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 for the post of Teacher of Science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1151"/>
        <w:gridCol w:w="1143"/>
      </w:tblGrid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Desirable</w:t>
            </w: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Science Degree </w:t>
            </w:r>
          </w:p>
          <w:p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</w:p>
          <w:p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recent and relevant CPD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 Faith   Commitment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Sympathetic to the ethos of a Catholic School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 Experience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Successful teaching experience </w:t>
            </w:r>
          </w:p>
          <w:p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Willingness and ability to teach GCSE </w:t>
            </w:r>
          </w:p>
          <w:p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and ability to teach A level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 Professional Knowledge and Understanding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Teaching and Learning Strategies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assessment and target-setting practices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Strategies to promote social inclusion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discipline strategies</w:t>
            </w:r>
          </w:p>
          <w:p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 Professional Skills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Classroom Management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communication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data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planning and organisation skills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literate</w:t>
            </w:r>
          </w:p>
          <w:p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and Leadership skills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 Personal Qualities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presence, enthusiasm and self-confidence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Smart appearance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attendance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 and sense of fair play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thinker</w:t>
            </w:r>
          </w:p>
          <w:p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sense of humour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Cs w:val="22"/>
        </w:rPr>
      </w:pPr>
    </w:p>
    <w:p/>
    <w:p>
      <w:pPr>
        <w:rPr>
          <w:sz w:val="22"/>
          <w:szCs w:val="24"/>
        </w:rPr>
      </w:pPr>
    </w:p>
    <w:p/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E02"/>
    <w:multiLevelType w:val="hybridMultilevel"/>
    <w:tmpl w:val="AF76B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37396D6B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5</cp:revision>
  <cp:lastPrinted>2015-03-04T08:19:00Z</cp:lastPrinted>
  <dcterms:created xsi:type="dcterms:W3CDTF">2012-04-10T07:35:00Z</dcterms:created>
  <dcterms:modified xsi:type="dcterms:W3CDTF">2015-03-04T08:19:00Z</dcterms:modified>
</cp:coreProperties>
</file>