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A03" w:rsidRPr="00787632" w:rsidRDefault="005E1A03" w:rsidP="005E1A03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787632">
        <w:rPr>
          <w:rFonts w:ascii="Calibri" w:hAnsi="Calibri"/>
          <w:b/>
          <w:sz w:val="28"/>
          <w:szCs w:val="28"/>
        </w:rPr>
        <w:t>Librarian/Learning Resource Centre Manager</w:t>
      </w:r>
    </w:p>
    <w:p w:rsidR="005E1A03" w:rsidRDefault="005E1A03" w:rsidP="005E1A03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787632">
        <w:rPr>
          <w:rFonts w:ascii="Calibri" w:hAnsi="Calibri"/>
          <w:b/>
          <w:sz w:val="28"/>
          <w:szCs w:val="28"/>
        </w:rPr>
        <w:t>Person Specification</w:t>
      </w:r>
    </w:p>
    <w:p w:rsidR="005E1A03" w:rsidRPr="00787632" w:rsidRDefault="005E1A03" w:rsidP="005E1A03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sym w:font="Wingdings" w:char="F0FC"/>
      </w:r>
    </w:p>
    <w:p w:rsidR="005E1A03" w:rsidRPr="008438D1" w:rsidRDefault="005E1A03" w:rsidP="005E1A03">
      <w:pPr>
        <w:rPr>
          <w:sz w:val="24"/>
          <w:szCs w:val="24"/>
        </w:rPr>
      </w:pPr>
    </w:p>
    <w:p w:rsidR="005E1A03" w:rsidRPr="00800369" w:rsidRDefault="005E1A03" w:rsidP="005E1A03">
      <w:pPr>
        <w:rPr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8"/>
        <w:gridCol w:w="1275"/>
        <w:gridCol w:w="1276"/>
      </w:tblGrid>
      <w:tr w:rsidR="005E1A03" w:rsidRPr="00787632" w:rsidTr="00873AF4">
        <w:tc>
          <w:tcPr>
            <w:tcW w:w="6658" w:type="dxa"/>
            <w:shd w:val="clear" w:color="auto" w:fill="FFFFFF"/>
          </w:tcPr>
          <w:p w:rsidR="005E1A03" w:rsidRPr="00787632" w:rsidRDefault="005E1A03" w:rsidP="00873AF4">
            <w:pPr>
              <w:rPr>
                <w:b/>
                <w:sz w:val="24"/>
                <w:szCs w:val="24"/>
              </w:rPr>
            </w:pPr>
            <w:r w:rsidRPr="00787632">
              <w:rPr>
                <w:b/>
                <w:sz w:val="24"/>
                <w:szCs w:val="24"/>
              </w:rPr>
              <w:tab/>
            </w:r>
            <w:r w:rsidRPr="00787632">
              <w:rPr>
                <w:b/>
                <w:sz w:val="24"/>
                <w:szCs w:val="24"/>
              </w:rPr>
              <w:tab/>
            </w:r>
            <w:r w:rsidRPr="00787632">
              <w:rPr>
                <w:b/>
                <w:sz w:val="24"/>
                <w:szCs w:val="24"/>
              </w:rPr>
              <w:tab/>
            </w:r>
            <w:r w:rsidRPr="00787632">
              <w:rPr>
                <w:b/>
                <w:sz w:val="24"/>
                <w:szCs w:val="24"/>
              </w:rPr>
              <w:tab/>
              <w:t>Criteria</w:t>
            </w:r>
          </w:p>
        </w:tc>
        <w:tc>
          <w:tcPr>
            <w:tcW w:w="1275" w:type="dxa"/>
            <w:shd w:val="clear" w:color="auto" w:fill="FFFFFF"/>
          </w:tcPr>
          <w:p w:rsidR="005E1A03" w:rsidRPr="00787632" w:rsidRDefault="005E1A03" w:rsidP="00873AF4">
            <w:pPr>
              <w:rPr>
                <w:b/>
                <w:sz w:val="24"/>
                <w:szCs w:val="24"/>
              </w:rPr>
            </w:pPr>
            <w:r w:rsidRPr="00787632">
              <w:rPr>
                <w:b/>
                <w:sz w:val="24"/>
                <w:szCs w:val="24"/>
              </w:rPr>
              <w:t>Essential</w:t>
            </w:r>
          </w:p>
        </w:tc>
        <w:tc>
          <w:tcPr>
            <w:tcW w:w="1276" w:type="dxa"/>
            <w:shd w:val="clear" w:color="auto" w:fill="FFFFFF"/>
          </w:tcPr>
          <w:p w:rsidR="005E1A03" w:rsidRPr="00787632" w:rsidRDefault="005E1A03" w:rsidP="00873AF4">
            <w:pPr>
              <w:rPr>
                <w:b/>
                <w:sz w:val="24"/>
                <w:szCs w:val="24"/>
              </w:rPr>
            </w:pPr>
            <w:r w:rsidRPr="00787632">
              <w:rPr>
                <w:b/>
                <w:sz w:val="24"/>
                <w:szCs w:val="24"/>
              </w:rPr>
              <w:t>Desirable</w:t>
            </w:r>
          </w:p>
        </w:tc>
      </w:tr>
      <w:tr w:rsidR="005E1A03" w:rsidRPr="00787632" w:rsidTr="00873AF4">
        <w:tc>
          <w:tcPr>
            <w:tcW w:w="6658" w:type="dxa"/>
          </w:tcPr>
          <w:p w:rsidR="005E1A03" w:rsidRPr="00787632" w:rsidRDefault="005E1A03" w:rsidP="00873A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87632">
              <w:rPr>
                <w:b/>
                <w:sz w:val="24"/>
                <w:szCs w:val="24"/>
                <w:u w:val="single"/>
              </w:rPr>
              <w:t xml:space="preserve">Qualifications </w:t>
            </w:r>
          </w:p>
          <w:p w:rsidR="005E1A03" w:rsidRPr="00787632" w:rsidRDefault="005E1A03" w:rsidP="00873AF4">
            <w:pPr>
              <w:spacing w:after="0" w:line="240" w:lineRule="auto"/>
              <w:rPr>
                <w:sz w:val="24"/>
                <w:szCs w:val="24"/>
              </w:rPr>
            </w:pPr>
            <w:r w:rsidRPr="00787632">
              <w:rPr>
                <w:sz w:val="24"/>
                <w:szCs w:val="24"/>
              </w:rPr>
              <w:t xml:space="preserve">Qualified Librarian </w:t>
            </w:r>
          </w:p>
          <w:p w:rsidR="005E1A03" w:rsidRPr="00787632" w:rsidRDefault="005E1A03" w:rsidP="00873AF4">
            <w:pPr>
              <w:spacing w:after="0" w:line="240" w:lineRule="auto"/>
              <w:rPr>
                <w:sz w:val="24"/>
                <w:szCs w:val="24"/>
              </w:rPr>
            </w:pPr>
            <w:r w:rsidRPr="00787632">
              <w:rPr>
                <w:sz w:val="24"/>
                <w:szCs w:val="24"/>
              </w:rPr>
              <w:t>Chartered Librarian</w:t>
            </w:r>
          </w:p>
        </w:tc>
        <w:tc>
          <w:tcPr>
            <w:tcW w:w="1275" w:type="dxa"/>
          </w:tcPr>
          <w:p w:rsidR="005E1A03" w:rsidRPr="00787632" w:rsidRDefault="005E1A03" w:rsidP="00873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1A03" w:rsidRDefault="005E1A03" w:rsidP="00873A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5E1A03" w:rsidRPr="00787632" w:rsidRDefault="005E1A03" w:rsidP="00873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7632">
              <w:rPr>
                <w:b/>
                <w:sz w:val="24"/>
                <w:szCs w:val="24"/>
              </w:rPr>
              <w:sym w:font="Wingdings" w:char="F0FC"/>
            </w:r>
          </w:p>
          <w:p w:rsidR="005E1A03" w:rsidRPr="00787632" w:rsidRDefault="005E1A03" w:rsidP="00873A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87632">
              <w:rPr>
                <w:b/>
                <w:sz w:val="24"/>
                <w:szCs w:val="24"/>
              </w:rPr>
              <w:sym w:font="Wingdings" w:char="F0FC"/>
            </w:r>
          </w:p>
          <w:p w:rsidR="005E1A03" w:rsidRPr="00787632" w:rsidRDefault="005E1A03" w:rsidP="00873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E1A03" w:rsidRPr="00787632" w:rsidTr="00873AF4">
        <w:tc>
          <w:tcPr>
            <w:tcW w:w="6658" w:type="dxa"/>
          </w:tcPr>
          <w:p w:rsidR="005E1A03" w:rsidRPr="00787632" w:rsidRDefault="005E1A03" w:rsidP="00873A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87632">
              <w:rPr>
                <w:b/>
                <w:sz w:val="24"/>
                <w:szCs w:val="24"/>
                <w:u w:val="single"/>
              </w:rPr>
              <w:t>Experience</w:t>
            </w:r>
          </w:p>
          <w:p w:rsidR="005E1A03" w:rsidRPr="00787632" w:rsidRDefault="005E1A03" w:rsidP="00873AF4">
            <w:pPr>
              <w:spacing w:after="0" w:line="240" w:lineRule="auto"/>
              <w:rPr>
                <w:sz w:val="24"/>
                <w:szCs w:val="24"/>
              </w:rPr>
            </w:pPr>
            <w:r w:rsidRPr="00787632">
              <w:rPr>
                <w:sz w:val="24"/>
                <w:szCs w:val="24"/>
              </w:rPr>
              <w:t>Professional library experience with some management experience</w:t>
            </w:r>
          </w:p>
          <w:p w:rsidR="005E1A03" w:rsidRPr="00787632" w:rsidRDefault="005E1A03" w:rsidP="00873AF4">
            <w:pPr>
              <w:spacing w:after="0" w:line="240" w:lineRule="auto"/>
              <w:rPr>
                <w:sz w:val="24"/>
                <w:szCs w:val="24"/>
              </w:rPr>
            </w:pPr>
            <w:r w:rsidRPr="00787632">
              <w:rPr>
                <w:sz w:val="24"/>
                <w:szCs w:val="24"/>
              </w:rPr>
              <w:t xml:space="preserve">Essential experience in a school or college         </w:t>
            </w:r>
          </w:p>
        </w:tc>
        <w:tc>
          <w:tcPr>
            <w:tcW w:w="1275" w:type="dxa"/>
          </w:tcPr>
          <w:p w:rsidR="005E1A03" w:rsidRPr="00787632" w:rsidRDefault="005E1A03" w:rsidP="00873AF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E1A03" w:rsidRPr="00787632" w:rsidRDefault="005E1A03" w:rsidP="00873A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87632">
              <w:rPr>
                <w:b/>
                <w:sz w:val="24"/>
                <w:szCs w:val="24"/>
              </w:rPr>
              <w:sym w:font="Wingdings" w:char="F0FC"/>
            </w:r>
          </w:p>
          <w:p w:rsidR="005E1A03" w:rsidRPr="00787632" w:rsidRDefault="005E1A03" w:rsidP="00873A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E1A03" w:rsidRPr="00787632" w:rsidRDefault="005E1A03" w:rsidP="00873A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5E1A03" w:rsidRPr="00787632" w:rsidRDefault="005E1A03" w:rsidP="00873A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5E1A03" w:rsidRPr="00787632" w:rsidRDefault="005E1A03" w:rsidP="00873A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5E1A03" w:rsidRPr="00787632" w:rsidRDefault="005E1A03" w:rsidP="00873A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87632">
              <w:rPr>
                <w:b/>
                <w:sz w:val="24"/>
                <w:szCs w:val="24"/>
              </w:rPr>
              <w:sym w:font="Wingdings" w:char="F0FC"/>
            </w:r>
          </w:p>
          <w:p w:rsidR="005E1A03" w:rsidRPr="00787632" w:rsidRDefault="005E1A03" w:rsidP="00873A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E1A03" w:rsidRPr="00787632" w:rsidTr="00873AF4">
        <w:tc>
          <w:tcPr>
            <w:tcW w:w="6658" w:type="dxa"/>
          </w:tcPr>
          <w:p w:rsidR="005E1A03" w:rsidRPr="00787632" w:rsidRDefault="005E1A03" w:rsidP="00873AF4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787632">
              <w:rPr>
                <w:b/>
                <w:sz w:val="24"/>
                <w:szCs w:val="24"/>
                <w:u w:val="single"/>
              </w:rPr>
              <w:t>Special Aptitudes</w:t>
            </w:r>
          </w:p>
          <w:p w:rsidR="005E1A03" w:rsidRPr="00787632" w:rsidRDefault="005E1A03" w:rsidP="00873AF4">
            <w:pPr>
              <w:spacing w:after="0" w:line="240" w:lineRule="auto"/>
              <w:rPr>
                <w:sz w:val="24"/>
                <w:szCs w:val="24"/>
              </w:rPr>
            </w:pPr>
            <w:r w:rsidRPr="00787632">
              <w:rPr>
                <w:sz w:val="24"/>
                <w:szCs w:val="24"/>
              </w:rPr>
              <w:t>To be able to assist curriculum areas with the development of e learning materials</w:t>
            </w:r>
          </w:p>
          <w:p w:rsidR="005E1A03" w:rsidRPr="00787632" w:rsidRDefault="005E1A03" w:rsidP="00873AF4">
            <w:pPr>
              <w:spacing w:after="0" w:line="240" w:lineRule="auto"/>
              <w:rPr>
                <w:sz w:val="24"/>
                <w:szCs w:val="24"/>
              </w:rPr>
            </w:pPr>
            <w:r w:rsidRPr="00787632">
              <w:rPr>
                <w:sz w:val="24"/>
                <w:szCs w:val="24"/>
              </w:rPr>
              <w:t xml:space="preserve">Good IT skills, computer literate </w:t>
            </w:r>
          </w:p>
          <w:p w:rsidR="005E1A03" w:rsidRPr="00787632" w:rsidRDefault="005E1A03" w:rsidP="00873AF4">
            <w:pPr>
              <w:spacing w:after="0" w:line="240" w:lineRule="auto"/>
              <w:rPr>
                <w:sz w:val="24"/>
                <w:szCs w:val="24"/>
              </w:rPr>
            </w:pPr>
            <w:r w:rsidRPr="00787632">
              <w:rPr>
                <w:sz w:val="24"/>
                <w:szCs w:val="24"/>
              </w:rPr>
              <w:t xml:space="preserve">Interested in promoting the use of the Library and ICT for study </w:t>
            </w:r>
          </w:p>
          <w:p w:rsidR="005E1A03" w:rsidRPr="00787632" w:rsidRDefault="005E1A03" w:rsidP="00873AF4">
            <w:pPr>
              <w:spacing w:after="0" w:line="240" w:lineRule="auto"/>
              <w:rPr>
                <w:sz w:val="24"/>
                <w:szCs w:val="24"/>
              </w:rPr>
            </w:pPr>
            <w:r w:rsidRPr="00787632">
              <w:rPr>
                <w:sz w:val="24"/>
                <w:szCs w:val="24"/>
              </w:rPr>
              <w:t>Good level of leadership</w:t>
            </w:r>
          </w:p>
          <w:p w:rsidR="005E1A03" w:rsidRPr="00787632" w:rsidRDefault="005E1A03" w:rsidP="00873AF4">
            <w:pPr>
              <w:spacing w:after="0" w:line="240" w:lineRule="auto"/>
              <w:rPr>
                <w:sz w:val="24"/>
                <w:szCs w:val="24"/>
              </w:rPr>
            </w:pPr>
            <w:r w:rsidRPr="00787632">
              <w:rPr>
                <w:sz w:val="24"/>
                <w:szCs w:val="24"/>
              </w:rPr>
              <w:t>Staff Management</w:t>
            </w:r>
          </w:p>
          <w:p w:rsidR="005E1A03" w:rsidRPr="00787632" w:rsidRDefault="005E1A03" w:rsidP="00873AF4">
            <w:pPr>
              <w:spacing w:after="0" w:line="240" w:lineRule="auto"/>
              <w:rPr>
                <w:sz w:val="24"/>
                <w:szCs w:val="24"/>
              </w:rPr>
            </w:pPr>
            <w:r w:rsidRPr="00787632">
              <w:rPr>
                <w:sz w:val="24"/>
                <w:szCs w:val="24"/>
              </w:rPr>
              <w:t>Able to identify opportunities, in respect of the school &amp;</w:t>
            </w:r>
          </w:p>
          <w:p w:rsidR="005E1A03" w:rsidRPr="00787632" w:rsidRDefault="005E1A03" w:rsidP="00873AF4">
            <w:pPr>
              <w:spacing w:after="0" w:line="240" w:lineRule="auto"/>
              <w:rPr>
                <w:sz w:val="24"/>
                <w:szCs w:val="24"/>
              </w:rPr>
            </w:pPr>
            <w:r w:rsidRPr="00787632">
              <w:rPr>
                <w:sz w:val="24"/>
                <w:szCs w:val="24"/>
              </w:rPr>
              <w:t xml:space="preserve">Curriculum, to develop learning opportunities </w:t>
            </w:r>
          </w:p>
          <w:p w:rsidR="005E1A03" w:rsidRPr="00787632" w:rsidRDefault="005E1A03" w:rsidP="00873AF4">
            <w:pPr>
              <w:spacing w:after="0" w:line="240" w:lineRule="auto"/>
              <w:rPr>
                <w:sz w:val="24"/>
                <w:szCs w:val="24"/>
              </w:rPr>
            </w:pPr>
            <w:r w:rsidRPr="00787632">
              <w:rPr>
                <w:sz w:val="24"/>
                <w:szCs w:val="24"/>
              </w:rPr>
              <w:t>Experience of Heritage(or similar) library management system</w:t>
            </w:r>
            <w:r>
              <w:rPr>
                <w:sz w:val="24"/>
                <w:szCs w:val="24"/>
              </w:rPr>
              <w:t xml:space="preserve"> including </w:t>
            </w:r>
            <w:r w:rsidRPr="00D676F7">
              <w:rPr>
                <w:sz w:val="24"/>
                <w:szCs w:val="24"/>
              </w:rPr>
              <w:t xml:space="preserve">cataloguing skills required for adding and editing stock </w:t>
            </w:r>
            <w:r w:rsidRPr="00787632">
              <w:rPr>
                <w:sz w:val="24"/>
                <w:szCs w:val="24"/>
              </w:rPr>
              <w:t>Preparation of innovative promotional materials.  Design &amp; implementation of training programmes for students and staff</w:t>
            </w:r>
          </w:p>
          <w:p w:rsidR="005E1A03" w:rsidRPr="00787632" w:rsidRDefault="005E1A03" w:rsidP="00873AF4">
            <w:pPr>
              <w:spacing w:after="0" w:line="240" w:lineRule="auto"/>
              <w:rPr>
                <w:sz w:val="24"/>
                <w:szCs w:val="24"/>
              </w:rPr>
            </w:pPr>
            <w:r w:rsidRPr="00787632">
              <w:rPr>
                <w:sz w:val="24"/>
                <w:szCs w:val="24"/>
              </w:rPr>
              <w:t>Promotion of wider reading for pleasure</w:t>
            </w:r>
          </w:p>
        </w:tc>
        <w:tc>
          <w:tcPr>
            <w:tcW w:w="1275" w:type="dxa"/>
          </w:tcPr>
          <w:p w:rsidR="005E1A03" w:rsidRPr="00787632" w:rsidRDefault="005E1A03" w:rsidP="00873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E1A03" w:rsidRPr="00787632" w:rsidRDefault="005E1A03" w:rsidP="00873A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87632">
              <w:rPr>
                <w:b/>
                <w:sz w:val="24"/>
                <w:szCs w:val="24"/>
              </w:rPr>
              <w:sym w:font="Wingdings" w:char="F0FC"/>
            </w:r>
          </w:p>
          <w:p w:rsidR="005E1A03" w:rsidRDefault="005E1A03" w:rsidP="00873A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5E1A03" w:rsidRPr="00787632" w:rsidRDefault="005E1A03" w:rsidP="00873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7632">
              <w:rPr>
                <w:b/>
                <w:sz w:val="24"/>
                <w:szCs w:val="24"/>
              </w:rPr>
              <w:sym w:font="Wingdings" w:char="F0FC"/>
            </w:r>
          </w:p>
          <w:p w:rsidR="005E1A03" w:rsidRPr="00787632" w:rsidRDefault="005E1A03" w:rsidP="00873A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87632">
              <w:rPr>
                <w:b/>
                <w:sz w:val="24"/>
                <w:szCs w:val="24"/>
              </w:rPr>
              <w:sym w:font="Wingdings" w:char="F0FC"/>
            </w:r>
          </w:p>
          <w:p w:rsidR="005E1A03" w:rsidRPr="00787632" w:rsidRDefault="005E1A03" w:rsidP="00873A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87632">
              <w:rPr>
                <w:b/>
                <w:sz w:val="24"/>
                <w:szCs w:val="24"/>
              </w:rPr>
              <w:sym w:font="Wingdings" w:char="F0FC"/>
            </w:r>
          </w:p>
          <w:p w:rsidR="005E1A03" w:rsidRPr="00787632" w:rsidRDefault="005E1A03" w:rsidP="00873A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87632">
              <w:rPr>
                <w:b/>
                <w:sz w:val="24"/>
                <w:szCs w:val="24"/>
              </w:rPr>
              <w:sym w:font="Wingdings" w:char="F0FC"/>
            </w:r>
          </w:p>
          <w:p w:rsidR="005E1A03" w:rsidRPr="00787632" w:rsidRDefault="005E1A03" w:rsidP="00873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1A03" w:rsidRPr="00787632" w:rsidRDefault="005E1A03" w:rsidP="00873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E1A03" w:rsidRPr="00787632" w:rsidRDefault="005E1A03" w:rsidP="00873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E1A03" w:rsidRPr="00787632" w:rsidRDefault="005E1A03" w:rsidP="00873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E1A03" w:rsidRPr="00787632" w:rsidRDefault="005E1A03" w:rsidP="00873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E1A03" w:rsidRPr="00787632" w:rsidRDefault="005E1A03" w:rsidP="00873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E1A03" w:rsidRPr="00787632" w:rsidRDefault="005E1A03" w:rsidP="00873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E1A03" w:rsidRPr="00787632" w:rsidRDefault="005E1A03" w:rsidP="00873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E1A03" w:rsidRPr="00787632" w:rsidRDefault="005E1A03" w:rsidP="00873A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87632">
              <w:rPr>
                <w:b/>
                <w:sz w:val="24"/>
                <w:szCs w:val="24"/>
              </w:rPr>
              <w:sym w:font="Wingdings" w:char="F0FC"/>
            </w:r>
          </w:p>
          <w:p w:rsidR="005E1A03" w:rsidRPr="00787632" w:rsidRDefault="005E1A03" w:rsidP="00873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E1A03" w:rsidRPr="00787632" w:rsidRDefault="005E1A03" w:rsidP="00873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7632">
              <w:rPr>
                <w:b/>
                <w:sz w:val="24"/>
                <w:szCs w:val="24"/>
              </w:rPr>
              <w:sym w:font="Wingdings" w:char="F0FC"/>
            </w:r>
          </w:p>
          <w:p w:rsidR="005E1A03" w:rsidRPr="00787632" w:rsidRDefault="005E1A03" w:rsidP="00873A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87632">
              <w:rPr>
                <w:b/>
                <w:sz w:val="24"/>
                <w:szCs w:val="24"/>
              </w:rPr>
              <w:sym w:font="Wingdings" w:char="F0FC"/>
            </w:r>
          </w:p>
          <w:p w:rsidR="005E1A03" w:rsidRPr="00787632" w:rsidRDefault="005E1A03" w:rsidP="00873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E1A03" w:rsidRPr="00787632" w:rsidRDefault="005E1A03" w:rsidP="00873A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87632">
              <w:rPr>
                <w:b/>
                <w:sz w:val="24"/>
                <w:szCs w:val="24"/>
              </w:rPr>
              <w:sym w:font="Wingdings" w:char="F0FC"/>
            </w:r>
          </w:p>
          <w:p w:rsidR="005E1A03" w:rsidRPr="00787632" w:rsidRDefault="005E1A03" w:rsidP="00873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E1A03" w:rsidRPr="00787632" w:rsidTr="00873AF4">
        <w:tc>
          <w:tcPr>
            <w:tcW w:w="6658" w:type="dxa"/>
          </w:tcPr>
          <w:p w:rsidR="005E1A03" w:rsidRPr="00787632" w:rsidRDefault="005E1A03" w:rsidP="00873A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87632">
              <w:rPr>
                <w:b/>
                <w:sz w:val="24"/>
                <w:szCs w:val="24"/>
                <w:u w:val="single"/>
              </w:rPr>
              <w:t>Interpersonal Skills</w:t>
            </w:r>
          </w:p>
          <w:p w:rsidR="005E1A03" w:rsidRPr="00787632" w:rsidRDefault="005E1A03" w:rsidP="00873AF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E1A03" w:rsidRPr="00787632" w:rsidRDefault="005E1A03" w:rsidP="00873AF4">
            <w:pPr>
              <w:spacing w:after="0" w:line="240" w:lineRule="auto"/>
              <w:rPr>
                <w:sz w:val="24"/>
                <w:szCs w:val="24"/>
              </w:rPr>
            </w:pPr>
            <w:r w:rsidRPr="00787632">
              <w:rPr>
                <w:sz w:val="24"/>
                <w:szCs w:val="24"/>
              </w:rPr>
              <w:t>Skilled communicator</w:t>
            </w:r>
          </w:p>
          <w:p w:rsidR="005E1A03" w:rsidRPr="00787632" w:rsidRDefault="005E1A03" w:rsidP="00873AF4">
            <w:pPr>
              <w:spacing w:after="0" w:line="240" w:lineRule="auto"/>
              <w:rPr>
                <w:sz w:val="24"/>
                <w:szCs w:val="24"/>
              </w:rPr>
            </w:pPr>
            <w:r w:rsidRPr="00787632">
              <w:rPr>
                <w:sz w:val="24"/>
                <w:szCs w:val="24"/>
              </w:rPr>
              <w:t>Flexible</w:t>
            </w:r>
          </w:p>
          <w:p w:rsidR="005E1A03" w:rsidRPr="00787632" w:rsidRDefault="005E1A03" w:rsidP="00873AF4">
            <w:pPr>
              <w:spacing w:after="0" w:line="240" w:lineRule="auto"/>
              <w:rPr>
                <w:sz w:val="24"/>
                <w:szCs w:val="24"/>
              </w:rPr>
            </w:pPr>
            <w:r w:rsidRPr="00787632">
              <w:rPr>
                <w:sz w:val="24"/>
                <w:szCs w:val="24"/>
              </w:rPr>
              <w:t>Able to promote a friendly but controlled atmosphere</w:t>
            </w:r>
          </w:p>
          <w:p w:rsidR="005E1A03" w:rsidRPr="00787632" w:rsidRDefault="005E1A03" w:rsidP="00873AF4">
            <w:pPr>
              <w:spacing w:after="0" w:line="240" w:lineRule="auto"/>
              <w:rPr>
                <w:sz w:val="24"/>
                <w:szCs w:val="24"/>
              </w:rPr>
            </w:pPr>
            <w:r w:rsidRPr="00787632">
              <w:rPr>
                <w:sz w:val="24"/>
                <w:szCs w:val="24"/>
              </w:rPr>
              <w:t>Enthusiastic with a sense of humour</w:t>
            </w:r>
          </w:p>
          <w:p w:rsidR="005E1A03" w:rsidRPr="00787632" w:rsidRDefault="005E1A03" w:rsidP="00873AF4">
            <w:pPr>
              <w:spacing w:after="0" w:line="240" w:lineRule="auto"/>
              <w:rPr>
                <w:sz w:val="24"/>
                <w:szCs w:val="24"/>
              </w:rPr>
            </w:pPr>
            <w:r w:rsidRPr="00787632">
              <w:rPr>
                <w:sz w:val="24"/>
                <w:szCs w:val="24"/>
              </w:rPr>
              <w:t>Able to address, enthuse &amp; engage a range of audiences (students, adults, teachers)</w:t>
            </w:r>
          </w:p>
        </w:tc>
        <w:tc>
          <w:tcPr>
            <w:tcW w:w="1275" w:type="dxa"/>
          </w:tcPr>
          <w:p w:rsidR="005E1A03" w:rsidRPr="00787632" w:rsidRDefault="005E1A03" w:rsidP="00873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E1A03" w:rsidRPr="00787632" w:rsidRDefault="005E1A03" w:rsidP="00873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E1A03" w:rsidRPr="00787632" w:rsidRDefault="005E1A03" w:rsidP="00873A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87632">
              <w:rPr>
                <w:b/>
                <w:sz w:val="24"/>
                <w:szCs w:val="24"/>
              </w:rPr>
              <w:sym w:font="Wingdings" w:char="F0FC"/>
            </w:r>
          </w:p>
          <w:p w:rsidR="005E1A03" w:rsidRPr="00787632" w:rsidRDefault="005E1A03" w:rsidP="00873A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87632">
              <w:rPr>
                <w:b/>
                <w:sz w:val="24"/>
                <w:szCs w:val="24"/>
              </w:rPr>
              <w:sym w:font="Wingdings" w:char="F0FC"/>
            </w:r>
          </w:p>
          <w:p w:rsidR="005E1A03" w:rsidRPr="00787632" w:rsidRDefault="005E1A03" w:rsidP="00873A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87632">
              <w:rPr>
                <w:b/>
                <w:sz w:val="24"/>
                <w:szCs w:val="24"/>
              </w:rPr>
              <w:sym w:font="Wingdings" w:char="F0FC"/>
            </w:r>
          </w:p>
          <w:p w:rsidR="005E1A03" w:rsidRPr="00787632" w:rsidRDefault="005E1A03" w:rsidP="00873A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87632">
              <w:rPr>
                <w:b/>
                <w:sz w:val="24"/>
                <w:szCs w:val="24"/>
              </w:rPr>
              <w:sym w:font="Wingdings" w:char="F0FC"/>
            </w:r>
          </w:p>
          <w:p w:rsidR="005E1A03" w:rsidRPr="00787632" w:rsidRDefault="005E1A03" w:rsidP="00873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E1A03" w:rsidRPr="00787632" w:rsidRDefault="005E1A03" w:rsidP="00873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E1A03" w:rsidRPr="00787632" w:rsidRDefault="005E1A03" w:rsidP="00873AF4">
            <w:pPr>
              <w:spacing w:after="0" w:line="240" w:lineRule="auto"/>
              <w:rPr>
                <w:sz w:val="24"/>
                <w:szCs w:val="24"/>
              </w:rPr>
            </w:pPr>
          </w:p>
          <w:p w:rsidR="005E1A03" w:rsidRPr="00787632" w:rsidRDefault="005E1A03" w:rsidP="00873AF4">
            <w:pPr>
              <w:spacing w:after="0" w:line="240" w:lineRule="auto"/>
              <w:rPr>
                <w:sz w:val="24"/>
                <w:szCs w:val="24"/>
              </w:rPr>
            </w:pPr>
          </w:p>
          <w:p w:rsidR="005E1A03" w:rsidRPr="00787632" w:rsidRDefault="005E1A03" w:rsidP="00873AF4">
            <w:pPr>
              <w:spacing w:after="0" w:line="240" w:lineRule="auto"/>
              <w:rPr>
                <w:sz w:val="24"/>
                <w:szCs w:val="24"/>
              </w:rPr>
            </w:pPr>
          </w:p>
          <w:p w:rsidR="005E1A03" w:rsidRPr="00787632" w:rsidRDefault="005E1A03" w:rsidP="00873AF4">
            <w:pPr>
              <w:spacing w:after="0" w:line="240" w:lineRule="auto"/>
              <w:rPr>
                <w:sz w:val="24"/>
                <w:szCs w:val="24"/>
              </w:rPr>
            </w:pPr>
          </w:p>
          <w:p w:rsidR="005E1A03" w:rsidRPr="00787632" w:rsidRDefault="005E1A03" w:rsidP="00873AF4">
            <w:pPr>
              <w:spacing w:after="0" w:line="240" w:lineRule="auto"/>
              <w:rPr>
                <w:sz w:val="24"/>
                <w:szCs w:val="24"/>
              </w:rPr>
            </w:pPr>
          </w:p>
          <w:p w:rsidR="005E1A03" w:rsidRPr="00787632" w:rsidRDefault="005E1A03" w:rsidP="00873AF4">
            <w:pPr>
              <w:spacing w:after="0" w:line="240" w:lineRule="auto"/>
              <w:rPr>
                <w:sz w:val="24"/>
                <w:szCs w:val="24"/>
              </w:rPr>
            </w:pPr>
          </w:p>
          <w:p w:rsidR="005E1A03" w:rsidRPr="00787632" w:rsidRDefault="005E1A03" w:rsidP="00873AF4">
            <w:pPr>
              <w:spacing w:after="0" w:line="240" w:lineRule="auto"/>
              <w:rPr>
                <w:sz w:val="24"/>
                <w:szCs w:val="24"/>
              </w:rPr>
            </w:pPr>
          </w:p>
          <w:p w:rsidR="005E1A03" w:rsidRPr="00787632" w:rsidRDefault="005E1A03" w:rsidP="00873A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7632">
              <w:rPr>
                <w:b/>
                <w:sz w:val="24"/>
                <w:szCs w:val="24"/>
              </w:rPr>
              <w:sym w:font="Wingdings" w:char="F0FC"/>
            </w:r>
          </w:p>
        </w:tc>
      </w:tr>
    </w:tbl>
    <w:p w:rsidR="005E1A03" w:rsidRDefault="005E1A03" w:rsidP="005E1A03">
      <w:pPr>
        <w:spacing w:after="0" w:line="240" w:lineRule="auto"/>
      </w:pPr>
    </w:p>
    <w:p w:rsidR="00AB325A" w:rsidRDefault="00AB325A">
      <w:bookmarkStart w:id="0" w:name="_GoBack"/>
      <w:bookmarkEnd w:id="0"/>
    </w:p>
    <w:sectPr w:rsidR="00AB32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A03"/>
    <w:rsid w:val="005E1A03"/>
    <w:rsid w:val="00AB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B483A2-38D4-4041-8E62-E6A066821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A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CBDDF1FD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Winsford E-ACT Academy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Bogue</dc:creator>
  <cp:keywords/>
  <dc:description/>
  <cp:lastModifiedBy>Lorraine Bogue</cp:lastModifiedBy>
  <cp:revision>1</cp:revision>
  <dcterms:created xsi:type="dcterms:W3CDTF">2017-11-10T07:39:00Z</dcterms:created>
  <dcterms:modified xsi:type="dcterms:W3CDTF">2017-11-10T07:40:00Z</dcterms:modified>
</cp:coreProperties>
</file>