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07F35C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97FC5" w:rsidRPr="00D97FC5">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97FC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5dc00d-72fd-4a13-a6f2-73b3098f14d8"/>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967441F4-BD7F-4837-96E3-529CFA67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8AEF7F63</Template>
  <TotalTime>0</TotalTime>
  <Pages>4</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Burgess</cp:lastModifiedBy>
  <cp:revision>2</cp:revision>
  <cp:lastPrinted>2016-01-28T14:41:00Z</cp:lastPrinted>
  <dcterms:created xsi:type="dcterms:W3CDTF">2020-04-21T09:42:00Z</dcterms:created>
  <dcterms:modified xsi:type="dcterms:W3CDTF">2020-04-21T09:42:00Z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