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E" w:rsidRPr="00342B0E" w:rsidRDefault="00342B0E" w:rsidP="00342B0E">
      <w:pPr>
        <w:jc w:val="center"/>
        <w:rPr>
          <w:rFonts w:ascii="Garamond" w:hAnsi="Garamond"/>
          <w:color w:val="001F48"/>
          <w:sz w:val="52"/>
        </w:rPr>
      </w:pPr>
      <w:r>
        <w:rPr>
          <w:rFonts w:ascii="Garamond" w:hAnsi="Garamond"/>
          <w:noProof/>
          <w:color w:val="001F48"/>
          <w:sz w:val="52"/>
          <w:lang w:eastAsia="en-GB"/>
        </w:rPr>
        <w:drawing>
          <wp:inline distT="0" distB="0" distL="0" distR="0">
            <wp:extent cx="6475936" cy="14287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_landscapelogo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1" b="8995"/>
                    <a:stretch/>
                  </pic:blipFill>
                  <pic:spPr bwMode="auto">
                    <a:xfrm>
                      <a:off x="0" y="0"/>
                      <a:ext cx="6480048" cy="142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7592">
        <w:rPr>
          <w:rFonts w:ascii="Garamond" w:hAnsi="Garamond"/>
          <w:color w:val="001F48"/>
          <w:sz w:val="52"/>
        </w:rPr>
        <w:t xml:space="preserve">Head of Department: </w:t>
      </w:r>
      <w:r w:rsidRPr="00342B0E">
        <w:rPr>
          <w:rFonts w:ascii="Garamond" w:hAnsi="Garamond"/>
          <w:color w:val="001F48"/>
          <w:sz w:val="52"/>
        </w:rPr>
        <w:t>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4694"/>
        <w:gridCol w:w="3437"/>
      </w:tblGrid>
      <w:tr w:rsidR="005A5EF6" w:rsidRPr="005A5EF6" w:rsidTr="00342B0E">
        <w:tc>
          <w:tcPr>
            <w:tcW w:w="874" w:type="pct"/>
            <w:vAlign w:val="center"/>
          </w:tcPr>
          <w:p w:rsidR="0034172C" w:rsidRPr="005A5EF6" w:rsidRDefault="0034172C" w:rsidP="00506126">
            <w:pPr>
              <w:jc w:val="left"/>
              <w:rPr>
                <w:rFonts w:asciiTheme="minorHAnsi" w:hAnsiTheme="minorHAnsi" w:cstheme="minorHAnsi"/>
                <w:color w:val="001F48"/>
                <w:szCs w:val="22"/>
              </w:rPr>
            </w:pPr>
          </w:p>
        </w:tc>
        <w:tc>
          <w:tcPr>
            <w:tcW w:w="2382" w:type="pct"/>
          </w:tcPr>
          <w:p w:rsidR="0034172C" w:rsidRPr="005A5EF6" w:rsidRDefault="0034172C" w:rsidP="005A5EF6">
            <w:pPr>
              <w:ind w:left="262" w:hanging="262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t>Essential Requirements</w:t>
            </w:r>
          </w:p>
        </w:tc>
        <w:tc>
          <w:tcPr>
            <w:tcW w:w="1744" w:type="pct"/>
          </w:tcPr>
          <w:p w:rsidR="0034172C" w:rsidRPr="005A5EF6" w:rsidRDefault="0034172C" w:rsidP="005A5EF6">
            <w:pPr>
              <w:ind w:left="246" w:hanging="246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t>Desirable</w:t>
            </w:r>
          </w:p>
        </w:tc>
      </w:tr>
      <w:tr w:rsidR="0034172C" w:rsidRPr="00342B0E" w:rsidTr="00342B0E">
        <w:tc>
          <w:tcPr>
            <w:tcW w:w="874" w:type="pct"/>
            <w:vAlign w:val="center"/>
          </w:tcPr>
          <w:p w:rsidR="0034172C" w:rsidRPr="005A5EF6" w:rsidRDefault="0034172C" w:rsidP="00506126">
            <w:pPr>
              <w:jc w:val="left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t>Education and Qualifications, CPD</w:t>
            </w:r>
          </w:p>
        </w:tc>
        <w:tc>
          <w:tcPr>
            <w:tcW w:w="2382" w:type="pct"/>
          </w:tcPr>
          <w:p w:rsidR="0034172C" w:rsidRPr="00342B0E" w:rsidRDefault="0034172C" w:rsidP="005A5EF6">
            <w:pPr>
              <w:numPr>
                <w:ilvl w:val="0"/>
                <w:numId w:val="33"/>
              </w:numPr>
              <w:spacing w:after="0"/>
              <w:ind w:left="262" w:hanging="262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Qualified Teacher Status </w:t>
            </w:r>
          </w:p>
          <w:p w:rsidR="0034172C" w:rsidRDefault="0034172C" w:rsidP="005A5EF6">
            <w:pPr>
              <w:numPr>
                <w:ilvl w:val="0"/>
                <w:numId w:val="33"/>
              </w:numPr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Evidence of appro</w:t>
            </w:r>
            <w:r w:rsidR="00342B0E">
              <w:rPr>
                <w:rFonts w:asciiTheme="minorHAnsi" w:hAnsiTheme="minorHAnsi" w:cstheme="minorHAnsi"/>
                <w:szCs w:val="22"/>
              </w:rPr>
              <w:t>priate professional development</w:t>
            </w:r>
          </w:p>
          <w:p w:rsidR="00570EB5" w:rsidRPr="00570EB5" w:rsidRDefault="00342B0E" w:rsidP="00570EB5">
            <w:pPr>
              <w:numPr>
                <w:ilvl w:val="0"/>
                <w:numId w:val="33"/>
              </w:numPr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Enhanced CRB</w:t>
            </w:r>
          </w:p>
        </w:tc>
        <w:tc>
          <w:tcPr>
            <w:tcW w:w="1744" w:type="pct"/>
          </w:tcPr>
          <w:p w:rsidR="0034172C" w:rsidRPr="00342B0E" w:rsidRDefault="0034172C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Graduate: Good Honours Degree </w:t>
            </w:r>
          </w:p>
          <w:p w:rsidR="00B832B2" w:rsidRPr="00342B0E" w:rsidRDefault="0034172C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In-service training in leadership and management </w:t>
            </w:r>
          </w:p>
          <w:p w:rsidR="00342B0E" w:rsidRPr="00570EB5" w:rsidRDefault="00E05A1D" w:rsidP="00570EB5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Further qualific</w:t>
            </w:r>
            <w:r w:rsidR="00457592">
              <w:rPr>
                <w:rFonts w:asciiTheme="minorHAnsi" w:hAnsiTheme="minorHAnsi" w:cstheme="minorHAnsi"/>
                <w:szCs w:val="22"/>
              </w:rPr>
              <w:t xml:space="preserve">ations e.g. </w:t>
            </w:r>
            <w:r w:rsidR="005A5EF6">
              <w:rPr>
                <w:rFonts w:asciiTheme="minorHAnsi" w:hAnsiTheme="minorHAnsi" w:cstheme="minorHAnsi"/>
                <w:szCs w:val="22"/>
              </w:rPr>
              <w:t xml:space="preserve"> NPQML</w:t>
            </w:r>
          </w:p>
        </w:tc>
      </w:tr>
      <w:tr w:rsidR="0034172C" w:rsidRPr="00342B0E" w:rsidTr="00342B0E">
        <w:tc>
          <w:tcPr>
            <w:tcW w:w="874" w:type="pct"/>
            <w:vAlign w:val="center"/>
          </w:tcPr>
          <w:p w:rsidR="0034172C" w:rsidRPr="005A5EF6" w:rsidRDefault="00F03C93" w:rsidP="00506126">
            <w:pPr>
              <w:jc w:val="left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t>Experience</w:t>
            </w:r>
          </w:p>
        </w:tc>
        <w:tc>
          <w:tcPr>
            <w:tcW w:w="2382" w:type="pct"/>
          </w:tcPr>
          <w:p w:rsidR="00570EB5" w:rsidRPr="00570EB5" w:rsidRDefault="00570EB5" w:rsidP="00570EB5">
            <w:pPr>
              <w:numPr>
                <w:ilvl w:val="0"/>
                <w:numId w:val="33"/>
              </w:numPr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  <w:r w:rsidRPr="00570EB5">
              <w:rPr>
                <w:rFonts w:asciiTheme="minorHAnsi" w:hAnsiTheme="minorHAnsi" w:cstheme="minorHAnsi"/>
                <w:szCs w:val="22"/>
              </w:rPr>
              <w:t>At least 3 years’ teaching experience in a Secondary School</w:t>
            </w:r>
          </w:p>
          <w:p w:rsidR="005A5EF6" w:rsidRPr="00570EB5" w:rsidRDefault="00570EB5" w:rsidP="00570EB5">
            <w:pPr>
              <w:numPr>
                <w:ilvl w:val="0"/>
                <w:numId w:val="33"/>
              </w:numPr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570EB5">
              <w:rPr>
                <w:rFonts w:asciiTheme="minorHAnsi" w:hAnsiTheme="minorHAnsi" w:cstheme="minorHAnsi"/>
                <w:szCs w:val="22"/>
              </w:rPr>
              <w:t>Experience of successfully managing an aspect of school/department improvement</w:t>
            </w:r>
          </w:p>
          <w:p w:rsidR="00570EB5" w:rsidRPr="00342B0E" w:rsidRDefault="00570EB5" w:rsidP="00570EB5">
            <w:pPr>
              <w:numPr>
                <w:ilvl w:val="0"/>
                <w:numId w:val="33"/>
              </w:numPr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Evidence of successful experience of curriculum/subject development</w:t>
            </w:r>
          </w:p>
          <w:p w:rsidR="00570EB5" w:rsidRPr="00342B0E" w:rsidRDefault="00570EB5" w:rsidP="00570EB5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44" w:type="pct"/>
          </w:tcPr>
          <w:p w:rsidR="0034172C" w:rsidRPr="00342B0E" w:rsidRDefault="00F03C93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Experience in large secondary school </w:t>
            </w:r>
          </w:p>
          <w:p w:rsidR="00201ECE" w:rsidRDefault="00F03C93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6</w:t>
            </w:r>
            <w:r w:rsidRPr="00342B0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201ECE">
              <w:rPr>
                <w:rFonts w:asciiTheme="minorHAnsi" w:hAnsiTheme="minorHAnsi" w:cstheme="minorHAnsi"/>
                <w:szCs w:val="22"/>
              </w:rPr>
              <w:t xml:space="preserve"> form experience</w:t>
            </w:r>
          </w:p>
          <w:p w:rsidR="00F03C93" w:rsidRPr="00342B0E" w:rsidRDefault="00201ECE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Experience of contributing to effective professional development of staff</w:t>
            </w:r>
          </w:p>
        </w:tc>
      </w:tr>
      <w:tr w:rsidR="00F03C93" w:rsidRPr="00342B0E" w:rsidTr="00342B0E">
        <w:tc>
          <w:tcPr>
            <w:tcW w:w="874" w:type="pct"/>
            <w:vAlign w:val="center"/>
          </w:tcPr>
          <w:p w:rsidR="00F03C93" w:rsidRPr="005A5EF6" w:rsidRDefault="00F03C93" w:rsidP="00506126">
            <w:pPr>
              <w:jc w:val="left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t>Knowledge and understanding</w:t>
            </w:r>
          </w:p>
        </w:tc>
        <w:tc>
          <w:tcPr>
            <w:tcW w:w="2382" w:type="pct"/>
          </w:tcPr>
          <w:p w:rsidR="00201ECE" w:rsidRPr="00201ECE" w:rsidRDefault="00C802D1" w:rsidP="005A5EF6">
            <w:pPr>
              <w:pStyle w:val="ListParagraph"/>
              <w:numPr>
                <w:ilvl w:val="0"/>
                <w:numId w:val="35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Good u</w:t>
            </w:r>
            <w:r w:rsidR="00201ECE" w:rsidRPr="00201ECE">
              <w:rPr>
                <w:rFonts w:asciiTheme="minorHAnsi" w:hAnsiTheme="minorHAnsi" w:cstheme="minorHAnsi"/>
                <w:szCs w:val="22"/>
              </w:rPr>
              <w:t>nderstanding of the characteristics of high quality teaching and effective learning</w:t>
            </w:r>
          </w:p>
          <w:p w:rsidR="00201ECE" w:rsidRPr="00201ECE" w:rsidRDefault="00201ECE" w:rsidP="005A5EF6">
            <w:pPr>
              <w:pStyle w:val="ListParagraph"/>
              <w:numPr>
                <w:ilvl w:val="0"/>
                <w:numId w:val="35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201ECE">
              <w:rPr>
                <w:rFonts w:asciiTheme="minorHAnsi" w:hAnsiTheme="minorHAnsi" w:cstheme="minorHAnsi"/>
                <w:szCs w:val="22"/>
              </w:rPr>
              <w:t>An ability to successfully plan and implement curriculum developments</w:t>
            </w:r>
          </w:p>
          <w:p w:rsidR="00F03C93" w:rsidRPr="00342B0E" w:rsidRDefault="00F03C93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A clear educational philosophy </w:t>
            </w:r>
          </w:p>
          <w:p w:rsidR="00F03C93" w:rsidRPr="00342B0E" w:rsidRDefault="00F03C93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Ability to see the big picture, think strategically and </w:t>
            </w:r>
            <w:r w:rsidR="00C802D1">
              <w:rPr>
                <w:rFonts w:asciiTheme="minorHAnsi" w:hAnsiTheme="minorHAnsi" w:cstheme="minorHAnsi"/>
                <w:szCs w:val="22"/>
              </w:rPr>
              <w:t>apply this to a department.</w:t>
            </w:r>
            <w:r w:rsidRPr="00342B0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03C93" w:rsidRPr="00342B0E" w:rsidRDefault="00F03C93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Good knowledge and understanding of pedagogy and how to help students learn</w:t>
            </w:r>
            <w:r w:rsidR="00C802D1">
              <w:rPr>
                <w:rFonts w:asciiTheme="minorHAnsi" w:hAnsiTheme="minorHAnsi" w:cstheme="minorHAnsi"/>
                <w:szCs w:val="22"/>
              </w:rPr>
              <w:t xml:space="preserve"> and make progress</w:t>
            </w:r>
          </w:p>
          <w:p w:rsidR="00F03C93" w:rsidRPr="00342B0E" w:rsidRDefault="002017C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</w:t>
            </w:r>
            <w:r w:rsidR="00F03C93" w:rsidRPr="00342B0E">
              <w:rPr>
                <w:rFonts w:asciiTheme="minorHAnsi" w:hAnsiTheme="minorHAnsi" w:cstheme="minorHAnsi"/>
                <w:szCs w:val="22"/>
              </w:rPr>
              <w:t>ood understanding</w:t>
            </w:r>
            <w:r w:rsidR="00E05A1D" w:rsidRPr="00342B0E">
              <w:rPr>
                <w:rFonts w:asciiTheme="minorHAnsi" w:hAnsiTheme="minorHAnsi" w:cstheme="minorHAnsi"/>
                <w:szCs w:val="22"/>
              </w:rPr>
              <w:t xml:space="preserve"> of effective pastoral </w:t>
            </w:r>
            <w:r w:rsidR="00F03C93" w:rsidRPr="00342B0E">
              <w:rPr>
                <w:rFonts w:asciiTheme="minorHAnsi" w:hAnsiTheme="minorHAnsi" w:cstheme="minorHAnsi"/>
                <w:szCs w:val="22"/>
              </w:rPr>
              <w:t xml:space="preserve">systems </w:t>
            </w:r>
          </w:p>
          <w:p w:rsidR="00201ECE" w:rsidRPr="00C802D1" w:rsidRDefault="00A41B4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Ability to support o</w:t>
            </w:r>
            <w:r w:rsidR="00201ECE">
              <w:rPr>
                <w:rFonts w:asciiTheme="minorHAnsi" w:hAnsiTheme="minorHAnsi" w:cstheme="minorHAnsi"/>
                <w:szCs w:val="22"/>
              </w:rPr>
              <w:t>thers with behaviour strategies</w:t>
            </w:r>
          </w:p>
        </w:tc>
        <w:tc>
          <w:tcPr>
            <w:tcW w:w="1744" w:type="pct"/>
          </w:tcPr>
          <w:p w:rsidR="00F03C93" w:rsidRDefault="00A41B44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Involvem</w:t>
            </w:r>
            <w:r w:rsidR="00C802D1">
              <w:rPr>
                <w:rFonts w:asciiTheme="minorHAnsi" w:hAnsiTheme="minorHAnsi" w:cstheme="minorHAnsi"/>
                <w:szCs w:val="22"/>
              </w:rPr>
              <w:t>ent in whole school initiatives</w:t>
            </w:r>
          </w:p>
          <w:p w:rsidR="00C802D1" w:rsidRDefault="00C802D1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Strong awareness of emerging national educational issues</w:t>
            </w:r>
          </w:p>
          <w:p w:rsidR="00C802D1" w:rsidRPr="00342B0E" w:rsidRDefault="00C802D1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Knowledge of National bodies who effect education and how best to maximise their influence.</w:t>
            </w:r>
          </w:p>
        </w:tc>
      </w:tr>
      <w:tr w:rsidR="00A41B44" w:rsidRPr="00342B0E" w:rsidTr="00342B0E">
        <w:tc>
          <w:tcPr>
            <w:tcW w:w="874" w:type="pct"/>
            <w:vAlign w:val="center"/>
          </w:tcPr>
          <w:p w:rsidR="00A41B44" w:rsidRPr="005A5EF6" w:rsidRDefault="00A41B44" w:rsidP="00506126">
            <w:pPr>
              <w:jc w:val="left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t>Teaching and Learning</w:t>
            </w:r>
          </w:p>
        </w:tc>
        <w:tc>
          <w:tcPr>
            <w:tcW w:w="2382" w:type="pct"/>
          </w:tcPr>
          <w:p w:rsidR="00A41B44" w:rsidRPr="00342B0E" w:rsidRDefault="00A41B4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Commitment to and abili</w:t>
            </w:r>
            <w:r w:rsidR="00C802D1">
              <w:rPr>
                <w:rFonts w:asciiTheme="minorHAnsi" w:hAnsiTheme="minorHAnsi" w:cstheme="minorHAnsi"/>
                <w:szCs w:val="22"/>
              </w:rPr>
              <w:t>ty to raise achievement for all</w:t>
            </w:r>
          </w:p>
          <w:p w:rsidR="00A41B44" w:rsidRPr="00342B0E" w:rsidRDefault="00A41B4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Proven track record of raising academic standards, good examination results and </w:t>
            </w:r>
            <w:r w:rsidR="00C802D1">
              <w:rPr>
                <w:rFonts w:asciiTheme="minorHAnsi" w:hAnsiTheme="minorHAnsi" w:cstheme="minorHAnsi"/>
                <w:szCs w:val="22"/>
              </w:rPr>
              <w:t>delivery against targets</w:t>
            </w:r>
          </w:p>
          <w:p w:rsidR="00A41B44" w:rsidRPr="00342B0E" w:rsidRDefault="00A41B4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Experience of implementing a range of effective</w:t>
            </w:r>
            <w:r w:rsidR="00C802D1">
              <w:rPr>
                <w:rFonts w:asciiTheme="minorHAnsi" w:hAnsiTheme="minorHAnsi" w:cstheme="minorHAnsi"/>
                <w:szCs w:val="22"/>
              </w:rPr>
              <w:t xml:space="preserve"> intervention strategies</w:t>
            </w:r>
          </w:p>
          <w:p w:rsidR="00B432F2" w:rsidRPr="00342B0E" w:rsidRDefault="00DF4E6C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Able to use data</w:t>
            </w:r>
            <w:r w:rsidR="00A41B44" w:rsidRPr="00342B0E">
              <w:rPr>
                <w:rFonts w:asciiTheme="minorHAnsi" w:hAnsiTheme="minorHAnsi" w:cstheme="minorHAnsi"/>
                <w:szCs w:val="22"/>
              </w:rPr>
              <w:t xml:space="preserve"> to inform teaching</w:t>
            </w:r>
            <w:r w:rsidR="00C802D1">
              <w:rPr>
                <w:rFonts w:asciiTheme="minorHAnsi" w:hAnsiTheme="minorHAnsi" w:cstheme="minorHAnsi"/>
                <w:szCs w:val="22"/>
              </w:rPr>
              <w:t>, for measuring progress</w:t>
            </w:r>
            <w:r w:rsidR="00A41B44" w:rsidRPr="00342B0E">
              <w:rPr>
                <w:rFonts w:asciiTheme="minorHAnsi" w:hAnsiTheme="minorHAnsi" w:cstheme="minorHAnsi"/>
                <w:szCs w:val="22"/>
              </w:rPr>
              <w:t>, for target setting a</w:t>
            </w:r>
            <w:r w:rsidR="00C802D1">
              <w:rPr>
                <w:rFonts w:asciiTheme="minorHAnsi" w:hAnsiTheme="minorHAnsi" w:cstheme="minorHAnsi"/>
                <w:szCs w:val="22"/>
              </w:rPr>
              <w:t>nd improving performance</w:t>
            </w:r>
          </w:p>
          <w:p w:rsidR="00C3619F" w:rsidRPr="00C3619F" w:rsidRDefault="00A41B44" w:rsidP="00C3619F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Role model as excellent classroom </w:t>
            </w:r>
          </w:p>
          <w:p w:rsidR="00A41B44" w:rsidRPr="00342B0E" w:rsidRDefault="00C3619F" w:rsidP="005A5EF6">
            <w:p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A41B44" w:rsidRPr="00342B0E">
              <w:rPr>
                <w:rFonts w:asciiTheme="minorHAnsi" w:hAnsiTheme="minorHAnsi" w:cstheme="minorHAnsi"/>
                <w:szCs w:val="22"/>
              </w:rPr>
              <w:t>practitioner – capable of delivering consistent</w:t>
            </w:r>
            <w:r w:rsidR="00C802D1">
              <w:rPr>
                <w:rFonts w:asciiTheme="minorHAnsi" w:hAnsiTheme="minorHAnsi" w:cstheme="minorHAnsi"/>
                <w:szCs w:val="22"/>
              </w:rPr>
              <w:t>ly good to outstanding lessons</w:t>
            </w:r>
          </w:p>
          <w:p w:rsidR="00A41B44" w:rsidRPr="00342B0E" w:rsidRDefault="00A41B4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lastRenderedPageBreak/>
              <w:t>A student</w:t>
            </w:r>
            <w:r w:rsidR="00C802D1">
              <w:rPr>
                <w:rFonts w:asciiTheme="minorHAnsi" w:hAnsiTheme="minorHAnsi" w:cstheme="minorHAnsi"/>
                <w:szCs w:val="22"/>
              </w:rPr>
              <w:t xml:space="preserve"> centred, inclusive, positive, approach to learning</w:t>
            </w:r>
          </w:p>
          <w:p w:rsidR="00A41B44" w:rsidRPr="00C802D1" w:rsidRDefault="00A41B4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Good use of new technologies as a tool for learning </w:t>
            </w:r>
          </w:p>
        </w:tc>
        <w:tc>
          <w:tcPr>
            <w:tcW w:w="1744" w:type="pct"/>
          </w:tcPr>
          <w:p w:rsidR="00A41B44" w:rsidRPr="00342B0E" w:rsidRDefault="00A41B44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lastRenderedPageBreak/>
              <w:t>Experience of monitoring and evaluating cl</w:t>
            </w:r>
            <w:r w:rsidR="00C802D1">
              <w:rPr>
                <w:rFonts w:asciiTheme="minorHAnsi" w:hAnsiTheme="minorHAnsi" w:cstheme="minorHAnsi"/>
                <w:szCs w:val="22"/>
              </w:rPr>
              <w:t>assroom practice through</w:t>
            </w:r>
            <w:r w:rsidRPr="00342B0E">
              <w:rPr>
                <w:rFonts w:asciiTheme="minorHAnsi" w:hAnsiTheme="minorHAnsi" w:cstheme="minorHAnsi"/>
                <w:szCs w:val="22"/>
              </w:rPr>
              <w:t xml:space="preserve"> observations </w:t>
            </w:r>
          </w:p>
        </w:tc>
      </w:tr>
      <w:tr w:rsidR="00A41B44" w:rsidRPr="00342B0E" w:rsidTr="00342B0E">
        <w:tc>
          <w:tcPr>
            <w:tcW w:w="874" w:type="pct"/>
            <w:vAlign w:val="center"/>
          </w:tcPr>
          <w:p w:rsidR="00A41B44" w:rsidRPr="005A5EF6" w:rsidRDefault="00A41B44" w:rsidP="00506126">
            <w:pPr>
              <w:jc w:val="left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lastRenderedPageBreak/>
              <w:t>Leadership</w:t>
            </w:r>
          </w:p>
        </w:tc>
        <w:tc>
          <w:tcPr>
            <w:tcW w:w="2382" w:type="pct"/>
          </w:tcPr>
          <w:p w:rsidR="00A41B44" w:rsidRPr="00342B0E" w:rsidRDefault="00C802D1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Strong</w:t>
            </w:r>
            <w:r w:rsidR="00A41B44" w:rsidRPr="00342B0E">
              <w:rPr>
                <w:rFonts w:asciiTheme="minorHAnsi" w:hAnsiTheme="minorHAnsi" w:cstheme="minorHAnsi"/>
                <w:szCs w:val="22"/>
              </w:rPr>
              <w:t xml:space="preserve"> leadership and management skills in line with the national standards including interpersonal, communication, organisational, administrative and ICT skills </w:t>
            </w:r>
          </w:p>
          <w:p w:rsidR="00A41B44" w:rsidRPr="00342B0E" w:rsidRDefault="00A41B4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Ability to command respect</w:t>
            </w:r>
          </w:p>
          <w:p w:rsidR="00A41B44" w:rsidRPr="00342B0E" w:rsidRDefault="00A41B4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Highly motivated</w:t>
            </w:r>
            <w:r w:rsidR="00DA5A5E" w:rsidRPr="00342B0E">
              <w:rPr>
                <w:rFonts w:asciiTheme="minorHAnsi" w:hAnsiTheme="minorHAnsi" w:cstheme="minorHAnsi"/>
                <w:szCs w:val="22"/>
              </w:rPr>
              <w:t xml:space="preserve"> and able to motivate </w:t>
            </w:r>
            <w:r w:rsidR="00C802D1">
              <w:rPr>
                <w:rFonts w:asciiTheme="minorHAnsi" w:hAnsiTheme="minorHAnsi" w:cstheme="minorHAnsi"/>
                <w:szCs w:val="22"/>
              </w:rPr>
              <w:t>and inspire staff and students</w:t>
            </w:r>
          </w:p>
          <w:p w:rsidR="00DA5A5E" w:rsidRPr="00342B0E" w:rsidRDefault="00DA5A5E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Ability to lead, support, develop and motivate teams </w:t>
            </w:r>
          </w:p>
          <w:p w:rsidR="00DA5A5E" w:rsidRPr="00342B0E" w:rsidRDefault="00DA5A5E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Ability to delegate responsibility, deploy staff effectively and pro</w:t>
            </w:r>
            <w:r w:rsidR="00C802D1">
              <w:rPr>
                <w:rFonts w:asciiTheme="minorHAnsi" w:hAnsiTheme="minorHAnsi" w:cstheme="minorHAnsi"/>
                <w:szCs w:val="22"/>
              </w:rPr>
              <w:t>vide a focus for improvement</w:t>
            </w:r>
          </w:p>
          <w:p w:rsidR="00DA5A5E" w:rsidRPr="00C802D1" w:rsidRDefault="00C802D1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Good</w:t>
            </w:r>
            <w:r w:rsidR="00DA5A5E" w:rsidRPr="00342B0E">
              <w:rPr>
                <w:rFonts w:asciiTheme="minorHAnsi" w:hAnsiTheme="minorHAnsi" w:cstheme="minorHAnsi"/>
                <w:szCs w:val="22"/>
              </w:rPr>
              <w:t xml:space="preserve"> self-evaluation and the ability to apply the OFSTED Framework to improve performance </w:t>
            </w:r>
          </w:p>
        </w:tc>
        <w:tc>
          <w:tcPr>
            <w:tcW w:w="1744" w:type="pct"/>
          </w:tcPr>
          <w:p w:rsidR="00A41B44" w:rsidRPr="00342B0E" w:rsidRDefault="00C802D1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Recent leadership training</w:t>
            </w:r>
          </w:p>
          <w:p w:rsidR="00C802D1" w:rsidRPr="00C802D1" w:rsidRDefault="00C802D1" w:rsidP="00457592">
            <w:pPr>
              <w:spacing w:after="100" w:afterAutospacing="1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5A5E" w:rsidRPr="00342B0E" w:rsidTr="00342B0E">
        <w:tc>
          <w:tcPr>
            <w:tcW w:w="874" w:type="pct"/>
            <w:vAlign w:val="center"/>
          </w:tcPr>
          <w:p w:rsidR="00DA5A5E" w:rsidRPr="005A5EF6" w:rsidRDefault="00DA5A5E" w:rsidP="00506126">
            <w:pPr>
              <w:jc w:val="left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t>Personal qualities and commitment</w:t>
            </w:r>
          </w:p>
        </w:tc>
        <w:tc>
          <w:tcPr>
            <w:tcW w:w="2382" w:type="pct"/>
          </w:tcPr>
          <w:p w:rsidR="002017C4" w:rsidRDefault="002017C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2017C4">
              <w:rPr>
                <w:rFonts w:asciiTheme="minorHAnsi" w:hAnsiTheme="minorHAnsi" w:cstheme="minorHAnsi"/>
                <w:szCs w:val="22"/>
              </w:rPr>
              <w:t>Ability to build and work with an effective team</w:t>
            </w:r>
          </w:p>
          <w:p w:rsidR="002017C4" w:rsidRDefault="002017C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2017C4">
              <w:rPr>
                <w:rFonts w:asciiTheme="minorHAnsi" w:hAnsiTheme="minorHAnsi" w:cstheme="minorHAnsi"/>
                <w:szCs w:val="22"/>
              </w:rPr>
              <w:t>Excellent written,  verbal and non-verbal communication skills</w:t>
            </w:r>
          </w:p>
          <w:p w:rsidR="002017C4" w:rsidRDefault="002017C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2017C4">
              <w:rPr>
                <w:rFonts w:asciiTheme="minorHAnsi" w:hAnsiTheme="minorHAnsi" w:cstheme="minorHAnsi"/>
                <w:szCs w:val="22"/>
              </w:rPr>
              <w:t>Ability to see tasks through to a successful conclusion</w:t>
            </w:r>
          </w:p>
          <w:p w:rsidR="002017C4" w:rsidRDefault="002017C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2017C4">
              <w:rPr>
                <w:rFonts w:asciiTheme="minorHAnsi" w:hAnsiTheme="minorHAnsi" w:cstheme="minorHAnsi"/>
                <w:szCs w:val="22"/>
              </w:rPr>
              <w:t>Ability to work under pressure, meet tight deadlines and pay attention to detail</w:t>
            </w:r>
          </w:p>
          <w:p w:rsidR="002017C4" w:rsidRDefault="002017C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2017C4">
              <w:rPr>
                <w:rFonts w:asciiTheme="minorHAnsi" w:hAnsiTheme="minorHAnsi" w:cstheme="minorHAnsi"/>
                <w:szCs w:val="22"/>
              </w:rPr>
              <w:t>High level of interpersonal skills with the ability to maintain a positive profile with pupils, staff and parents</w:t>
            </w:r>
          </w:p>
          <w:p w:rsidR="00C802D1" w:rsidRDefault="002017C4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Good I</w:t>
            </w:r>
            <w:r w:rsidRPr="002017C4">
              <w:rPr>
                <w:rFonts w:asciiTheme="minorHAnsi" w:hAnsiTheme="minorHAnsi" w:cstheme="minorHAnsi"/>
                <w:szCs w:val="22"/>
              </w:rPr>
              <w:t>T skills</w:t>
            </w:r>
          </w:p>
          <w:p w:rsidR="00DA5A5E" w:rsidRPr="00342B0E" w:rsidRDefault="00DA5A5E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Ability to be reflective and self-critical </w:t>
            </w:r>
          </w:p>
          <w:p w:rsidR="00DA5A5E" w:rsidRPr="00342B0E" w:rsidRDefault="00DA5A5E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Flexibility in working pract</w:t>
            </w:r>
            <w:r w:rsidR="00C802D1">
              <w:rPr>
                <w:rFonts w:asciiTheme="minorHAnsi" w:hAnsiTheme="minorHAnsi" w:cstheme="minorHAnsi"/>
                <w:szCs w:val="22"/>
              </w:rPr>
              <w:t>ices and adaptability to change</w:t>
            </w:r>
          </w:p>
          <w:p w:rsidR="00DA5A5E" w:rsidRPr="00342B0E" w:rsidRDefault="00DA5A5E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Excellent record of punct</w:t>
            </w:r>
            <w:r w:rsidR="00C802D1">
              <w:rPr>
                <w:rFonts w:asciiTheme="minorHAnsi" w:hAnsiTheme="minorHAnsi" w:cstheme="minorHAnsi"/>
                <w:szCs w:val="22"/>
              </w:rPr>
              <w:t>uality, attendance, health</w:t>
            </w:r>
          </w:p>
          <w:p w:rsidR="00DA5A5E" w:rsidRPr="00342B0E" w:rsidRDefault="00DA5A5E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Commitment to collaborative working with other schools and HE </w:t>
            </w:r>
          </w:p>
          <w:p w:rsidR="00DA5A5E" w:rsidRPr="00342B0E" w:rsidRDefault="00DA5A5E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 xml:space="preserve">Sense of humour, common sense and the ability to maintain a sense of perspective </w:t>
            </w:r>
          </w:p>
        </w:tc>
        <w:tc>
          <w:tcPr>
            <w:tcW w:w="1744" w:type="pct"/>
          </w:tcPr>
          <w:p w:rsidR="00DA5A5E" w:rsidRPr="00342B0E" w:rsidRDefault="00DA5A5E" w:rsidP="005A5EF6">
            <w:pPr>
              <w:numPr>
                <w:ilvl w:val="0"/>
                <w:numId w:val="33"/>
              </w:num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Range</w:t>
            </w:r>
            <w:r w:rsidR="00C802D1">
              <w:rPr>
                <w:rFonts w:asciiTheme="minorHAnsi" w:hAnsiTheme="minorHAnsi" w:cstheme="minorHAnsi"/>
                <w:szCs w:val="22"/>
              </w:rPr>
              <w:t xml:space="preserve"> of interests and activities</w:t>
            </w:r>
          </w:p>
        </w:tc>
      </w:tr>
      <w:tr w:rsidR="00DA5A5E" w:rsidRPr="00342B0E" w:rsidTr="00342B0E">
        <w:tc>
          <w:tcPr>
            <w:tcW w:w="874" w:type="pct"/>
            <w:vAlign w:val="center"/>
          </w:tcPr>
          <w:p w:rsidR="00DA5A5E" w:rsidRPr="005A5EF6" w:rsidRDefault="00F40F42" w:rsidP="00506126">
            <w:pPr>
              <w:jc w:val="left"/>
              <w:rPr>
                <w:rFonts w:asciiTheme="minorHAnsi" w:hAnsiTheme="minorHAnsi" w:cstheme="minorHAnsi"/>
                <w:b/>
                <w:color w:val="001F48"/>
                <w:szCs w:val="22"/>
              </w:rPr>
            </w:pPr>
            <w:r w:rsidRPr="005A5EF6">
              <w:rPr>
                <w:rFonts w:asciiTheme="minorHAnsi" w:hAnsiTheme="minorHAnsi" w:cstheme="minorHAnsi"/>
                <w:b/>
                <w:color w:val="001F48"/>
                <w:szCs w:val="22"/>
              </w:rPr>
              <w:t>Suitability to work with children</w:t>
            </w:r>
          </w:p>
        </w:tc>
        <w:tc>
          <w:tcPr>
            <w:tcW w:w="2382" w:type="pct"/>
          </w:tcPr>
          <w:p w:rsidR="00DA5A5E" w:rsidRPr="00342B0E" w:rsidRDefault="00F40F42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Responsible for promoting and safeguarding the welfare of children and young persons for whom you are responsible or come into contact with</w:t>
            </w:r>
          </w:p>
          <w:p w:rsidR="00F40F42" w:rsidRPr="00342B0E" w:rsidRDefault="00F40F42" w:rsidP="005A5EF6">
            <w:pPr>
              <w:numPr>
                <w:ilvl w:val="0"/>
                <w:numId w:val="33"/>
              </w:numPr>
              <w:spacing w:after="0"/>
              <w:ind w:left="262" w:hanging="262"/>
              <w:jc w:val="left"/>
              <w:rPr>
                <w:rFonts w:asciiTheme="minorHAnsi" w:hAnsiTheme="minorHAnsi" w:cstheme="minorHAnsi"/>
                <w:szCs w:val="22"/>
              </w:rPr>
            </w:pPr>
            <w:r w:rsidRPr="00342B0E">
              <w:rPr>
                <w:rFonts w:asciiTheme="minorHAnsi" w:hAnsiTheme="minorHAnsi" w:cstheme="minorHAnsi"/>
                <w:szCs w:val="22"/>
              </w:rPr>
              <w:t>Not barred from working with children</w:t>
            </w:r>
          </w:p>
        </w:tc>
        <w:tc>
          <w:tcPr>
            <w:tcW w:w="1744" w:type="pct"/>
          </w:tcPr>
          <w:p w:rsidR="00DA5A5E" w:rsidRPr="00342B0E" w:rsidRDefault="00DA5A5E" w:rsidP="005A5EF6">
            <w:pPr>
              <w:spacing w:after="100" w:afterAutospacing="1"/>
              <w:ind w:left="246" w:hanging="246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12521" w:rsidRPr="00342B0E" w:rsidRDefault="00012521" w:rsidP="00C802D1">
      <w:pPr>
        <w:jc w:val="left"/>
        <w:rPr>
          <w:rFonts w:asciiTheme="minorHAnsi" w:hAnsiTheme="minorHAnsi" w:cstheme="minorHAnsi"/>
          <w:sz w:val="20"/>
          <w:szCs w:val="20"/>
        </w:rPr>
      </w:pPr>
    </w:p>
    <w:sectPr w:rsidR="00012521" w:rsidRPr="00342B0E" w:rsidSect="00342B0E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D1" w:rsidRDefault="00C802D1">
      <w:r>
        <w:separator/>
      </w:r>
    </w:p>
  </w:endnote>
  <w:endnote w:type="continuationSeparator" w:id="0">
    <w:p w:rsidR="00C802D1" w:rsidRDefault="00C8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D1" w:rsidRDefault="00C802D1">
    <w:pPr>
      <w:rPr>
        <w:rFonts w:ascii="Cambria" w:hAnsi="Cambria"/>
      </w:rPr>
    </w:pPr>
  </w:p>
  <w:p w:rsidR="00C802D1" w:rsidRDefault="00C802D1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D1" w:rsidRDefault="00C802D1">
      <w:r>
        <w:separator/>
      </w:r>
    </w:p>
  </w:footnote>
  <w:footnote w:type="continuationSeparator" w:id="0">
    <w:p w:rsidR="00C802D1" w:rsidRDefault="00C8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FE6"/>
    <w:multiLevelType w:val="multilevel"/>
    <w:tmpl w:val="4A784C2E"/>
    <w:lvl w:ilvl="0">
      <w:start w:val="8"/>
      <w:numFmt w:val="decimalZero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6B715C"/>
    <w:multiLevelType w:val="hybridMultilevel"/>
    <w:tmpl w:val="38E88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E6643"/>
    <w:multiLevelType w:val="hybridMultilevel"/>
    <w:tmpl w:val="DE62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6AD"/>
    <w:multiLevelType w:val="hybridMultilevel"/>
    <w:tmpl w:val="908CD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50AB8"/>
    <w:multiLevelType w:val="hybridMultilevel"/>
    <w:tmpl w:val="ECD8D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180C6C">
      <w:start w:val="1"/>
      <w:numFmt w:val="bullet"/>
      <w:pStyle w:val="Table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55205"/>
    <w:multiLevelType w:val="hybridMultilevel"/>
    <w:tmpl w:val="AFFC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44450"/>
    <w:multiLevelType w:val="hybridMultilevel"/>
    <w:tmpl w:val="D890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4F48"/>
    <w:multiLevelType w:val="hybridMultilevel"/>
    <w:tmpl w:val="AB0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012B5"/>
    <w:multiLevelType w:val="hybridMultilevel"/>
    <w:tmpl w:val="98D6B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E62122"/>
    <w:multiLevelType w:val="hybridMultilevel"/>
    <w:tmpl w:val="849A8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C331D"/>
    <w:multiLevelType w:val="singleLevel"/>
    <w:tmpl w:val="76228A3E"/>
    <w:lvl w:ilvl="0">
      <w:start w:val="1"/>
      <w:numFmt w:val="bullet"/>
      <w:pStyle w:val="Bull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1">
    <w:nsid w:val="1E991448"/>
    <w:multiLevelType w:val="hybridMultilevel"/>
    <w:tmpl w:val="970C2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451D9C"/>
    <w:multiLevelType w:val="hybridMultilevel"/>
    <w:tmpl w:val="4DB8F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D94601"/>
    <w:multiLevelType w:val="hybridMultilevel"/>
    <w:tmpl w:val="B226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08F"/>
    <w:multiLevelType w:val="hybridMultilevel"/>
    <w:tmpl w:val="4238D04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4BB570E"/>
    <w:multiLevelType w:val="hybridMultilevel"/>
    <w:tmpl w:val="1CEA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94558"/>
    <w:multiLevelType w:val="hybridMultilevel"/>
    <w:tmpl w:val="03B6B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9A6FE7"/>
    <w:multiLevelType w:val="hybridMultilevel"/>
    <w:tmpl w:val="909A0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67B15"/>
    <w:multiLevelType w:val="hybridMultilevel"/>
    <w:tmpl w:val="34A0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0333F"/>
    <w:multiLevelType w:val="hybridMultilevel"/>
    <w:tmpl w:val="8C0A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10FC1"/>
    <w:multiLevelType w:val="hybridMultilevel"/>
    <w:tmpl w:val="EE90C238"/>
    <w:lvl w:ilvl="0" w:tplc="90129BE4">
      <w:start w:val="1"/>
      <w:numFmt w:val="bullet"/>
      <w:pStyle w:val="Bul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5458C"/>
    <w:multiLevelType w:val="hybridMultilevel"/>
    <w:tmpl w:val="C1A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F52B6"/>
    <w:multiLevelType w:val="hybridMultilevel"/>
    <w:tmpl w:val="95184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37468A"/>
    <w:multiLevelType w:val="hybridMultilevel"/>
    <w:tmpl w:val="9B7C7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3D4E9F"/>
    <w:multiLevelType w:val="hybridMultilevel"/>
    <w:tmpl w:val="EF48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90546"/>
    <w:multiLevelType w:val="hybridMultilevel"/>
    <w:tmpl w:val="F822B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1423DC"/>
    <w:multiLevelType w:val="hybridMultilevel"/>
    <w:tmpl w:val="B27E1304"/>
    <w:lvl w:ilvl="0" w:tplc="8A92900C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8714B3"/>
    <w:multiLevelType w:val="hybridMultilevel"/>
    <w:tmpl w:val="8716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E706D"/>
    <w:multiLevelType w:val="hybridMultilevel"/>
    <w:tmpl w:val="A094F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5851C2"/>
    <w:multiLevelType w:val="hybridMultilevel"/>
    <w:tmpl w:val="A58E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80AD4"/>
    <w:multiLevelType w:val="hybridMultilevel"/>
    <w:tmpl w:val="37566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EF4277"/>
    <w:multiLevelType w:val="hybridMultilevel"/>
    <w:tmpl w:val="441A1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F63F8B"/>
    <w:multiLevelType w:val="hybridMultilevel"/>
    <w:tmpl w:val="CCE89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0B03F6"/>
    <w:multiLevelType w:val="hybridMultilevel"/>
    <w:tmpl w:val="6734D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1C5B99"/>
    <w:multiLevelType w:val="hybridMultilevel"/>
    <w:tmpl w:val="66DA1418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5">
    <w:nsid w:val="725C08DD"/>
    <w:multiLevelType w:val="hybridMultilevel"/>
    <w:tmpl w:val="515EFA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A6047"/>
    <w:multiLevelType w:val="hybridMultilevel"/>
    <w:tmpl w:val="7AC200AE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6A4B14"/>
    <w:multiLevelType w:val="singleLevel"/>
    <w:tmpl w:val="63BC8358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4"/>
  </w:num>
  <w:num w:numId="3">
    <w:abstractNumId w:val="4"/>
  </w:num>
  <w:num w:numId="4">
    <w:abstractNumId w:val="36"/>
  </w:num>
  <w:num w:numId="5">
    <w:abstractNumId w:val="26"/>
  </w:num>
  <w:num w:numId="6">
    <w:abstractNumId w:val="10"/>
  </w:num>
  <w:num w:numId="7">
    <w:abstractNumId w:val="37"/>
  </w:num>
  <w:num w:numId="8">
    <w:abstractNumId w:val="5"/>
  </w:num>
  <w:num w:numId="9">
    <w:abstractNumId w:val="12"/>
  </w:num>
  <w:num w:numId="10">
    <w:abstractNumId w:val="11"/>
  </w:num>
  <w:num w:numId="11">
    <w:abstractNumId w:val="28"/>
  </w:num>
  <w:num w:numId="12">
    <w:abstractNumId w:val="17"/>
  </w:num>
  <w:num w:numId="13">
    <w:abstractNumId w:val="16"/>
  </w:num>
  <w:num w:numId="14">
    <w:abstractNumId w:val="25"/>
  </w:num>
  <w:num w:numId="15">
    <w:abstractNumId w:val="31"/>
  </w:num>
  <w:num w:numId="16">
    <w:abstractNumId w:val="1"/>
  </w:num>
  <w:num w:numId="17">
    <w:abstractNumId w:val="33"/>
  </w:num>
  <w:num w:numId="18">
    <w:abstractNumId w:val="22"/>
  </w:num>
  <w:num w:numId="19">
    <w:abstractNumId w:val="18"/>
  </w:num>
  <w:num w:numId="20">
    <w:abstractNumId w:val="7"/>
  </w:num>
  <w:num w:numId="21">
    <w:abstractNumId w:val="32"/>
  </w:num>
  <w:num w:numId="22">
    <w:abstractNumId w:val="8"/>
  </w:num>
  <w:num w:numId="23">
    <w:abstractNumId w:val="23"/>
  </w:num>
  <w:num w:numId="24">
    <w:abstractNumId w:val="21"/>
  </w:num>
  <w:num w:numId="25">
    <w:abstractNumId w:val="29"/>
  </w:num>
  <w:num w:numId="26">
    <w:abstractNumId w:val="0"/>
  </w:num>
  <w:num w:numId="27">
    <w:abstractNumId w:val="24"/>
  </w:num>
  <w:num w:numId="28">
    <w:abstractNumId w:val="19"/>
  </w:num>
  <w:num w:numId="29">
    <w:abstractNumId w:val="6"/>
  </w:num>
  <w:num w:numId="30">
    <w:abstractNumId w:val="3"/>
  </w:num>
  <w:num w:numId="31">
    <w:abstractNumId w:val="9"/>
  </w:num>
  <w:num w:numId="32">
    <w:abstractNumId w:val="30"/>
  </w:num>
  <w:num w:numId="33">
    <w:abstractNumId w:val="14"/>
  </w:num>
  <w:num w:numId="34">
    <w:abstractNumId w:val="35"/>
  </w:num>
  <w:num w:numId="35">
    <w:abstractNumId w:val="27"/>
  </w:num>
  <w:num w:numId="36">
    <w:abstractNumId w:val="2"/>
  </w:num>
  <w:num w:numId="37">
    <w:abstractNumId w:val="15"/>
  </w:num>
  <w:num w:numId="3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8C"/>
    <w:rsid w:val="00012521"/>
    <w:rsid w:val="00024A90"/>
    <w:rsid w:val="000268CA"/>
    <w:rsid w:val="00052BC8"/>
    <w:rsid w:val="0006349F"/>
    <w:rsid w:val="000649D1"/>
    <w:rsid w:val="00066581"/>
    <w:rsid w:val="000768C9"/>
    <w:rsid w:val="00082344"/>
    <w:rsid w:val="00083A57"/>
    <w:rsid w:val="000A6D72"/>
    <w:rsid w:val="000F52F7"/>
    <w:rsid w:val="001124C1"/>
    <w:rsid w:val="00125EA4"/>
    <w:rsid w:val="00147505"/>
    <w:rsid w:val="0016080C"/>
    <w:rsid w:val="00163D5B"/>
    <w:rsid w:val="001716C7"/>
    <w:rsid w:val="001770F9"/>
    <w:rsid w:val="00177CD5"/>
    <w:rsid w:val="0018118C"/>
    <w:rsid w:val="001925F3"/>
    <w:rsid w:val="001C5E5D"/>
    <w:rsid w:val="001D3C8C"/>
    <w:rsid w:val="001E2117"/>
    <w:rsid w:val="002017C4"/>
    <w:rsid w:val="00201ECE"/>
    <w:rsid w:val="00202DD5"/>
    <w:rsid w:val="00220A9B"/>
    <w:rsid w:val="00254134"/>
    <w:rsid w:val="002840B7"/>
    <w:rsid w:val="002931B4"/>
    <w:rsid w:val="002B3BD9"/>
    <w:rsid w:val="002B6822"/>
    <w:rsid w:val="002C02B0"/>
    <w:rsid w:val="002C4A94"/>
    <w:rsid w:val="002D24A7"/>
    <w:rsid w:val="002E32A7"/>
    <w:rsid w:val="002E4774"/>
    <w:rsid w:val="003032C9"/>
    <w:rsid w:val="00303EC8"/>
    <w:rsid w:val="00315C9F"/>
    <w:rsid w:val="003313D6"/>
    <w:rsid w:val="0034172C"/>
    <w:rsid w:val="00342B0E"/>
    <w:rsid w:val="00367000"/>
    <w:rsid w:val="00381005"/>
    <w:rsid w:val="00386DA1"/>
    <w:rsid w:val="003B4BB1"/>
    <w:rsid w:val="003D64F0"/>
    <w:rsid w:val="003E48CF"/>
    <w:rsid w:val="003F606A"/>
    <w:rsid w:val="00400489"/>
    <w:rsid w:val="00407256"/>
    <w:rsid w:val="004151FB"/>
    <w:rsid w:val="00457592"/>
    <w:rsid w:val="00462689"/>
    <w:rsid w:val="00480648"/>
    <w:rsid w:val="004E06D2"/>
    <w:rsid w:val="004E4C60"/>
    <w:rsid w:val="004F2E37"/>
    <w:rsid w:val="00506126"/>
    <w:rsid w:val="005065FC"/>
    <w:rsid w:val="005149D8"/>
    <w:rsid w:val="00514E34"/>
    <w:rsid w:val="00541421"/>
    <w:rsid w:val="00557C4A"/>
    <w:rsid w:val="00570EB5"/>
    <w:rsid w:val="005916D5"/>
    <w:rsid w:val="005A5EF6"/>
    <w:rsid w:val="005C728B"/>
    <w:rsid w:val="005C73EF"/>
    <w:rsid w:val="005D079B"/>
    <w:rsid w:val="005D1387"/>
    <w:rsid w:val="005D7FDA"/>
    <w:rsid w:val="005F1E58"/>
    <w:rsid w:val="00603C06"/>
    <w:rsid w:val="00607A12"/>
    <w:rsid w:val="0064797F"/>
    <w:rsid w:val="006518CC"/>
    <w:rsid w:val="00666BEE"/>
    <w:rsid w:val="0068173C"/>
    <w:rsid w:val="00682049"/>
    <w:rsid w:val="00682E73"/>
    <w:rsid w:val="00682EEE"/>
    <w:rsid w:val="00686F77"/>
    <w:rsid w:val="00687ABC"/>
    <w:rsid w:val="0069434F"/>
    <w:rsid w:val="00696A52"/>
    <w:rsid w:val="006D3134"/>
    <w:rsid w:val="006E7B5D"/>
    <w:rsid w:val="006F2C59"/>
    <w:rsid w:val="0070130C"/>
    <w:rsid w:val="00702318"/>
    <w:rsid w:val="0070406D"/>
    <w:rsid w:val="0072461A"/>
    <w:rsid w:val="00732D47"/>
    <w:rsid w:val="00736CD1"/>
    <w:rsid w:val="00766A3D"/>
    <w:rsid w:val="00784020"/>
    <w:rsid w:val="007902F5"/>
    <w:rsid w:val="007978BD"/>
    <w:rsid w:val="007A1AD6"/>
    <w:rsid w:val="007B62F9"/>
    <w:rsid w:val="007E2A2C"/>
    <w:rsid w:val="007F3F35"/>
    <w:rsid w:val="007F4808"/>
    <w:rsid w:val="007F4C9A"/>
    <w:rsid w:val="00801CF8"/>
    <w:rsid w:val="00802BFE"/>
    <w:rsid w:val="00802D5F"/>
    <w:rsid w:val="00816C83"/>
    <w:rsid w:val="00826BC5"/>
    <w:rsid w:val="00831C54"/>
    <w:rsid w:val="00834E6F"/>
    <w:rsid w:val="0085105B"/>
    <w:rsid w:val="00891575"/>
    <w:rsid w:val="008919CA"/>
    <w:rsid w:val="008A4B4D"/>
    <w:rsid w:val="008A52B2"/>
    <w:rsid w:val="008B420E"/>
    <w:rsid w:val="008B7E68"/>
    <w:rsid w:val="008C2648"/>
    <w:rsid w:val="008D60E8"/>
    <w:rsid w:val="008E0548"/>
    <w:rsid w:val="008F4CB4"/>
    <w:rsid w:val="00915847"/>
    <w:rsid w:val="0093018A"/>
    <w:rsid w:val="009477C2"/>
    <w:rsid w:val="00950FF2"/>
    <w:rsid w:val="009732DE"/>
    <w:rsid w:val="00974159"/>
    <w:rsid w:val="009869D3"/>
    <w:rsid w:val="009938F3"/>
    <w:rsid w:val="009B71E8"/>
    <w:rsid w:val="009D4196"/>
    <w:rsid w:val="009E4AB1"/>
    <w:rsid w:val="00A41B44"/>
    <w:rsid w:val="00A70C5C"/>
    <w:rsid w:val="00A831E7"/>
    <w:rsid w:val="00AB1F55"/>
    <w:rsid w:val="00AB711E"/>
    <w:rsid w:val="00AE1B71"/>
    <w:rsid w:val="00AE6AA9"/>
    <w:rsid w:val="00AF1269"/>
    <w:rsid w:val="00B10484"/>
    <w:rsid w:val="00B2623F"/>
    <w:rsid w:val="00B30D84"/>
    <w:rsid w:val="00B432F2"/>
    <w:rsid w:val="00B43806"/>
    <w:rsid w:val="00B4631F"/>
    <w:rsid w:val="00B67DDB"/>
    <w:rsid w:val="00B70D1B"/>
    <w:rsid w:val="00B832B2"/>
    <w:rsid w:val="00BB692B"/>
    <w:rsid w:val="00BC1BB9"/>
    <w:rsid w:val="00BD3EF3"/>
    <w:rsid w:val="00BE5643"/>
    <w:rsid w:val="00C328FF"/>
    <w:rsid w:val="00C3619F"/>
    <w:rsid w:val="00C775F2"/>
    <w:rsid w:val="00C802D1"/>
    <w:rsid w:val="00C95AB5"/>
    <w:rsid w:val="00CA27EF"/>
    <w:rsid w:val="00CA5884"/>
    <w:rsid w:val="00CD1C42"/>
    <w:rsid w:val="00CD6193"/>
    <w:rsid w:val="00CE5D7B"/>
    <w:rsid w:val="00CE65F5"/>
    <w:rsid w:val="00CE6F0D"/>
    <w:rsid w:val="00CF0A07"/>
    <w:rsid w:val="00CF1183"/>
    <w:rsid w:val="00D05A9A"/>
    <w:rsid w:val="00D32BC4"/>
    <w:rsid w:val="00D63A94"/>
    <w:rsid w:val="00D95265"/>
    <w:rsid w:val="00DA5A5E"/>
    <w:rsid w:val="00DE74C3"/>
    <w:rsid w:val="00DF4E6C"/>
    <w:rsid w:val="00E02A33"/>
    <w:rsid w:val="00E05A1D"/>
    <w:rsid w:val="00E16A70"/>
    <w:rsid w:val="00E37806"/>
    <w:rsid w:val="00E5760A"/>
    <w:rsid w:val="00E61185"/>
    <w:rsid w:val="00E819D3"/>
    <w:rsid w:val="00E81FF6"/>
    <w:rsid w:val="00E86A2D"/>
    <w:rsid w:val="00EC0261"/>
    <w:rsid w:val="00F02440"/>
    <w:rsid w:val="00F03C93"/>
    <w:rsid w:val="00F06435"/>
    <w:rsid w:val="00F20E63"/>
    <w:rsid w:val="00F40F42"/>
    <w:rsid w:val="00F4379F"/>
    <w:rsid w:val="00F52FDB"/>
    <w:rsid w:val="00F561FC"/>
    <w:rsid w:val="00F6209F"/>
    <w:rsid w:val="00F74728"/>
    <w:rsid w:val="00F805C1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A4"/>
    <w:pPr>
      <w:spacing w:after="6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802D5F"/>
    <w:pPr>
      <w:keepNext/>
      <w:pBdr>
        <w:bottom w:val="single" w:sz="4" w:space="1" w:color="4F81BD"/>
      </w:pBdr>
      <w:spacing w:before="240" w:after="240"/>
      <w:jc w:val="left"/>
      <w:outlineLvl w:val="0"/>
    </w:pPr>
    <w:rPr>
      <w:b/>
      <w:bCs/>
      <w:color w:val="333399"/>
      <w:sz w:val="32"/>
    </w:rPr>
  </w:style>
  <w:style w:type="paragraph" w:styleId="Heading2">
    <w:name w:val="heading 2"/>
    <w:basedOn w:val="Normal"/>
    <w:next w:val="Normal"/>
    <w:link w:val="Heading2Char"/>
    <w:qFormat/>
    <w:rsid w:val="00AE1B71"/>
    <w:pPr>
      <w:keepNext/>
      <w:spacing w:before="240" w:after="120"/>
      <w:jc w:val="left"/>
      <w:outlineLvl w:val="1"/>
    </w:pPr>
    <w:rPr>
      <w:rFonts w:cs="Arial"/>
      <w:b/>
      <w:bCs/>
      <w:iCs/>
      <w:color w:val="333399"/>
      <w:sz w:val="28"/>
      <w:szCs w:val="28"/>
    </w:rPr>
  </w:style>
  <w:style w:type="paragraph" w:styleId="Heading3">
    <w:name w:val="heading 3"/>
    <w:basedOn w:val="Normal"/>
    <w:next w:val="Normal"/>
    <w:qFormat/>
    <w:rsid w:val="00125EA4"/>
    <w:pPr>
      <w:keepNext/>
      <w:spacing w:before="180"/>
      <w:jc w:val="lef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125EA4"/>
    <w:pPr>
      <w:keepNext/>
      <w:spacing w:before="180"/>
      <w:jc w:val="left"/>
      <w:outlineLvl w:val="3"/>
    </w:pPr>
    <w:rPr>
      <w:rFonts w:ascii="Arial Narrow" w:hAnsi="Arial Narrow"/>
      <w:b/>
      <w:bCs/>
      <w:color w:val="000080"/>
      <w:sz w:val="24"/>
      <w:szCs w:val="28"/>
    </w:rPr>
  </w:style>
  <w:style w:type="paragraph" w:styleId="Heading5">
    <w:name w:val="heading 5"/>
    <w:basedOn w:val="Normal"/>
    <w:next w:val="Normal"/>
    <w:qFormat/>
    <w:rsid w:val="00125EA4"/>
    <w:pPr>
      <w:keepNext/>
      <w:spacing w:before="120"/>
      <w:jc w:val="left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125EA4"/>
    <w:pPr>
      <w:keepNext/>
      <w:ind w:left="6480" w:firstLine="720"/>
      <w:jc w:val="left"/>
      <w:outlineLvl w:val="5"/>
    </w:pPr>
    <w:rPr>
      <w:rFonts w:cs="Arial"/>
      <w:b/>
      <w:color w:val="333399"/>
      <w:sz w:val="20"/>
      <w:szCs w:val="28"/>
    </w:rPr>
  </w:style>
  <w:style w:type="paragraph" w:styleId="Heading7">
    <w:name w:val="heading 7"/>
    <w:basedOn w:val="Normal"/>
    <w:next w:val="Normal"/>
    <w:qFormat/>
    <w:rsid w:val="00125EA4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125EA4"/>
    <w:pPr>
      <w:keepNext/>
      <w:outlineLvl w:val="7"/>
    </w:pPr>
    <w:rPr>
      <w:b/>
      <w:bCs/>
      <w:color w:val="333399"/>
    </w:rPr>
  </w:style>
  <w:style w:type="paragraph" w:styleId="Heading9">
    <w:name w:val="heading 9"/>
    <w:basedOn w:val="Normal"/>
    <w:next w:val="Normal"/>
    <w:qFormat/>
    <w:rsid w:val="00125EA4"/>
    <w:pPr>
      <w:keepNext/>
      <w:spacing w:after="0"/>
      <w:jc w:val="left"/>
      <w:outlineLvl w:val="8"/>
    </w:pPr>
    <w:rPr>
      <w:rFonts w:cs="Arial"/>
      <w:b/>
      <w:bCs/>
      <w:color w:val="00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5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25EA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25EA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25EA4"/>
    <w:pPr>
      <w:jc w:val="center"/>
    </w:pPr>
    <w:rPr>
      <w:b/>
      <w:bCs/>
    </w:rPr>
  </w:style>
  <w:style w:type="paragraph" w:customStyle="1" w:styleId="Bulls">
    <w:name w:val="Bulls"/>
    <w:basedOn w:val="Normal"/>
    <w:rsid w:val="00125EA4"/>
    <w:pPr>
      <w:numPr>
        <w:numId w:val="1"/>
      </w:numPr>
    </w:pPr>
  </w:style>
  <w:style w:type="character" w:styleId="PageNumber">
    <w:name w:val="page number"/>
    <w:basedOn w:val="DefaultParagraphFont"/>
    <w:semiHidden/>
    <w:rsid w:val="00125EA4"/>
  </w:style>
  <w:style w:type="character" w:styleId="Hyperlink">
    <w:name w:val="Hyperlink"/>
    <w:uiPriority w:val="99"/>
    <w:rsid w:val="00125EA4"/>
    <w:rPr>
      <w:color w:val="0000FF"/>
      <w:u w:val="single"/>
    </w:rPr>
  </w:style>
  <w:style w:type="paragraph" w:styleId="BodyText2">
    <w:name w:val="Body Text 2"/>
    <w:basedOn w:val="Normal"/>
    <w:semiHidden/>
    <w:rsid w:val="00125EA4"/>
    <w:pPr>
      <w:spacing w:after="0"/>
      <w:jc w:val="left"/>
    </w:pPr>
    <w:rPr>
      <w:rFonts w:cs="Arial"/>
      <w:color w:val="333399"/>
    </w:rPr>
  </w:style>
  <w:style w:type="paragraph" w:customStyle="1" w:styleId="DfESBullets">
    <w:name w:val="DfESBullets"/>
    <w:basedOn w:val="Normal"/>
    <w:rsid w:val="00125EA4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4"/>
      <w:szCs w:val="20"/>
    </w:rPr>
  </w:style>
  <w:style w:type="paragraph" w:customStyle="1" w:styleId="Heading3a">
    <w:name w:val="Heading 3a"/>
    <w:basedOn w:val="Heading3"/>
    <w:next w:val="Normal"/>
    <w:rsid w:val="00125EA4"/>
    <w:rPr>
      <w:sz w:val="22"/>
    </w:rPr>
  </w:style>
  <w:style w:type="paragraph" w:customStyle="1" w:styleId="Tablebullet">
    <w:name w:val="Table bullet"/>
    <w:basedOn w:val="Normal"/>
    <w:rsid w:val="00125EA4"/>
    <w:pPr>
      <w:numPr>
        <w:ilvl w:val="1"/>
        <w:numId w:val="3"/>
      </w:numPr>
      <w:spacing w:after="0"/>
    </w:pPr>
    <w:rPr>
      <w:szCs w:val="22"/>
    </w:rPr>
  </w:style>
  <w:style w:type="paragraph" w:customStyle="1" w:styleId="DfESOutNumbered">
    <w:name w:val="DfESOutNumbered"/>
    <w:basedOn w:val="Normal"/>
    <w:rsid w:val="00125EA4"/>
    <w:pPr>
      <w:widowControl w:val="0"/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4"/>
      <w:szCs w:val="20"/>
    </w:rPr>
  </w:style>
  <w:style w:type="paragraph" w:styleId="ListBullet">
    <w:name w:val="List Bullet"/>
    <w:basedOn w:val="Normal"/>
    <w:autoRedefine/>
    <w:semiHidden/>
    <w:rsid w:val="00125EA4"/>
    <w:pPr>
      <w:numPr>
        <w:numId w:val="4"/>
      </w:numPr>
      <w:tabs>
        <w:tab w:val="clear" w:pos="720"/>
        <w:tab w:val="num" w:pos="0"/>
      </w:tabs>
      <w:spacing w:after="0"/>
      <w:ind w:left="360"/>
      <w:jc w:val="left"/>
    </w:pPr>
    <w:rPr>
      <w:rFonts w:ascii="Arial Narrow" w:hAnsi="Arial Narrow" w:cs="Arial"/>
      <w:sz w:val="24"/>
      <w:lang w:eastAsia="en-GB"/>
    </w:rPr>
  </w:style>
  <w:style w:type="paragraph" w:styleId="BodyText3">
    <w:name w:val="Body Text 3"/>
    <w:basedOn w:val="Normal"/>
    <w:semiHidden/>
    <w:rsid w:val="00125EA4"/>
    <w:rPr>
      <w:rFonts w:cs="Arial"/>
      <w:b/>
    </w:rPr>
  </w:style>
  <w:style w:type="paragraph" w:styleId="FootnoteText">
    <w:name w:val="footnote text"/>
    <w:basedOn w:val="Normal"/>
    <w:semiHidden/>
    <w:rsid w:val="00125EA4"/>
    <w:pPr>
      <w:spacing w:after="0"/>
      <w:jc w:val="left"/>
    </w:pPr>
    <w:rPr>
      <w:sz w:val="20"/>
      <w:szCs w:val="20"/>
      <w:lang w:eastAsia="en-GB"/>
    </w:rPr>
  </w:style>
  <w:style w:type="character" w:styleId="FootnoteReference">
    <w:name w:val="footnote reference"/>
    <w:semiHidden/>
    <w:rsid w:val="00125EA4"/>
    <w:rPr>
      <w:vertAlign w:val="superscript"/>
    </w:rPr>
  </w:style>
  <w:style w:type="character" w:styleId="CommentReference">
    <w:name w:val="annotation reference"/>
    <w:semiHidden/>
    <w:rsid w:val="00125EA4"/>
    <w:rPr>
      <w:sz w:val="16"/>
      <w:szCs w:val="16"/>
    </w:rPr>
  </w:style>
  <w:style w:type="paragraph" w:styleId="CommentText">
    <w:name w:val="annotation text"/>
    <w:basedOn w:val="Normal"/>
    <w:semiHidden/>
    <w:rsid w:val="00125EA4"/>
    <w:pPr>
      <w:spacing w:after="0"/>
      <w:jc w:val="left"/>
    </w:pPr>
    <w:rPr>
      <w:sz w:val="20"/>
      <w:szCs w:val="20"/>
      <w:lang w:eastAsia="en-GB"/>
    </w:rPr>
  </w:style>
  <w:style w:type="paragraph" w:customStyle="1" w:styleId="Text">
    <w:name w:val="Text"/>
    <w:basedOn w:val="Normal"/>
    <w:rsid w:val="00125EA4"/>
    <w:pPr>
      <w:widowControl w:val="0"/>
      <w:overflowPunct w:val="0"/>
      <w:autoSpaceDE w:val="0"/>
      <w:autoSpaceDN w:val="0"/>
      <w:adjustRightInd w:val="0"/>
      <w:spacing w:after="120"/>
      <w:ind w:right="2146"/>
      <w:textAlignment w:val="baseline"/>
    </w:pPr>
    <w:rPr>
      <w:rFonts w:ascii="Century Schoolbook" w:hAnsi="Century Schoolbook"/>
      <w:szCs w:val="22"/>
      <w:lang w:eastAsia="en-GB"/>
    </w:rPr>
  </w:style>
  <w:style w:type="paragraph" w:styleId="BalloonText">
    <w:name w:val="Balloon Text"/>
    <w:basedOn w:val="Normal"/>
    <w:semiHidden/>
    <w:rsid w:val="00125EA4"/>
    <w:pPr>
      <w:spacing w:after="0"/>
      <w:jc w:val="left"/>
    </w:pPr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semiHidden/>
    <w:rsid w:val="00125EA4"/>
    <w:rPr>
      <w:color w:val="606420"/>
      <w:u w:val="single"/>
    </w:rPr>
  </w:style>
  <w:style w:type="paragraph" w:styleId="NormalWeb">
    <w:name w:val="Normal (Web)"/>
    <w:basedOn w:val="Normal"/>
    <w:semiHidden/>
    <w:rsid w:val="00125EA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Title1">
    <w:name w:val="Title1"/>
    <w:basedOn w:val="DefaultParagraphFont"/>
    <w:rsid w:val="00125EA4"/>
  </w:style>
  <w:style w:type="character" w:styleId="Strong">
    <w:name w:val="Strong"/>
    <w:qFormat/>
    <w:rsid w:val="00125EA4"/>
    <w:rPr>
      <w:b/>
      <w:bCs/>
    </w:rPr>
  </w:style>
  <w:style w:type="character" w:styleId="HTMLAcronym">
    <w:name w:val="HTML Acronym"/>
    <w:basedOn w:val="DefaultParagraphFont"/>
    <w:semiHidden/>
    <w:rsid w:val="00125EA4"/>
  </w:style>
  <w:style w:type="paragraph" w:customStyle="1" w:styleId="Bullets">
    <w:name w:val="Bullets"/>
    <w:basedOn w:val="Normal"/>
    <w:rsid w:val="00125EA4"/>
    <w:pPr>
      <w:numPr>
        <w:numId w:val="5"/>
      </w:numPr>
      <w:spacing w:after="0"/>
      <w:jc w:val="left"/>
    </w:pPr>
    <w:rPr>
      <w:rFonts w:ascii="Univers" w:hAnsi="Univers"/>
    </w:rPr>
  </w:style>
  <w:style w:type="paragraph" w:styleId="NoSpacing">
    <w:name w:val="No Spacing"/>
    <w:link w:val="NoSpacingChar"/>
    <w:uiPriority w:val="1"/>
    <w:qFormat/>
    <w:rsid w:val="0016080C"/>
    <w:pPr>
      <w:jc w:val="center"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6080C"/>
    <w:rPr>
      <w:rFonts w:ascii="Calibri" w:hAnsi="Calibri"/>
      <w:sz w:val="22"/>
      <w:szCs w:val="22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211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4159"/>
    <w:pPr>
      <w:spacing w:after="0"/>
      <w:ind w:left="44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826BC5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6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26BC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26BC5"/>
    <w:pPr>
      <w:spacing w:after="100"/>
      <w:ind w:left="440"/>
    </w:pPr>
  </w:style>
  <w:style w:type="character" w:customStyle="1" w:styleId="HeaderChar">
    <w:name w:val="Header Char"/>
    <w:link w:val="Header"/>
    <w:uiPriority w:val="99"/>
    <w:rsid w:val="00F900E6"/>
    <w:rPr>
      <w:rFonts w:ascii="Arial" w:hAnsi="Arial"/>
      <w:sz w:val="22"/>
      <w:szCs w:val="24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8E05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8E054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E05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E05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E05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oterChar">
    <w:name w:val="Footer Char"/>
    <w:link w:val="Footer"/>
    <w:uiPriority w:val="99"/>
    <w:rsid w:val="00A831E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506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AE1B71"/>
    <w:rPr>
      <w:rFonts w:ascii="Arial" w:hAnsi="Arial" w:cs="Arial"/>
      <w:b/>
      <w:bCs/>
      <w:iCs/>
      <w:color w:val="333399"/>
      <w:sz w:val="28"/>
      <w:szCs w:val="28"/>
      <w:lang w:eastAsia="en-US"/>
    </w:rPr>
  </w:style>
  <w:style w:type="paragraph" w:customStyle="1" w:styleId="StyleHeading114pt">
    <w:name w:val="Style Heading 1 + 14 pt"/>
    <w:basedOn w:val="Heading1"/>
    <w:link w:val="StyleHeading114ptChar"/>
    <w:rsid w:val="00F805C1"/>
    <w:pPr>
      <w:pBdr>
        <w:bottom w:val="none" w:sz="0" w:space="0" w:color="auto"/>
      </w:pBdr>
      <w:spacing w:after="120"/>
      <w:jc w:val="both"/>
    </w:pPr>
    <w:rPr>
      <w:color w:val="000066"/>
      <w:sz w:val="28"/>
      <w:szCs w:val="22"/>
      <w:lang w:val="en-US"/>
    </w:rPr>
  </w:style>
  <w:style w:type="character" w:customStyle="1" w:styleId="StyleHeading114ptChar">
    <w:name w:val="Style Heading 1 + 14 pt Char"/>
    <w:link w:val="StyleHeading114pt"/>
    <w:rsid w:val="00F805C1"/>
    <w:rPr>
      <w:rFonts w:ascii="Arial" w:hAnsi="Arial"/>
      <w:b/>
      <w:bCs/>
      <w:color w:val="000066"/>
      <w:sz w:val="28"/>
      <w:szCs w:val="22"/>
      <w:lang w:val="en-US" w:eastAsia="en-US"/>
    </w:rPr>
  </w:style>
  <w:style w:type="paragraph" w:customStyle="1" w:styleId="Style1">
    <w:name w:val="Style1"/>
    <w:basedOn w:val="Normal"/>
    <w:rsid w:val="00F805C1"/>
    <w:pPr>
      <w:numPr>
        <w:numId w:val="7"/>
      </w:numPr>
      <w:jc w:val="left"/>
    </w:pPr>
    <w:rPr>
      <w:rFonts w:ascii="Southern" w:hAnsi="Southern"/>
      <w:sz w:val="20"/>
      <w:szCs w:val="20"/>
    </w:rPr>
  </w:style>
  <w:style w:type="paragraph" w:customStyle="1" w:styleId="Bull2">
    <w:name w:val="Bull2"/>
    <w:basedOn w:val="Normal"/>
    <w:rsid w:val="00F805C1"/>
    <w:pPr>
      <w:numPr>
        <w:numId w:val="6"/>
      </w:numPr>
      <w:ind w:right="357"/>
      <w:jc w:val="left"/>
    </w:pPr>
    <w:rPr>
      <w:rFonts w:ascii="Southern" w:hAnsi="Southern"/>
      <w:sz w:val="20"/>
      <w:szCs w:val="20"/>
    </w:rPr>
  </w:style>
  <w:style w:type="paragraph" w:customStyle="1" w:styleId="Arial">
    <w:name w:val="Arial"/>
    <w:basedOn w:val="Normal"/>
    <w:rsid w:val="00F805C1"/>
    <w:pPr>
      <w:spacing w:after="0"/>
      <w:jc w:val="left"/>
    </w:pPr>
    <w:rPr>
      <w:sz w:val="20"/>
      <w:szCs w:val="20"/>
    </w:rPr>
  </w:style>
  <w:style w:type="paragraph" w:customStyle="1" w:styleId="Tabletext">
    <w:name w:val="Table text"/>
    <w:basedOn w:val="Arial"/>
    <w:rsid w:val="00F805C1"/>
    <w:rPr>
      <w:rFonts w:ascii="Arial Narrow" w:hAnsi="Arial Narrow"/>
      <w:sz w:val="18"/>
    </w:rPr>
  </w:style>
  <w:style w:type="paragraph" w:styleId="ListParagraph">
    <w:name w:val="List Paragraph"/>
    <w:basedOn w:val="Normal"/>
    <w:uiPriority w:val="34"/>
    <w:qFormat/>
    <w:rsid w:val="00E3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A4"/>
    <w:pPr>
      <w:spacing w:after="6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802D5F"/>
    <w:pPr>
      <w:keepNext/>
      <w:pBdr>
        <w:bottom w:val="single" w:sz="4" w:space="1" w:color="4F81BD"/>
      </w:pBdr>
      <w:spacing w:before="240" w:after="240"/>
      <w:jc w:val="left"/>
      <w:outlineLvl w:val="0"/>
    </w:pPr>
    <w:rPr>
      <w:b/>
      <w:bCs/>
      <w:color w:val="333399"/>
      <w:sz w:val="32"/>
    </w:rPr>
  </w:style>
  <w:style w:type="paragraph" w:styleId="Heading2">
    <w:name w:val="heading 2"/>
    <w:basedOn w:val="Normal"/>
    <w:next w:val="Normal"/>
    <w:link w:val="Heading2Char"/>
    <w:qFormat/>
    <w:rsid w:val="00AE1B71"/>
    <w:pPr>
      <w:keepNext/>
      <w:spacing w:before="240" w:after="120"/>
      <w:jc w:val="left"/>
      <w:outlineLvl w:val="1"/>
    </w:pPr>
    <w:rPr>
      <w:rFonts w:cs="Arial"/>
      <w:b/>
      <w:bCs/>
      <w:iCs/>
      <w:color w:val="333399"/>
      <w:sz w:val="28"/>
      <w:szCs w:val="28"/>
    </w:rPr>
  </w:style>
  <w:style w:type="paragraph" w:styleId="Heading3">
    <w:name w:val="heading 3"/>
    <w:basedOn w:val="Normal"/>
    <w:next w:val="Normal"/>
    <w:qFormat/>
    <w:rsid w:val="00125EA4"/>
    <w:pPr>
      <w:keepNext/>
      <w:spacing w:before="180"/>
      <w:jc w:val="lef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125EA4"/>
    <w:pPr>
      <w:keepNext/>
      <w:spacing w:before="180"/>
      <w:jc w:val="left"/>
      <w:outlineLvl w:val="3"/>
    </w:pPr>
    <w:rPr>
      <w:rFonts w:ascii="Arial Narrow" w:hAnsi="Arial Narrow"/>
      <w:b/>
      <w:bCs/>
      <w:color w:val="000080"/>
      <w:sz w:val="24"/>
      <w:szCs w:val="28"/>
    </w:rPr>
  </w:style>
  <w:style w:type="paragraph" w:styleId="Heading5">
    <w:name w:val="heading 5"/>
    <w:basedOn w:val="Normal"/>
    <w:next w:val="Normal"/>
    <w:qFormat/>
    <w:rsid w:val="00125EA4"/>
    <w:pPr>
      <w:keepNext/>
      <w:spacing w:before="120"/>
      <w:jc w:val="left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125EA4"/>
    <w:pPr>
      <w:keepNext/>
      <w:ind w:left="6480" w:firstLine="720"/>
      <w:jc w:val="left"/>
      <w:outlineLvl w:val="5"/>
    </w:pPr>
    <w:rPr>
      <w:rFonts w:cs="Arial"/>
      <w:b/>
      <w:color w:val="333399"/>
      <w:sz w:val="20"/>
      <w:szCs w:val="28"/>
    </w:rPr>
  </w:style>
  <w:style w:type="paragraph" w:styleId="Heading7">
    <w:name w:val="heading 7"/>
    <w:basedOn w:val="Normal"/>
    <w:next w:val="Normal"/>
    <w:qFormat/>
    <w:rsid w:val="00125EA4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125EA4"/>
    <w:pPr>
      <w:keepNext/>
      <w:outlineLvl w:val="7"/>
    </w:pPr>
    <w:rPr>
      <w:b/>
      <w:bCs/>
      <w:color w:val="333399"/>
    </w:rPr>
  </w:style>
  <w:style w:type="paragraph" w:styleId="Heading9">
    <w:name w:val="heading 9"/>
    <w:basedOn w:val="Normal"/>
    <w:next w:val="Normal"/>
    <w:qFormat/>
    <w:rsid w:val="00125EA4"/>
    <w:pPr>
      <w:keepNext/>
      <w:spacing w:after="0"/>
      <w:jc w:val="left"/>
      <w:outlineLvl w:val="8"/>
    </w:pPr>
    <w:rPr>
      <w:rFonts w:cs="Arial"/>
      <w:b/>
      <w:bCs/>
      <w:color w:val="00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5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25EA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25EA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25EA4"/>
    <w:pPr>
      <w:jc w:val="center"/>
    </w:pPr>
    <w:rPr>
      <w:b/>
      <w:bCs/>
    </w:rPr>
  </w:style>
  <w:style w:type="paragraph" w:customStyle="1" w:styleId="Bulls">
    <w:name w:val="Bulls"/>
    <w:basedOn w:val="Normal"/>
    <w:rsid w:val="00125EA4"/>
    <w:pPr>
      <w:numPr>
        <w:numId w:val="1"/>
      </w:numPr>
    </w:pPr>
  </w:style>
  <w:style w:type="character" w:styleId="PageNumber">
    <w:name w:val="page number"/>
    <w:basedOn w:val="DefaultParagraphFont"/>
    <w:semiHidden/>
    <w:rsid w:val="00125EA4"/>
  </w:style>
  <w:style w:type="character" w:styleId="Hyperlink">
    <w:name w:val="Hyperlink"/>
    <w:uiPriority w:val="99"/>
    <w:rsid w:val="00125EA4"/>
    <w:rPr>
      <w:color w:val="0000FF"/>
      <w:u w:val="single"/>
    </w:rPr>
  </w:style>
  <w:style w:type="paragraph" w:styleId="BodyText2">
    <w:name w:val="Body Text 2"/>
    <w:basedOn w:val="Normal"/>
    <w:semiHidden/>
    <w:rsid w:val="00125EA4"/>
    <w:pPr>
      <w:spacing w:after="0"/>
      <w:jc w:val="left"/>
    </w:pPr>
    <w:rPr>
      <w:rFonts w:cs="Arial"/>
      <w:color w:val="333399"/>
    </w:rPr>
  </w:style>
  <w:style w:type="paragraph" w:customStyle="1" w:styleId="DfESBullets">
    <w:name w:val="DfESBullets"/>
    <w:basedOn w:val="Normal"/>
    <w:rsid w:val="00125EA4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4"/>
      <w:szCs w:val="20"/>
    </w:rPr>
  </w:style>
  <w:style w:type="paragraph" w:customStyle="1" w:styleId="Heading3a">
    <w:name w:val="Heading 3a"/>
    <w:basedOn w:val="Heading3"/>
    <w:next w:val="Normal"/>
    <w:rsid w:val="00125EA4"/>
    <w:rPr>
      <w:sz w:val="22"/>
    </w:rPr>
  </w:style>
  <w:style w:type="paragraph" w:customStyle="1" w:styleId="Tablebullet">
    <w:name w:val="Table bullet"/>
    <w:basedOn w:val="Normal"/>
    <w:rsid w:val="00125EA4"/>
    <w:pPr>
      <w:numPr>
        <w:ilvl w:val="1"/>
        <w:numId w:val="3"/>
      </w:numPr>
      <w:spacing w:after="0"/>
    </w:pPr>
    <w:rPr>
      <w:szCs w:val="22"/>
    </w:rPr>
  </w:style>
  <w:style w:type="paragraph" w:customStyle="1" w:styleId="DfESOutNumbered">
    <w:name w:val="DfESOutNumbered"/>
    <w:basedOn w:val="Normal"/>
    <w:rsid w:val="00125EA4"/>
    <w:pPr>
      <w:widowControl w:val="0"/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4"/>
      <w:szCs w:val="20"/>
    </w:rPr>
  </w:style>
  <w:style w:type="paragraph" w:styleId="ListBullet">
    <w:name w:val="List Bullet"/>
    <w:basedOn w:val="Normal"/>
    <w:autoRedefine/>
    <w:semiHidden/>
    <w:rsid w:val="00125EA4"/>
    <w:pPr>
      <w:numPr>
        <w:numId w:val="4"/>
      </w:numPr>
      <w:tabs>
        <w:tab w:val="clear" w:pos="720"/>
        <w:tab w:val="num" w:pos="0"/>
      </w:tabs>
      <w:spacing w:after="0"/>
      <w:ind w:left="360"/>
      <w:jc w:val="left"/>
    </w:pPr>
    <w:rPr>
      <w:rFonts w:ascii="Arial Narrow" w:hAnsi="Arial Narrow" w:cs="Arial"/>
      <w:sz w:val="24"/>
      <w:lang w:eastAsia="en-GB"/>
    </w:rPr>
  </w:style>
  <w:style w:type="paragraph" w:styleId="BodyText3">
    <w:name w:val="Body Text 3"/>
    <w:basedOn w:val="Normal"/>
    <w:semiHidden/>
    <w:rsid w:val="00125EA4"/>
    <w:rPr>
      <w:rFonts w:cs="Arial"/>
      <w:b/>
    </w:rPr>
  </w:style>
  <w:style w:type="paragraph" w:styleId="FootnoteText">
    <w:name w:val="footnote text"/>
    <w:basedOn w:val="Normal"/>
    <w:semiHidden/>
    <w:rsid w:val="00125EA4"/>
    <w:pPr>
      <w:spacing w:after="0"/>
      <w:jc w:val="left"/>
    </w:pPr>
    <w:rPr>
      <w:sz w:val="20"/>
      <w:szCs w:val="20"/>
      <w:lang w:eastAsia="en-GB"/>
    </w:rPr>
  </w:style>
  <w:style w:type="character" w:styleId="FootnoteReference">
    <w:name w:val="footnote reference"/>
    <w:semiHidden/>
    <w:rsid w:val="00125EA4"/>
    <w:rPr>
      <w:vertAlign w:val="superscript"/>
    </w:rPr>
  </w:style>
  <w:style w:type="character" w:styleId="CommentReference">
    <w:name w:val="annotation reference"/>
    <w:semiHidden/>
    <w:rsid w:val="00125EA4"/>
    <w:rPr>
      <w:sz w:val="16"/>
      <w:szCs w:val="16"/>
    </w:rPr>
  </w:style>
  <w:style w:type="paragraph" w:styleId="CommentText">
    <w:name w:val="annotation text"/>
    <w:basedOn w:val="Normal"/>
    <w:semiHidden/>
    <w:rsid w:val="00125EA4"/>
    <w:pPr>
      <w:spacing w:after="0"/>
      <w:jc w:val="left"/>
    </w:pPr>
    <w:rPr>
      <w:sz w:val="20"/>
      <w:szCs w:val="20"/>
      <w:lang w:eastAsia="en-GB"/>
    </w:rPr>
  </w:style>
  <w:style w:type="paragraph" w:customStyle="1" w:styleId="Text">
    <w:name w:val="Text"/>
    <w:basedOn w:val="Normal"/>
    <w:rsid w:val="00125EA4"/>
    <w:pPr>
      <w:widowControl w:val="0"/>
      <w:overflowPunct w:val="0"/>
      <w:autoSpaceDE w:val="0"/>
      <w:autoSpaceDN w:val="0"/>
      <w:adjustRightInd w:val="0"/>
      <w:spacing w:after="120"/>
      <w:ind w:right="2146"/>
      <w:textAlignment w:val="baseline"/>
    </w:pPr>
    <w:rPr>
      <w:rFonts w:ascii="Century Schoolbook" w:hAnsi="Century Schoolbook"/>
      <w:szCs w:val="22"/>
      <w:lang w:eastAsia="en-GB"/>
    </w:rPr>
  </w:style>
  <w:style w:type="paragraph" w:styleId="BalloonText">
    <w:name w:val="Balloon Text"/>
    <w:basedOn w:val="Normal"/>
    <w:semiHidden/>
    <w:rsid w:val="00125EA4"/>
    <w:pPr>
      <w:spacing w:after="0"/>
      <w:jc w:val="left"/>
    </w:pPr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semiHidden/>
    <w:rsid w:val="00125EA4"/>
    <w:rPr>
      <w:color w:val="606420"/>
      <w:u w:val="single"/>
    </w:rPr>
  </w:style>
  <w:style w:type="paragraph" w:styleId="NormalWeb">
    <w:name w:val="Normal (Web)"/>
    <w:basedOn w:val="Normal"/>
    <w:semiHidden/>
    <w:rsid w:val="00125EA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Title1">
    <w:name w:val="Title1"/>
    <w:basedOn w:val="DefaultParagraphFont"/>
    <w:rsid w:val="00125EA4"/>
  </w:style>
  <w:style w:type="character" w:styleId="Strong">
    <w:name w:val="Strong"/>
    <w:qFormat/>
    <w:rsid w:val="00125EA4"/>
    <w:rPr>
      <w:b/>
      <w:bCs/>
    </w:rPr>
  </w:style>
  <w:style w:type="character" w:styleId="HTMLAcronym">
    <w:name w:val="HTML Acronym"/>
    <w:basedOn w:val="DefaultParagraphFont"/>
    <w:semiHidden/>
    <w:rsid w:val="00125EA4"/>
  </w:style>
  <w:style w:type="paragraph" w:customStyle="1" w:styleId="Bullets">
    <w:name w:val="Bullets"/>
    <w:basedOn w:val="Normal"/>
    <w:rsid w:val="00125EA4"/>
    <w:pPr>
      <w:numPr>
        <w:numId w:val="5"/>
      </w:numPr>
      <w:spacing w:after="0"/>
      <w:jc w:val="left"/>
    </w:pPr>
    <w:rPr>
      <w:rFonts w:ascii="Univers" w:hAnsi="Univers"/>
    </w:rPr>
  </w:style>
  <w:style w:type="paragraph" w:styleId="NoSpacing">
    <w:name w:val="No Spacing"/>
    <w:link w:val="NoSpacingChar"/>
    <w:uiPriority w:val="1"/>
    <w:qFormat/>
    <w:rsid w:val="0016080C"/>
    <w:pPr>
      <w:jc w:val="center"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6080C"/>
    <w:rPr>
      <w:rFonts w:ascii="Calibri" w:hAnsi="Calibri"/>
      <w:sz w:val="22"/>
      <w:szCs w:val="22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211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4159"/>
    <w:pPr>
      <w:spacing w:after="0"/>
      <w:ind w:left="44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826BC5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6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26BC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26BC5"/>
    <w:pPr>
      <w:spacing w:after="100"/>
      <w:ind w:left="440"/>
    </w:pPr>
  </w:style>
  <w:style w:type="character" w:customStyle="1" w:styleId="HeaderChar">
    <w:name w:val="Header Char"/>
    <w:link w:val="Header"/>
    <w:uiPriority w:val="99"/>
    <w:rsid w:val="00F900E6"/>
    <w:rPr>
      <w:rFonts w:ascii="Arial" w:hAnsi="Arial"/>
      <w:sz w:val="22"/>
      <w:szCs w:val="24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8E05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8E054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E05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E05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E05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oterChar">
    <w:name w:val="Footer Char"/>
    <w:link w:val="Footer"/>
    <w:uiPriority w:val="99"/>
    <w:rsid w:val="00A831E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506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AE1B71"/>
    <w:rPr>
      <w:rFonts w:ascii="Arial" w:hAnsi="Arial" w:cs="Arial"/>
      <w:b/>
      <w:bCs/>
      <w:iCs/>
      <w:color w:val="333399"/>
      <w:sz w:val="28"/>
      <w:szCs w:val="28"/>
      <w:lang w:eastAsia="en-US"/>
    </w:rPr>
  </w:style>
  <w:style w:type="paragraph" w:customStyle="1" w:styleId="StyleHeading114pt">
    <w:name w:val="Style Heading 1 + 14 pt"/>
    <w:basedOn w:val="Heading1"/>
    <w:link w:val="StyleHeading114ptChar"/>
    <w:rsid w:val="00F805C1"/>
    <w:pPr>
      <w:pBdr>
        <w:bottom w:val="none" w:sz="0" w:space="0" w:color="auto"/>
      </w:pBdr>
      <w:spacing w:after="120"/>
      <w:jc w:val="both"/>
    </w:pPr>
    <w:rPr>
      <w:color w:val="000066"/>
      <w:sz w:val="28"/>
      <w:szCs w:val="22"/>
      <w:lang w:val="en-US"/>
    </w:rPr>
  </w:style>
  <w:style w:type="character" w:customStyle="1" w:styleId="StyleHeading114ptChar">
    <w:name w:val="Style Heading 1 + 14 pt Char"/>
    <w:link w:val="StyleHeading114pt"/>
    <w:rsid w:val="00F805C1"/>
    <w:rPr>
      <w:rFonts w:ascii="Arial" w:hAnsi="Arial"/>
      <w:b/>
      <w:bCs/>
      <w:color w:val="000066"/>
      <w:sz w:val="28"/>
      <w:szCs w:val="22"/>
      <w:lang w:val="en-US" w:eastAsia="en-US"/>
    </w:rPr>
  </w:style>
  <w:style w:type="paragraph" w:customStyle="1" w:styleId="Style1">
    <w:name w:val="Style1"/>
    <w:basedOn w:val="Normal"/>
    <w:rsid w:val="00F805C1"/>
    <w:pPr>
      <w:numPr>
        <w:numId w:val="7"/>
      </w:numPr>
      <w:jc w:val="left"/>
    </w:pPr>
    <w:rPr>
      <w:rFonts w:ascii="Southern" w:hAnsi="Southern"/>
      <w:sz w:val="20"/>
      <w:szCs w:val="20"/>
    </w:rPr>
  </w:style>
  <w:style w:type="paragraph" w:customStyle="1" w:styleId="Bull2">
    <w:name w:val="Bull2"/>
    <w:basedOn w:val="Normal"/>
    <w:rsid w:val="00F805C1"/>
    <w:pPr>
      <w:numPr>
        <w:numId w:val="6"/>
      </w:numPr>
      <w:ind w:right="357"/>
      <w:jc w:val="left"/>
    </w:pPr>
    <w:rPr>
      <w:rFonts w:ascii="Southern" w:hAnsi="Southern"/>
      <w:sz w:val="20"/>
      <w:szCs w:val="20"/>
    </w:rPr>
  </w:style>
  <w:style w:type="paragraph" w:customStyle="1" w:styleId="Arial">
    <w:name w:val="Arial"/>
    <w:basedOn w:val="Normal"/>
    <w:rsid w:val="00F805C1"/>
    <w:pPr>
      <w:spacing w:after="0"/>
      <w:jc w:val="left"/>
    </w:pPr>
    <w:rPr>
      <w:sz w:val="20"/>
      <w:szCs w:val="20"/>
    </w:rPr>
  </w:style>
  <w:style w:type="paragraph" w:customStyle="1" w:styleId="Tabletext">
    <w:name w:val="Table text"/>
    <w:basedOn w:val="Arial"/>
    <w:rsid w:val="00F805C1"/>
    <w:rPr>
      <w:rFonts w:ascii="Arial Narrow" w:hAnsi="Arial Narrow"/>
      <w:sz w:val="18"/>
    </w:rPr>
  </w:style>
  <w:style w:type="paragraph" w:styleId="ListParagraph">
    <w:name w:val="List Paragraph"/>
    <w:basedOn w:val="Normal"/>
    <w:uiPriority w:val="34"/>
    <w:qFormat/>
    <w:rsid w:val="00E3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084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inpb1\Application%20Data\Microsoft\Templates\CfBT%20A4%20Header%20NEW%20P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CfBT A4 Header NEW PBB</Template>
  <TotalTime>1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and Learning</vt:lpstr>
    </vt:vector>
  </TitlesOfParts>
  <Company>William Farr Church of England School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Learning</dc:title>
  <dc:creator>Written By SMP</dc:creator>
  <cp:lastModifiedBy>J Knowler</cp:lastModifiedBy>
  <cp:revision>2</cp:revision>
  <cp:lastPrinted>2013-02-14T07:54:00Z</cp:lastPrinted>
  <dcterms:created xsi:type="dcterms:W3CDTF">2013-02-14T14:28:00Z</dcterms:created>
  <dcterms:modified xsi:type="dcterms:W3CDTF">2013-02-14T14:28:00Z</dcterms:modified>
</cp:coreProperties>
</file>