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C57DBF" w:rsidRDefault="009030B4" w:rsidP="00E07F02">
      <w:pPr>
        <w:pStyle w:val="NoSpacing"/>
        <w:ind w:left="426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C57DBF">
        <w:rPr>
          <w:rFonts w:ascii="Arial" w:eastAsia="Arial Unicode MS" w:hAnsi="Arial" w:cs="Arial"/>
          <w:b/>
          <w:i/>
          <w:color w:val="002060"/>
          <w:sz w:val="36"/>
          <w:szCs w:val="36"/>
        </w:rPr>
        <w:t>PERSON SPECIFICATION</w:t>
      </w:r>
    </w:p>
    <w:p w:rsidR="009030B4" w:rsidRPr="00C57DBF" w:rsidRDefault="009030B4" w:rsidP="00E07F02">
      <w:pPr>
        <w:pStyle w:val="NoSpacing"/>
        <w:ind w:left="426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C57DBF">
        <w:rPr>
          <w:rFonts w:ascii="Arial" w:eastAsia="Arial Unicode MS" w:hAnsi="Arial" w:cs="Arial"/>
          <w:b/>
          <w:i/>
          <w:color w:val="002060"/>
          <w:sz w:val="36"/>
          <w:szCs w:val="36"/>
        </w:rPr>
        <w:t xml:space="preserve">POST: </w:t>
      </w:r>
      <w:r w:rsidR="006D41F4" w:rsidRPr="00C57DBF">
        <w:rPr>
          <w:rFonts w:ascii="Arial" w:eastAsia="Arial Unicode MS" w:hAnsi="Arial" w:cs="Arial"/>
          <w:b/>
          <w:i/>
          <w:color w:val="002060"/>
          <w:sz w:val="36"/>
          <w:szCs w:val="36"/>
        </w:rPr>
        <w:t>STUDENT SUPPORT OFFICER</w:t>
      </w:r>
    </w:p>
    <w:p w:rsidR="003F2EB5" w:rsidRPr="00D5120F" w:rsidRDefault="003F2EB5" w:rsidP="00E07F02">
      <w:pPr>
        <w:pStyle w:val="NoSpacing"/>
        <w:ind w:left="426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4961"/>
        <w:gridCol w:w="3544"/>
        <w:gridCol w:w="3402"/>
      </w:tblGrid>
      <w:tr w:rsidR="007610C7" w:rsidRPr="0046760D" w:rsidTr="000D3BBC">
        <w:tc>
          <w:tcPr>
            <w:tcW w:w="3260" w:type="dxa"/>
          </w:tcPr>
          <w:p w:rsidR="007610C7" w:rsidRPr="000D3BBC" w:rsidRDefault="007610C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:rsidR="007610C7" w:rsidRPr="000D3BBC" w:rsidRDefault="007610C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CHARACTERISTICS</w:t>
            </w:r>
          </w:p>
          <w:p w:rsidR="007610C7" w:rsidRPr="000D3BBC" w:rsidRDefault="007610C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DESIRABLE</w:t>
            </w:r>
          </w:p>
        </w:tc>
        <w:tc>
          <w:tcPr>
            <w:tcW w:w="3402" w:type="dxa"/>
          </w:tcPr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:rsidR="007610C7" w:rsidRPr="000D3BBC" w:rsidRDefault="007610C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EVIDENCE</w:t>
            </w:r>
          </w:p>
        </w:tc>
      </w:tr>
      <w:tr w:rsidR="007610C7" w:rsidRPr="0046760D" w:rsidTr="000D3BBC">
        <w:tc>
          <w:tcPr>
            <w:tcW w:w="3260" w:type="dxa"/>
          </w:tcPr>
          <w:p w:rsidR="00F40307" w:rsidRDefault="00F4030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</w:p>
          <w:p w:rsidR="007610C7" w:rsidRPr="000D3BBC" w:rsidRDefault="007610C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ETHOS</w:t>
            </w:r>
          </w:p>
        </w:tc>
        <w:tc>
          <w:tcPr>
            <w:tcW w:w="4961" w:type="dxa"/>
          </w:tcPr>
          <w:p w:rsidR="007610C7" w:rsidRPr="0046760D" w:rsidRDefault="007610C7" w:rsidP="00B76574">
            <w:pPr>
              <w:pStyle w:val="ListParagraph"/>
              <w:numPr>
                <w:ilvl w:val="0"/>
                <w:numId w:val="1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60D">
              <w:rPr>
                <w:rFonts w:ascii="Arial" w:hAnsi="Arial" w:cs="Arial"/>
                <w:sz w:val="20"/>
                <w:szCs w:val="20"/>
              </w:rPr>
              <w:t>Strong commitment to the Christian ethos of the school</w:t>
            </w:r>
          </w:p>
        </w:tc>
        <w:tc>
          <w:tcPr>
            <w:tcW w:w="3544" w:type="dxa"/>
          </w:tcPr>
          <w:p w:rsidR="007610C7" w:rsidRPr="0046760D" w:rsidRDefault="007610C7" w:rsidP="00E07F02">
            <w:pPr>
              <w:pStyle w:val="ListParagraph"/>
              <w:numPr>
                <w:ilvl w:val="0"/>
                <w:numId w:val="3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46760D">
              <w:rPr>
                <w:rFonts w:ascii="Arial" w:hAnsi="Arial" w:cs="Arial"/>
                <w:sz w:val="20"/>
                <w:szCs w:val="20"/>
              </w:rPr>
              <w:t>Committed Christian</w:t>
            </w:r>
          </w:p>
        </w:tc>
        <w:tc>
          <w:tcPr>
            <w:tcW w:w="3402" w:type="dxa"/>
          </w:tcPr>
          <w:p w:rsidR="002C2737" w:rsidRDefault="002C2737" w:rsidP="00E07F02">
            <w:pPr>
              <w:pStyle w:val="ListParagraph"/>
              <w:numPr>
                <w:ilvl w:val="0"/>
                <w:numId w:val="3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7610C7" w:rsidRDefault="007610C7" w:rsidP="00E07F02">
            <w:pPr>
              <w:pStyle w:val="ListParagraph"/>
              <w:numPr>
                <w:ilvl w:val="0"/>
                <w:numId w:val="3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09589A" w:rsidRDefault="0009589A" w:rsidP="00E07F02">
            <w:pPr>
              <w:pStyle w:val="ListParagraph"/>
              <w:numPr>
                <w:ilvl w:val="0"/>
                <w:numId w:val="3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E07F02" w:rsidRPr="0046760D" w:rsidRDefault="00E07F02" w:rsidP="00E07F02">
            <w:pPr>
              <w:pStyle w:val="ListParagraph"/>
              <w:numPr>
                <w:ilvl w:val="0"/>
                <w:numId w:val="3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0C7" w:rsidRPr="0046760D" w:rsidTr="000D3BBC">
        <w:tc>
          <w:tcPr>
            <w:tcW w:w="3260" w:type="dxa"/>
          </w:tcPr>
          <w:p w:rsidR="007610C7" w:rsidRPr="000D3BBC" w:rsidRDefault="007610C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QUALIFICATIONS</w:t>
            </w:r>
          </w:p>
        </w:tc>
        <w:tc>
          <w:tcPr>
            <w:tcW w:w="4961" w:type="dxa"/>
          </w:tcPr>
          <w:p w:rsidR="007610C7" w:rsidRPr="0046760D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good general education and relevant experience</w:t>
            </w:r>
          </w:p>
        </w:tc>
        <w:tc>
          <w:tcPr>
            <w:tcW w:w="3544" w:type="dxa"/>
          </w:tcPr>
          <w:p w:rsidR="007610C7" w:rsidRPr="0046760D" w:rsidRDefault="007610C7" w:rsidP="00E07F02">
            <w:pPr>
              <w:pStyle w:val="ListParagraph"/>
              <w:numPr>
                <w:ilvl w:val="0"/>
                <w:numId w:val="2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46760D">
              <w:rPr>
                <w:rFonts w:ascii="Arial" w:hAnsi="Arial" w:cs="Arial"/>
                <w:sz w:val="20"/>
                <w:szCs w:val="20"/>
              </w:rPr>
              <w:t>Other relevant training</w:t>
            </w:r>
            <w:r w:rsidR="008F0E7E">
              <w:rPr>
                <w:rFonts w:ascii="Arial" w:hAnsi="Arial" w:cs="Arial"/>
                <w:sz w:val="20"/>
                <w:szCs w:val="20"/>
              </w:rPr>
              <w:t xml:space="preserve"> and  </w:t>
            </w:r>
            <w:r w:rsidRPr="004676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402" w:type="dxa"/>
          </w:tcPr>
          <w:p w:rsidR="007610C7" w:rsidRDefault="007610C7" w:rsidP="00E07F02">
            <w:pPr>
              <w:pStyle w:val="ListParagraph"/>
              <w:numPr>
                <w:ilvl w:val="0"/>
                <w:numId w:val="2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7610C7" w:rsidRDefault="007610C7" w:rsidP="00E07F02">
            <w:pPr>
              <w:pStyle w:val="ListParagraph"/>
              <w:numPr>
                <w:ilvl w:val="0"/>
                <w:numId w:val="2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certificates</w:t>
            </w:r>
          </w:p>
          <w:p w:rsidR="00E07F02" w:rsidRPr="00173315" w:rsidRDefault="00E07F02" w:rsidP="00173315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737" w:rsidRPr="0046760D" w:rsidTr="000D3BBC">
        <w:tc>
          <w:tcPr>
            <w:tcW w:w="3260" w:type="dxa"/>
          </w:tcPr>
          <w:p w:rsidR="002C2737" w:rsidRPr="000D3BBC" w:rsidRDefault="002C2737" w:rsidP="00E07F02">
            <w:pPr>
              <w:ind w:left="175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EXPERIENCE</w:t>
            </w:r>
            <w:r w:rsidR="006D41F4"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 xml:space="preserve"> AND PERSONAL ATTRIBUTES</w:t>
            </w:r>
          </w:p>
        </w:tc>
        <w:tc>
          <w:tcPr>
            <w:tcW w:w="4961" w:type="dxa"/>
          </w:tcPr>
          <w:p w:rsidR="002C2737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young people</w:t>
            </w:r>
          </w:p>
          <w:p w:rsidR="000D3BBC" w:rsidRDefault="000D3BBC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establish a rapport with young people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awareness and sensitivity with regard to equal opportunities and race equality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organised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and ordered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remain calm in situation</w:t>
            </w:r>
            <w:r w:rsidR="000D3BB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high tension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good understanding of how </w:t>
            </w:r>
            <w:r w:rsidR="00E07F02">
              <w:rPr>
                <w:rFonts w:ascii="Arial" w:hAnsi="Arial" w:cs="Arial"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behaviour management theories and techniques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</w:t>
            </w:r>
            <w:r w:rsidR="00E07F02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experience of, or an ability to work on own initiative</w:t>
            </w:r>
          </w:p>
          <w:p w:rsidR="006D41F4" w:rsidRDefault="006D41F4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deliver and control </w:t>
            </w:r>
            <w:r w:rsidR="000D3BBC">
              <w:rPr>
                <w:rFonts w:ascii="Arial" w:hAnsi="Arial" w:cs="Arial"/>
                <w:sz w:val="20"/>
                <w:szCs w:val="20"/>
              </w:rPr>
              <w:t xml:space="preserve">individual and </w:t>
            </w:r>
            <w:r>
              <w:rPr>
                <w:rFonts w:ascii="Arial" w:hAnsi="Arial" w:cs="Arial"/>
                <w:sz w:val="20"/>
                <w:szCs w:val="20"/>
              </w:rPr>
              <w:t>group work of challenging students</w:t>
            </w:r>
          </w:p>
          <w:p w:rsidR="00AF620E" w:rsidRDefault="00AF620E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de-escalate students</w:t>
            </w:r>
          </w:p>
          <w:p w:rsidR="00E07F02" w:rsidRPr="00173315" w:rsidRDefault="00E07F02" w:rsidP="00B76574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C2737" w:rsidRDefault="00AF620E" w:rsidP="00AF620E">
            <w:pPr>
              <w:pStyle w:val="ListParagraph"/>
              <w:numPr>
                <w:ilvl w:val="0"/>
                <w:numId w:val="8"/>
              </w:numPr>
              <w:ind w:left="48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and understanding of safeguarding priorities</w:t>
            </w:r>
          </w:p>
          <w:p w:rsidR="00AF620E" w:rsidRPr="00AF620E" w:rsidRDefault="00AF620E" w:rsidP="00AF620E">
            <w:pPr>
              <w:pStyle w:val="ListParagraph"/>
              <w:numPr>
                <w:ilvl w:val="0"/>
                <w:numId w:val="8"/>
              </w:numPr>
              <w:ind w:left="48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 and engaging parents</w:t>
            </w:r>
          </w:p>
        </w:tc>
        <w:tc>
          <w:tcPr>
            <w:tcW w:w="3402" w:type="dxa"/>
          </w:tcPr>
          <w:p w:rsidR="002C2737" w:rsidRDefault="002C2737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2C2737" w:rsidRDefault="0009589A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2C2737" w:rsidRPr="007610C7" w:rsidRDefault="0009589A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173315" w:rsidRPr="0046760D" w:rsidTr="000D3BBC">
        <w:tc>
          <w:tcPr>
            <w:tcW w:w="3260" w:type="dxa"/>
          </w:tcPr>
          <w:p w:rsidR="00173315" w:rsidRPr="000D3BBC" w:rsidRDefault="00173315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SPECIAL APPITUDES</w:t>
            </w:r>
          </w:p>
        </w:tc>
        <w:tc>
          <w:tcPr>
            <w:tcW w:w="4961" w:type="dxa"/>
          </w:tcPr>
          <w:p w:rsidR="00173315" w:rsidRDefault="00173315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ICT skills</w:t>
            </w:r>
          </w:p>
          <w:p w:rsidR="00173315" w:rsidRDefault="00173315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record keeping skills</w:t>
            </w:r>
          </w:p>
          <w:p w:rsidR="00173315" w:rsidRDefault="00173315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ability to communicate effectively orally and in writing</w:t>
            </w:r>
          </w:p>
          <w:p w:rsidR="00173315" w:rsidRPr="00173315" w:rsidRDefault="00173315" w:rsidP="00173315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3315" w:rsidRPr="0046760D" w:rsidRDefault="00173315" w:rsidP="00E07F02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73315" w:rsidRDefault="003D2450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3D2450" w:rsidRDefault="003D2450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2C2737" w:rsidRPr="0046760D" w:rsidTr="000D3BBC">
        <w:tc>
          <w:tcPr>
            <w:tcW w:w="3260" w:type="dxa"/>
          </w:tcPr>
          <w:p w:rsidR="002C2737" w:rsidRPr="000D3BBC" w:rsidRDefault="002C2737" w:rsidP="00E07F02">
            <w:pPr>
              <w:ind w:left="426"/>
              <w:jc w:val="both"/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</w:pPr>
            <w:r w:rsidRPr="000D3BBC">
              <w:rPr>
                <w:rFonts w:ascii="Arial" w:hAnsi="Arial" w:cs="Arial"/>
                <w:b/>
                <w:i/>
                <w:color w:val="002060"/>
                <w:sz w:val="28"/>
                <w:szCs w:val="28"/>
              </w:rPr>
              <w:t>HEALTH, ATTENDANCE AND RELIABILITY</w:t>
            </w:r>
          </w:p>
        </w:tc>
        <w:tc>
          <w:tcPr>
            <w:tcW w:w="4961" w:type="dxa"/>
          </w:tcPr>
          <w:p w:rsidR="002C2737" w:rsidRDefault="002C2737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attendance and reliability</w:t>
            </w:r>
          </w:p>
          <w:p w:rsidR="002C2737" w:rsidRDefault="002C2737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dress</w:t>
            </w:r>
          </w:p>
          <w:p w:rsidR="002C2737" w:rsidRDefault="002C2737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commitment</w:t>
            </w:r>
          </w:p>
          <w:p w:rsidR="002C2737" w:rsidRDefault="002C2737" w:rsidP="00B76574">
            <w:pPr>
              <w:pStyle w:val="ListParagraph"/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timekeeping</w:t>
            </w:r>
          </w:p>
          <w:p w:rsidR="00173315" w:rsidRPr="00173315" w:rsidRDefault="00173315" w:rsidP="00173315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C2737" w:rsidRPr="0046760D" w:rsidRDefault="002C2737" w:rsidP="00E07F02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C2737" w:rsidRPr="007610C7" w:rsidRDefault="0009589A" w:rsidP="00E07F02">
            <w:pPr>
              <w:pStyle w:val="ListParagraph"/>
              <w:numPr>
                <w:ilvl w:val="0"/>
                <w:numId w:val="7"/>
              </w:numPr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</w:tbl>
    <w:p w:rsidR="00BE66D5" w:rsidRDefault="00BE66D5" w:rsidP="00BE66D5">
      <w:pPr>
        <w:ind w:left="426"/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40307" w:rsidRDefault="00F40307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BE66D5" w:rsidRPr="00902B54" w:rsidRDefault="00BE66D5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2B54">
        <w:rPr>
          <w:rFonts w:ascii="Arial" w:hAnsi="Arial" w:cs="Arial"/>
          <w:sz w:val="20"/>
          <w:szCs w:val="20"/>
        </w:rPr>
        <w:t>jmb</w:t>
      </w:r>
      <w:proofErr w:type="spellEnd"/>
      <w:r w:rsidRPr="00902B54">
        <w:rPr>
          <w:rFonts w:ascii="Arial" w:hAnsi="Arial" w:cs="Arial"/>
          <w:sz w:val="20"/>
          <w:szCs w:val="20"/>
        </w:rPr>
        <w:t>/</w:t>
      </w:r>
      <w:r w:rsidR="00AF620E">
        <w:rPr>
          <w:rFonts w:ascii="Arial" w:hAnsi="Arial" w:cs="Arial"/>
          <w:sz w:val="20"/>
          <w:szCs w:val="20"/>
        </w:rPr>
        <w:t>PersonspecStudentSupportOfficerJan19</w:t>
      </w:r>
      <w:proofErr w:type="gramEnd"/>
    </w:p>
    <w:p w:rsidR="00BE66D5" w:rsidRDefault="00AF620E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December 2018</w:t>
      </w:r>
    </w:p>
    <w:p w:rsidR="007B4121" w:rsidRPr="00902B54" w:rsidRDefault="007B4121" w:rsidP="000D3BB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902B54" w:rsidRPr="00902B54" w:rsidRDefault="00902B54" w:rsidP="00BE66D5">
      <w:pPr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2B54" w:rsidRPr="00902B54" w:rsidSect="007E36D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54" w:right="720" w:bottom="1985" w:left="142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21" w:rsidRDefault="007B4121" w:rsidP="00633DB1">
      <w:pPr>
        <w:spacing w:after="0" w:line="240" w:lineRule="auto"/>
      </w:pPr>
      <w:r>
        <w:separator/>
      </w:r>
    </w:p>
  </w:endnote>
  <w:endnote w:type="continuationSeparator" w:id="0">
    <w:p w:rsidR="007B4121" w:rsidRDefault="007B4121" w:rsidP="0063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21" w:rsidRDefault="000860A7">
    <w:pPr>
      <w:pStyle w:val="Footer"/>
    </w:pPr>
    <w:r>
      <w:rPr>
        <w:noProof/>
        <w:lang w:eastAsia="en-GB"/>
      </w:rPr>
      <w:drawing>
        <wp:inline distT="0" distB="0" distL="0" distR="0" wp14:anchorId="024E54AC">
          <wp:extent cx="10267950" cy="1322705"/>
          <wp:effectExtent l="0" t="0" r="0" b="0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A7" w:rsidRDefault="000860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124460</wp:posOffset>
          </wp:positionV>
          <wp:extent cx="10411200" cy="1321200"/>
          <wp:effectExtent l="0" t="0" r="0" b="0"/>
          <wp:wrapTight wrapText="bothSides">
            <wp:wrapPolygon edited="0">
              <wp:start x="0" y="0"/>
              <wp:lineTo x="0" y="21185"/>
              <wp:lineTo x="21541" y="21185"/>
              <wp:lineTo x="21541" y="0"/>
              <wp:lineTo x="0" y="0"/>
            </wp:wrapPolygon>
          </wp:wrapTight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2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21" w:rsidRDefault="007B4121" w:rsidP="00633DB1">
      <w:pPr>
        <w:spacing w:after="0" w:line="240" w:lineRule="auto"/>
      </w:pPr>
      <w:r>
        <w:separator/>
      </w:r>
    </w:p>
  </w:footnote>
  <w:footnote w:type="continuationSeparator" w:id="0">
    <w:p w:rsidR="007B4121" w:rsidRDefault="007B4121" w:rsidP="0063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85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121" w:rsidRDefault="007B41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121" w:rsidRDefault="007B4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DB" w:rsidRDefault="002116DB" w:rsidP="002116DB">
    <w:pPr>
      <w:jc w:val="center"/>
      <w:rPr>
        <w:b/>
        <w:color w:val="100993"/>
        <w:sz w:val="72"/>
        <w:szCs w:val="72"/>
      </w:rPr>
    </w:pPr>
    <w:r>
      <w:rPr>
        <w:noProof/>
        <w:color w:val="100993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DCB3662" wp14:editId="57F238BF">
              <wp:simplePos x="0" y="0"/>
              <wp:positionH relativeFrom="column">
                <wp:posOffset>8601075</wp:posOffset>
              </wp:positionH>
              <wp:positionV relativeFrom="paragraph">
                <wp:posOffset>19050</wp:posOffset>
              </wp:positionV>
              <wp:extent cx="967740" cy="1143000"/>
              <wp:effectExtent l="3175" t="63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7740" cy="1143000"/>
                        <a:chOff x="0" y="0"/>
                        <a:chExt cx="967740" cy="1143000"/>
                      </a:xfrm>
                    </wpg:grpSpPr>
                    <pic:pic xmlns:pic="http://schemas.openxmlformats.org/drawingml/2006/picture">
                      <pic:nvPicPr>
                        <pic:cNvPr id="2" name="Picture 2" descr="bd_cres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" y="0"/>
                          <a:ext cx="487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1450" y="962025"/>
                          <a:ext cx="638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6DB" w:rsidRDefault="002116DB" w:rsidP="002116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800100"/>
                          <a:ext cx="9677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6DB" w:rsidRDefault="002116DB" w:rsidP="002116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Archdiocese of</w:t>
                            </w:r>
                          </w:p>
                          <w:p w:rsidR="002116DB" w:rsidRDefault="002116DB" w:rsidP="002116D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CB3662" id="Group 1" o:spid="_x0000_s1026" style="position:absolute;left:0;text-align:left;margin-left:677.25pt;margin-top:1.5pt;width:76.2pt;height:90pt;z-index:251673600" coordsize="9677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d_crest" style="position:absolute;left:2571;width:4877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JbjDAAAA2gAAAA8AAABkcnMvZG93bnJldi54bWxEj81qwzAQhO+BvIPYQC+hkWOCCU4U05gW&#10;cmvr9AEWa2O7sVbGUv3z9lWg0OMwM98wx2wyrRiod41lBdtNBIK4tLrhSsHX9e15D8J5ZI2tZVIw&#10;k4PstFwcMdV25E8aCl+JAGGXooLa+y6V0pU1GXQb2xEH72Z7gz7IvpK6xzHATSvjKEqkwYbDQo0d&#10;5TWV9+LHKMiTfTmf79+v6+IjMdN7tdNzflHqaTW9HEB4mvx/+K990QpieFwJN0Ce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EluMMAAADaAAAADwAAAAAAAAAAAAAAAACf&#10;AgAAZHJzL2Rvd25yZXYueG1sUEsFBgAAAAAEAAQA9wAAAI8DAAAAAA==&#10;" insetpen="t">
                <v:imagedata r:id="rId2" o:title="bd_crest"/>
                <v:shadow color="#ffc00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14;top:9620;width:638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9wksQA&#10;AADaAAAADwAAAGRycy9kb3ducmV2LnhtbESPT2sCMRTE74LfITyhF6nZKkrZGkUKpeqp/sPrY/O6&#10;u7p5WTapG/30piB4HGbmN8x0HkwlLtS40rKCt0ECgjizuuRcwX739foOwnlkjZVlUnAlB/NZtzPF&#10;VNuWN3TZ+lxECLsUFRTe16mULivIoBvYmjh6v7Yx6KNscqkbbCPcVHKYJBNpsOS4UGBNnwVl5+2f&#10;UbDu82F8/LmF77VbnXbnkO+rYavUSy8sPkB4Cv4ZfrSXWsEI/q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cJLEAAAA2gAAAA8AAAAAAAAAAAAAAAAAmAIAAGRycy9k&#10;b3ducmV2LnhtbFBLBQYAAAAABAAEAPUAAACJAwAAAAA=&#10;" filled="f" fillcolor="#5b9bd5" stroked="f" strokeweight="2pt">
                <v:textbox inset="2.88pt,2.88pt,2.88pt,2.88pt">
                  <w:txbxContent>
                    <w:p w:rsidR="002116DB" w:rsidRDefault="002116DB" w:rsidP="002116D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Birmingham</w:t>
                      </w:r>
                    </w:p>
                  </w:txbxContent>
                </v:textbox>
              </v:shape>
              <v:shape id="Text Box 8" o:spid="_x0000_s1029" type="#_x0000_t202" style="position:absolute;top:8001;width:967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<v:textbox inset="2.88pt,2.88pt,2.88pt,2.88pt">
                  <w:txbxContent>
                    <w:p w:rsidR="002116DB" w:rsidRDefault="002116DB" w:rsidP="002116D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Archdiocese of</w:t>
                      </w:r>
                    </w:p>
                    <w:p w:rsidR="002116DB" w:rsidRDefault="002116DB" w:rsidP="002116D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6B5BEEF" wp14:editId="656AD646">
          <wp:simplePos x="0" y="0"/>
          <wp:positionH relativeFrom="column">
            <wp:posOffset>3409950</wp:posOffset>
          </wp:positionH>
          <wp:positionV relativeFrom="paragraph">
            <wp:posOffset>18415</wp:posOffset>
          </wp:positionV>
          <wp:extent cx="3019425" cy="1104900"/>
          <wp:effectExtent l="0" t="0" r="9525" b="0"/>
          <wp:wrapTight wrapText="bothSides">
            <wp:wrapPolygon edited="0">
              <wp:start x="0" y="0"/>
              <wp:lineTo x="0" y="21228"/>
              <wp:lineTo x="21532" y="21228"/>
              <wp:lineTo x="21532" y="0"/>
              <wp:lineTo x="0" y="0"/>
            </wp:wrapPolygon>
          </wp:wrapTight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00993"/>
        <w:sz w:val="48"/>
        <w:szCs w:val="48"/>
        <w:lang w:eastAsia="en-GB"/>
      </w:rPr>
      <w:drawing>
        <wp:anchor distT="36576" distB="36576" distL="36576" distR="36576" simplePos="0" relativeHeight="251669504" behindDoc="0" locked="0" layoutInCell="1" allowOverlap="1" wp14:anchorId="7AC3EE95" wp14:editId="49A4BD25">
          <wp:simplePos x="0" y="0"/>
          <wp:positionH relativeFrom="column">
            <wp:posOffset>400050</wp:posOffset>
          </wp:positionH>
          <wp:positionV relativeFrom="paragraph">
            <wp:posOffset>102870</wp:posOffset>
          </wp:positionV>
          <wp:extent cx="826135" cy="828675"/>
          <wp:effectExtent l="0" t="0" r="0" b="9525"/>
          <wp:wrapNone/>
          <wp:docPr id="130" name="Picture 130" descr="ofs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et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865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121" w:rsidRPr="00F46F16">
      <w:rPr>
        <w:b/>
        <w:color w:val="100993"/>
        <w:sz w:val="72"/>
        <w:szCs w:val="72"/>
      </w:rPr>
      <w:t xml:space="preserve"> </w:t>
    </w:r>
  </w:p>
  <w:p w:rsidR="007B4121" w:rsidRDefault="007B4121" w:rsidP="00F46F16">
    <w:pPr>
      <w:jc w:val="center"/>
      <w:rPr>
        <w:b/>
        <w:color w:val="100993"/>
        <w:sz w:val="72"/>
        <w:szCs w:val="72"/>
      </w:rPr>
    </w:pPr>
  </w:p>
  <w:p w:rsidR="007B4121" w:rsidRDefault="007B4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3A3"/>
    <w:multiLevelType w:val="hybridMultilevel"/>
    <w:tmpl w:val="03AEA5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6843"/>
    <w:multiLevelType w:val="hybridMultilevel"/>
    <w:tmpl w:val="7F08B8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27A"/>
    <w:multiLevelType w:val="hybridMultilevel"/>
    <w:tmpl w:val="0DB07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3A58"/>
    <w:multiLevelType w:val="hybridMultilevel"/>
    <w:tmpl w:val="15E2F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460"/>
    <w:multiLevelType w:val="hybridMultilevel"/>
    <w:tmpl w:val="7646CC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058D"/>
    <w:multiLevelType w:val="hybridMultilevel"/>
    <w:tmpl w:val="B65203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D24"/>
    <w:multiLevelType w:val="hybridMultilevel"/>
    <w:tmpl w:val="35F2EA86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B2B7418"/>
    <w:multiLevelType w:val="hybridMultilevel"/>
    <w:tmpl w:val="BE72B05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1"/>
    <w:rsid w:val="000860A7"/>
    <w:rsid w:val="0009589A"/>
    <w:rsid w:val="000C483B"/>
    <w:rsid w:val="000D3BBC"/>
    <w:rsid w:val="000E5D97"/>
    <w:rsid w:val="00161E9A"/>
    <w:rsid w:val="00173315"/>
    <w:rsid w:val="001C381B"/>
    <w:rsid w:val="00203790"/>
    <w:rsid w:val="002116DB"/>
    <w:rsid w:val="00222008"/>
    <w:rsid w:val="002C2737"/>
    <w:rsid w:val="0032748E"/>
    <w:rsid w:val="003756B0"/>
    <w:rsid w:val="003D2450"/>
    <w:rsid w:val="003D5548"/>
    <w:rsid w:val="003F2EB5"/>
    <w:rsid w:val="004058E6"/>
    <w:rsid w:val="00407916"/>
    <w:rsid w:val="00411BA0"/>
    <w:rsid w:val="004153E7"/>
    <w:rsid w:val="00491E1B"/>
    <w:rsid w:val="004A5FB3"/>
    <w:rsid w:val="005E152A"/>
    <w:rsid w:val="005E439A"/>
    <w:rsid w:val="005F5B33"/>
    <w:rsid w:val="00617E2F"/>
    <w:rsid w:val="00633DB1"/>
    <w:rsid w:val="006D41F4"/>
    <w:rsid w:val="0072328B"/>
    <w:rsid w:val="007244AD"/>
    <w:rsid w:val="007610C7"/>
    <w:rsid w:val="00783A6E"/>
    <w:rsid w:val="007B4121"/>
    <w:rsid w:val="007E36D8"/>
    <w:rsid w:val="00854FE4"/>
    <w:rsid w:val="00883031"/>
    <w:rsid w:val="008D017B"/>
    <w:rsid w:val="008F0E7E"/>
    <w:rsid w:val="00902B54"/>
    <w:rsid w:val="009030B4"/>
    <w:rsid w:val="00946142"/>
    <w:rsid w:val="009557BE"/>
    <w:rsid w:val="009F0659"/>
    <w:rsid w:val="009F598C"/>
    <w:rsid w:val="00A100C0"/>
    <w:rsid w:val="00A55724"/>
    <w:rsid w:val="00A96804"/>
    <w:rsid w:val="00AF620E"/>
    <w:rsid w:val="00B47841"/>
    <w:rsid w:val="00B624C9"/>
    <w:rsid w:val="00B76574"/>
    <w:rsid w:val="00B80DFE"/>
    <w:rsid w:val="00B947E8"/>
    <w:rsid w:val="00BC4A8B"/>
    <w:rsid w:val="00BE5BCB"/>
    <w:rsid w:val="00BE66D5"/>
    <w:rsid w:val="00C03309"/>
    <w:rsid w:val="00C31830"/>
    <w:rsid w:val="00C57DBF"/>
    <w:rsid w:val="00CB3B56"/>
    <w:rsid w:val="00CC7E7D"/>
    <w:rsid w:val="00D169FD"/>
    <w:rsid w:val="00D5120F"/>
    <w:rsid w:val="00DC6F4C"/>
    <w:rsid w:val="00DF518C"/>
    <w:rsid w:val="00E07F02"/>
    <w:rsid w:val="00E3196F"/>
    <w:rsid w:val="00E46D82"/>
    <w:rsid w:val="00E86996"/>
    <w:rsid w:val="00EB0666"/>
    <w:rsid w:val="00F05FA7"/>
    <w:rsid w:val="00F37365"/>
    <w:rsid w:val="00F40307"/>
    <w:rsid w:val="00F46F16"/>
    <w:rsid w:val="00F85A4E"/>
    <w:rsid w:val="00F96B85"/>
    <w:rsid w:val="00FA0BEA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5:docId w15:val="{67EDC516-4B17-42F7-8CA9-868B123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1"/>
  </w:style>
  <w:style w:type="paragraph" w:styleId="Footer">
    <w:name w:val="footer"/>
    <w:basedOn w:val="Normal"/>
    <w:link w:val="Foot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1"/>
  </w:style>
  <w:style w:type="character" w:styleId="Hyperlink">
    <w:name w:val="Hyperlink"/>
    <w:rsid w:val="00E46D8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153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31830"/>
    <w:pPr>
      <w:spacing w:after="0" w:line="240" w:lineRule="auto"/>
    </w:pPr>
  </w:style>
  <w:style w:type="table" w:styleId="TableGrid">
    <w:name w:val="Table Grid"/>
    <w:basedOn w:val="TableNormal"/>
    <w:uiPriority w:val="59"/>
    <w:rsid w:val="0090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A8C3-3A70-4D89-BA9F-43F6AB5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56F8A449</Template>
  <TotalTime>22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Woolley, Angela</dc:creator>
  <cp:lastModifiedBy>Mrs J. Beardmore</cp:lastModifiedBy>
  <cp:revision>7</cp:revision>
  <cp:lastPrinted>2018-12-13T15:59:00Z</cp:lastPrinted>
  <dcterms:created xsi:type="dcterms:W3CDTF">2018-12-13T15:39:00Z</dcterms:created>
  <dcterms:modified xsi:type="dcterms:W3CDTF">2018-12-13T16:02:00Z</dcterms:modified>
</cp:coreProperties>
</file>