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045C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Job Description </w:t>
      </w:r>
    </w:p>
    <w:p w14:paraId="6453032E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ADD9AB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2B846CC8" w14:textId="77777777" w:rsidR="00802745" w:rsidRDefault="00802745" w:rsidP="00802745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Class teacher</w:t>
      </w:r>
    </w:p>
    <w:p w14:paraId="124E1192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14:paraId="5804CA81" w14:textId="77777777" w:rsidR="00802745" w:rsidRDefault="00802745" w:rsidP="0080274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</w:r>
      <w:r w:rsidR="00FE6210">
        <w:rPr>
          <w:rFonts w:ascii="Arial" w:hAnsi="Arial" w:cs="Arial"/>
        </w:rPr>
        <w:t>MPS/UPS</w:t>
      </w:r>
      <w:r w:rsidR="0017178F">
        <w:rPr>
          <w:rFonts w:ascii="Arial" w:hAnsi="Arial" w:cs="Arial"/>
        </w:rPr>
        <w:t xml:space="preserve"> depending on experience</w:t>
      </w:r>
    </w:p>
    <w:p w14:paraId="4AD9A71B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14:paraId="1AEC9466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Reporting to:  </w:t>
      </w:r>
      <w:r>
        <w:rPr>
          <w:rFonts w:ascii="Arial" w:hAnsi="Arial" w:cs="Arial"/>
        </w:rPr>
        <w:t>Headteacher</w:t>
      </w:r>
    </w:p>
    <w:p w14:paraId="0105BB84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F75BBE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8768FB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D34C23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1CA439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D4D973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1AA6FA34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Teacher job description</w:t>
      </w:r>
    </w:p>
    <w:p w14:paraId="12D9662C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14:paraId="39317230" w14:textId="77777777" w:rsidR="00802745" w:rsidRDefault="00802745" w:rsidP="008027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1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take responsibility for teaching a class of children within the primary phase, ensuring that all children make good or outstanding progress. </w:t>
      </w:r>
    </w:p>
    <w:p w14:paraId="38F66ADD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</w:rPr>
      </w:pPr>
    </w:p>
    <w:p w14:paraId="606E6870" w14:textId="77777777" w:rsidR="00802745" w:rsidRDefault="00802745" w:rsidP="008027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fulfil the requirements of the Conditions of Employment of Academy Teachers as outlined in the current Academy Teachers’ Pay and Conditions Document. </w:t>
      </w:r>
    </w:p>
    <w:p w14:paraId="06A98DD2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1B271CE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</w:rPr>
      </w:pPr>
    </w:p>
    <w:p w14:paraId="25C4AE60" w14:textId="77777777" w:rsidR="00802745" w:rsidRDefault="00802745" w:rsidP="008027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1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support, enhance, reflect and communicate the shared values and ethos of </w:t>
      </w:r>
      <w:proofErr w:type="spellStart"/>
      <w:r>
        <w:rPr>
          <w:rFonts w:ascii="Arial" w:hAnsi="Arial" w:cs="Arial"/>
        </w:rPr>
        <w:t>E-Act</w:t>
      </w:r>
      <w:proofErr w:type="spellEnd"/>
      <w:r>
        <w:rPr>
          <w:rFonts w:ascii="Arial" w:hAnsi="Arial" w:cs="Arial"/>
        </w:rPr>
        <w:t xml:space="preserve"> Blackley Academy within the </w:t>
      </w:r>
      <w:proofErr w:type="spellStart"/>
      <w:r>
        <w:rPr>
          <w:rFonts w:ascii="Arial" w:hAnsi="Arial" w:cs="Arial"/>
        </w:rPr>
        <w:t>E-Act</w:t>
      </w:r>
      <w:proofErr w:type="spellEnd"/>
      <w:r>
        <w:rPr>
          <w:rFonts w:ascii="Arial" w:hAnsi="Arial" w:cs="Arial"/>
        </w:rPr>
        <w:t xml:space="preserve"> academy chain </w:t>
      </w:r>
    </w:p>
    <w:p w14:paraId="056257BE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8CCD6B6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</w:rPr>
      </w:pPr>
    </w:p>
    <w:p w14:paraId="5555D0EB" w14:textId="77777777" w:rsidR="00802745" w:rsidRDefault="00802745" w:rsidP="008027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work in an inclusive, diverse setting using appropriate styles of organisation, classroom management and teaching and learning methodologies and to secure a rich and creative curriculum for all children. </w:t>
      </w:r>
    </w:p>
    <w:p w14:paraId="583CA82D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A0CBA43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52761B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</w:rPr>
      </w:pPr>
    </w:p>
    <w:p w14:paraId="0789B484" w14:textId="77777777" w:rsidR="00802745" w:rsidRDefault="00802745" w:rsidP="008027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 and promote the principles and practices of equality for all children and adults who are part of the Academy’s community. </w:t>
      </w:r>
    </w:p>
    <w:p w14:paraId="48DEE31A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9BB2A4C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</w:rPr>
      </w:pPr>
    </w:p>
    <w:p w14:paraId="0C5274E3" w14:textId="77777777" w:rsidR="00802745" w:rsidRDefault="00802745" w:rsidP="008027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know, adhere to and support the agreed policies and guidelines of </w:t>
      </w:r>
      <w:proofErr w:type="spellStart"/>
      <w:r>
        <w:rPr>
          <w:rFonts w:ascii="Arial" w:hAnsi="Arial" w:cs="Arial"/>
        </w:rPr>
        <w:t>E-Act</w:t>
      </w:r>
      <w:proofErr w:type="spellEnd"/>
      <w:r>
        <w:rPr>
          <w:rFonts w:ascii="Arial" w:hAnsi="Arial" w:cs="Arial"/>
        </w:rPr>
        <w:t xml:space="preserve"> Blackley Academy and to support the effective implementation of the Academy Improvement Plan. </w:t>
      </w:r>
    </w:p>
    <w:p w14:paraId="525AE2AF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3B73296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</w:rPr>
      </w:pPr>
    </w:p>
    <w:p w14:paraId="261C6442" w14:textId="77777777" w:rsidR="00802745" w:rsidRDefault="00802745" w:rsidP="008027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right="20" w:hanging="355"/>
        <w:rPr>
          <w:rFonts w:ascii="Arial" w:hAnsi="Arial" w:cs="Arial"/>
        </w:rPr>
      </w:pPr>
      <w:r>
        <w:rPr>
          <w:rFonts w:ascii="Arial" w:hAnsi="Arial" w:cs="Arial"/>
        </w:rPr>
        <w:t xml:space="preserve">To maintain an attractive, well displayed, well resourced, carefully organised and effective learning environment in the classroom and shared areas. </w:t>
      </w:r>
    </w:p>
    <w:p w14:paraId="2A3F018F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E2B8CA9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7C014B2" w14:textId="77777777" w:rsidR="00802745" w:rsidRDefault="00802745" w:rsidP="00802745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</w:rPr>
      </w:pPr>
    </w:p>
    <w:p w14:paraId="1EE6E0AF" w14:textId="77777777" w:rsidR="00802745" w:rsidRDefault="00802745" w:rsidP="008027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line manage and ensure the effective deployment of support staff attached to the class for whom the teacher has responsibility </w:t>
      </w:r>
    </w:p>
    <w:p w14:paraId="1A466255" w14:textId="77777777" w:rsidR="00B35653" w:rsidRDefault="001D7341"/>
    <w:sectPr w:rsidR="00B3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45"/>
    <w:rsid w:val="0017178F"/>
    <w:rsid w:val="001D7341"/>
    <w:rsid w:val="002F10BB"/>
    <w:rsid w:val="00376C9E"/>
    <w:rsid w:val="00802745"/>
    <w:rsid w:val="00A23113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DE71"/>
  <w15:chartTrackingRefBased/>
  <w15:docId w15:val="{FC3F1D5D-470E-45B6-8AEE-86244C0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4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0" ma:contentTypeDescription="Create a new document." ma:contentTypeScope="" ma:versionID="c0a3fb221a14ea0063133f0020e3d19b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8e1391b192b5d7a011fcc27ac594fd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23B81-08EA-4E48-A325-D4B625C2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61762-9A2A-49DE-BDDA-D0901CE84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70C5F-B13A-486A-9A1B-122D800EBF05}">
  <ds:schemaRefs>
    <ds:schemaRef ds:uri="bdb804e4-087f-4c3c-ad9c-f7fb517253a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4793bdc-11d7-4ec2-9ff1-e1d1bf58b489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164BAF7C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Hammond</dc:creator>
  <cp:keywords/>
  <dc:description/>
  <cp:lastModifiedBy>S Gunn</cp:lastModifiedBy>
  <cp:revision>2</cp:revision>
  <dcterms:created xsi:type="dcterms:W3CDTF">2019-05-14T14:42:00Z</dcterms:created>
  <dcterms:modified xsi:type="dcterms:W3CDTF">2019-05-14T14:42:00Z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</Properties>
</file>