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  <w:p w:rsidR="001B133A" w:rsidRPr="00F360A1" w:rsidRDefault="001B133A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Spanish</w:t>
            </w:r>
          </w:p>
        </w:tc>
        <w:tc>
          <w:tcPr>
            <w:tcW w:w="3504" w:type="dxa"/>
          </w:tcPr>
          <w:p w:rsidR="00A822C2" w:rsidRDefault="001B133A" w:rsidP="001B13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ind w:hanging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French</w:t>
            </w:r>
          </w:p>
          <w:p w:rsidR="001B133A" w:rsidRPr="001B133A" w:rsidRDefault="001B133A" w:rsidP="001B133A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ind w:left="454" w:hanging="4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Lat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7E6D1A">
        <w:rPr>
          <w:rFonts w:ascii="Arial" w:hAnsi="Arial" w:cs="Arial"/>
        </w:rPr>
        <w:t>January 2020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BD68B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B133A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13FE7BE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2020-01-07T13:35:00Z</dcterms:created>
  <dcterms:modified xsi:type="dcterms:W3CDTF">2020-01-07T13:35:00Z</dcterms:modified>
</cp:coreProperties>
</file>