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73" w:rsidRDefault="00C07173" w:rsidP="00EB1E5E">
      <w:pPr>
        <w:tabs>
          <w:tab w:val="left" w:pos="1134"/>
        </w:tabs>
        <w:ind w:left="1134"/>
        <w:rPr>
          <w:rFonts w:ascii="Arial" w:hAnsi="Arial" w:cs="Arial"/>
          <w:sz w:val="22"/>
          <w:szCs w:val="22"/>
        </w:rPr>
      </w:pPr>
    </w:p>
    <w:p w:rsidR="00EB1E5E" w:rsidRPr="00756B48" w:rsidRDefault="00C07173" w:rsidP="00C07173">
      <w:pPr>
        <w:tabs>
          <w:tab w:val="left" w:pos="1134"/>
        </w:tabs>
        <w:ind w:left="720"/>
        <w:rPr>
          <w:rFonts w:ascii="Arial" w:hAnsi="Arial" w:cs="Arial"/>
          <w:sz w:val="22"/>
          <w:szCs w:val="22"/>
        </w:rPr>
      </w:pPr>
      <w:bookmarkStart w:id="0" w:name="_GoBack"/>
      <w:bookmarkEnd w:id="0"/>
      <w:r>
        <w:rPr>
          <w:rFonts w:ascii="Arial" w:hAnsi="Arial" w:cs="Arial"/>
          <w:sz w:val="22"/>
          <w:szCs w:val="22"/>
        </w:rPr>
        <w:t>April 2019</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xml:space="preserve">Thank you for your interest in the </w:t>
      </w:r>
      <w:r w:rsidR="00C3541B">
        <w:rPr>
          <w:rFonts w:ascii="Arial" w:hAnsi="Arial" w:cs="Arial"/>
          <w:bCs/>
          <w:sz w:val="22"/>
          <w:szCs w:val="22"/>
        </w:rPr>
        <w:t xml:space="preserve">vacant </w:t>
      </w:r>
      <w:r w:rsidRPr="00756B48">
        <w:rPr>
          <w:rFonts w:ascii="Arial" w:hAnsi="Arial" w:cs="Arial"/>
          <w:bCs/>
          <w:sz w:val="22"/>
          <w:szCs w:val="22"/>
        </w:rPr>
        <w:t>position 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C07173">
        <w:rPr>
          <w:rFonts w:ascii="Arial" w:hAnsi="Arial" w:cs="Arial"/>
          <w:bCs/>
          <w:sz w:val="22"/>
          <w:szCs w:val="22"/>
        </w:rPr>
        <w:t>F</w:t>
      </w:r>
      <w:r w:rsidR="00FA23F8">
        <w:rPr>
          <w:rFonts w:ascii="Arial" w:hAnsi="Arial" w:cs="Arial"/>
          <w:bCs/>
          <w:sz w:val="22"/>
          <w:szCs w:val="22"/>
        </w:rPr>
        <w:t>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9"/>
      <w:footerReference w:type="default" r:id="rId10"/>
      <w:headerReference w:type="first" r:id="rId11"/>
      <w:footerReference w:type="first" r:id="rId12"/>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75030"/>
    <w:rsid w:val="00082409"/>
    <w:rsid w:val="000852F8"/>
    <w:rsid w:val="00092A8F"/>
    <w:rsid w:val="000B6784"/>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6B48"/>
    <w:rsid w:val="0075765E"/>
    <w:rsid w:val="00767ADD"/>
    <w:rsid w:val="007715A5"/>
    <w:rsid w:val="00774BA9"/>
    <w:rsid w:val="00787754"/>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39A"/>
    <w:rsid w:val="00B60F37"/>
    <w:rsid w:val="00B7040A"/>
    <w:rsid w:val="00BA1F14"/>
    <w:rsid w:val="00BB5348"/>
    <w:rsid w:val="00BE466D"/>
    <w:rsid w:val="00C00D09"/>
    <w:rsid w:val="00C01788"/>
    <w:rsid w:val="00C07173"/>
    <w:rsid w:val="00C25CD6"/>
    <w:rsid w:val="00C31846"/>
    <w:rsid w:val="00C34A0A"/>
    <w:rsid w:val="00C35036"/>
    <w:rsid w:val="00C3541B"/>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BC60-43DD-4433-8B0A-88B7E1F8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2</cp:revision>
  <cp:lastPrinted>2014-09-23T09:31:00Z</cp:lastPrinted>
  <dcterms:created xsi:type="dcterms:W3CDTF">2019-03-29T13:07:00Z</dcterms:created>
  <dcterms:modified xsi:type="dcterms:W3CDTF">2019-03-29T13:07:00Z</dcterms:modified>
</cp:coreProperties>
</file>