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4D" w:rsidRDefault="00F0564D" w:rsidP="00F0564D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09BF0C" wp14:editId="3CF2F56B">
            <wp:simplePos x="0" y="0"/>
            <wp:positionH relativeFrom="column">
              <wp:posOffset>-907415</wp:posOffset>
            </wp:positionH>
            <wp:positionV relativeFrom="paragraph">
              <wp:posOffset>-914400</wp:posOffset>
            </wp:positionV>
            <wp:extent cx="7553325" cy="1743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79" w:rsidRDefault="00E07590" w:rsidP="00E07590">
      <w:pPr>
        <w:jc w:val="center"/>
        <w:rPr>
          <w:b/>
          <w:sz w:val="36"/>
        </w:rPr>
      </w:pPr>
      <w:r w:rsidRPr="00E07590">
        <w:rPr>
          <w:b/>
          <w:sz w:val="36"/>
        </w:rPr>
        <w:t xml:space="preserve">Head of </w:t>
      </w:r>
      <w:r w:rsidR="0013766A">
        <w:rPr>
          <w:b/>
          <w:sz w:val="36"/>
        </w:rPr>
        <w:t>Year</w:t>
      </w:r>
      <w:r w:rsidR="00101379">
        <w:rPr>
          <w:b/>
          <w:sz w:val="36"/>
        </w:rPr>
        <w:t xml:space="preserve"> </w:t>
      </w:r>
    </w:p>
    <w:p w:rsidR="00E07590" w:rsidRPr="00E07590" w:rsidRDefault="00101379" w:rsidP="00E07590">
      <w:pPr>
        <w:jc w:val="center"/>
        <w:rPr>
          <w:b/>
          <w:sz w:val="32"/>
        </w:rPr>
      </w:pPr>
      <w:r>
        <w:rPr>
          <w:b/>
          <w:sz w:val="36"/>
        </w:rPr>
        <w:t>Job Specification</w:t>
      </w:r>
    </w:p>
    <w:p w:rsidR="00E07590" w:rsidRDefault="00E07590" w:rsidP="00E07590">
      <w:pPr>
        <w:jc w:val="center"/>
        <w:rPr>
          <w:b/>
          <w:sz w:val="28"/>
        </w:rPr>
      </w:pPr>
    </w:p>
    <w:p w:rsidR="00F0564D" w:rsidRPr="00E07590" w:rsidRDefault="00F0564D" w:rsidP="00E07590">
      <w:pPr>
        <w:jc w:val="center"/>
        <w:rPr>
          <w:b/>
          <w:sz w:val="28"/>
        </w:rPr>
      </w:pPr>
    </w:p>
    <w:p w:rsidR="00E07590" w:rsidRDefault="00101379" w:rsidP="00E07590">
      <w:pPr>
        <w:rPr>
          <w:i/>
          <w:sz w:val="24"/>
        </w:rPr>
      </w:pPr>
      <w:r w:rsidRPr="00101379">
        <w:rPr>
          <w:i/>
          <w:sz w:val="24"/>
        </w:rPr>
        <w:t xml:space="preserve">Please address the following in your statement application </w:t>
      </w:r>
    </w:p>
    <w:p w:rsidR="00101379" w:rsidRDefault="00101379" w:rsidP="00E07590">
      <w:pPr>
        <w:rPr>
          <w:i/>
          <w:sz w:val="24"/>
        </w:rPr>
      </w:pPr>
    </w:p>
    <w:p w:rsidR="00101379" w:rsidRPr="00101379" w:rsidRDefault="00101379" w:rsidP="00101379">
      <w:pPr>
        <w:pStyle w:val="ListParagraph"/>
        <w:numPr>
          <w:ilvl w:val="0"/>
          <w:numId w:val="10"/>
        </w:numPr>
        <w:rPr>
          <w:sz w:val="24"/>
        </w:rPr>
      </w:pPr>
      <w:r w:rsidRPr="00101379">
        <w:rPr>
          <w:sz w:val="24"/>
        </w:rPr>
        <w:t>Successful teaching experience as a qualified teacher in a secondary school</w:t>
      </w:r>
    </w:p>
    <w:p w:rsidR="00101379" w:rsidRPr="00101379" w:rsidRDefault="00101379" w:rsidP="00101379">
      <w:pPr>
        <w:pStyle w:val="ListParagraph"/>
        <w:rPr>
          <w:sz w:val="24"/>
        </w:rPr>
      </w:pPr>
    </w:p>
    <w:p w:rsidR="00101379" w:rsidRPr="00101379" w:rsidRDefault="00101379" w:rsidP="00101379">
      <w:pPr>
        <w:pStyle w:val="ListParagraph"/>
        <w:numPr>
          <w:ilvl w:val="0"/>
          <w:numId w:val="10"/>
        </w:numPr>
        <w:rPr>
          <w:sz w:val="24"/>
        </w:rPr>
      </w:pPr>
      <w:r w:rsidRPr="00101379">
        <w:rPr>
          <w:sz w:val="24"/>
        </w:rPr>
        <w:t>Your leadership skills when working with staff to promote the wellbeing of pupils in a year group</w:t>
      </w:r>
    </w:p>
    <w:p w:rsidR="00101379" w:rsidRPr="00101379" w:rsidRDefault="00101379" w:rsidP="00101379">
      <w:pPr>
        <w:pStyle w:val="ListParagraph"/>
        <w:rPr>
          <w:sz w:val="32"/>
        </w:rPr>
      </w:pPr>
    </w:p>
    <w:p w:rsidR="00101379" w:rsidRPr="00101379" w:rsidRDefault="00101379" w:rsidP="00101379">
      <w:pPr>
        <w:pStyle w:val="ListParagraph"/>
        <w:numPr>
          <w:ilvl w:val="0"/>
          <w:numId w:val="10"/>
        </w:numPr>
        <w:rPr>
          <w:sz w:val="24"/>
        </w:rPr>
      </w:pPr>
      <w:r w:rsidRPr="00101379">
        <w:rPr>
          <w:sz w:val="24"/>
        </w:rPr>
        <w:t>Your ability to communicate with students, in an exclusive school environment, in a way of which promotes their academic and social development, and their personal welfare</w:t>
      </w:r>
      <w:bookmarkStart w:id="0" w:name="_GoBack"/>
      <w:bookmarkEnd w:id="0"/>
    </w:p>
    <w:p w:rsidR="00101379" w:rsidRPr="00101379" w:rsidRDefault="00101379" w:rsidP="00101379">
      <w:pPr>
        <w:pStyle w:val="ListParagraph"/>
        <w:rPr>
          <w:i/>
          <w:sz w:val="32"/>
        </w:rPr>
      </w:pPr>
    </w:p>
    <w:p w:rsidR="00101379" w:rsidRPr="009F3768" w:rsidRDefault="00101379" w:rsidP="00101379">
      <w:pPr>
        <w:pStyle w:val="ListParagraph"/>
        <w:numPr>
          <w:ilvl w:val="0"/>
          <w:numId w:val="10"/>
        </w:numPr>
        <w:rPr>
          <w:sz w:val="24"/>
        </w:rPr>
      </w:pPr>
      <w:r w:rsidRPr="009F3768">
        <w:rPr>
          <w:sz w:val="24"/>
        </w:rPr>
        <w:t>Your ability to create an ethos within the year group that promotes high aspirations and achievement for all</w:t>
      </w:r>
    </w:p>
    <w:p w:rsidR="00101379" w:rsidRPr="009F3768" w:rsidRDefault="00101379" w:rsidP="00101379">
      <w:pPr>
        <w:pStyle w:val="ListParagraph"/>
        <w:rPr>
          <w:sz w:val="24"/>
        </w:rPr>
      </w:pPr>
    </w:p>
    <w:p w:rsidR="00101379" w:rsidRPr="009F3768" w:rsidRDefault="00101379" w:rsidP="00101379">
      <w:pPr>
        <w:pStyle w:val="ListParagraph"/>
        <w:numPr>
          <w:ilvl w:val="0"/>
          <w:numId w:val="10"/>
        </w:numPr>
        <w:rPr>
          <w:sz w:val="24"/>
        </w:rPr>
      </w:pPr>
      <w:r w:rsidRPr="009F3768">
        <w:rPr>
          <w:sz w:val="24"/>
        </w:rPr>
        <w:t xml:space="preserve">Your understanding of the role </w:t>
      </w:r>
      <w:r w:rsidR="009F3768" w:rsidRPr="009F3768">
        <w:rPr>
          <w:sz w:val="24"/>
        </w:rPr>
        <w:t>t</w:t>
      </w:r>
      <w:r w:rsidRPr="009F3768">
        <w:rPr>
          <w:sz w:val="24"/>
        </w:rPr>
        <w:t xml:space="preserve">o tracking/monitoring systems </w:t>
      </w:r>
      <w:r w:rsidR="009F3768" w:rsidRPr="009F3768">
        <w:rPr>
          <w:sz w:val="24"/>
        </w:rPr>
        <w:t>t</w:t>
      </w:r>
      <w:r w:rsidRPr="009F3768">
        <w:rPr>
          <w:sz w:val="24"/>
        </w:rPr>
        <w:t xml:space="preserve">o identify </w:t>
      </w:r>
      <w:r w:rsidR="009F3768" w:rsidRPr="009F3768">
        <w:rPr>
          <w:sz w:val="24"/>
        </w:rPr>
        <w:t>students’</w:t>
      </w:r>
      <w:r w:rsidRPr="009F3768">
        <w:rPr>
          <w:sz w:val="24"/>
        </w:rPr>
        <w:t xml:space="preserve"> academic </w:t>
      </w:r>
      <w:r w:rsidR="009F3768" w:rsidRPr="009F3768">
        <w:rPr>
          <w:sz w:val="24"/>
        </w:rPr>
        <w:t>progress.</w:t>
      </w:r>
    </w:p>
    <w:p w:rsidR="009F3768" w:rsidRPr="009F3768" w:rsidRDefault="009F3768" w:rsidP="009F3768">
      <w:pPr>
        <w:pStyle w:val="ListParagraph"/>
        <w:rPr>
          <w:sz w:val="24"/>
        </w:rPr>
      </w:pPr>
    </w:p>
    <w:p w:rsidR="009F3768" w:rsidRDefault="009F3768" w:rsidP="00101379">
      <w:pPr>
        <w:pStyle w:val="ListParagraph"/>
        <w:numPr>
          <w:ilvl w:val="0"/>
          <w:numId w:val="10"/>
        </w:numPr>
        <w:rPr>
          <w:sz w:val="24"/>
        </w:rPr>
      </w:pPr>
      <w:r w:rsidRPr="009F3768">
        <w:rPr>
          <w:sz w:val="24"/>
        </w:rPr>
        <w:t>Your understanding of strategies to support students emotional needs, including procedures regarding child protection</w:t>
      </w:r>
    </w:p>
    <w:p w:rsidR="009F3768" w:rsidRPr="009F3768" w:rsidRDefault="009F3768" w:rsidP="009F3768">
      <w:pPr>
        <w:pStyle w:val="ListParagraph"/>
        <w:rPr>
          <w:sz w:val="24"/>
        </w:rPr>
      </w:pPr>
    </w:p>
    <w:p w:rsidR="009F3768" w:rsidRPr="009F3768" w:rsidRDefault="009F3768" w:rsidP="0010137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Your ability to create positive working relationships with families and external agencies. </w:t>
      </w:r>
    </w:p>
    <w:p w:rsidR="00E07590" w:rsidRPr="00E07590" w:rsidRDefault="00E07590" w:rsidP="00E07590">
      <w:pPr>
        <w:rPr>
          <w:b/>
          <w:sz w:val="28"/>
        </w:rPr>
      </w:pPr>
    </w:p>
    <w:sectPr w:rsidR="00E07590" w:rsidRPr="00E07590" w:rsidSect="002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AD6"/>
    <w:multiLevelType w:val="hybridMultilevel"/>
    <w:tmpl w:val="587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E45"/>
    <w:multiLevelType w:val="hybridMultilevel"/>
    <w:tmpl w:val="59580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5C"/>
    <w:multiLevelType w:val="hybridMultilevel"/>
    <w:tmpl w:val="922E9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6190B"/>
    <w:multiLevelType w:val="hybridMultilevel"/>
    <w:tmpl w:val="37A87A4E"/>
    <w:lvl w:ilvl="0" w:tplc="4D24B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4E9"/>
    <w:multiLevelType w:val="hybridMultilevel"/>
    <w:tmpl w:val="9C701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C5D"/>
    <w:multiLevelType w:val="hybridMultilevel"/>
    <w:tmpl w:val="0B74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18F2"/>
    <w:multiLevelType w:val="hybridMultilevel"/>
    <w:tmpl w:val="56F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5015"/>
    <w:multiLevelType w:val="hybridMultilevel"/>
    <w:tmpl w:val="F2E604D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EB97C84"/>
    <w:multiLevelType w:val="hybridMultilevel"/>
    <w:tmpl w:val="881C1DAA"/>
    <w:lvl w:ilvl="0" w:tplc="D0AAC6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304C"/>
    <w:multiLevelType w:val="hybridMultilevel"/>
    <w:tmpl w:val="260E4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0"/>
    <w:rsid w:val="00101379"/>
    <w:rsid w:val="0013766A"/>
    <w:rsid w:val="001844FB"/>
    <w:rsid w:val="00247F06"/>
    <w:rsid w:val="002519A3"/>
    <w:rsid w:val="002C6670"/>
    <w:rsid w:val="005F5254"/>
    <w:rsid w:val="00630116"/>
    <w:rsid w:val="009F3768"/>
    <w:rsid w:val="00A05EF2"/>
    <w:rsid w:val="00C93CF3"/>
    <w:rsid w:val="00D824C5"/>
    <w:rsid w:val="00DE40D7"/>
    <w:rsid w:val="00E07590"/>
    <w:rsid w:val="00F0564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E8F85874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Kelmscott School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Nidai</dc:creator>
  <cp:lastModifiedBy>Akin Nidai</cp:lastModifiedBy>
  <cp:revision>2</cp:revision>
  <dcterms:created xsi:type="dcterms:W3CDTF">2019-05-10T15:35:00Z</dcterms:created>
  <dcterms:modified xsi:type="dcterms:W3CDTF">2019-05-10T15:35:00Z</dcterms:modified>
</cp:coreProperties>
</file>