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pPr w:leftFromText="180" w:rightFromText="180" w:vertAnchor="page" w:horzAnchor="margin" w:tblpY="927"/>
        <w:tblW w:w="10773"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5B383F" w:rsidRPr="00AB4CF6" w14:paraId="6C613B03" w14:textId="77777777" w:rsidTr="005B383F">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621CB0C"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397775FC"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6F60A3B"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17F3506E"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Student Wellbeing and Inclusion</w:t>
            </w:r>
          </w:p>
        </w:tc>
      </w:tr>
      <w:tr w:rsidR="005B383F" w:rsidRPr="00AB4CF6" w14:paraId="7FD4D469" w14:textId="77777777" w:rsidTr="005B38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921E4FD"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45AA456" w14:textId="49239FAB" w:rsidR="005B383F" w:rsidRPr="00AB4CF6" w:rsidRDefault="005B383F" w:rsidP="00A52FFD">
            <w:pPr>
              <w:spacing w:after="0" w:line="240" w:lineRule="auto"/>
              <w:rPr>
                <w:rFonts w:asciiTheme="minorHAnsi" w:hAnsiTheme="minorHAnsi"/>
                <w:sz w:val="20"/>
              </w:rPr>
            </w:pPr>
            <w:r w:rsidRPr="00AB4CF6">
              <w:rPr>
                <w:rFonts w:asciiTheme="minorHAnsi" w:hAnsiTheme="minorHAnsi"/>
                <w:sz w:val="20"/>
              </w:rPr>
              <w:t xml:space="preserve">Education Advisor Positive Learning Centre - </w:t>
            </w:r>
            <w:bookmarkStart w:id="0" w:name="_GoBack"/>
            <w:bookmarkEnd w:id="0"/>
            <w:r w:rsidRPr="00AB4CF6">
              <w:rPr>
                <w:rFonts w:asciiTheme="minorHAnsi" w:hAnsiTheme="minorHAnsi"/>
                <w:sz w:val="20"/>
              </w:rPr>
              <w:t>Mimik-ga</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45F5CB2"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4973F041"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Senior Teacher 1</w:t>
            </w:r>
          </w:p>
        </w:tc>
      </w:tr>
      <w:tr w:rsidR="005B383F" w:rsidRPr="00AB4CF6" w14:paraId="6D115269" w14:textId="77777777" w:rsidTr="005B38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2E5C871"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64475A1C"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058D3D1"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Duration</w:t>
            </w:r>
          </w:p>
        </w:tc>
        <w:tc>
          <w:tcPr>
            <w:tcW w:w="3966" w:type="dxa"/>
            <w:tcBorders>
              <w:left w:val="single" w:sz="4" w:space="0" w:color="1F1F5F" w:themeColor="text1"/>
            </w:tcBorders>
            <w:tcMar>
              <w:left w:w="57" w:type="dxa"/>
              <w:right w:w="57" w:type="dxa"/>
            </w:tcMar>
            <w:vAlign w:val="center"/>
          </w:tcPr>
          <w:p w14:paraId="0AC2C522" w14:textId="5FB2444E" w:rsidR="005B383F" w:rsidRPr="00AB4CF6" w:rsidRDefault="00AB4CF6" w:rsidP="00AB4CF6">
            <w:pPr>
              <w:spacing w:after="0" w:line="240" w:lineRule="auto"/>
              <w:rPr>
                <w:rFonts w:asciiTheme="minorHAnsi" w:hAnsiTheme="minorHAnsi"/>
                <w:sz w:val="20"/>
              </w:rPr>
            </w:pPr>
            <w:r w:rsidRPr="00AB4CF6">
              <w:rPr>
                <w:rFonts w:asciiTheme="minorHAnsi" w:hAnsiTheme="minorHAnsi" w:cs="Arial"/>
                <w:sz w:val="20"/>
                <w:lang w:eastAsia="en-US"/>
              </w:rPr>
              <w:t>Fixed from 19/04/2021 to 25/06/2021</w:t>
            </w:r>
          </w:p>
        </w:tc>
      </w:tr>
      <w:tr w:rsidR="005B383F" w:rsidRPr="00AB4CF6" w14:paraId="3678917B" w14:textId="77777777" w:rsidTr="005B38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C9374AA"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FEF7499" w14:textId="3C4CD54C" w:rsidR="005B383F" w:rsidRPr="00AB4CF6" w:rsidRDefault="00AB4CF6" w:rsidP="00AB4CF6">
            <w:pPr>
              <w:tabs>
                <w:tab w:val="clear" w:pos="4136"/>
                <w:tab w:val="left" w:pos="525"/>
              </w:tabs>
              <w:spacing w:after="0" w:line="240" w:lineRule="auto"/>
              <w:jc w:val="both"/>
              <w:rPr>
                <w:rFonts w:asciiTheme="minorHAnsi" w:hAnsiTheme="minorHAnsi"/>
                <w:sz w:val="20"/>
              </w:rPr>
            </w:pPr>
            <w:r w:rsidRPr="00AB4CF6">
              <w:rPr>
                <w:rFonts w:asciiTheme="minorHAnsi" w:hAnsiTheme="minorHAnsi"/>
                <w:sz w:val="20"/>
              </w:rPr>
              <w:t>$122,220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058FF6E"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614BDD60"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Darwin</w:t>
            </w:r>
          </w:p>
        </w:tc>
      </w:tr>
      <w:tr w:rsidR="005B383F" w:rsidRPr="00AB4CF6" w14:paraId="3633AB58" w14:textId="77777777" w:rsidTr="005B38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A71DAD9" w14:textId="77777777" w:rsidR="005B383F" w:rsidRPr="00AB4CF6" w:rsidRDefault="005B383F" w:rsidP="00AB4CF6">
            <w:pPr>
              <w:spacing w:after="0" w:line="240" w:lineRule="auto"/>
              <w:rPr>
                <w:rFonts w:asciiTheme="minorHAnsi" w:hAnsiTheme="minorHAnsi"/>
                <w:sz w:val="20"/>
                <w:lang w:val="en-GB"/>
              </w:rPr>
            </w:pPr>
            <w:r w:rsidRPr="00AB4CF6">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0CE59565"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19230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5EA10002"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618A2F08" w14:textId="497204A6" w:rsidR="005B383F" w:rsidRPr="00AB4CF6" w:rsidRDefault="00AB4CF6" w:rsidP="00AB4CF6">
            <w:pPr>
              <w:spacing w:after="0" w:line="240" w:lineRule="auto"/>
              <w:rPr>
                <w:rFonts w:asciiTheme="minorHAnsi" w:hAnsiTheme="minorHAnsi"/>
                <w:sz w:val="20"/>
              </w:rPr>
            </w:pPr>
            <w:r w:rsidRPr="00AB4CF6">
              <w:rPr>
                <w:rFonts w:asciiTheme="minorHAnsi" w:hAnsiTheme="minorHAnsi"/>
                <w:sz w:val="20"/>
              </w:rPr>
              <w:t>204572</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0D3B2BBD" w14:textId="77777777" w:rsidR="005B383F" w:rsidRPr="00AB4CF6" w:rsidRDefault="005B383F" w:rsidP="00AB4CF6">
            <w:pPr>
              <w:spacing w:after="0" w:line="240" w:lineRule="auto"/>
              <w:rPr>
                <w:rFonts w:asciiTheme="minorHAnsi" w:hAnsiTheme="minorHAnsi"/>
                <w:sz w:val="20"/>
              </w:rPr>
            </w:pPr>
            <w:r w:rsidRPr="00AB4CF6">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2099F5E" w14:textId="714F04F0" w:rsidR="005B383F" w:rsidRPr="00AB4CF6" w:rsidRDefault="00A83304" w:rsidP="00AB4CF6">
            <w:pPr>
              <w:tabs>
                <w:tab w:val="clear" w:pos="4136"/>
                <w:tab w:val="left" w:pos="1039"/>
              </w:tabs>
              <w:spacing w:after="0" w:line="240" w:lineRule="auto"/>
              <w:rPr>
                <w:rFonts w:asciiTheme="minorHAnsi" w:hAnsiTheme="minorHAnsi"/>
                <w:sz w:val="20"/>
              </w:rPr>
            </w:pPr>
            <w:r>
              <w:rPr>
                <w:rFonts w:asciiTheme="minorHAnsi" w:hAnsiTheme="minorHAnsi"/>
                <w:sz w:val="20"/>
              </w:rPr>
              <w:t>24</w:t>
            </w:r>
            <w:r w:rsidR="00AB4CF6" w:rsidRPr="00AB4CF6">
              <w:rPr>
                <w:rFonts w:asciiTheme="minorHAnsi" w:hAnsiTheme="minorHAnsi"/>
                <w:sz w:val="20"/>
              </w:rPr>
              <w:t>/02/2021</w:t>
            </w:r>
          </w:p>
        </w:tc>
      </w:tr>
      <w:tr w:rsidR="005B383F" w:rsidRPr="00AB4CF6" w14:paraId="5B246DEF" w14:textId="77777777" w:rsidTr="005B38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774132C5" w14:textId="77777777" w:rsidR="005B383F" w:rsidRPr="00AB4CF6" w:rsidRDefault="005B383F" w:rsidP="00AB4CF6">
            <w:pPr>
              <w:spacing w:after="0" w:line="240" w:lineRule="auto"/>
              <w:rPr>
                <w:rFonts w:asciiTheme="minorHAnsi" w:hAnsiTheme="minorHAnsi"/>
                <w:sz w:val="20"/>
                <w:lang w:val="en-GB"/>
              </w:rPr>
            </w:pPr>
            <w:r w:rsidRPr="00AB4CF6">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1B45ADAC" w14:textId="5AFFB76E" w:rsidR="005B383F" w:rsidRPr="00AB4CF6" w:rsidRDefault="00AB4CF6" w:rsidP="00AB4CF6">
            <w:pPr>
              <w:spacing w:after="0" w:line="240" w:lineRule="auto"/>
              <w:rPr>
                <w:rFonts w:asciiTheme="minorHAnsi" w:hAnsiTheme="minorHAnsi"/>
                <w:sz w:val="20"/>
              </w:rPr>
            </w:pPr>
            <w:r w:rsidRPr="00AB4CF6">
              <w:rPr>
                <w:rFonts w:asciiTheme="minorHAnsi" w:hAnsiTheme="minorHAnsi" w:cs="Arial"/>
                <w:bCs/>
                <w:iCs/>
                <w:sz w:val="20"/>
                <w:lang w:val="en-GB"/>
              </w:rPr>
              <w:t xml:space="preserve">Jenny Ward, </w:t>
            </w:r>
            <w:r w:rsidR="005B383F" w:rsidRPr="00AB4CF6">
              <w:rPr>
                <w:rFonts w:asciiTheme="minorHAnsi" w:hAnsiTheme="minorHAnsi" w:cs="Arial"/>
                <w:bCs/>
                <w:iCs/>
                <w:sz w:val="20"/>
                <w:lang w:val="en-GB"/>
              </w:rPr>
              <w:t>Senior Psychologist and Manager Positive Learning Centres</w:t>
            </w:r>
            <w:r w:rsidRPr="00AB4CF6">
              <w:rPr>
                <w:rFonts w:asciiTheme="minorHAnsi" w:hAnsiTheme="minorHAnsi" w:cs="Arial"/>
                <w:bCs/>
                <w:iCs/>
                <w:sz w:val="20"/>
                <w:lang w:val="en-GB"/>
              </w:rPr>
              <w:t xml:space="preserve"> on</w:t>
            </w:r>
            <w:r w:rsidR="005B383F" w:rsidRPr="00AB4CF6">
              <w:rPr>
                <w:rFonts w:asciiTheme="minorHAnsi" w:hAnsiTheme="minorHAnsi" w:cs="Arial"/>
                <w:bCs/>
                <w:iCs/>
                <w:sz w:val="20"/>
                <w:lang w:val="en-GB"/>
              </w:rPr>
              <w:t xml:space="preserve"> 08 8944</w:t>
            </w:r>
            <w:r w:rsidRPr="00AB4CF6">
              <w:rPr>
                <w:rFonts w:asciiTheme="minorHAnsi" w:hAnsiTheme="minorHAnsi" w:cs="Arial"/>
                <w:bCs/>
                <w:iCs/>
                <w:sz w:val="20"/>
                <w:lang w:val="en-GB"/>
              </w:rPr>
              <w:t xml:space="preserve"> </w:t>
            </w:r>
            <w:r w:rsidR="005B383F" w:rsidRPr="00AB4CF6">
              <w:rPr>
                <w:rFonts w:asciiTheme="minorHAnsi" w:hAnsiTheme="minorHAnsi" w:cs="Arial"/>
                <w:bCs/>
                <w:iCs/>
                <w:sz w:val="20"/>
                <w:lang w:val="en-GB"/>
              </w:rPr>
              <w:t xml:space="preserve">9294 or </w:t>
            </w:r>
            <w:hyperlink r:id="rId9" w:history="1">
              <w:r w:rsidR="005B383F" w:rsidRPr="00AB4CF6">
                <w:rPr>
                  <w:rStyle w:val="Hyperlink"/>
                  <w:rFonts w:asciiTheme="minorHAnsi" w:hAnsiTheme="minorHAnsi" w:cs="Arial"/>
                  <w:bCs/>
                  <w:iCs/>
                  <w:sz w:val="20"/>
                  <w:lang w:val="en-GB"/>
                </w:rPr>
                <w:t>jenny.ward1@nt.gov.au</w:t>
              </w:r>
            </w:hyperlink>
            <w:r w:rsidR="005B383F" w:rsidRPr="00AB4CF6">
              <w:rPr>
                <w:rFonts w:asciiTheme="minorHAnsi" w:hAnsiTheme="minorHAnsi" w:cs="Arial"/>
                <w:bCs/>
                <w:iCs/>
                <w:sz w:val="20"/>
                <w:lang w:val="en-GB"/>
              </w:rPr>
              <w:t xml:space="preserve"> </w:t>
            </w:r>
          </w:p>
        </w:tc>
      </w:tr>
      <w:tr w:rsidR="005B383F" w:rsidRPr="00AB4CF6" w14:paraId="0AC5D368" w14:textId="77777777" w:rsidTr="005B383F">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F9A4A7C" w14:textId="77777777" w:rsidR="005B383F" w:rsidRPr="00AB4CF6" w:rsidRDefault="005B383F" w:rsidP="00AB4CF6">
            <w:pPr>
              <w:spacing w:after="0" w:line="240" w:lineRule="auto"/>
              <w:rPr>
                <w:rFonts w:asciiTheme="minorHAnsi" w:hAnsiTheme="minorHAnsi"/>
                <w:sz w:val="20"/>
                <w:lang w:val="en-GB"/>
              </w:rPr>
            </w:pPr>
            <w:r w:rsidRPr="00AB4CF6">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D2836A8" w14:textId="4A40F453" w:rsidR="005B383F" w:rsidRPr="00AB4CF6" w:rsidRDefault="004B3283" w:rsidP="00AB4CF6">
            <w:pPr>
              <w:spacing w:after="0" w:line="240" w:lineRule="auto"/>
              <w:rPr>
                <w:rFonts w:asciiTheme="minorHAnsi" w:hAnsiTheme="minorHAnsi"/>
                <w:sz w:val="20"/>
              </w:rPr>
            </w:pPr>
            <w:hyperlink r:id="rId10" w:history="1">
              <w:r w:rsidR="00AB4CF6" w:rsidRPr="00AB4CF6">
                <w:rPr>
                  <w:rStyle w:val="Hyperlink"/>
                  <w:rFonts w:asciiTheme="minorHAnsi" w:hAnsiTheme="minorHAnsi" w:cs="Arial"/>
                  <w:sz w:val="20"/>
                </w:rPr>
                <w:t>https://education.nt.gov.au/</w:t>
              </w:r>
            </w:hyperlink>
            <w:r w:rsidR="00AB4CF6" w:rsidRPr="00AB4CF6">
              <w:rPr>
                <w:rFonts w:asciiTheme="minorHAnsi" w:hAnsiTheme="minorHAnsi" w:cs="Arial"/>
                <w:color w:val="127CC0" w:themeColor="accent2"/>
                <w:sz w:val="20"/>
              </w:rPr>
              <w:t xml:space="preserve"> </w:t>
            </w:r>
          </w:p>
        </w:tc>
      </w:tr>
      <w:tr w:rsidR="005B383F" w:rsidRPr="00AB4CF6" w14:paraId="4CC339E0" w14:textId="77777777" w:rsidTr="005B383F">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624BE05F" w14:textId="77777777" w:rsidR="005B383F" w:rsidRPr="00AB4CF6" w:rsidRDefault="005B383F" w:rsidP="00AB4CF6">
            <w:pPr>
              <w:spacing w:after="0" w:line="240" w:lineRule="auto"/>
              <w:rPr>
                <w:rFonts w:asciiTheme="minorHAnsi" w:hAnsiTheme="minorHAnsi" w:cs="Arial"/>
                <w:bCs/>
                <w:iCs/>
                <w:sz w:val="20"/>
                <w:lang w:val="en-GB"/>
              </w:rPr>
            </w:pPr>
            <w:r w:rsidRPr="00AB4CF6">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13EB8112" w14:textId="15FB0BC6" w:rsidR="005B383F" w:rsidRPr="00AB4CF6" w:rsidRDefault="004B3283" w:rsidP="00AB4CF6">
            <w:pPr>
              <w:spacing w:after="0" w:line="240" w:lineRule="auto"/>
              <w:rPr>
                <w:rFonts w:asciiTheme="minorHAnsi" w:hAnsiTheme="minorHAnsi"/>
                <w:sz w:val="20"/>
              </w:rPr>
            </w:pPr>
            <w:hyperlink r:id="rId11" w:history="1">
              <w:r w:rsidR="00AB4CF6" w:rsidRPr="00AB4CF6">
                <w:rPr>
                  <w:rStyle w:val="Hyperlink"/>
                  <w:rFonts w:asciiTheme="minorHAnsi" w:hAnsiTheme="minorHAnsi"/>
                  <w:sz w:val="20"/>
                </w:rPr>
                <w:t>https://jobs.nt.gov.au/Home/JobDetails?rtfId=204572</w:t>
              </w:r>
            </w:hyperlink>
            <w:r w:rsidR="00AB4CF6" w:rsidRPr="00AB4CF6">
              <w:rPr>
                <w:rFonts w:asciiTheme="minorHAnsi" w:hAnsiTheme="minorHAnsi"/>
                <w:sz w:val="20"/>
              </w:rPr>
              <w:t xml:space="preserve"> </w:t>
            </w:r>
          </w:p>
        </w:tc>
      </w:tr>
      <w:tr w:rsidR="005B383F" w:rsidRPr="00AB4CF6" w14:paraId="519A7703" w14:textId="77777777" w:rsidTr="005B383F">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89011E6" w14:textId="77777777" w:rsidR="005B383F" w:rsidRPr="00AB4CF6" w:rsidRDefault="005B383F" w:rsidP="00AB4CF6">
            <w:pPr>
              <w:pStyle w:val="Heading1"/>
              <w:spacing w:before="0"/>
              <w:outlineLvl w:val="0"/>
              <w:rPr>
                <w:rFonts w:asciiTheme="minorHAnsi" w:hAnsiTheme="minorHAnsi"/>
                <w:sz w:val="20"/>
                <w:u w:val="single"/>
              </w:rPr>
            </w:pPr>
            <w:r w:rsidRPr="00AB4CF6">
              <w:rPr>
                <w:rFonts w:asciiTheme="minorHAnsi" w:hAnsiTheme="minorHAnsi"/>
                <w:sz w:val="20"/>
                <w:u w:val="single"/>
              </w:rPr>
              <w:t>Information for applicants</w:t>
            </w:r>
          </w:p>
          <w:p w14:paraId="4A0BA85A" w14:textId="332D8203" w:rsidR="005B383F" w:rsidRPr="00AB4CF6" w:rsidRDefault="005B383F" w:rsidP="00AB4CF6">
            <w:pPr>
              <w:spacing w:after="0" w:line="240" w:lineRule="auto"/>
              <w:jc w:val="both"/>
              <w:rPr>
                <w:rFonts w:asciiTheme="minorHAnsi" w:hAnsiTheme="minorHAnsi"/>
                <w:sz w:val="20"/>
              </w:rPr>
            </w:pPr>
            <w:r w:rsidRPr="00AB4CF6">
              <w:rPr>
                <w:rFonts w:asciiTheme="minorHAnsi" w:hAnsiTheme="minorHAnsi"/>
                <w:sz w:val="20"/>
              </w:rPr>
              <w:t xml:space="preserve">Applications must be limited to a one-page summary sheet and detailed resume. </w:t>
            </w:r>
          </w:p>
          <w:p w14:paraId="3C467204" w14:textId="77777777" w:rsidR="005B383F" w:rsidRPr="00AB4CF6" w:rsidRDefault="005B383F" w:rsidP="00AB4CF6">
            <w:pPr>
              <w:spacing w:after="0" w:line="240" w:lineRule="auto"/>
              <w:jc w:val="both"/>
              <w:rPr>
                <w:rFonts w:asciiTheme="minorHAnsi" w:hAnsiTheme="minorHAnsi"/>
                <w:sz w:val="20"/>
              </w:rPr>
            </w:pPr>
            <w:r w:rsidRPr="00AB4CF6">
              <w:rPr>
                <w:rFonts w:asciiTheme="minorHAnsi" w:hAnsiTheme="minorHAnsi"/>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AB4CF6">
                <w:rPr>
                  <w:rStyle w:val="Hyperlink"/>
                  <w:rFonts w:asciiTheme="minorHAnsi" w:hAnsiTheme="minorHAnsi"/>
                  <w:sz w:val="20"/>
                </w:rPr>
                <w:t>OCPE website</w:t>
              </w:r>
            </w:hyperlink>
            <w:r w:rsidRPr="00AB4CF6">
              <w:rPr>
                <w:rFonts w:asciiTheme="minorHAnsi" w:hAnsiTheme="minorHAnsi"/>
                <w:sz w:val="20"/>
              </w:rPr>
              <w:t>.</w:t>
            </w:r>
          </w:p>
          <w:p w14:paraId="5B89D6F2" w14:textId="77777777" w:rsidR="00AB4CF6" w:rsidRPr="00AB4CF6" w:rsidRDefault="00AB4CF6" w:rsidP="00AB4CF6">
            <w:pPr>
              <w:spacing w:after="0" w:line="240" w:lineRule="auto"/>
              <w:jc w:val="both"/>
              <w:rPr>
                <w:rFonts w:asciiTheme="minorHAnsi" w:hAnsiTheme="minorHAnsi"/>
                <w:sz w:val="20"/>
              </w:rPr>
            </w:pPr>
          </w:p>
          <w:p w14:paraId="7590DDD0" w14:textId="5BFB877E" w:rsidR="005B383F" w:rsidRPr="00AB4CF6" w:rsidRDefault="005B383F" w:rsidP="00AB4CF6">
            <w:pPr>
              <w:spacing w:line="240" w:lineRule="auto"/>
              <w:jc w:val="both"/>
              <w:rPr>
                <w:rFonts w:asciiTheme="minorHAnsi" w:hAnsiTheme="minorHAnsi"/>
                <w:sz w:val="20"/>
              </w:rPr>
            </w:pPr>
            <w:r w:rsidRPr="00AB4CF6">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AB4CF6">
                <w:rPr>
                  <w:rStyle w:val="Hyperlink"/>
                  <w:rFonts w:asciiTheme="minorHAnsi" w:hAnsiTheme="minorHAnsi"/>
                  <w:sz w:val="20"/>
                </w:rPr>
                <w:t>OCPE website</w:t>
              </w:r>
            </w:hyperlink>
            <w:r w:rsidRPr="00AB4CF6">
              <w:rPr>
                <w:rFonts w:asciiTheme="minorHAnsi" w:hAnsiTheme="minorHAnsi"/>
                <w:sz w:val="20"/>
              </w:rPr>
              <w:t>.</w:t>
            </w:r>
          </w:p>
        </w:tc>
      </w:tr>
    </w:tbl>
    <w:p w14:paraId="254C1A3F" w14:textId="59D8CCFD" w:rsidR="005B383F" w:rsidRPr="00AB4CF6" w:rsidRDefault="005B383F" w:rsidP="00AB4CF6">
      <w:pPr>
        <w:pStyle w:val="Heading1"/>
        <w:ind w:right="141"/>
        <w:jc w:val="both"/>
        <w:rPr>
          <w:rFonts w:asciiTheme="minorHAnsi" w:hAnsiTheme="minorHAnsi"/>
          <w:sz w:val="20"/>
          <w:u w:val="single"/>
        </w:rPr>
      </w:pPr>
      <w:r w:rsidRPr="00AB4CF6">
        <w:rPr>
          <w:rFonts w:asciiTheme="minorHAnsi" w:hAnsiTheme="minorHAnsi"/>
          <w:sz w:val="20"/>
          <w:u w:val="single"/>
        </w:rPr>
        <w:t>Primary objective</w:t>
      </w:r>
      <w:r w:rsidR="00AB4CF6" w:rsidRPr="00AB4CF6">
        <w:rPr>
          <w:rFonts w:asciiTheme="minorHAnsi" w:hAnsiTheme="minorHAnsi"/>
          <w:sz w:val="20"/>
          <w:u w:val="single"/>
        </w:rPr>
        <w:t>:</w:t>
      </w:r>
    </w:p>
    <w:p w14:paraId="7397B3CE" w14:textId="77777777" w:rsidR="005B383F" w:rsidRPr="00AB4CF6" w:rsidRDefault="005B383F" w:rsidP="00AB4CF6">
      <w:pPr>
        <w:spacing w:after="0" w:line="240" w:lineRule="auto"/>
        <w:ind w:right="141"/>
        <w:jc w:val="both"/>
        <w:rPr>
          <w:rFonts w:asciiTheme="minorHAnsi" w:hAnsiTheme="minorHAnsi"/>
          <w:sz w:val="20"/>
        </w:rPr>
      </w:pPr>
      <w:r w:rsidRPr="00AB4CF6">
        <w:rPr>
          <w:rFonts w:asciiTheme="minorHAnsi" w:hAnsiTheme="minorHAnsi" w:cs="Arial"/>
          <w:sz w:val="20"/>
        </w:rPr>
        <w:t>Manage the programs and staff of the Positive Learning Centre (PLC) that provides evidence-based programs for students exhibiting extreme challenging behaviours.</w:t>
      </w:r>
    </w:p>
    <w:p w14:paraId="33E0799D" w14:textId="77777777" w:rsidR="00AB4CF6" w:rsidRPr="00AB4CF6" w:rsidRDefault="00AB4CF6" w:rsidP="00AB4CF6">
      <w:pPr>
        <w:pStyle w:val="Heading1"/>
        <w:spacing w:before="0"/>
        <w:ind w:right="141"/>
        <w:jc w:val="both"/>
        <w:rPr>
          <w:rFonts w:asciiTheme="minorHAnsi" w:hAnsiTheme="minorHAnsi"/>
          <w:sz w:val="10"/>
          <w:szCs w:val="10"/>
        </w:rPr>
      </w:pPr>
    </w:p>
    <w:p w14:paraId="1DD9ECA2" w14:textId="34E6C190" w:rsidR="005B383F" w:rsidRPr="00AB4CF6" w:rsidRDefault="005B383F" w:rsidP="00AB4CF6">
      <w:pPr>
        <w:pStyle w:val="Heading1"/>
        <w:spacing w:before="0"/>
        <w:ind w:right="141"/>
        <w:jc w:val="both"/>
        <w:rPr>
          <w:rFonts w:asciiTheme="minorHAnsi" w:hAnsiTheme="minorHAnsi"/>
          <w:sz w:val="20"/>
          <w:u w:val="single"/>
        </w:rPr>
      </w:pPr>
      <w:r w:rsidRPr="00AB4CF6">
        <w:rPr>
          <w:rFonts w:asciiTheme="minorHAnsi" w:hAnsiTheme="minorHAnsi"/>
          <w:sz w:val="20"/>
          <w:u w:val="single"/>
        </w:rPr>
        <w:t>Context statement</w:t>
      </w:r>
      <w:r w:rsidR="00AB4CF6" w:rsidRPr="00AB4CF6">
        <w:rPr>
          <w:rFonts w:asciiTheme="minorHAnsi" w:hAnsiTheme="minorHAnsi"/>
          <w:sz w:val="20"/>
          <w:u w:val="single"/>
        </w:rPr>
        <w:t>:</w:t>
      </w:r>
    </w:p>
    <w:p w14:paraId="4C57D400" w14:textId="77777777" w:rsidR="005B383F" w:rsidRPr="00AB4CF6" w:rsidRDefault="005B383F" w:rsidP="00AB4CF6">
      <w:pPr>
        <w:spacing w:after="0" w:line="240" w:lineRule="auto"/>
        <w:ind w:right="141"/>
        <w:jc w:val="both"/>
        <w:rPr>
          <w:rFonts w:asciiTheme="minorHAnsi" w:hAnsiTheme="minorHAnsi"/>
          <w:sz w:val="20"/>
        </w:rPr>
      </w:pPr>
      <w:r w:rsidRPr="00AB4CF6">
        <w:rPr>
          <w:rFonts w:asciiTheme="minorHAnsi" w:hAnsiTheme="minorHAnsi" w:cs="Arial"/>
          <w:sz w:val="20"/>
        </w:rPr>
        <w:t>The Student Wellbeing and Inclusion (SWI) works collaboratively with schools, students and their families to strengthen a whole of system approach to assist students to develop into healthy, resilient young people who can maximise their learning and wellbeing opportunities. SWI is part of Early Years and Education Services (EYES), which is focused on quality teaching and ensuring all children and students (from birth to Year 12) can learn to their potential. The PLC is a unit within SWI that provides short term intensive support programs for some students where in-school behaviour management efforts have been unsuccessful</w:t>
      </w:r>
      <w:r w:rsidRPr="00AB4CF6">
        <w:rPr>
          <w:rFonts w:asciiTheme="minorHAnsi" w:hAnsiTheme="minorHAnsi"/>
          <w:sz w:val="20"/>
          <w:lang w:eastAsia="en-US"/>
        </w:rPr>
        <w:t>.</w:t>
      </w:r>
    </w:p>
    <w:p w14:paraId="271D3BF0" w14:textId="77777777" w:rsidR="00AB4CF6" w:rsidRPr="00AB4CF6" w:rsidRDefault="00AB4CF6" w:rsidP="00AB4CF6">
      <w:pPr>
        <w:pStyle w:val="Heading1"/>
        <w:spacing w:before="0"/>
        <w:ind w:right="141"/>
        <w:jc w:val="both"/>
        <w:rPr>
          <w:rFonts w:asciiTheme="minorHAnsi" w:hAnsiTheme="minorHAnsi"/>
          <w:sz w:val="10"/>
          <w:szCs w:val="10"/>
        </w:rPr>
      </w:pPr>
    </w:p>
    <w:p w14:paraId="606CD2F9" w14:textId="7A007DCE" w:rsidR="005B383F" w:rsidRPr="00AB4CF6" w:rsidRDefault="005B383F" w:rsidP="00AB4CF6">
      <w:pPr>
        <w:pStyle w:val="Heading1"/>
        <w:spacing w:before="0"/>
        <w:ind w:right="141"/>
        <w:jc w:val="both"/>
        <w:rPr>
          <w:rFonts w:asciiTheme="minorHAnsi" w:hAnsiTheme="minorHAnsi"/>
          <w:sz w:val="20"/>
          <w:u w:val="single"/>
        </w:rPr>
      </w:pPr>
      <w:r w:rsidRPr="00AB4CF6">
        <w:rPr>
          <w:rFonts w:asciiTheme="minorHAnsi" w:hAnsiTheme="minorHAnsi"/>
          <w:sz w:val="20"/>
          <w:u w:val="single"/>
        </w:rPr>
        <w:t>Key duties and responsibilities</w:t>
      </w:r>
      <w:r w:rsidR="00AB4CF6" w:rsidRPr="00AB4CF6">
        <w:rPr>
          <w:rFonts w:asciiTheme="minorHAnsi" w:hAnsiTheme="minorHAnsi"/>
          <w:sz w:val="20"/>
          <w:u w:val="single"/>
        </w:rPr>
        <w:t>:</w:t>
      </w:r>
    </w:p>
    <w:p w14:paraId="49E68587" w14:textId="77777777" w:rsidR="005B383F" w:rsidRPr="00AB4CF6" w:rsidRDefault="005B383F" w:rsidP="00AB4CF6">
      <w:pPr>
        <w:pStyle w:val="ListParagraph"/>
        <w:numPr>
          <w:ilvl w:val="0"/>
          <w:numId w:val="18"/>
        </w:numPr>
        <w:spacing w:after="0" w:line="240" w:lineRule="auto"/>
        <w:ind w:right="141"/>
        <w:contextualSpacing/>
        <w:jc w:val="both"/>
        <w:rPr>
          <w:rFonts w:asciiTheme="minorHAnsi" w:hAnsiTheme="minorHAnsi" w:cs="Arial"/>
          <w:bCs/>
          <w:sz w:val="20"/>
          <w:lang w:val="en-GB"/>
        </w:rPr>
      </w:pPr>
      <w:r w:rsidRPr="00AB4CF6">
        <w:rPr>
          <w:rFonts w:asciiTheme="minorHAnsi" w:hAnsiTheme="minorHAnsi" w:cs="Arial"/>
          <w:bCs/>
          <w:sz w:val="20"/>
          <w:lang w:val="en-GB"/>
        </w:rPr>
        <w:t xml:space="preserve">Provide leadership to, and manage the onsite PLC team to ensure that school and community resources are effectively utilised to provide for young people requiring support with mainstream schooling. </w:t>
      </w:r>
    </w:p>
    <w:p w14:paraId="2B9D7B8A" w14:textId="77777777" w:rsidR="005B383F" w:rsidRPr="00AB4CF6" w:rsidRDefault="005B383F" w:rsidP="00AB4CF6">
      <w:pPr>
        <w:pStyle w:val="ListParagraph"/>
        <w:numPr>
          <w:ilvl w:val="0"/>
          <w:numId w:val="18"/>
        </w:numPr>
        <w:spacing w:after="0" w:line="240" w:lineRule="auto"/>
        <w:ind w:right="141"/>
        <w:contextualSpacing/>
        <w:jc w:val="both"/>
        <w:rPr>
          <w:rFonts w:asciiTheme="minorHAnsi" w:hAnsiTheme="minorHAnsi" w:cs="Arial"/>
          <w:bCs/>
          <w:sz w:val="20"/>
          <w:lang w:val="en-GB"/>
        </w:rPr>
      </w:pPr>
      <w:r w:rsidRPr="00AB4CF6">
        <w:rPr>
          <w:rFonts w:asciiTheme="minorHAnsi" w:hAnsiTheme="minorHAnsi" w:cs="Arial"/>
          <w:bCs/>
          <w:sz w:val="20"/>
          <w:lang w:val="en-GB"/>
        </w:rPr>
        <w:t xml:space="preserve">Participate in and adhere to, the departmental PLC quality assurance and governance processes, and report and evaluate against the PLC’s strategic and actions plans, including a strong focus on data capture. </w:t>
      </w:r>
    </w:p>
    <w:p w14:paraId="53991B66" w14:textId="77777777" w:rsidR="005B383F" w:rsidRPr="00AB4CF6" w:rsidRDefault="005B383F" w:rsidP="00AB4CF6">
      <w:pPr>
        <w:pStyle w:val="ListParagraph"/>
        <w:numPr>
          <w:ilvl w:val="0"/>
          <w:numId w:val="18"/>
        </w:numPr>
        <w:spacing w:after="0" w:line="240" w:lineRule="auto"/>
        <w:ind w:right="141"/>
        <w:contextualSpacing/>
        <w:jc w:val="both"/>
        <w:rPr>
          <w:rFonts w:asciiTheme="minorHAnsi" w:hAnsiTheme="minorHAnsi" w:cs="Arial"/>
          <w:bCs/>
          <w:sz w:val="20"/>
          <w:lang w:val="en-GB"/>
        </w:rPr>
      </w:pPr>
      <w:r w:rsidRPr="00AB4CF6">
        <w:rPr>
          <w:rFonts w:asciiTheme="minorHAnsi" w:hAnsiTheme="minorHAnsi" w:cs="Arial"/>
          <w:bCs/>
          <w:sz w:val="20"/>
          <w:lang w:val="en-GB"/>
        </w:rPr>
        <w:t xml:space="preserve">Utilise appropriate assessment tools to assist with the development of individual approaches for each student including data and documentation management. </w:t>
      </w:r>
    </w:p>
    <w:p w14:paraId="33BCEFB9" w14:textId="77777777" w:rsidR="005B383F" w:rsidRPr="00AB4CF6" w:rsidRDefault="005B383F" w:rsidP="00AB4CF6">
      <w:pPr>
        <w:pStyle w:val="ListParagraph"/>
        <w:numPr>
          <w:ilvl w:val="0"/>
          <w:numId w:val="18"/>
        </w:numPr>
        <w:spacing w:after="0" w:line="240" w:lineRule="auto"/>
        <w:ind w:right="141"/>
        <w:contextualSpacing/>
        <w:jc w:val="both"/>
        <w:rPr>
          <w:rFonts w:asciiTheme="minorHAnsi" w:hAnsiTheme="minorHAnsi" w:cs="Arial"/>
          <w:bCs/>
          <w:sz w:val="20"/>
          <w:lang w:val="en-GB"/>
        </w:rPr>
      </w:pPr>
      <w:r w:rsidRPr="00AB4CF6">
        <w:rPr>
          <w:rFonts w:asciiTheme="minorHAnsi" w:hAnsiTheme="minorHAnsi" w:cs="Arial"/>
          <w:bCs/>
          <w:sz w:val="20"/>
          <w:lang w:val="en-GB"/>
        </w:rPr>
        <w:t xml:space="preserve">Coordinate the PLC teaching staff in the development of plans appropriate to the individual student that includes behavioural, academic programs and strategies for successful re-entry into mainstream school. </w:t>
      </w:r>
    </w:p>
    <w:p w14:paraId="7245539C" w14:textId="77777777" w:rsidR="005B383F" w:rsidRPr="00AB4CF6" w:rsidRDefault="005B383F" w:rsidP="00AB4CF6">
      <w:pPr>
        <w:pStyle w:val="ListParagraph"/>
        <w:numPr>
          <w:ilvl w:val="0"/>
          <w:numId w:val="18"/>
        </w:numPr>
        <w:spacing w:after="0" w:line="240" w:lineRule="auto"/>
        <w:ind w:right="141"/>
        <w:contextualSpacing/>
        <w:jc w:val="both"/>
        <w:rPr>
          <w:rFonts w:asciiTheme="minorHAnsi" w:hAnsiTheme="minorHAnsi" w:cs="Arial"/>
          <w:bCs/>
          <w:sz w:val="20"/>
        </w:rPr>
      </w:pPr>
      <w:r w:rsidRPr="00AB4CF6">
        <w:rPr>
          <w:rFonts w:asciiTheme="minorHAnsi" w:hAnsiTheme="minorHAnsi" w:cs="Arial"/>
          <w:bCs/>
          <w:sz w:val="20"/>
          <w:lang w:val="en-GB"/>
        </w:rPr>
        <w:t>Collaborate with the home school, the parent/carer, personnel, staff, government and non-government agencies and the PLC team to ensure appropriate case management for all students within the program.</w:t>
      </w:r>
    </w:p>
    <w:p w14:paraId="1DF62576" w14:textId="77777777" w:rsidR="00AB4CF6" w:rsidRPr="00AB4CF6" w:rsidRDefault="00AB4CF6" w:rsidP="00AB4CF6">
      <w:pPr>
        <w:pStyle w:val="Heading1"/>
        <w:spacing w:before="0"/>
        <w:ind w:right="141"/>
        <w:jc w:val="both"/>
        <w:rPr>
          <w:rFonts w:asciiTheme="minorHAnsi" w:hAnsiTheme="minorHAnsi"/>
          <w:sz w:val="10"/>
          <w:szCs w:val="10"/>
        </w:rPr>
      </w:pPr>
    </w:p>
    <w:p w14:paraId="68A58BD8" w14:textId="0864D518" w:rsidR="005B383F" w:rsidRPr="00AB4CF6" w:rsidRDefault="005B383F" w:rsidP="00AB4CF6">
      <w:pPr>
        <w:pStyle w:val="Heading1"/>
        <w:spacing w:before="0"/>
        <w:ind w:right="141"/>
        <w:jc w:val="both"/>
        <w:rPr>
          <w:rFonts w:asciiTheme="minorHAnsi" w:hAnsiTheme="minorHAnsi"/>
          <w:sz w:val="20"/>
          <w:u w:val="single"/>
        </w:rPr>
      </w:pPr>
      <w:r w:rsidRPr="00AB4CF6">
        <w:rPr>
          <w:rFonts w:asciiTheme="minorHAnsi" w:hAnsiTheme="minorHAnsi"/>
          <w:sz w:val="20"/>
          <w:u w:val="single"/>
        </w:rPr>
        <w:t>Selection criteria</w:t>
      </w:r>
      <w:r w:rsidR="00AB4CF6" w:rsidRPr="00AB4CF6">
        <w:rPr>
          <w:rFonts w:asciiTheme="minorHAnsi" w:hAnsiTheme="minorHAnsi"/>
          <w:sz w:val="20"/>
          <w:u w:val="single"/>
        </w:rPr>
        <w:t>:</w:t>
      </w:r>
    </w:p>
    <w:p w14:paraId="31F2C732" w14:textId="345B55E3" w:rsidR="005B383F" w:rsidRPr="00AB4CF6" w:rsidRDefault="005B383F" w:rsidP="00AB4CF6">
      <w:pPr>
        <w:pStyle w:val="Heading2"/>
        <w:spacing w:before="0"/>
        <w:ind w:right="141"/>
        <w:jc w:val="both"/>
        <w:rPr>
          <w:rFonts w:asciiTheme="minorHAnsi" w:hAnsiTheme="minorHAnsi"/>
          <w:b/>
          <w:color w:val="1F1F5F" w:themeColor="text1"/>
          <w:u w:val="single"/>
        </w:rPr>
      </w:pPr>
      <w:r w:rsidRPr="00AB4CF6">
        <w:rPr>
          <w:rFonts w:asciiTheme="minorHAnsi" w:hAnsiTheme="minorHAnsi"/>
          <w:b/>
          <w:color w:val="1F1F5F" w:themeColor="text1"/>
          <w:u w:val="single"/>
        </w:rPr>
        <w:t>Essential</w:t>
      </w:r>
      <w:r w:rsidR="00AB4CF6" w:rsidRPr="00AB4CF6">
        <w:rPr>
          <w:rFonts w:asciiTheme="minorHAnsi" w:hAnsiTheme="minorHAnsi"/>
          <w:b/>
          <w:color w:val="1F1F5F" w:themeColor="text1"/>
          <w:u w:val="single"/>
        </w:rPr>
        <w:t>:</w:t>
      </w:r>
    </w:p>
    <w:p w14:paraId="49D087F4" w14:textId="77777777" w:rsidR="005B383F" w:rsidRPr="00AB4CF6" w:rsidRDefault="005B383F" w:rsidP="00AB4CF6">
      <w:pPr>
        <w:pStyle w:val="ListParagraph"/>
        <w:numPr>
          <w:ilvl w:val="0"/>
          <w:numId w:val="19"/>
        </w:numPr>
        <w:spacing w:after="0" w:line="240" w:lineRule="auto"/>
        <w:ind w:right="141"/>
        <w:contextualSpacing/>
        <w:jc w:val="both"/>
        <w:rPr>
          <w:rFonts w:asciiTheme="minorHAnsi" w:hAnsiTheme="minorHAnsi" w:cs="Arial"/>
          <w:sz w:val="20"/>
        </w:rPr>
      </w:pPr>
      <w:r w:rsidRPr="00AB4CF6">
        <w:rPr>
          <w:rFonts w:asciiTheme="minorHAnsi" w:hAnsiTheme="minorHAnsi" w:cs="Arial"/>
          <w:sz w:val="20"/>
        </w:rPr>
        <w:t xml:space="preserve">Registered, or ability to register, with the Teacher Registration Board of the Northern Territory, possess a current Working with Children Clearance Notice (Ochre Card) and current NT Driver’s licence </w:t>
      </w:r>
    </w:p>
    <w:p w14:paraId="5FFC7DB8" w14:textId="77777777" w:rsidR="005B383F" w:rsidRPr="00AB4CF6" w:rsidRDefault="005B383F" w:rsidP="00AB4CF6">
      <w:pPr>
        <w:pStyle w:val="ListParagraph"/>
        <w:numPr>
          <w:ilvl w:val="0"/>
          <w:numId w:val="19"/>
        </w:numPr>
        <w:spacing w:after="0" w:line="240" w:lineRule="auto"/>
        <w:ind w:right="141"/>
        <w:contextualSpacing/>
        <w:jc w:val="both"/>
        <w:rPr>
          <w:rFonts w:asciiTheme="minorHAnsi" w:hAnsiTheme="minorHAnsi" w:cs="Arial"/>
          <w:sz w:val="20"/>
        </w:rPr>
      </w:pPr>
      <w:r w:rsidRPr="00AB4CF6">
        <w:rPr>
          <w:rFonts w:asciiTheme="minorHAnsi" w:hAnsiTheme="minorHAnsi" w:cs="Arial"/>
          <w:sz w:val="20"/>
        </w:rPr>
        <w:t xml:space="preserve">Demonstrated theoretical and practical knowledge and expertise in the management and teaching of young people with challenging behaviours, including demonstrated experience in Special Education support and planning, </w:t>
      </w:r>
    </w:p>
    <w:p w14:paraId="746FF320" w14:textId="77777777" w:rsidR="005B383F" w:rsidRPr="00AB4CF6" w:rsidRDefault="005B383F" w:rsidP="00AB4CF6">
      <w:pPr>
        <w:pStyle w:val="ListParagraph"/>
        <w:numPr>
          <w:ilvl w:val="0"/>
          <w:numId w:val="19"/>
        </w:numPr>
        <w:spacing w:after="0" w:line="240" w:lineRule="auto"/>
        <w:ind w:right="141"/>
        <w:contextualSpacing/>
        <w:jc w:val="both"/>
        <w:rPr>
          <w:rFonts w:asciiTheme="minorHAnsi" w:hAnsiTheme="minorHAnsi" w:cs="Arial"/>
          <w:sz w:val="20"/>
        </w:rPr>
      </w:pPr>
      <w:r w:rsidRPr="00AB4CF6">
        <w:rPr>
          <w:rFonts w:asciiTheme="minorHAnsi" w:hAnsiTheme="minorHAnsi" w:cs="Arial"/>
          <w:sz w:val="20"/>
        </w:rPr>
        <w:t>Proven ability to lead and implement multiple behavioural intervention programs onsite in a co-ordinated manner to meet the needs of young people with challenging behaviours</w:t>
      </w:r>
    </w:p>
    <w:p w14:paraId="05CF196D" w14:textId="77777777" w:rsidR="005B383F" w:rsidRPr="00AB4CF6" w:rsidRDefault="005B383F" w:rsidP="00AB4CF6">
      <w:pPr>
        <w:pStyle w:val="ListParagraph"/>
        <w:numPr>
          <w:ilvl w:val="0"/>
          <w:numId w:val="19"/>
        </w:numPr>
        <w:spacing w:after="0" w:line="240" w:lineRule="auto"/>
        <w:ind w:right="141"/>
        <w:contextualSpacing/>
        <w:jc w:val="both"/>
        <w:rPr>
          <w:rFonts w:asciiTheme="minorHAnsi" w:hAnsiTheme="minorHAnsi" w:cs="Arial"/>
          <w:sz w:val="20"/>
        </w:rPr>
      </w:pPr>
      <w:r w:rsidRPr="00AB4CF6">
        <w:rPr>
          <w:rFonts w:asciiTheme="minorHAnsi" w:hAnsiTheme="minorHAnsi" w:cs="Arial"/>
          <w:sz w:val="20"/>
        </w:rPr>
        <w:t>Proven ability to establish and maintain effective consultative and positive working relationships with people from diverse professional, cultural and linguistic backgrounds as appropriate to the context of the position.</w:t>
      </w:r>
    </w:p>
    <w:p w14:paraId="750F1561" w14:textId="77777777" w:rsidR="005B383F" w:rsidRPr="00AB4CF6" w:rsidRDefault="005B383F" w:rsidP="00AB4CF6">
      <w:pPr>
        <w:pStyle w:val="ListParagraph"/>
        <w:numPr>
          <w:ilvl w:val="0"/>
          <w:numId w:val="19"/>
        </w:numPr>
        <w:spacing w:after="0" w:line="240" w:lineRule="auto"/>
        <w:ind w:right="141"/>
        <w:contextualSpacing/>
        <w:jc w:val="both"/>
        <w:rPr>
          <w:rFonts w:asciiTheme="minorHAnsi" w:hAnsiTheme="minorHAnsi" w:cs="Arial"/>
          <w:sz w:val="20"/>
        </w:rPr>
      </w:pPr>
      <w:r w:rsidRPr="00AB4CF6">
        <w:rPr>
          <w:rFonts w:asciiTheme="minorHAnsi" w:hAnsiTheme="minorHAnsi" w:cs="Arial"/>
          <w:sz w:val="20"/>
        </w:rPr>
        <w:t>Proven ability to effectively lead teams to achieve strategic and specific outcomes</w:t>
      </w:r>
    </w:p>
    <w:p w14:paraId="5EB41F93" w14:textId="77777777" w:rsidR="005B383F" w:rsidRPr="00AB4CF6" w:rsidRDefault="005B383F" w:rsidP="00AB4CF6">
      <w:pPr>
        <w:spacing w:after="0" w:line="240" w:lineRule="auto"/>
        <w:ind w:right="141"/>
        <w:jc w:val="both"/>
        <w:rPr>
          <w:rFonts w:asciiTheme="minorHAnsi" w:hAnsiTheme="minorHAnsi"/>
          <w:sz w:val="10"/>
          <w:szCs w:val="10"/>
        </w:rPr>
      </w:pPr>
    </w:p>
    <w:p w14:paraId="3F2C35A0" w14:textId="4FAFF181" w:rsidR="005B383F" w:rsidRPr="00AB4CF6" w:rsidRDefault="005B383F" w:rsidP="00AB4CF6">
      <w:pPr>
        <w:spacing w:after="0" w:line="240" w:lineRule="auto"/>
        <w:ind w:right="141"/>
        <w:jc w:val="both"/>
        <w:rPr>
          <w:rFonts w:asciiTheme="minorHAnsi" w:hAnsiTheme="minorHAnsi"/>
          <w:b/>
          <w:color w:val="1F1F5F" w:themeColor="text1"/>
          <w:sz w:val="20"/>
          <w:u w:val="single"/>
        </w:rPr>
      </w:pPr>
      <w:r w:rsidRPr="00AB4CF6">
        <w:rPr>
          <w:rFonts w:asciiTheme="minorHAnsi" w:hAnsiTheme="minorHAnsi"/>
          <w:b/>
          <w:color w:val="1F1F5F" w:themeColor="text1"/>
          <w:sz w:val="20"/>
          <w:u w:val="single"/>
        </w:rPr>
        <w:t>Further information</w:t>
      </w:r>
      <w:r w:rsidR="00AB4CF6" w:rsidRPr="00AB4CF6">
        <w:rPr>
          <w:rFonts w:asciiTheme="minorHAnsi" w:hAnsiTheme="minorHAnsi"/>
          <w:b/>
          <w:color w:val="1F1F5F" w:themeColor="text1"/>
          <w:sz w:val="20"/>
          <w:u w:val="single"/>
        </w:rPr>
        <w:t>:</w:t>
      </w:r>
    </w:p>
    <w:p w14:paraId="1E121232" w14:textId="77777777" w:rsidR="005B383F" w:rsidRPr="00AB4CF6" w:rsidRDefault="005B383F" w:rsidP="00AB4CF6">
      <w:pPr>
        <w:pStyle w:val="ListParagraph"/>
        <w:numPr>
          <w:ilvl w:val="0"/>
          <w:numId w:val="17"/>
        </w:numPr>
        <w:spacing w:after="0" w:line="240" w:lineRule="auto"/>
        <w:ind w:right="141"/>
        <w:jc w:val="both"/>
        <w:rPr>
          <w:rFonts w:asciiTheme="minorHAnsi" w:eastAsia="Calibri" w:hAnsiTheme="minorHAnsi" w:cs="Arial"/>
          <w:sz w:val="20"/>
        </w:rPr>
      </w:pPr>
      <w:r w:rsidRPr="00AB4CF6">
        <w:rPr>
          <w:rFonts w:asciiTheme="minorHAnsi" w:hAnsiTheme="minorHAnsi" w:cs="Arial"/>
          <w:bCs/>
          <w:sz w:val="20"/>
          <w:lang w:val="en-GB"/>
        </w:rPr>
        <w:t>School-based conditions apply to this position with regular travel to urban areas by car.</w:t>
      </w:r>
    </w:p>
    <w:p w14:paraId="7DBF0470" w14:textId="77777777" w:rsidR="00AB4CF6" w:rsidRDefault="00AB4CF6" w:rsidP="00AB4CF6">
      <w:pPr>
        <w:tabs>
          <w:tab w:val="clear" w:pos="4136"/>
          <w:tab w:val="right" w:pos="10773"/>
        </w:tabs>
        <w:spacing w:after="0" w:line="240" w:lineRule="auto"/>
        <w:ind w:right="141"/>
        <w:jc w:val="both"/>
        <w:rPr>
          <w:rFonts w:asciiTheme="minorHAnsi" w:hAnsiTheme="minorHAnsi"/>
          <w:b/>
          <w:sz w:val="20"/>
        </w:rPr>
      </w:pPr>
    </w:p>
    <w:p w14:paraId="1103E697" w14:textId="77777777" w:rsidR="00AB4CF6" w:rsidRDefault="00AB4CF6" w:rsidP="00AB4CF6">
      <w:pPr>
        <w:tabs>
          <w:tab w:val="clear" w:pos="4136"/>
          <w:tab w:val="right" w:pos="10773"/>
        </w:tabs>
        <w:spacing w:after="0" w:line="240" w:lineRule="auto"/>
        <w:ind w:right="141"/>
        <w:jc w:val="both"/>
        <w:rPr>
          <w:rFonts w:asciiTheme="minorHAnsi" w:hAnsiTheme="minorHAnsi"/>
          <w:b/>
          <w:sz w:val="20"/>
        </w:rPr>
      </w:pPr>
    </w:p>
    <w:p w14:paraId="322412C3" w14:textId="77777777" w:rsidR="00AB4CF6" w:rsidRDefault="00AB4CF6" w:rsidP="00AB4CF6">
      <w:pPr>
        <w:tabs>
          <w:tab w:val="clear" w:pos="4136"/>
          <w:tab w:val="right" w:pos="10773"/>
        </w:tabs>
        <w:spacing w:after="0" w:line="240" w:lineRule="auto"/>
        <w:ind w:right="141"/>
        <w:jc w:val="both"/>
        <w:rPr>
          <w:rFonts w:asciiTheme="minorHAnsi" w:hAnsiTheme="minorHAnsi"/>
          <w:b/>
          <w:sz w:val="20"/>
        </w:rPr>
      </w:pPr>
    </w:p>
    <w:p w14:paraId="5E3B8B6A" w14:textId="586191D2" w:rsidR="00B14257" w:rsidRPr="00AB4CF6" w:rsidRDefault="005B383F" w:rsidP="00AB4CF6">
      <w:pPr>
        <w:tabs>
          <w:tab w:val="clear" w:pos="4136"/>
          <w:tab w:val="right" w:pos="10773"/>
        </w:tabs>
        <w:spacing w:after="0" w:line="240" w:lineRule="auto"/>
        <w:ind w:right="141"/>
        <w:jc w:val="both"/>
        <w:rPr>
          <w:rFonts w:asciiTheme="minorHAnsi" w:hAnsiTheme="minorHAnsi"/>
          <w:b/>
          <w:sz w:val="20"/>
        </w:rPr>
      </w:pPr>
      <w:r w:rsidRPr="00AB4CF6">
        <w:rPr>
          <w:rFonts w:asciiTheme="minorHAnsi" w:hAnsiTheme="minorHAnsi"/>
          <w:b/>
          <w:sz w:val="20"/>
        </w:rPr>
        <w:t xml:space="preserve">Approved: </w:t>
      </w:r>
      <w:r w:rsidRPr="00AB4CF6">
        <w:rPr>
          <w:rFonts w:asciiTheme="minorHAnsi" w:hAnsiTheme="minorHAnsi" w:cs="Arial"/>
          <w:b/>
          <w:sz w:val="20"/>
        </w:rPr>
        <w:t>December 2020</w:t>
      </w:r>
      <w:r w:rsidRPr="00AB4CF6">
        <w:rPr>
          <w:rFonts w:asciiTheme="minorHAnsi" w:hAnsiTheme="minorHAnsi" w:cs="Arial"/>
          <w:b/>
          <w:sz w:val="20"/>
        </w:rPr>
        <w:tab/>
        <w:t>General Manager Student Wellbeing and Inclusion</w:t>
      </w:r>
    </w:p>
    <w:sectPr w:rsidR="00B14257" w:rsidRPr="00AB4CF6"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5906" w14:textId="77777777" w:rsidR="004B3283" w:rsidRDefault="004B3283" w:rsidP="00EF0B77">
      <w:r>
        <w:separator/>
      </w:r>
    </w:p>
  </w:endnote>
  <w:endnote w:type="continuationSeparator" w:id="0">
    <w:p w14:paraId="01D76E8E" w14:textId="77777777" w:rsidR="004B3283" w:rsidRDefault="004B3283"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6ACF2C2E" w:rsidR="00CA36A0" w:rsidRDefault="004B3283"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B4CF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B4CF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2F3F974"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52FF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52FFD">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CE41" w14:textId="77777777" w:rsidR="004B3283" w:rsidRDefault="004B3283" w:rsidP="00EF0B77">
      <w:r>
        <w:separator/>
      </w:r>
    </w:p>
  </w:footnote>
  <w:footnote w:type="continuationSeparator" w:id="0">
    <w:p w14:paraId="7F3C5263" w14:textId="77777777" w:rsidR="004B3283" w:rsidRDefault="004B3283"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4B3283"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903A48"/>
    <w:multiLevelType w:val="hybridMultilevel"/>
    <w:tmpl w:val="42343F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7BB5853"/>
    <w:multiLevelType w:val="hybridMultilevel"/>
    <w:tmpl w:val="53FE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8E1783B"/>
    <w:multiLevelType w:val="hybridMultilevel"/>
    <w:tmpl w:val="30A489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FD63DE5"/>
    <w:multiLevelType w:val="hybridMultilevel"/>
    <w:tmpl w:val="9808D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0"/>
  </w:num>
  <w:num w:numId="4">
    <w:abstractNumId w:val="26"/>
  </w:num>
  <w:num w:numId="5">
    <w:abstractNumId w:val="18"/>
  </w:num>
  <w:num w:numId="6">
    <w:abstractNumId w:val="10"/>
  </w:num>
  <w:num w:numId="7">
    <w:abstractNumId w:val="28"/>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1"/>
  </w:num>
  <w:num w:numId="18">
    <w:abstractNumId w:val="22"/>
  </w:num>
  <w:num w:numId="1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762C8"/>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83093"/>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283"/>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383F"/>
    <w:rsid w:val="005B5AC2"/>
    <w:rsid w:val="005C2833"/>
    <w:rsid w:val="005E144D"/>
    <w:rsid w:val="005E1500"/>
    <w:rsid w:val="005E277C"/>
    <w:rsid w:val="005E3A43"/>
    <w:rsid w:val="005F0B17"/>
    <w:rsid w:val="005F6602"/>
    <w:rsid w:val="005F77C7"/>
    <w:rsid w:val="00604C49"/>
    <w:rsid w:val="00604EB8"/>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3FAF"/>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2FFD"/>
    <w:rsid w:val="00A567EE"/>
    <w:rsid w:val="00A70DD8"/>
    <w:rsid w:val="00A76790"/>
    <w:rsid w:val="00A83304"/>
    <w:rsid w:val="00A85D0C"/>
    <w:rsid w:val="00A925EC"/>
    <w:rsid w:val="00A929AA"/>
    <w:rsid w:val="00A92B6B"/>
    <w:rsid w:val="00AA541E"/>
    <w:rsid w:val="00AB4CF6"/>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D5"/>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494E"/>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2820"/>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EC494E"/>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57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jenny.ward1@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A6B3E"/>
    <w:rsid w:val="006D0FE8"/>
    <w:rsid w:val="00740510"/>
    <w:rsid w:val="007611DF"/>
    <w:rsid w:val="0079478A"/>
    <w:rsid w:val="007B5225"/>
    <w:rsid w:val="007C5CB4"/>
    <w:rsid w:val="00910BC7"/>
    <w:rsid w:val="009705E7"/>
    <w:rsid w:val="00977B5D"/>
    <w:rsid w:val="009A557C"/>
    <w:rsid w:val="00A0562C"/>
    <w:rsid w:val="00A442F3"/>
    <w:rsid w:val="00AC4D29"/>
    <w:rsid w:val="00AD765D"/>
    <w:rsid w:val="00B813BF"/>
    <w:rsid w:val="00DD07B1"/>
    <w:rsid w:val="00DF5ED3"/>
    <w:rsid w:val="00E85BF4"/>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D29"/>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E0C71B24C6DC44D9AEAA041427BB5DD3">
    <w:name w:val="E0C71B24C6DC44D9AEAA041427BB5DD3"/>
    <w:rsid w:val="00AC4D29"/>
  </w:style>
  <w:style w:type="paragraph" w:customStyle="1" w:styleId="DFE6F0BB532C40B389DB1419C30FE1B4">
    <w:name w:val="DFE6F0BB532C40B389DB1419C30FE1B4"/>
    <w:rsid w:val="00AC4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6E4AF-3F2B-4A13-B159-851D64D2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1</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3</cp:revision>
  <cp:lastPrinted>2019-07-29T01:45:00Z</cp:lastPrinted>
  <dcterms:created xsi:type="dcterms:W3CDTF">2021-01-17T23:54:00Z</dcterms:created>
  <dcterms:modified xsi:type="dcterms:W3CDTF">2021-01-17T23:55:00Z</dcterms:modified>
</cp:coreProperties>
</file>