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9F83" w14:textId="4EE585B8" w:rsidR="0051300D" w:rsidRPr="00A018E2" w:rsidRDefault="00BD60EF" w:rsidP="0051300D">
      <w:pPr>
        <w:ind w:left="2880"/>
      </w:pPr>
      <w:bookmarkStart w:id="0" w:name="OLE_LINK12"/>
      <w:bookmarkStart w:id="1" w:name="OLE_LINK11"/>
      <w:bookmarkEnd w:id="0"/>
      <w:bookmarkEnd w:id="1"/>
      <w:r w:rsidRPr="00A018E2">
        <w:rPr>
          <w:noProof/>
        </w:rPr>
        <w:drawing>
          <wp:anchor distT="0" distB="0" distL="114300" distR="114300" simplePos="0" relativeHeight="251659264" behindDoc="1" locked="0" layoutInCell="1" allowOverlap="1" wp14:anchorId="736AF7F9" wp14:editId="69B81373">
            <wp:simplePos x="0" y="0"/>
            <wp:positionH relativeFrom="column">
              <wp:posOffset>-17145</wp:posOffset>
            </wp:positionH>
            <wp:positionV relativeFrom="paragraph">
              <wp:posOffset>-137795</wp:posOffset>
            </wp:positionV>
            <wp:extent cx="1737360" cy="608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PM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608965"/>
                    </a:xfrm>
                    <a:prstGeom prst="rect">
                      <a:avLst/>
                    </a:prstGeom>
                  </pic:spPr>
                </pic:pic>
              </a:graphicData>
            </a:graphic>
            <wp14:sizeRelH relativeFrom="page">
              <wp14:pctWidth>0</wp14:pctWidth>
            </wp14:sizeRelH>
            <wp14:sizeRelV relativeFrom="page">
              <wp14:pctHeight>0</wp14:pctHeight>
            </wp14:sizeRelV>
          </wp:anchor>
        </w:drawing>
      </w:r>
      <w:r w:rsidR="00904857">
        <w:t>Tudor Grange Samworth Academy</w:t>
      </w:r>
      <w:bookmarkStart w:id="2" w:name="_GoBack"/>
      <w:bookmarkEnd w:id="2"/>
    </w:p>
    <w:p w14:paraId="15874420" w14:textId="77777777" w:rsidR="00BD60EF" w:rsidRDefault="00BD60EF" w:rsidP="00BD60EF">
      <w:pPr>
        <w:pStyle w:val="Heading1"/>
      </w:pPr>
    </w:p>
    <w:p w14:paraId="014D49CF" w14:textId="77777777" w:rsidR="00BD60EF" w:rsidRDefault="00BD60EF" w:rsidP="00BD60EF"/>
    <w:p w14:paraId="0D1536EF" w14:textId="77777777" w:rsidR="0051300D" w:rsidRPr="0051300D" w:rsidRDefault="0051300D" w:rsidP="00BD60EF">
      <w:pPr>
        <w:rPr>
          <w:b/>
          <w:sz w:val="22"/>
          <w:szCs w:val="22"/>
        </w:rPr>
      </w:pPr>
      <w:r w:rsidRPr="0051300D">
        <w:rPr>
          <w:b/>
          <w:sz w:val="22"/>
          <w:szCs w:val="22"/>
        </w:rPr>
        <w:t>Private and Confidential</w:t>
      </w:r>
    </w:p>
    <w:p w14:paraId="01E9332A" w14:textId="77777777" w:rsidR="00BD60EF" w:rsidRPr="00A018E2" w:rsidRDefault="00BD60EF" w:rsidP="0051300D">
      <w:pPr>
        <w:pStyle w:val="Heading1"/>
      </w:pPr>
      <w:r w:rsidRPr="00A018E2">
        <w:t xml:space="preserve">Criminal Convictions </w:t>
      </w:r>
      <w:r w:rsidRPr="00A018E2">
        <w:rPr>
          <w:lang w:eastAsia="en-US"/>
        </w:rPr>
        <w:t>Disclosure</w:t>
      </w:r>
      <w:r w:rsidRPr="00A018E2">
        <w:t xml:space="preserve"> Form</w:t>
      </w:r>
    </w:p>
    <w:p w14:paraId="6A5C840C" w14:textId="77777777" w:rsidR="00BD60EF" w:rsidRPr="0051300D" w:rsidRDefault="00BD60EF" w:rsidP="0051300D">
      <w:pPr>
        <w:spacing w:after="120"/>
        <w:rPr>
          <w:sz w:val="22"/>
          <w:szCs w:val="22"/>
          <w:lang w:eastAsia="en-US"/>
        </w:rPr>
      </w:pPr>
      <w:r w:rsidRPr="0051300D">
        <w:rPr>
          <w:sz w:val="22"/>
          <w:szCs w:val="22"/>
          <w:lang w:eastAsia="en-US"/>
        </w:rPr>
        <w:t xml:space="preserve">Please read the information below before completing the form. The completed form must be brought to your interview for the post of </w:t>
      </w:r>
      <w:r w:rsidR="004F407E" w:rsidRPr="004F407E">
        <w:rPr>
          <w:sz w:val="22"/>
          <w:szCs w:val="22"/>
          <w:lang w:eastAsia="en-US"/>
        </w:rPr>
        <w:t>(job)</w:t>
      </w:r>
      <w:r w:rsidR="004F407E">
        <w:rPr>
          <w:lang w:eastAsia="en-US"/>
        </w:rPr>
        <w:t xml:space="preserve"> </w:t>
      </w:r>
      <w:r w:rsidR="004F407E" w:rsidRPr="0051300D">
        <w:rPr>
          <w:sz w:val="22"/>
          <w:szCs w:val="22"/>
          <w:lang w:eastAsia="en-US"/>
        </w:rPr>
        <w:t>____________________</w:t>
      </w:r>
      <w:r w:rsidRPr="0051300D">
        <w:rPr>
          <w:sz w:val="22"/>
          <w:szCs w:val="22"/>
          <w:lang w:eastAsia="en-US"/>
        </w:rPr>
        <w:t xml:space="preserve"> on </w:t>
      </w:r>
      <w:r w:rsidRPr="0051300D">
        <w:rPr>
          <w:lang w:eastAsia="en-US"/>
        </w:rPr>
        <w:t>(date)</w:t>
      </w:r>
      <w:r w:rsidRPr="0051300D">
        <w:rPr>
          <w:sz w:val="22"/>
          <w:szCs w:val="22"/>
          <w:lang w:eastAsia="en-US"/>
        </w:rPr>
        <w:t>____________________and given to us in a sealed envelope.</w:t>
      </w:r>
    </w:p>
    <w:p w14:paraId="7A42A1E1" w14:textId="77777777" w:rsidR="00BD60EF" w:rsidRPr="0051300D" w:rsidRDefault="00784305" w:rsidP="00BD60EF">
      <w:pPr>
        <w:rPr>
          <w:sz w:val="22"/>
          <w:szCs w:val="22"/>
        </w:rPr>
      </w:pPr>
      <w:r>
        <w:rPr>
          <w:sz w:val="22"/>
          <w:szCs w:val="22"/>
        </w:rPr>
        <w:t>The s</w:t>
      </w:r>
      <w:r w:rsidR="00BD60EF" w:rsidRPr="0051300D">
        <w:rPr>
          <w:sz w:val="22"/>
          <w:szCs w:val="22"/>
        </w:rPr>
        <w:t xml:space="preserve">chool’s policy requires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at </w:t>
      </w:r>
      <w:hyperlink r:id="rId9" w:history="1">
        <w:r w:rsidR="00BD60EF" w:rsidRPr="0051300D">
          <w:rPr>
            <w:rStyle w:val="HyperlinksChar"/>
            <w:sz w:val="22"/>
            <w:szCs w:val="22"/>
          </w:rPr>
          <w:t>www.gov.uk/search?q=filtering&amp;tab=detailed-results</w:t>
        </w:r>
      </w:hyperlink>
      <w:hyperlink r:id="rId10" w:history="1"/>
      <w:r w:rsidR="00BD60EF" w:rsidRPr="0051300D">
        <w:rPr>
          <w:sz w:val="22"/>
          <w:szCs w:val="22"/>
        </w:rPr>
        <w:t>.</w:t>
      </w:r>
    </w:p>
    <w:p w14:paraId="694921E8" w14:textId="77777777" w:rsidR="00BD60EF" w:rsidRPr="0051300D" w:rsidRDefault="00BD60EF" w:rsidP="00BD60EF">
      <w:pPr>
        <w:rPr>
          <w:sz w:val="22"/>
          <w:szCs w:val="22"/>
        </w:rPr>
      </w:pPr>
      <w:r w:rsidRPr="0051300D">
        <w:rPr>
          <w:sz w:val="22"/>
          <w:szCs w:val="22"/>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w:t>
      </w:r>
      <w:r w:rsidR="00784305">
        <w:rPr>
          <w:sz w:val="22"/>
          <w:szCs w:val="22"/>
        </w:rPr>
        <w:t>s</w:t>
      </w:r>
      <w:r w:rsidRPr="0051300D">
        <w:rPr>
          <w:sz w:val="22"/>
          <w:szCs w:val="22"/>
        </w:rPr>
        <w:t>chool’s policy on the recruitment of ex-offenders is available on request.</w:t>
      </w:r>
    </w:p>
    <w:p w14:paraId="35A6B426" w14:textId="77777777" w:rsidR="00BD60EF" w:rsidRPr="0051300D" w:rsidRDefault="00BD60EF" w:rsidP="00BD60EF">
      <w:pPr>
        <w:rPr>
          <w:sz w:val="22"/>
          <w:szCs w:val="22"/>
        </w:rPr>
      </w:pPr>
      <w:r w:rsidRPr="0051300D">
        <w:rPr>
          <w:sz w:val="22"/>
          <w:szCs w:val="22"/>
        </w:rPr>
        <w:t xml:space="preserve">Failure to disclose any relevant offences or give false information will disqualify any offer of employment, or result in summary dismissal if you are in post, with possible referral to the police. Confirmation of appointment is subject to a satisfactory Enhanced DBS Certificate. </w:t>
      </w:r>
    </w:p>
    <w:p w14:paraId="5759DABD" w14:textId="77777777" w:rsidR="00BD60EF" w:rsidRPr="0051300D" w:rsidRDefault="00BD60EF" w:rsidP="0051300D">
      <w:pPr>
        <w:pStyle w:val="Heading2"/>
      </w:pPr>
      <w:r w:rsidRPr="0051300D">
        <w:t>Spent and Unspent Convictions, Cautions, Warnings and Reprimands except those ‘protected’</w:t>
      </w:r>
    </w:p>
    <w:p w14:paraId="2D2962B2" w14:textId="77777777" w:rsidR="00BD60EF" w:rsidRPr="0051300D" w:rsidRDefault="00BD60EF" w:rsidP="00BD60EF">
      <w:pPr>
        <w:rPr>
          <w:sz w:val="22"/>
          <w:szCs w:val="22"/>
        </w:rPr>
      </w:pPr>
      <w:r w:rsidRPr="0051300D">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435"/>
        <w:gridCol w:w="2371"/>
        <w:gridCol w:w="2383"/>
        <w:gridCol w:w="3272"/>
      </w:tblGrid>
      <w:tr w:rsidR="00BD60EF" w:rsidRPr="0051300D" w14:paraId="1F6D1445" w14:textId="77777777" w:rsidTr="007436BA">
        <w:tc>
          <w:tcPr>
            <w:tcW w:w="2435" w:type="dxa"/>
            <w:shd w:val="clear" w:color="auto" w:fill="F7F6F5"/>
          </w:tcPr>
          <w:p w14:paraId="27BC1EEE" w14:textId="77777777" w:rsidR="00BD60EF" w:rsidRPr="0051300D" w:rsidRDefault="00BD60EF" w:rsidP="00BD60EF">
            <w:pPr>
              <w:jc w:val="left"/>
              <w:rPr>
                <w:color w:val="1381BE"/>
                <w:sz w:val="22"/>
                <w:szCs w:val="22"/>
              </w:rPr>
            </w:pPr>
            <w:r w:rsidRPr="0051300D">
              <w:rPr>
                <w:color w:val="1381BE"/>
                <w:sz w:val="22"/>
                <w:szCs w:val="22"/>
              </w:rPr>
              <w:t>Offence</w:t>
            </w:r>
          </w:p>
        </w:tc>
        <w:tc>
          <w:tcPr>
            <w:tcW w:w="2371" w:type="dxa"/>
            <w:shd w:val="clear" w:color="auto" w:fill="F7F6F5"/>
          </w:tcPr>
          <w:p w14:paraId="76FB693F" w14:textId="77777777" w:rsidR="00BD60EF" w:rsidRPr="0051300D" w:rsidRDefault="00BD60EF" w:rsidP="00BD60EF">
            <w:pPr>
              <w:rPr>
                <w:color w:val="1381BE"/>
                <w:sz w:val="22"/>
                <w:szCs w:val="22"/>
              </w:rPr>
            </w:pPr>
            <w:r w:rsidRPr="0051300D">
              <w:rPr>
                <w:color w:val="1381BE"/>
                <w:sz w:val="22"/>
                <w:szCs w:val="22"/>
              </w:rPr>
              <w:t>Date</w:t>
            </w:r>
          </w:p>
        </w:tc>
        <w:tc>
          <w:tcPr>
            <w:tcW w:w="2383" w:type="dxa"/>
            <w:shd w:val="clear" w:color="auto" w:fill="F7F6F5"/>
          </w:tcPr>
          <w:p w14:paraId="26019F75" w14:textId="77777777" w:rsidR="00BD60EF" w:rsidRPr="0051300D" w:rsidRDefault="00BD60EF" w:rsidP="00BD60EF">
            <w:pPr>
              <w:rPr>
                <w:color w:val="1381BE"/>
                <w:sz w:val="22"/>
                <w:szCs w:val="22"/>
              </w:rPr>
            </w:pPr>
            <w:r w:rsidRPr="0051300D">
              <w:rPr>
                <w:color w:val="1381BE"/>
                <w:sz w:val="22"/>
                <w:szCs w:val="22"/>
              </w:rPr>
              <w:t>Court</w:t>
            </w:r>
          </w:p>
        </w:tc>
        <w:tc>
          <w:tcPr>
            <w:tcW w:w="3272" w:type="dxa"/>
            <w:shd w:val="clear" w:color="auto" w:fill="F7F6F5"/>
          </w:tcPr>
          <w:p w14:paraId="274F11DD" w14:textId="77777777" w:rsidR="00BD60EF" w:rsidRPr="0051300D" w:rsidRDefault="00BD60EF" w:rsidP="00BD60EF">
            <w:pPr>
              <w:rPr>
                <w:color w:val="1381BE"/>
                <w:sz w:val="22"/>
                <w:szCs w:val="22"/>
              </w:rPr>
            </w:pPr>
            <w:r w:rsidRPr="0051300D">
              <w:rPr>
                <w:color w:val="1381BE"/>
                <w:sz w:val="22"/>
                <w:szCs w:val="22"/>
              </w:rPr>
              <w:t>Sentence/Penalty</w:t>
            </w:r>
          </w:p>
        </w:tc>
      </w:tr>
      <w:tr w:rsidR="00BD60EF" w:rsidRPr="0051300D" w14:paraId="76520F60" w14:textId="77777777" w:rsidTr="007436BA">
        <w:tc>
          <w:tcPr>
            <w:tcW w:w="2435" w:type="dxa"/>
          </w:tcPr>
          <w:p w14:paraId="36AF4B65" w14:textId="77777777" w:rsidR="00BD60EF" w:rsidRPr="0051300D" w:rsidRDefault="00BD60EF" w:rsidP="00BD60EF">
            <w:pPr>
              <w:rPr>
                <w:sz w:val="22"/>
                <w:szCs w:val="22"/>
              </w:rPr>
            </w:pPr>
          </w:p>
          <w:p w14:paraId="7DEC4199" w14:textId="77777777" w:rsidR="00BD60EF" w:rsidRPr="0051300D" w:rsidRDefault="00BD60EF" w:rsidP="00BD60EF">
            <w:pPr>
              <w:rPr>
                <w:sz w:val="22"/>
                <w:szCs w:val="22"/>
              </w:rPr>
            </w:pPr>
          </w:p>
        </w:tc>
        <w:tc>
          <w:tcPr>
            <w:tcW w:w="2371" w:type="dxa"/>
          </w:tcPr>
          <w:p w14:paraId="6B9D779A" w14:textId="77777777" w:rsidR="00BD60EF" w:rsidRPr="0051300D" w:rsidRDefault="00BD60EF" w:rsidP="00BD60EF">
            <w:pPr>
              <w:rPr>
                <w:sz w:val="22"/>
                <w:szCs w:val="22"/>
              </w:rPr>
            </w:pPr>
          </w:p>
        </w:tc>
        <w:tc>
          <w:tcPr>
            <w:tcW w:w="2383" w:type="dxa"/>
          </w:tcPr>
          <w:p w14:paraId="130233E0" w14:textId="77777777" w:rsidR="00BD60EF" w:rsidRPr="0051300D" w:rsidRDefault="00BD60EF" w:rsidP="00BD60EF">
            <w:pPr>
              <w:rPr>
                <w:sz w:val="22"/>
                <w:szCs w:val="22"/>
              </w:rPr>
            </w:pPr>
          </w:p>
        </w:tc>
        <w:tc>
          <w:tcPr>
            <w:tcW w:w="3272" w:type="dxa"/>
          </w:tcPr>
          <w:p w14:paraId="568CE5A0" w14:textId="77777777" w:rsidR="00BD60EF" w:rsidRPr="0051300D" w:rsidRDefault="00BD60EF" w:rsidP="00BD60EF">
            <w:pPr>
              <w:rPr>
                <w:sz w:val="22"/>
                <w:szCs w:val="22"/>
              </w:rPr>
            </w:pPr>
          </w:p>
        </w:tc>
      </w:tr>
    </w:tbl>
    <w:p w14:paraId="4524D76D" w14:textId="77777777" w:rsidR="00BD60EF" w:rsidRPr="0051300D" w:rsidRDefault="00BD60EF" w:rsidP="0051300D">
      <w:pPr>
        <w:pStyle w:val="Heading2"/>
      </w:pPr>
      <w:r w:rsidRPr="0051300D">
        <w:t>Pending Prosecutions</w:t>
      </w:r>
    </w:p>
    <w:p w14:paraId="31694CB0" w14:textId="77777777" w:rsidR="00BD60EF" w:rsidRPr="0051300D" w:rsidRDefault="00BD60EF" w:rsidP="00BD60EF">
      <w:pPr>
        <w:rPr>
          <w:sz w:val="22"/>
          <w:szCs w:val="22"/>
        </w:rPr>
      </w:pPr>
      <w:r w:rsidRPr="0051300D">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BD60EF" w:rsidRPr="0051300D" w14:paraId="21166136" w14:textId="77777777" w:rsidTr="007436BA">
        <w:tc>
          <w:tcPr>
            <w:tcW w:w="3242" w:type="dxa"/>
            <w:shd w:val="clear" w:color="auto" w:fill="F7F6F5"/>
          </w:tcPr>
          <w:p w14:paraId="2FAFB87B" w14:textId="77777777" w:rsidR="00BD60EF" w:rsidRPr="0051300D" w:rsidRDefault="00BD60EF" w:rsidP="00BD60EF">
            <w:pPr>
              <w:rPr>
                <w:color w:val="1381BE"/>
                <w:sz w:val="22"/>
                <w:szCs w:val="22"/>
              </w:rPr>
            </w:pPr>
            <w:r w:rsidRPr="0051300D">
              <w:rPr>
                <w:color w:val="1381BE"/>
                <w:sz w:val="22"/>
                <w:szCs w:val="22"/>
              </w:rPr>
              <w:t>Alleged Offence</w:t>
            </w:r>
          </w:p>
        </w:tc>
        <w:tc>
          <w:tcPr>
            <w:tcW w:w="3271" w:type="dxa"/>
            <w:shd w:val="clear" w:color="auto" w:fill="F7F6F5"/>
          </w:tcPr>
          <w:p w14:paraId="03451789" w14:textId="77777777" w:rsidR="00BD60EF" w:rsidRPr="0051300D" w:rsidRDefault="00BD60EF" w:rsidP="00BD60EF">
            <w:pPr>
              <w:rPr>
                <w:color w:val="1381BE"/>
                <w:sz w:val="22"/>
                <w:szCs w:val="22"/>
              </w:rPr>
            </w:pPr>
            <w:r w:rsidRPr="0051300D">
              <w:rPr>
                <w:color w:val="1381BE"/>
                <w:sz w:val="22"/>
                <w:szCs w:val="22"/>
              </w:rPr>
              <w:t>Appearance Date</w:t>
            </w:r>
            <w:r w:rsidRPr="0051300D">
              <w:rPr>
                <w:color w:val="1381BE"/>
                <w:sz w:val="22"/>
                <w:szCs w:val="22"/>
              </w:rPr>
              <w:tab/>
            </w:r>
          </w:p>
        </w:tc>
        <w:tc>
          <w:tcPr>
            <w:tcW w:w="3948" w:type="dxa"/>
            <w:shd w:val="clear" w:color="auto" w:fill="F7F6F5"/>
          </w:tcPr>
          <w:p w14:paraId="0CA495E0" w14:textId="77777777" w:rsidR="00BD60EF" w:rsidRPr="0051300D" w:rsidRDefault="00BD60EF" w:rsidP="00BD60EF">
            <w:pPr>
              <w:rPr>
                <w:color w:val="1381BE"/>
                <w:sz w:val="22"/>
                <w:szCs w:val="22"/>
              </w:rPr>
            </w:pPr>
            <w:r w:rsidRPr="0051300D">
              <w:rPr>
                <w:color w:val="1381BE"/>
                <w:sz w:val="22"/>
                <w:szCs w:val="22"/>
              </w:rPr>
              <w:t>Court</w:t>
            </w:r>
          </w:p>
        </w:tc>
      </w:tr>
      <w:tr w:rsidR="00BD60EF" w:rsidRPr="0051300D" w14:paraId="052D77DA" w14:textId="77777777" w:rsidTr="007436BA">
        <w:tc>
          <w:tcPr>
            <w:tcW w:w="3242" w:type="dxa"/>
          </w:tcPr>
          <w:p w14:paraId="729C0CE0" w14:textId="77777777" w:rsidR="00BD60EF" w:rsidRPr="0051300D" w:rsidRDefault="00BD60EF" w:rsidP="00BD60EF">
            <w:pPr>
              <w:rPr>
                <w:sz w:val="22"/>
                <w:szCs w:val="22"/>
              </w:rPr>
            </w:pPr>
          </w:p>
          <w:p w14:paraId="67A6EE23" w14:textId="77777777" w:rsidR="00BD60EF" w:rsidRPr="0051300D" w:rsidRDefault="00BD60EF" w:rsidP="00BD60EF">
            <w:pPr>
              <w:rPr>
                <w:sz w:val="22"/>
                <w:szCs w:val="22"/>
              </w:rPr>
            </w:pPr>
          </w:p>
        </w:tc>
        <w:tc>
          <w:tcPr>
            <w:tcW w:w="3271" w:type="dxa"/>
          </w:tcPr>
          <w:p w14:paraId="0A0AA795" w14:textId="77777777" w:rsidR="00BD60EF" w:rsidRPr="0051300D" w:rsidRDefault="00BD60EF" w:rsidP="00BD60EF">
            <w:pPr>
              <w:rPr>
                <w:sz w:val="22"/>
                <w:szCs w:val="22"/>
              </w:rPr>
            </w:pPr>
          </w:p>
        </w:tc>
        <w:tc>
          <w:tcPr>
            <w:tcW w:w="3948" w:type="dxa"/>
          </w:tcPr>
          <w:p w14:paraId="55CBC410" w14:textId="77777777" w:rsidR="00BD60EF" w:rsidRPr="0051300D" w:rsidRDefault="00BD60EF" w:rsidP="00BD60EF">
            <w:pPr>
              <w:rPr>
                <w:sz w:val="22"/>
                <w:szCs w:val="22"/>
              </w:rPr>
            </w:pPr>
          </w:p>
        </w:tc>
      </w:tr>
    </w:tbl>
    <w:p w14:paraId="3C5B9819" w14:textId="77777777" w:rsidR="00BD60EF" w:rsidRPr="0051300D" w:rsidRDefault="00BD60EF" w:rsidP="00BD60EF">
      <w:pPr>
        <w:rPr>
          <w:sz w:val="22"/>
          <w:szCs w:val="22"/>
        </w:rPr>
      </w:pPr>
    </w:p>
    <w:p w14:paraId="20E6CFE0" w14:textId="77777777" w:rsidR="0051300D" w:rsidRDefault="0051300D">
      <w:pPr>
        <w:jc w:val="left"/>
        <w:rPr>
          <w:color w:val="1381BE"/>
          <w:sz w:val="22"/>
          <w:szCs w:val="22"/>
        </w:rPr>
      </w:pPr>
      <w:r>
        <w:rPr>
          <w:sz w:val="22"/>
          <w:szCs w:val="22"/>
        </w:rPr>
        <w:br w:type="page"/>
      </w:r>
    </w:p>
    <w:p w14:paraId="51C18137" w14:textId="77777777" w:rsidR="00BD60EF" w:rsidRPr="0051300D" w:rsidRDefault="00784305" w:rsidP="0051300D">
      <w:pPr>
        <w:pStyle w:val="Heading2"/>
        <w:rPr>
          <w:color w:val="auto"/>
        </w:rPr>
      </w:pPr>
      <w:r>
        <w:lastRenderedPageBreak/>
        <w:t>Disqualification</w:t>
      </w:r>
    </w:p>
    <w:p w14:paraId="078707B5" w14:textId="77777777" w:rsidR="00BD60EF" w:rsidRPr="0051300D" w:rsidRDefault="00784305" w:rsidP="0051300D">
      <w:pPr>
        <w:rPr>
          <w:sz w:val="22"/>
          <w:szCs w:val="22"/>
        </w:rPr>
      </w:pPr>
      <w:r>
        <w:rPr>
          <w:sz w:val="22"/>
          <w:szCs w:val="22"/>
        </w:rPr>
        <w:t>It is a legal requirement for s</w:t>
      </w:r>
      <w:r w:rsidR="00BD60EF" w:rsidRPr="0051300D">
        <w:rPr>
          <w:sz w:val="22"/>
          <w:szCs w:val="22"/>
        </w:rPr>
        <w:t xml:space="preserve">chools and </w:t>
      </w:r>
      <w:r>
        <w:rPr>
          <w:sz w:val="22"/>
          <w:szCs w:val="22"/>
        </w:rPr>
        <w:t>a</w:t>
      </w:r>
      <w:r w:rsidR="00BD60EF" w:rsidRPr="0051300D">
        <w:rPr>
          <w:sz w:val="22"/>
          <w:szCs w:val="22"/>
        </w:rPr>
        <w:t>cademies to ensure that the individuals they employ are not disqualified from working with children who have not yet reached the age of 8. This applies to those working in Early and Later Years settings or where their employment will involve provision for</w:t>
      </w:r>
      <w:r>
        <w:rPr>
          <w:sz w:val="22"/>
          <w:szCs w:val="22"/>
        </w:rPr>
        <w:t xml:space="preserve"> children under the age of 8. </w:t>
      </w:r>
      <w:r w:rsidR="00BD60EF" w:rsidRPr="0051300D">
        <w:rPr>
          <w:sz w:val="22"/>
          <w:szCs w:val="22"/>
        </w:rPr>
        <w:t>By signing this form you confirm that you are not disqualified from working in the specified settings. If you are appointed you will be required to immediately inform the Headteacher if you become disqualified.</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0BFD4955" w14:textId="77777777" w:rsidTr="007436BA">
        <w:trPr>
          <w:trHeight w:val="548"/>
        </w:trPr>
        <w:tc>
          <w:tcPr>
            <w:tcW w:w="1247" w:type="dxa"/>
            <w:shd w:val="clear" w:color="auto" w:fill="F7F6F5"/>
          </w:tcPr>
          <w:p w14:paraId="623F4D5E" w14:textId="77777777" w:rsidR="00BD60EF" w:rsidRPr="0051300D" w:rsidRDefault="00BD60EF" w:rsidP="00BD60EF">
            <w:pPr>
              <w:rPr>
                <w:color w:val="1381BE"/>
                <w:sz w:val="22"/>
                <w:szCs w:val="22"/>
              </w:rPr>
            </w:pPr>
            <w:r w:rsidRPr="0051300D">
              <w:rPr>
                <w:color w:val="1381BE"/>
                <w:sz w:val="22"/>
                <w:szCs w:val="22"/>
              </w:rPr>
              <w:t>Signature:</w:t>
            </w:r>
          </w:p>
        </w:tc>
        <w:tc>
          <w:tcPr>
            <w:tcW w:w="2519" w:type="dxa"/>
            <w:shd w:val="clear" w:color="auto" w:fill="FFFFFF" w:themeFill="background1"/>
          </w:tcPr>
          <w:p w14:paraId="31880C34" w14:textId="77777777" w:rsidR="00BD60EF" w:rsidRPr="0051300D" w:rsidRDefault="00BD60EF" w:rsidP="00BD60EF">
            <w:pPr>
              <w:rPr>
                <w:color w:val="1381BE"/>
                <w:sz w:val="22"/>
                <w:szCs w:val="22"/>
              </w:rPr>
            </w:pPr>
          </w:p>
        </w:tc>
        <w:tc>
          <w:tcPr>
            <w:tcW w:w="1309" w:type="dxa"/>
            <w:shd w:val="clear" w:color="auto" w:fill="F7F6F5"/>
          </w:tcPr>
          <w:p w14:paraId="4B4906CC" w14:textId="77777777" w:rsidR="00BD60EF" w:rsidRPr="0051300D" w:rsidRDefault="00BD60EF" w:rsidP="00BD60EF">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4B96AD21" w14:textId="77777777" w:rsidR="00BD60EF" w:rsidRPr="0051300D" w:rsidRDefault="00BD60EF" w:rsidP="00BD60EF">
            <w:pPr>
              <w:rPr>
                <w:color w:val="1381BE"/>
                <w:sz w:val="22"/>
                <w:szCs w:val="22"/>
              </w:rPr>
            </w:pPr>
          </w:p>
        </w:tc>
        <w:tc>
          <w:tcPr>
            <w:tcW w:w="720" w:type="dxa"/>
            <w:shd w:val="clear" w:color="auto" w:fill="F7F6F5"/>
          </w:tcPr>
          <w:p w14:paraId="6E7CAFD7" w14:textId="77777777" w:rsidR="00BD60EF" w:rsidRPr="0051300D" w:rsidRDefault="00BD60EF" w:rsidP="00BD60EF">
            <w:pPr>
              <w:rPr>
                <w:color w:val="1381BE"/>
                <w:sz w:val="22"/>
                <w:szCs w:val="22"/>
              </w:rPr>
            </w:pPr>
            <w:r w:rsidRPr="0051300D">
              <w:rPr>
                <w:color w:val="1381BE"/>
                <w:sz w:val="22"/>
                <w:szCs w:val="22"/>
              </w:rPr>
              <w:t>Date:</w:t>
            </w:r>
          </w:p>
        </w:tc>
        <w:tc>
          <w:tcPr>
            <w:tcW w:w="2250" w:type="dxa"/>
            <w:shd w:val="clear" w:color="auto" w:fill="FFFFFF" w:themeFill="background1"/>
          </w:tcPr>
          <w:p w14:paraId="4072B7AD" w14:textId="77777777" w:rsidR="00BD60EF" w:rsidRPr="0051300D" w:rsidRDefault="00BD60EF" w:rsidP="00BD60EF">
            <w:pPr>
              <w:rPr>
                <w:color w:val="1381BE"/>
                <w:sz w:val="22"/>
                <w:szCs w:val="22"/>
              </w:rPr>
            </w:pPr>
          </w:p>
        </w:tc>
      </w:tr>
    </w:tbl>
    <w:p w14:paraId="0EF3016C" w14:textId="77777777" w:rsidR="00BD60EF" w:rsidRPr="0051300D" w:rsidRDefault="00BD60EF" w:rsidP="0051300D">
      <w:pPr>
        <w:pStyle w:val="Heading2"/>
      </w:pPr>
      <w:r w:rsidRPr="0051300D">
        <w:t>Prohibition from Teaching (if teaching post)</w:t>
      </w:r>
    </w:p>
    <w:p w14:paraId="1B8A40E9" w14:textId="77777777" w:rsidR="00BD60EF" w:rsidRPr="0051300D" w:rsidRDefault="00BD60EF" w:rsidP="00BD60EF">
      <w:pPr>
        <w:rPr>
          <w:sz w:val="22"/>
          <w:szCs w:val="22"/>
        </w:rPr>
      </w:pPr>
      <w:r w:rsidRPr="0051300D">
        <w:rPr>
          <w:sz w:val="22"/>
          <w:szCs w:val="22"/>
        </w:rPr>
        <w:t xml:space="preserve">I confirm that I am/am not </w:t>
      </w:r>
      <w:r w:rsidRPr="0051300D">
        <w:rPr>
          <w:rStyle w:val="SquareBracketsChar"/>
          <w:sz w:val="22"/>
          <w:szCs w:val="22"/>
        </w:rPr>
        <w:t>(delete as appropriate)</w:t>
      </w:r>
      <w:r w:rsidRPr="0051300D">
        <w:rPr>
          <w:sz w:val="22"/>
          <w:szCs w:val="22"/>
        </w:rPr>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1723DE70" w14:textId="77777777" w:rsidTr="007436BA">
        <w:trPr>
          <w:trHeight w:val="548"/>
        </w:trPr>
        <w:tc>
          <w:tcPr>
            <w:tcW w:w="1247" w:type="dxa"/>
            <w:shd w:val="clear" w:color="auto" w:fill="F7F6F5"/>
          </w:tcPr>
          <w:p w14:paraId="21E8F8B9" w14:textId="77777777" w:rsidR="00BD60EF" w:rsidRPr="0051300D" w:rsidRDefault="00BD60EF" w:rsidP="00662128">
            <w:pPr>
              <w:rPr>
                <w:color w:val="1381BE"/>
                <w:sz w:val="22"/>
                <w:szCs w:val="22"/>
              </w:rPr>
            </w:pPr>
            <w:r w:rsidRPr="0051300D">
              <w:rPr>
                <w:color w:val="1381BE"/>
                <w:sz w:val="22"/>
                <w:szCs w:val="22"/>
              </w:rPr>
              <w:t>Signature:</w:t>
            </w:r>
          </w:p>
        </w:tc>
        <w:tc>
          <w:tcPr>
            <w:tcW w:w="2519" w:type="dxa"/>
            <w:shd w:val="clear" w:color="auto" w:fill="FFFFFF" w:themeFill="background1"/>
          </w:tcPr>
          <w:p w14:paraId="019A8F07" w14:textId="77777777" w:rsidR="00BD60EF" w:rsidRPr="0051300D" w:rsidRDefault="00BD60EF" w:rsidP="00662128">
            <w:pPr>
              <w:rPr>
                <w:color w:val="1381BE"/>
                <w:sz w:val="22"/>
                <w:szCs w:val="22"/>
              </w:rPr>
            </w:pPr>
          </w:p>
        </w:tc>
        <w:tc>
          <w:tcPr>
            <w:tcW w:w="1309" w:type="dxa"/>
            <w:shd w:val="clear" w:color="auto" w:fill="F7F6F5"/>
          </w:tcPr>
          <w:p w14:paraId="216DAD67"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07A20231" w14:textId="77777777" w:rsidR="00BD60EF" w:rsidRPr="0051300D" w:rsidRDefault="00BD60EF" w:rsidP="00662128">
            <w:pPr>
              <w:rPr>
                <w:color w:val="1381BE"/>
                <w:sz w:val="22"/>
                <w:szCs w:val="22"/>
              </w:rPr>
            </w:pPr>
          </w:p>
        </w:tc>
        <w:tc>
          <w:tcPr>
            <w:tcW w:w="720" w:type="dxa"/>
            <w:shd w:val="clear" w:color="auto" w:fill="F7F6F5"/>
          </w:tcPr>
          <w:p w14:paraId="6D3AD280"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04AA5FA5" w14:textId="77777777" w:rsidR="00BD60EF" w:rsidRPr="0051300D" w:rsidRDefault="00BD60EF" w:rsidP="00662128">
            <w:pPr>
              <w:rPr>
                <w:color w:val="1381BE"/>
                <w:sz w:val="22"/>
                <w:szCs w:val="22"/>
              </w:rPr>
            </w:pPr>
          </w:p>
        </w:tc>
      </w:tr>
    </w:tbl>
    <w:p w14:paraId="56192995" w14:textId="77777777" w:rsidR="00BD60EF" w:rsidRPr="0051300D" w:rsidRDefault="00BD60EF" w:rsidP="004F407E">
      <w:pPr>
        <w:spacing w:before="360" w:after="120"/>
        <w:rPr>
          <w:sz w:val="22"/>
          <w:szCs w:val="22"/>
        </w:rPr>
      </w:pPr>
      <w:r w:rsidRPr="0051300D">
        <w:rPr>
          <w:sz w:val="22"/>
          <w:szCs w:val="22"/>
        </w:rPr>
        <w:t>Section 128 (if a management position e.g. Headteacher, teaching positions of the Senior Leadership team, or any teaching positions which carry a department headship.)</w:t>
      </w:r>
    </w:p>
    <w:p w14:paraId="1E5D0A21" w14:textId="77777777" w:rsidR="00BD60EF" w:rsidRPr="0051300D" w:rsidRDefault="00BD60EF" w:rsidP="0051300D">
      <w:pPr>
        <w:spacing w:before="120" w:after="120"/>
        <w:rPr>
          <w:sz w:val="22"/>
          <w:szCs w:val="22"/>
        </w:rPr>
      </w:pPr>
      <w:r w:rsidRPr="0051300D">
        <w:rPr>
          <w:sz w:val="22"/>
          <w:szCs w:val="22"/>
        </w:rPr>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31D46632" w14:textId="77777777" w:rsidTr="007436BA">
        <w:trPr>
          <w:trHeight w:val="548"/>
        </w:trPr>
        <w:tc>
          <w:tcPr>
            <w:tcW w:w="1247" w:type="dxa"/>
            <w:shd w:val="clear" w:color="auto" w:fill="F7F6F5"/>
          </w:tcPr>
          <w:p w14:paraId="725A5506" w14:textId="77777777" w:rsidR="00BD60EF" w:rsidRPr="0051300D" w:rsidRDefault="00BD60EF" w:rsidP="00662128">
            <w:pPr>
              <w:rPr>
                <w:color w:val="1381BE"/>
                <w:sz w:val="22"/>
                <w:szCs w:val="22"/>
              </w:rPr>
            </w:pPr>
            <w:r w:rsidRPr="0051300D">
              <w:rPr>
                <w:color w:val="1381BE"/>
                <w:sz w:val="22"/>
                <w:szCs w:val="22"/>
              </w:rPr>
              <w:t>Signature:</w:t>
            </w:r>
          </w:p>
        </w:tc>
        <w:tc>
          <w:tcPr>
            <w:tcW w:w="2519" w:type="dxa"/>
            <w:shd w:val="clear" w:color="auto" w:fill="FFFFFF" w:themeFill="background1"/>
          </w:tcPr>
          <w:p w14:paraId="0E7CBA7F" w14:textId="77777777" w:rsidR="00BD60EF" w:rsidRPr="0051300D" w:rsidRDefault="00BD60EF" w:rsidP="00662128">
            <w:pPr>
              <w:rPr>
                <w:color w:val="1381BE"/>
                <w:sz w:val="22"/>
                <w:szCs w:val="22"/>
              </w:rPr>
            </w:pPr>
          </w:p>
        </w:tc>
        <w:tc>
          <w:tcPr>
            <w:tcW w:w="1309" w:type="dxa"/>
            <w:shd w:val="clear" w:color="auto" w:fill="F7F6F5"/>
          </w:tcPr>
          <w:p w14:paraId="620B6297"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69D22D7E" w14:textId="77777777" w:rsidR="00BD60EF" w:rsidRPr="0051300D" w:rsidRDefault="00BD60EF" w:rsidP="00662128">
            <w:pPr>
              <w:rPr>
                <w:color w:val="1381BE"/>
                <w:sz w:val="22"/>
                <w:szCs w:val="22"/>
              </w:rPr>
            </w:pPr>
          </w:p>
        </w:tc>
        <w:tc>
          <w:tcPr>
            <w:tcW w:w="720" w:type="dxa"/>
            <w:shd w:val="clear" w:color="auto" w:fill="F7F6F5"/>
          </w:tcPr>
          <w:p w14:paraId="3F283788"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04E72072" w14:textId="77777777" w:rsidR="00BD60EF" w:rsidRPr="0051300D" w:rsidRDefault="00BD60EF" w:rsidP="00662128">
            <w:pPr>
              <w:rPr>
                <w:color w:val="1381BE"/>
                <w:sz w:val="22"/>
                <w:szCs w:val="22"/>
              </w:rPr>
            </w:pPr>
          </w:p>
        </w:tc>
      </w:tr>
    </w:tbl>
    <w:p w14:paraId="3C614928" w14:textId="77777777" w:rsidR="00BD60EF" w:rsidRPr="0051300D" w:rsidRDefault="00BD60EF" w:rsidP="004F407E">
      <w:pPr>
        <w:spacing w:before="360" w:after="120"/>
        <w:rPr>
          <w:sz w:val="22"/>
          <w:szCs w:val="22"/>
        </w:rPr>
      </w:pPr>
      <w:r w:rsidRPr="0051300D">
        <w:rPr>
          <w:sz w:val="22"/>
          <w:szCs w:val="22"/>
        </w:rPr>
        <w:t>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26A6DB1D" w14:textId="77777777" w:rsidTr="007436BA">
        <w:trPr>
          <w:trHeight w:val="548"/>
        </w:trPr>
        <w:tc>
          <w:tcPr>
            <w:tcW w:w="1247" w:type="dxa"/>
            <w:shd w:val="clear" w:color="auto" w:fill="F7F6F5"/>
          </w:tcPr>
          <w:p w14:paraId="7B4057D3" w14:textId="77777777" w:rsidR="00BD60EF" w:rsidRPr="0051300D" w:rsidRDefault="00BD60EF" w:rsidP="00662128">
            <w:pPr>
              <w:rPr>
                <w:color w:val="1381BE"/>
                <w:sz w:val="22"/>
                <w:szCs w:val="22"/>
              </w:rPr>
            </w:pPr>
            <w:r w:rsidRPr="0051300D">
              <w:rPr>
                <w:color w:val="1381BE"/>
                <w:sz w:val="22"/>
                <w:szCs w:val="22"/>
              </w:rPr>
              <w:t>Signature:</w:t>
            </w:r>
          </w:p>
        </w:tc>
        <w:tc>
          <w:tcPr>
            <w:tcW w:w="2519" w:type="dxa"/>
            <w:shd w:val="clear" w:color="auto" w:fill="FFFFFF" w:themeFill="background1"/>
          </w:tcPr>
          <w:p w14:paraId="6E7620C0" w14:textId="77777777" w:rsidR="00BD60EF" w:rsidRPr="0051300D" w:rsidRDefault="00BD60EF" w:rsidP="00662128">
            <w:pPr>
              <w:rPr>
                <w:color w:val="1381BE"/>
                <w:sz w:val="22"/>
                <w:szCs w:val="22"/>
              </w:rPr>
            </w:pPr>
          </w:p>
        </w:tc>
        <w:tc>
          <w:tcPr>
            <w:tcW w:w="1309" w:type="dxa"/>
            <w:shd w:val="clear" w:color="auto" w:fill="F7F6F5"/>
          </w:tcPr>
          <w:p w14:paraId="44D3638E"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7C9F1786" w14:textId="77777777" w:rsidR="00BD60EF" w:rsidRPr="0051300D" w:rsidRDefault="00BD60EF" w:rsidP="00662128">
            <w:pPr>
              <w:rPr>
                <w:color w:val="1381BE"/>
                <w:sz w:val="22"/>
                <w:szCs w:val="22"/>
              </w:rPr>
            </w:pPr>
          </w:p>
        </w:tc>
        <w:tc>
          <w:tcPr>
            <w:tcW w:w="720" w:type="dxa"/>
            <w:shd w:val="clear" w:color="auto" w:fill="F7F6F5"/>
          </w:tcPr>
          <w:p w14:paraId="7E5660D1"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52CD3CEB" w14:textId="77777777" w:rsidR="00BD60EF" w:rsidRPr="0051300D" w:rsidRDefault="00BD60EF" w:rsidP="00662128">
            <w:pPr>
              <w:rPr>
                <w:color w:val="1381BE"/>
                <w:sz w:val="22"/>
                <w:szCs w:val="22"/>
              </w:rPr>
            </w:pPr>
          </w:p>
        </w:tc>
      </w:tr>
    </w:tbl>
    <w:p w14:paraId="6A30B5E8" w14:textId="77777777" w:rsidR="00BD60EF" w:rsidRPr="0051300D" w:rsidRDefault="00BD60EF" w:rsidP="004F407E">
      <w:pPr>
        <w:spacing w:before="360" w:after="120"/>
        <w:rPr>
          <w:sz w:val="22"/>
          <w:szCs w:val="22"/>
        </w:rPr>
      </w:pPr>
      <w:r w:rsidRPr="0051300D">
        <w:rPr>
          <w:sz w:val="22"/>
          <w:szCs w:val="22"/>
        </w:rPr>
        <w:t>If you are appointed, this form will be retained on your personnel file for the duration of your employment. If you are not appointed this form will be securely destroyed after six months.</w:t>
      </w:r>
    </w:p>
    <w:p w14:paraId="69BF8555" w14:textId="77777777" w:rsidR="00BD60EF" w:rsidRPr="0051300D" w:rsidRDefault="00BD60EF" w:rsidP="00BD60EF">
      <w:pPr>
        <w:rPr>
          <w:sz w:val="22"/>
          <w:szCs w:val="22"/>
        </w:rPr>
      </w:pPr>
    </w:p>
    <w:sectPr w:rsidR="00BD60EF" w:rsidRPr="0051300D" w:rsidSect="00BD60E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F1BF0" w14:textId="77777777" w:rsidR="0050042E" w:rsidRDefault="0050042E" w:rsidP="00BD60EF">
      <w:r>
        <w:separator/>
      </w:r>
    </w:p>
  </w:endnote>
  <w:endnote w:type="continuationSeparator" w:id="0">
    <w:p w14:paraId="7741B6B6" w14:textId="77777777" w:rsidR="0050042E" w:rsidRDefault="0050042E" w:rsidP="00BD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142210"/>
      <w:docPartObj>
        <w:docPartGallery w:val="Page Numbers (Bottom of Page)"/>
        <w:docPartUnique/>
      </w:docPartObj>
    </w:sdtPr>
    <w:sdtEndPr/>
    <w:sdtContent>
      <w:p w14:paraId="1D935570" w14:textId="77777777" w:rsidR="00144805" w:rsidRDefault="0051300D" w:rsidP="00BD60EF">
        <w:pPr>
          <w:pStyle w:val="Footer"/>
        </w:pPr>
        <w:r>
          <w:t xml:space="preserve">Last revised: </w:t>
        </w:r>
        <w:r w:rsidR="00BD60EF">
          <w:t>September 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3A8B6" w14:textId="77777777" w:rsidR="0050042E" w:rsidRDefault="0050042E" w:rsidP="00BD60EF">
      <w:r>
        <w:separator/>
      </w:r>
    </w:p>
  </w:footnote>
  <w:footnote w:type="continuationSeparator" w:id="0">
    <w:p w14:paraId="580511F0" w14:textId="77777777" w:rsidR="0050042E" w:rsidRDefault="0050042E" w:rsidP="00BD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5B4835BC"/>
    <w:lvl w:ilvl="0" w:tplc="D716E3E8">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
  </w:num>
  <w:num w:numId="5">
    <w:abstractNumId w:val="12"/>
  </w:num>
  <w:num w:numId="6">
    <w:abstractNumId w:val="21"/>
  </w:num>
  <w:num w:numId="7">
    <w:abstractNumId w:val="10"/>
  </w:num>
  <w:num w:numId="8">
    <w:abstractNumId w:val="8"/>
  </w:num>
  <w:num w:numId="9">
    <w:abstractNumId w:val="4"/>
  </w:num>
  <w:num w:numId="10">
    <w:abstractNumId w:val="5"/>
  </w:num>
  <w:num w:numId="11">
    <w:abstractNumId w:val="9"/>
  </w:num>
  <w:num w:numId="12">
    <w:abstractNumId w:val="6"/>
  </w:num>
  <w:num w:numId="13">
    <w:abstractNumId w:val="16"/>
  </w:num>
  <w:num w:numId="14">
    <w:abstractNumId w:val="18"/>
  </w:num>
  <w:num w:numId="15">
    <w:abstractNumId w:val="14"/>
  </w:num>
  <w:num w:numId="16">
    <w:abstractNumId w:val="3"/>
  </w:num>
  <w:num w:numId="17">
    <w:abstractNumId w:val="6"/>
    <w:lvlOverride w:ilvl="0">
      <w:startOverride w:val="1"/>
    </w:lvlOverride>
  </w:num>
  <w:num w:numId="18">
    <w:abstractNumId w:val="7"/>
  </w:num>
  <w:num w:numId="19">
    <w:abstractNumId w:val="20"/>
  </w:num>
  <w:num w:numId="20">
    <w:abstractNumId w:val="13"/>
  </w:num>
  <w:num w:numId="21">
    <w:abstractNumId w:val="13"/>
    <w:lvlOverride w:ilvl="0">
      <w:startOverride w:val="1"/>
    </w:lvlOverride>
  </w:num>
  <w:num w:numId="22">
    <w:abstractNumId w:val="11"/>
  </w:num>
  <w:num w:numId="23">
    <w:abstractNumId w:val="19"/>
  </w:num>
  <w:num w:numId="24">
    <w:abstractNumId w:val="22"/>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EF"/>
    <w:rsid w:val="00025F45"/>
    <w:rsid w:val="00030006"/>
    <w:rsid w:val="00031BE5"/>
    <w:rsid w:val="00041DF0"/>
    <w:rsid w:val="00042410"/>
    <w:rsid w:val="00065323"/>
    <w:rsid w:val="000A6437"/>
    <w:rsid w:val="000D3526"/>
    <w:rsid w:val="000F0797"/>
    <w:rsid w:val="00166237"/>
    <w:rsid w:val="00173563"/>
    <w:rsid w:val="00175B3B"/>
    <w:rsid w:val="00183F9A"/>
    <w:rsid w:val="001A08E1"/>
    <w:rsid w:val="001B7C23"/>
    <w:rsid w:val="001D0C95"/>
    <w:rsid w:val="001F3A0F"/>
    <w:rsid w:val="002047FF"/>
    <w:rsid w:val="00243E2A"/>
    <w:rsid w:val="00267111"/>
    <w:rsid w:val="002B084D"/>
    <w:rsid w:val="002B42B3"/>
    <w:rsid w:val="002B6F03"/>
    <w:rsid w:val="002C66EE"/>
    <w:rsid w:val="00306671"/>
    <w:rsid w:val="003254BF"/>
    <w:rsid w:val="00332A4C"/>
    <w:rsid w:val="00387BF7"/>
    <w:rsid w:val="00394E4E"/>
    <w:rsid w:val="003B3EFC"/>
    <w:rsid w:val="003C2711"/>
    <w:rsid w:val="003D061D"/>
    <w:rsid w:val="003E578B"/>
    <w:rsid w:val="003F233C"/>
    <w:rsid w:val="004239C4"/>
    <w:rsid w:val="004316FE"/>
    <w:rsid w:val="00441E1E"/>
    <w:rsid w:val="00452712"/>
    <w:rsid w:val="00461483"/>
    <w:rsid w:val="004859C1"/>
    <w:rsid w:val="00493F39"/>
    <w:rsid w:val="004940E2"/>
    <w:rsid w:val="00494563"/>
    <w:rsid w:val="00497728"/>
    <w:rsid w:val="004B0EDD"/>
    <w:rsid w:val="004B24A5"/>
    <w:rsid w:val="004E05A9"/>
    <w:rsid w:val="004F13B0"/>
    <w:rsid w:val="004F407E"/>
    <w:rsid w:val="0050042E"/>
    <w:rsid w:val="00504F85"/>
    <w:rsid w:val="00507CDF"/>
    <w:rsid w:val="0051087A"/>
    <w:rsid w:val="0051300D"/>
    <w:rsid w:val="00515A3E"/>
    <w:rsid w:val="00523B85"/>
    <w:rsid w:val="00533AD9"/>
    <w:rsid w:val="00586010"/>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11438"/>
    <w:rsid w:val="00722F0E"/>
    <w:rsid w:val="00732EB0"/>
    <w:rsid w:val="00733087"/>
    <w:rsid w:val="0074087B"/>
    <w:rsid w:val="007436BA"/>
    <w:rsid w:val="00751C38"/>
    <w:rsid w:val="00753278"/>
    <w:rsid w:val="00753481"/>
    <w:rsid w:val="00784305"/>
    <w:rsid w:val="007B40FE"/>
    <w:rsid w:val="007C2970"/>
    <w:rsid w:val="007D55EF"/>
    <w:rsid w:val="007F2FA2"/>
    <w:rsid w:val="0080239A"/>
    <w:rsid w:val="0081279C"/>
    <w:rsid w:val="00830159"/>
    <w:rsid w:val="00831710"/>
    <w:rsid w:val="00852661"/>
    <w:rsid w:val="00862C0B"/>
    <w:rsid w:val="008A38F2"/>
    <w:rsid w:val="008D1CFB"/>
    <w:rsid w:val="008D2DE2"/>
    <w:rsid w:val="00902266"/>
    <w:rsid w:val="00903779"/>
    <w:rsid w:val="00904857"/>
    <w:rsid w:val="00912726"/>
    <w:rsid w:val="00946B7A"/>
    <w:rsid w:val="00953B20"/>
    <w:rsid w:val="0096132C"/>
    <w:rsid w:val="00964F9F"/>
    <w:rsid w:val="00994483"/>
    <w:rsid w:val="009D0A71"/>
    <w:rsid w:val="009F200F"/>
    <w:rsid w:val="009F5C1A"/>
    <w:rsid w:val="00A131E1"/>
    <w:rsid w:val="00A409B6"/>
    <w:rsid w:val="00A548B8"/>
    <w:rsid w:val="00A55251"/>
    <w:rsid w:val="00A7533E"/>
    <w:rsid w:val="00A97D53"/>
    <w:rsid w:val="00AE5816"/>
    <w:rsid w:val="00AF3CA6"/>
    <w:rsid w:val="00B272EF"/>
    <w:rsid w:val="00B45E88"/>
    <w:rsid w:val="00B5413D"/>
    <w:rsid w:val="00B72A61"/>
    <w:rsid w:val="00BB1FAA"/>
    <w:rsid w:val="00BD60EF"/>
    <w:rsid w:val="00BE4E20"/>
    <w:rsid w:val="00BE6F79"/>
    <w:rsid w:val="00C16104"/>
    <w:rsid w:val="00C3308B"/>
    <w:rsid w:val="00C4133B"/>
    <w:rsid w:val="00C510FE"/>
    <w:rsid w:val="00C67DE1"/>
    <w:rsid w:val="00C80CD5"/>
    <w:rsid w:val="00C82238"/>
    <w:rsid w:val="00CD2E39"/>
    <w:rsid w:val="00CD4A49"/>
    <w:rsid w:val="00D12B76"/>
    <w:rsid w:val="00D14348"/>
    <w:rsid w:val="00D23616"/>
    <w:rsid w:val="00D5580A"/>
    <w:rsid w:val="00D8081F"/>
    <w:rsid w:val="00DA6A5C"/>
    <w:rsid w:val="00DD5014"/>
    <w:rsid w:val="00DE1861"/>
    <w:rsid w:val="00DE1899"/>
    <w:rsid w:val="00DF5815"/>
    <w:rsid w:val="00E5121C"/>
    <w:rsid w:val="00E5650F"/>
    <w:rsid w:val="00E710E6"/>
    <w:rsid w:val="00E819AB"/>
    <w:rsid w:val="00EA67F6"/>
    <w:rsid w:val="00EA6FD6"/>
    <w:rsid w:val="00ED25C4"/>
    <w:rsid w:val="00F3002F"/>
    <w:rsid w:val="00F3151D"/>
    <w:rsid w:val="00F54EA6"/>
    <w:rsid w:val="00F6776E"/>
    <w:rsid w:val="00F82B3C"/>
    <w:rsid w:val="00F83BCF"/>
    <w:rsid w:val="00F923E5"/>
    <w:rsid w:val="00F93C27"/>
    <w:rsid w:val="00FB0F2B"/>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B493D"/>
  <w15:docId w15:val="{964B6451-5308-43F8-BC33-7B75B316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EF"/>
    <w:pPr>
      <w:jc w:val="both"/>
    </w:pPr>
    <w:rPr>
      <w:rFonts w:cstheme="minorHAnsi"/>
      <w:color w:val="2F3033"/>
      <w:sz w:val="20"/>
      <w:szCs w:val="20"/>
      <w:lang w:eastAsia="en-GB"/>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51300D"/>
    <w:pPr>
      <w:keepNext/>
      <w:keepLines/>
      <w:spacing w:before="360" w:after="120"/>
      <w:outlineLvl w:val="1"/>
    </w:pPr>
    <w:rPr>
      <w:rFonts w:eastAsiaTheme="majorEastAsia"/>
      <w:bCs/>
      <w:color w:val="1381BE"/>
      <w:sz w:val="24"/>
      <w:szCs w:val="26"/>
      <w:lang w:eastAsia="en-US"/>
    </w:rPr>
  </w:style>
  <w:style w:type="paragraph" w:styleId="Heading3">
    <w:name w:val="heading 3"/>
    <w:aliases w:val="Subheading"/>
    <w:basedOn w:val="Normal"/>
    <w:next w:val="Normal"/>
    <w:link w:val="Heading3Char"/>
    <w:uiPriority w:val="9"/>
    <w:unhideWhenUsed/>
    <w:qFormat/>
    <w:rsid w:val="00AF3CA6"/>
    <w:pPr>
      <w:keepNext/>
      <w:keepLines/>
      <w:spacing w:before="360" w:after="120"/>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51300D"/>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lang w:eastAsia="en-GB"/>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lang w:eastAsia="en-GB"/>
    </w:rPr>
  </w:style>
  <w:style w:type="paragraph" w:customStyle="1" w:styleId="Bracketsinsertwording">
    <w:name w:val="Brackets/insert wording"/>
    <w:basedOn w:val="Section-Level2"/>
    <w:link w:val="BracketsinsertwordingChar"/>
    <w:qFormat/>
    <w:rsid w:val="007C2970"/>
    <w:pPr>
      <w:numPr>
        <w:ilvl w:val="0"/>
        <w:numId w:val="0"/>
      </w:numPr>
      <w:ind w:left="357"/>
    </w:pPr>
    <w:rPr>
      <w:color w:val="FF4874"/>
    </w:rPr>
  </w:style>
  <w:style w:type="character" w:customStyle="1" w:styleId="BracketsinsertwordingChar">
    <w:name w:val="Brackets/insert wording Char"/>
    <w:basedOn w:val="Section-Level2Char"/>
    <w:link w:val="Bracketsinsertwording"/>
    <w:rsid w:val="007C2970"/>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lang w:eastAsia="en-GB"/>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lang w:eastAsia="en-GB"/>
    </w:rPr>
  </w:style>
  <w:style w:type="paragraph" w:customStyle="1" w:styleId="Alternativesecondarycolour">
    <w:name w:val="Alternative secondary colour"/>
    <w:basedOn w:val="Normal"/>
    <w:link w:val="AlternativesecondarycolourChar"/>
    <w:qFormat/>
    <w:rsid w:val="00CD4A49"/>
    <w:pPr>
      <w:spacing w:after="120"/>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search?q=filtering&amp;tab=detailed-results" TargetMode="External"/><Relationship Id="rId4" Type="http://schemas.openxmlformats.org/officeDocument/2006/relationships/settings" Target="settings.xml"/><Relationship Id="rId9" Type="http://schemas.openxmlformats.org/officeDocument/2006/relationships/hyperlink" Target="http://www.gov.uk/search?q=filtering&amp;tab=detailed-result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5D67-5D61-4235-996F-67055A4A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509FBE8</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Hudson</dc:creator>
  <cp:lastModifiedBy>Melanie Fletcher-Warrington</cp:lastModifiedBy>
  <cp:revision>3</cp:revision>
  <cp:lastPrinted>2019-04-11T12:40:00Z</cp:lastPrinted>
  <dcterms:created xsi:type="dcterms:W3CDTF">2019-04-11T12:46:00Z</dcterms:created>
  <dcterms:modified xsi:type="dcterms:W3CDTF">2019-07-03T09:30:00Z</dcterms:modified>
</cp:coreProperties>
</file>