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CF" w:rsidRPr="009304F5" w:rsidRDefault="00AE41CF" w:rsidP="00AE41CF">
      <w:pPr>
        <w:ind w:left="720"/>
        <w:rPr>
          <w:bCs/>
        </w:rPr>
      </w:pPr>
    </w:p>
    <w:p w:rsidR="00AE41CF" w:rsidRPr="009304F5" w:rsidRDefault="00AE41CF" w:rsidP="00AE41CF">
      <w:pPr>
        <w:ind w:left="720"/>
        <w:rPr>
          <w:bCs/>
        </w:rPr>
      </w:pPr>
    </w:p>
    <w:p w:rsidR="00AE41CF" w:rsidRPr="00EE6F2B" w:rsidRDefault="00F71BB6" w:rsidP="00AE41CF">
      <w:pPr>
        <w:ind w:left="720"/>
        <w:rPr>
          <w:rFonts w:ascii="Arial" w:hAnsi="Arial" w:cs="Arial"/>
          <w:bCs/>
        </w:rPr>
      </w:pPr>
      <w:r>
        <w:rPr>
          <w:rFonts w:ascii="Arial" w:hAnsi="Arial" w:cs="Arial"/>
          <w:bCs/>
        </w:rPr>
        <w:t xml:space="preserve">September 2019 </w:t>
      </w:r>
    </w:p>
    <w:p w:rsidR="00AE41CF" w:rsidRPr="009304F5" w:rsidRDefault="00AE41CF" w:rsidP="00AE41CF">
      <w:pPr>
        <w:ind w:left="720"/>
        <w:rPr>
          <w:bCs/>
        </w:rPr>
      </w:pPr>
    </w:p>
    <w:p w:rsidR="00AE41CF" w:rsidRPr="009304F5" w:rsidRDefault="00AE41CF" w:rsidP="00AE41CF">
      <w:pPr>
        <w:ind w:left="720"/>
        <w:rPr>
          <w:bCs/>
        </w:rPr>
      </w:pPr>
    </w:p>
    <w:p w:rsidR="00AE41CF" w:rsidRPr="009304F5" w:rsidRDefault="00AE41CF" w:rsidP="00AE41CF">
      <w:pPr>
        <w:ind w:left="720"/>
        <w:rPr>
          <w:bCs/>
        </w:rPr>
      </w:pPr>
    </w:p>
    <w:p w:rsidR="00AE41CF" w:rsidRPr="009304F5" w:rsidRDefault="00AE41CF" w:rsidP="00AE41CF">
      <w:pPr>
        <w:ind w:left="720"/>
        <w:rPr>
          <w:rFonts w:ascii="Arial" w:hAnsi="Arial" w:cs="Arial"/>
          <w:bCs/>
        </w:rPr>
      </w:pPr>
      <w:r w:rsidRPr="009304F5">
        <w:rPr>
          <w:rFonts w:ascii="Arial" w:hAnsi="Arial" w:cs="Arial"/>
          <w:bCs/>
        </w:rPr>
        <w:t>Dear Applicant</w:t>
      </w:r>
    </w:p>
    <w:p w:rsidR="00AE41CF" w:rsidRPr="009304F5" w:rsidRDefault="00AE41CF" w:rsidP="00AE41CF">
      <w:pPr>
        <w:ind w:left="720"/>
        <w:rPr>
          <w:rFonts w:ascii="Arial" w:hAnsi="Arial" w:cs="Arial"/>
          <w:bCs/>
        </w:rPr>
      </w:pPr>
    </w:p>
    <w:p w:rsidR="00AE41CF" w:rsidRPr="009304F5" w:rsidRDefault="00AE41CF" w:rsidP="00AE41CF">
      <w:pPr>
        <w:ind w:left="720"/>
        <w:rPr>
          <w:rFonts w:ascii="Arial" w:hAnsi="Arial" w:cs="Arial"/>
          <w:b/>
        </w:rPr>
      </w:pPr>
      <w:r w:rsidRPr="009304F5">
        <w:rPr>
          <w:rFonts w:ascii="Arial" w:hAnsi="Arial" w:cs="Arial"/>
          <w:b/>
        </w:rPr>
        <w:t xml:space="preserve">Re: </w:t>
      </w:r>
      <w:r w:rsidR="00770AD3" w:rsidRPr="009304F5">
        <w:rPr>
          <w:rFonts w:ascii="Arial" w:hAnsi="Arial" w:cs="Arial"/>
          <w:b/>
        </w:rPr>
        <w:t xml:space="preserve"> </w:t>
      </w:r>
      <w:r w:rsidR="00B00A02">
        <w:rPr>
          <w:rFonts w:ascii="Arial" w:hAnsi="Arial" w:cs="Arial"/>
          <w:b/>
        </w:rPr>
        <w:t xml:space="preserve">Teacher of Science – Part Time – 0.6 </w:t>
      </w:r>
      <w:bookmarkStart w:id="0" w:name="_GoBack"/>
      <w:bookmarkEnd w:id="0"/>
      <w:r w:rsidR="00B00A02">
        <w:rPr>
          <w:rFonts w:ascii="Arial" w:hAnsi="Arial" w:cs="Arial"/>
          <w:b/>
        </w:rPr>
        <w:t>(Temporary)</w:t>
      </w:r>
      <w:r w:rsidR="00367B02" w:rsidRPr="009304F5">
        <w:rPr>
          <w:rFonts w:ascii="Arial" w:hAnsi="Arial" w:cs="Arial"/>
          <w:b/>
        </w:rPr>
        <w:t xml:space="preserve"> </w:t>
      </w:r>
      <w:r w:rsidRPr="009304F5">
        <w:rPr>
          <w:rFonts w:ascii="Arial" w:hAnsi="Arial" w:cs="Arial"/>
          <w:b/>
        </w:rPr>
        <w:t xml:space="preserve">     </w:t>
      </w:r>
    </w:p>
    <w:p w:rsidR="00AE41CF" w:rsidRPr="009304F5" w:rsidRDefault="00AE41CF" w:rsidP="00AE41CF">
      <w:pPr>
        <w:ind w:left="720"/>
        <w:rPr>
          <w:rFonts w:ascii="Arial" w:hAnsi="Arial" w:cs="Arial"/>
          <w:b/>
        </w:rPr>
      </w:pPr>
    </w:p>
    <w:p w:rsidR="00AE41CF" w:rsidRPr="009304F5" w:rsidRDefault="00AE41CF" w:rsidP="00AE41CF">
      <w:pPr>
        <w:ind w:left="720"/>
        <w:rPr>
          <w:rFonts w:ascii="Arial" w:hAnsi="Arial" w:cs="Arial"/>
        </w:rPr>
      </w:pPr>
      <w:r w:rsidRPr="009304F5">
        <w:rPr>
          <w:rFonts w:ascii="Arial" w:hAnsi="Arial" w:cs="Arial"/>
        </w:rPr>
        <w:t>Thank you for your interest in the above position.  I have pleasure in enclosing an application pack as requested.</w:t>
      </w:r>
    </w:p>
    <w:p w:rsidR="00AE41CF" w:rsidRPr="009304F5" w:rsidRDefault="00AE41CF" w:rsidP="00AE41CF">
      <w:pPr>
        <w:ind w:left="720"/>
        <w:rPr>
          <w:rFonts w:ascii="Arial" w:hAnsi="Arial" w:cs="Arial"/>
        </w:rPr>
      </w:pPr>
    </w:p>
    <w:p w:rsidR="00230CC1" w:rsidRPr="009304F5" w:rsidRDefault="00AE41CF" w:rsidP="00AE41CF">
      <w:pPr>
        <w:ind w:left="720"/>
        <w:rPr>
          <w:rFonts w:ascii="Arial" w:hAnsi="Arial" w:cs="Arial"/>
        </w:rPr>
      </w:pPr>
      <w:r w:rsidRPr="009304F5">
        <w:rPr>
          <w:rFonts w:ascii="Arial" w:hAnsi="Arial" w:cs="Arial"/>
        </w:rPr>
        <w:t xml:space="preserve">Please note that the closing date for applications </w:t>
      </w:r>
      <w:proofErr w:type="gramStart"/>
      <w:r w:rsidRPr="009304F5">
        <w:rPr>
          <w:rFonts w:ascii="Arial" w:hAnsi="Arial" w:cs="Arial"/>
        </w:rPr>
        <w:t xml:space="preserve">is </w:t>
      </w:r>
      <w:r w:rsidR="009C6263">
        <w:rPr>
          <w:rFonts w:ascii="Arial" w:hAnsi="Arial" w:cs="Arial"/>
          <w:b/>
        </w:rPr>
        <w:t xml:space="preserve"> </w:t>
      </w:r>
      <w:r w:rsidR="00B00A02">
        <w:rPr>
          <w:rFonts w:ascii="Arial" w:hAnsi="Arial" w:cs="Arial"/>
          <w:b/>
        </w:rPr>
        <w:t>Friday</w:t>
      </w:r>
      <w:proofErr w:type="gramEnd"/>
      <w:r w:rsidR="00B00A02">
        <w:rPr>
          <w:rFonts w:ascii="Arial" w:hAnsi="Arial" w:cs="Arial"/>
          <w:b/>
        </w:rPr>
        <w:t xml:space="preserve"> 27 September 2019.</w:t>
      </w:r>
      <w:r w:rsidR="002821E7">
        <w:rPr>
          <w:rFonts w:ascii="Arial" w:hAnsi="Arial" w:cs="Arial"/>
          <w:b/>
        </w:rPr>
        <w:t xml:space="preserve"> </w:t>
      </w:r>
      <w:r w:rsidR="00230CC1" w:rsidRPr="009304F5">
        <w:rPr>
          <w:rFonts w:ascii="Arial" w:hAnsi="Arial" w:cs="Arial"/>
        </w:rPr>
        <w:t xml:space="preserve"> </w:t>
      </w:r>
    </w:p>
    <w:p w:rsidR="00230CC1" w:rsidRPr="009304F5" w:rsidRDefault="00230CC1" w:rsidP="00AE41CF">
      <w:pPr>
        <w:ind w:left="720"/>
        <w:rPr>
          <w:rFonts w:ascii="Arial" w:hAnsi="Arial" w:cs="Arial"/>
        </w:rPr>
      </w:pPr>
      <w:r w:rsidRPr="009304F5">
        <w:rPr>
          <w:rFonts w:ascii="Arial" w:hAnsi="Arial" w:cs="Arial"/>
        </w:rPr>
        <w:t xml:space="preserve"> </w:t>
      </w:r>
    </w:p>
    <w:p w:rsidR="00AE41CF" w:rsidRPr="009304F5" w:rsidRDefault="00AE41CF" w:rsidP="00230CC1">
      <w:pPr>
        <w:ind w:left="720"/>
        <w:rPr>
          <w:rFonts w:ascii="Arial" w:hAnsi="Arial" w:cs="Arial"/>
        </w:rPr>
      </w:pPr>
      <w:r w:rsidRPr="009304F5">
        <w:rPr>
          <w:rFonts w:ascii="Arial" w:hAnsi="Arial" w:cs="Arial"/>
        </w:rPr>
        <w:t>Completed applications should be returned to the school, for the attention of</w:t>
      </w:r>
      <w:r w:rsidR="00EE6F2B">
        <w:rPr>
          <w:rFonts w:ascii="Arial" w:hAnsi="Arial" w:cs="Arial"/>
        </w:rPr>
        <w:t xml:space="preserve"> </w:t>
      </w:r>
      <w:r w:rsidR="00B00A02">
        <w:rPr>
          <w:rFonts w:ascii="Arial" w:hAnsi="Arial" w:cs="Arial"/>
        </w:rPr>
        <w:t xml:space="preserve">Sade Onajin, </w:t>
      </w:r>
      <w:r w:rsidR="00230CC1" w:rsidRPr="009304F5">
        <w:rPr>
          <w:rFonts w:ascii="Arial" w:hAnsi="Arial" w:cs="Arial"/>
        </w:rPr>
        <w:t>HR Manager</w:t>
      </w:r>
      <w:r w:rsidRPr="009304F5">
        <w:rPr>
          <w:rFonts w:ascii="Arial" w:hAnsi="Arial" w:cs="Arial"/>
        </w:rPr>
        <w:t>.</w:t>
      </w:r>
    </w:p>
    <w:p w:rsidR="00AE41CF" w:rsidRPr="009304F5" w:rsidRDefault="00AE41CF" w:rsidP="00AE41CF">
      <w:pPr>
        <w:ind w:left="720"/>
        <w:rPr>
          <w:rFonts w:ascii="Arial" w:hAnsi="Arial" w:cs="Arial"/>
        </w:rPr>
      </w:pPr>
    </w:p>
    <w:p w:rsidR="00AE41CF" w:rsidRPr="009304F5" w:rsidRDefault="00AE41CF" w:rsidP="00AE41CF">
      <w:pPr>
        <w:ind w:left="720"/>
        <w:rPr>
          <w:rFonts w:ascii="Arial" w:hAnsi="Arial" w:cs="Arial"/>
        </w:rPr>
      </w:pPr>
      <w:r w:rsidRPr="009304F5">
        <w:rPr>
          <w:rFonts w:ascii="Arial" w:hAnsi="Arial" w:cs="Arial"/>
        </w:rPr>
        <w:t xml:space="preserve">Your completed application form will be used to decide whether or not you are selected for interview. </w:t>
      </w:r>
    </w:p>
    <w:p w:rsidR="00AE41CF" w:rsidRPr="009304F5" w:rsidRDefault="00AE41CF" w:rsidP="00AE41CF">
      <w:pPr>
        <w:ind w:left="720"/>
        <w:rPr>
          <w:rFonts w:ascii="Arial" w:hAnsi="Arial" w:cs="Arial"/>
        </w:rPr>
      </w:pPr>
    </w:p>
    <w:p w:rsidR="00AE41CF" w:rsidRPr="009304F5" w:rsidRDefault="00AE41CF" w:rsidP="00AE41CF">
      <w:pPr>
        <w:ind w:left="720"/>
        <w:rPr>
          <w:rFonts w:ascii="Arial" w:hAnsi="Arial" w:cs="Arial"/>
        </w:rPr>
      </w:pPr>
      <w:r w:rsidRPr="009304F5">
        <w:rPr>
          <w:rFonts w:ascii="Arial" w:hAnsi="Arial" w:cs="Arial"/>
        </w:rPr>
        <w:t>If you are shortlisted, you will be contacted within one week of the closing date.  If you do not hear from us within this time, please assume that you have been unsuccessful.</w:t>
      </w:r>
    </w:p>
    <w:p w:rsidR="00AE41CF" w:rsidRPr="009304F5" w:rsidRDefault="00AE41CF" w:rsidP="00AE41CF">
      <w:pPr>
        <w:ind w:left="720"/>
        <w:rPr>
          <w:rFonts w:ascii="Arial" w:hAnsi="Arial" w:cs="Arial"/>
        </w:rPr>
      </w:pPr>
    </w:p>
    <w:p w:rsidR="009304F5" w:rsidRPr="009304F5" w:rsidRDefault="009304F5" w:rsidP="00AE41CF">
      <w:pPr>
        <w:ind w:left="720"/>
        <w:rPr>
          <w:rFonts w:ascii="Arial" w:hAnsi="Arial" w:cs="Arial"/>
        </w:rPr>
      </w:pPr>
    </w:p>
    <w:p w:rsidR="00AE41CF" w:rsidRPr="009304F5" w:rsidRDefault="00AE41CF" w:rsidP="00AE41CF">
      <w:pPr>
        <w:ind w:left="720"/>
        <w:rPr>
          <w:rFonts w:ascii="Arial" w:hAnsi="Arial" w:cs="Arial"/>
        </w:rPr>
      </w:pPr>
      <w:r w:rsidRPr="009304F5">
        <w:rPr>
          <w:rFonts w:ascii="Arial" w:hAnsi="Arial" w:cs="Arial"/>
        </w:rPr>
        <w:t>Yours faithfully</w:t>
      </w:r>
    </w:p>
    <w:p w:rsidR="00AE41CF" w:rsidRPr="009304F5" w:rsidRDefault="00AE41CF" w:rsidP="00AE41CF">
      <w:pPr>
        <w:ind w:left="720"/>
        <w:rPr>
          <w:rFonts w:ascii="Arial" w:hAnsi="Arial" w:cs="Arial"/>
          <w:b/>
        </w:rPr>
      </w:pPr>
      <w:r w:rsidRPr="009304F5">
        <w:rPr>
          <w:rFonts w:ascii="Arial" w:hAnsi="Arial" w:cs="Arial"/>
          <w:noProof/>
          <w:lang w:eastAsia="en-GB"/>
        </w:rPr>
        <w:drawing>
          <wp:inline distT="0" distB="0" distL="0" distR="0" wp14:anchorId="3BA3D4D7" wp14:editId="1728FFB2">
            <wp:extent cx="2400300" cy="981075"/>
            <wp:effectExtent l="0" t="0" r="0" b="9525"/>
            <wp:docPr id="4" name="Picture 4" descr="MBrow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own s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a:ln>
                      <a:noFill/>
                    </a:ln>
                  </pic:spPr>
                </pic:pic>
              </a:graphicData>
            </a:graphic>
          </wp:inline>
        </w:drawing>
      </w:r>
    </w:p>
    <w:p w:rsidR="00AE41CF" w:rsidRPr="009304F5" w:rsidRDefault="00AE41CF" w:rsidP="00AE41CF">
      <w:pPr>
        <w:ind w:left="720"/>
        <w:rPr>
          <w:rFonts w:ascii="Arial" w:hAnsi="Arial" w:cs="Arial"/>
          <w:b/>
        </w:rPr>
      </w:pPr>
      <w:r w:rsidRPr="009304F5">
        <w:rPr>
          <w:rFonts w:ascii="Arial" w:hAnsi="Arial" w:cs="Arial"/>
          <w:b/>
        </w:rPr>
        <w:t xml:space="preserve">Matthew Brown </w:t>
      </w:r>
    </w:p>
    <w:p w:rsidR="00AE41CF" w:rsidRPr="009304F5" w:rsidRDefault="00AE41CF" w:rsidP="00AE41CF">
      <w:pPr>
        <w:ind w:left="720"/>
        <w:rPr>
          <w:rFonts w:ascii="Arial" w:hAnsi="Arial" w:cs="Arial"/>
          <w:b/>
        </w:rPr>
      </w:pPr>
      <w:r w:rsidRPr="009304F5">
        <w:rPr>
          <w:rFonts w:ascii="Arial" w:hAnsi="Arial" w:cs="Arial"/>
          <w:b/>
        </w:rPr>
        <w:t>HEADTEACHER</w:t>
      </w:r>
    </w:p>
    <w:p w:rsidR="00AE41CF" w:rsidRPr="009304F5" w:rsidRDefault="00AE41CF" w:rsidP="00AE41CF">
      <w:pPr>
        <w:ind w:left="720"/>
        <w:rPr>
          <w:rFonts w:ascii="Arial" w:hAnsi="Arial" w:cs="Arial"/>
          <w:b/>
        </w:rPr>
      </w:pPr>
    </w:p>
    <w:p w:rsidR="00AE41CF" w:rsidRPr="009304F5" w:rsidRDefault="00AE41CF" w:rsidP="00AE41CF">
      <w:pPr>
        <w:ind w:left="720"/>
        <w:rPr>
          <w:rFonts w:ascii="Arial" w:hAnsi="Arial" w:cs="Arial"/>
          <w:bCs/>
        </w:rPr>
      </w:pPr>
      <w:r w:rsidRPr="009304F5">
        <w:rPr>
          <w:rFonts w:ascii="Arial" w:hAnsi="Arial" w:cs="Arial"/>
          <w:bCs/>
        </w:rPr>
        <w:t>Enc</w:t>
      </w:r>
    </w:p>
    <w:p w:rsidR="00AE41CF" w:rsidRPr="009304F5" w:rsidRDefault="00AE41CF" w:rsidP="00AE41CF">
      <w:pPr>
        <w:ind w:left="720"/>
      </w:pPr>
      <w:r w:rsidRPr="009304F5">
        <w:t xml:space="preserve"> </w:t>
      </w: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EB1E5E" w:rsidRPr="009304F5" w:rsidRDefault="00EB1E5E" w:rsidP="00AE41CF">
      <w:pPr>
        <w:ind w:left="2160"/>
      </w:pPr>
    </w:p>
    <w:sectPr w:rsidR="00EB1E5E" w:rsidRPr="009304F5" w:rsidSect="00A93EA9">
      <w:headerReference w:type="default" r:id="rId10"/>
      <w:footerReference w:type="default" r:id="rId11"/>
      <w:headerReference w:type="first" r:id="rId12"/>
      <w:footerReference w:type="first" r:id="rId13"/>
      <w:pgSz w:w="11906" w:h="16838"/>
      <w:pgMar w:top="2269" w:right="746" w:bottom="1620" w:left="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BD" w:rsidRDefault="00E35BBD">
      <w:r>
        <w:separator/>
      </w:r>
    </w:p>
  </w:endnote>
  <w:endnote w:type="continuationSeparator" w:id="0">
    <w:p w:rsidR="00E35BBD" w:rsidRDefault="00E3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6047CC">
    <w:pPr>
      <w:pStyle w:val="Footer"/>
      <w:ind w:hanging="1800"/>
    </w:pPr>
    <w:r>
      <w:rPr>
        <w:noProof/>
        <w:lang w:eastAsia="en-GB"/>
      </w:rPr>
      <w:drawing>
        <wp:anchor distT="0" distB="0" distL="114300" distR="114300" simplePos="0" relativeHeight="251672064"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3" name="Picture 3"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6C" w:rsidRDefault="000B6784">
    <w:pPr>
      <w:pStyle w:val="Footer"/>
    </w:pPr>
    <w:r>
      <w:rPr>
        <w:noProof/>
        <w:lang w:eastAsia="en-GB"/>
      </w:rPr>
      <w:drawing>
        <wp:anchor distT="0" distB="0" distL="114300" distR="114300" simplePos="0" relativeHeight="251671040"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2" name="Picture 2"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BD" w:rsidRDefault="00E35BBD">
      <w:r>
        <w:separator/>
      </w:r>
    </w:p>
  </w:footnote>
  <w:footnote w:type="continuationSeparator" w:id="0">
    <w:p w:rsidR="00E35BBD" w:rsidRDefault="00E3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2E4BFB" w:rsidP="00B11D45">
    <w:pPr>
      <w:pStyle w:val="Header"/>
      <w:ind w:left="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B11D45">
    <w:pPr>
      <w:pStyle w:val="Header"/>
      <w:ind w:left="720"/>
    </w:pPr>
    <w:r>
      <w:rPr>
        <w:noProof/>
        <w:lang w:eastAsia="en-GB"/>
      </w:rPr>
      <w:drawing>
        <wp:anchor distT="0" distB="0" distL="114300" distR="114300" simplePos="0" relativeHeight="251670016" behindDoc="1" locked="0" layoutInCell="1" allowOverlap="1">
          <wp:simplePos x="0" y="0"/>
          <wp:positionH relativeFrom="column">
            <wp:posOffset>0</wp:posOffset>
          </wp:positionH>
          <wp:positionV relativeFrom="paragraph">
            <wp:posOffset>-45086</wp:posOffset>
          </wp:positionV>
          <wp:extent cx="7543800" cy="9665027"/>
          <wp:effectExtent l="0" t="0" r="0" b="12700"/>
          <wp:wrapNone/>
          <wp:docPr id="1" name="Picture 1" descr="ashley:Documents:BACKUP:28990-Blackfen School LH:Colour:PDB28990 LH Head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ley:Documents:BACKUP:28990-Blackfen School LH:Colour:PDB28990 LH Head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6650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A8B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70E335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364164"/>
    <w:multiLevelType w:val="hybridMultilevel"/>
    <w:tmpl w:val="F286B29C"/>
    <w:lvl w:ilvl="0" w:tplc="94FCF792">
      <w:start w:val="1"/>
      <w:numFmt w:val="bullet"/>
      <w:lvlText w:val=""/>
      <w:lvlJc w:val="left"/>
      <w:pPr>
        <w:ind w:left="2188" w:hanging="360"/>
      </w:pPr>
      <w:rPr>
        <w:rFonts w:ascii="Symbol" w:hAnsi="Symbol" w:hint="default"/>
      </w:rPr>
    </w:lvl>
    <w:lvl w:ilvl="1" w:tplc="08090003" w:tentative="1">
      <w:start w:val="1"/>
      <w:numFmt w:val="bullet"/>
      <w:lvlText w:val="o"/>
      <w:lvlJc w:val="left"/>
      <w:pPr>
        <w:ind w:left="2908" w:hanging="360"/>
      </w:pPr>
      <w:rPr>
        <w:rFonts w:ascii="Courier New" w:hAnsi="Courier New" w:cs="Courier New" w:hint="default"/>
      </w:rPr>
    </w:lvl>
    <w:lvl w:ilvl="2" w:tplc="08090005" w:tentative="1">
      <w:start w:val="1"/>
      <w:numFmt w:val="bullet"/>
      <w:lvlText w:val=""/>
      <w:lvlJc w:val="left"/>
      <w:pPr>
        <w:ind w:left="3628" w:hanging="360"/>
      </w:pPr>
      <w:rPr>
        <w:rFonts w:ascii="Wingdings" w:hAnsi="Wingdings" w:hint="default"/>
      </w:rPr>
    </w:lvl>
    <w:lvl w:ilvl="3" w:tplc="08090001" w:tentative="1">
      <w:start w:val="1"/>
      <w:numFmt w:val="bullet"/>
      <w:lvlText w:val=""/>
      <w:lvlJc w:val="left"/>
      <w:pPr>
        <w:ind w:left="4348" w:hanging="360"/>
      </w:pPr>
      <w:rPr>
        <w:rFonts w:ascii="Symbol" w:hAnsi="Symbol" w:hint="default"/>
      </w:rPr>
    </w:lvl>
    <w:lvl w:ilvl="4" w:tplc="08090003" w:tentative="1">
      <w:start w:val="1"/>
      <w:numFmt w:val="bullet"/>
      <w:lvlText w:val="o"/>
      <w:lvlJc w:val="left"/>
      <w:pPr>
        <w:ind w:left="5068" w:hanging="360"/>
      </w:pPr>
      <w:rPr>
        <w:rFonts w:ascii="Courier New" w:hAnsi="Courier New" w:cs="Courier New" w:hint="default"/>
      </w:rPr>
    </w:lvl>
    <w:lvl w:ilvl="5" w:tplc="08090005" w:tentative="1">
      <w:start w:val="1"/>
      <w:numFmt w:val="bullet"/>
      <w:lvlText w:val=""/>
      <w:lvlJc w:val="left"/>
      <w:pPr>
        <w:ind w:left="5788" w:hanging="360"/>
      </w:pPr>
      <w:rPr>
        <w:rFonts w:ascii="Wingdings" w:hAnsi="Wingdings" w:hint="default"/>
      </w:rPr>
    </w:lvl>
    <w:lvl w:ilvl="6" w:tplc="08090001" w:tentative="1">
      <w:start w:val="1"/>
      <w:numFmt w:val="bullet"/>
      <w:lvlText w:val=""/>
      <w:lvlJc w:val="left"/>
      <w:pPr>
        <w:ind w:left="6508" w:hanging="360"/>
      </w:pPr>
      <w:rPr>
        <w:rFonts w:ascii="Symbol" w:hAnsi="Symbol" w:hint="default"/>
      </w:rPr>
    </w:lvl>
    <w:lvl w:ilvl="7" w:tplc="08090003" w:tentative="1">
      <w:start w:val="1"/>
      <w:numFmt w:val="bullet"/>
      <w:lvlText w:val="o"/>
      <w:lvlJc w:val="left"/>
      <w:pPr>
        <w:ind w:left="7228" w:hanging="360"/>
      </w:pPr>
      <w:rPr>
        <w:rFonts w:ascii="Courier New" w:hAnsi="Courier New" w:cs="Courier New" w:hint="default"/>
      </w:rPr>
    </w:lvl>
    <w:lvl w:ilvl="8" w:tplc="08090005" w:tentative="1">
      <w:start w:val="1"/>
      <w:numFmt w:val="bullet"/>
      <w:lvlText w:val=""/>
      <w:lvlJc w:val="left"/>
      <w:pPr>
        <w:ind w:left="7948" w:hanging="360"/>
      </w:pPr>
      <w:rPr>
        <w:rFonts w:ascii="Wingdings" w:hAnsi="Wingdings" w:hint="default"/>
      </w:rPr>
    </w:lvl>
  </w:abstractNum>
  <w:abstractNum w:abstractNumId="3">
    <w:nsid w:val="09313D7C"/>
    <w:multiLevelType w:val="hybridMultilevel"/>
    <w:tmpl w:val="F1DE9B0E"/>
    <w:lvl w:ilvl="0" w:tplc="94FCF792">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22537E10"/>
    <w:multiLevelType w:val="hybridMultilevel"/>
    <w:tmpl w:val="22CA242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556843EC"/>
    <w:multiLevelType w:val="hybridMultilevel"/>
    <w:tmpl w:val="E2603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CB7B41"/>
    <w:multiLevelType w:val="hybridMultilevel"/>
    <w:tmpl w:val="A4A0FAA2"/>
    <w:lvl w:ilvl="0" w:tplc="0809000F">
      <w:start w:val="1"/>
      <w:numFmt w:val="decimal"/>
      <w:lvlText w:val="%1."/>
      <w:lvlJc w:val="left"/>
      <w:pPr>
        <w:ind w:left="104" w:hanging="360"/>
      </w:pPr>
    </w:lvl>
    <w:lvl w:ilvl="1" w:tplc="08090019" w:tentative="1">
      <w:start w:val="1"/>
      <w:numFmt w:val="lowerLetter"/>
      <w:lvlText w:val="%2."/>
      <w:lvlJc w:val="left"/>
      <w:pPr>
        <w:ind w:left="824" w:hanging="360"/>
      </w:pPr>
    </w:lvl>
    <w:lvl w:ilvl="2" w:tplc="0809001B" w:tentative="1">
      <w:start w:val="1"/>
      <w:numFmt w:val="lowerRoman"/>
      <w:lvlText w:val="%3."/>
      <w:lvlJc w:val="right"/>
      <w:pPr>
        <w:ind w:left="1544" w:hanging="180"/>
      </w:pPr>
    </w:lvl>
    <w:lvl w:ilvl="3" w:tplc="0809000F" w:tentative="1">
      <w:start w:val="1"/>
      <w:numFmt w:val="decimal"/>
      <w:lvlText w:val="%4."/>
      <w:lvlJc w:val="left"/>
      <w:pPr>
        <w:ind w:left="2264" w:hanging="360"/>
      </w:pPr>
    </w:lvl>
    <w:lvl w:ilvl="4" w:tplc="08090019" w:tentative="1">
      <w:start w:val="1"/>
      <w:numFmt w:val="lowerLetter"/>
      <w:lvlText w:val="%5."/>
      <w:lvlJc w:val="left"/>
      <w:pPr>
        <w:ind w:left="2984" w:hanging="360"/>
      </w:pPr>
    </w:lvl>
    <w:lvl w:ilvl="5" w:tplc="0809001B" w:tentative="1">
      <w:start w:val="1"/>
      <w:numFmt w:val="lowerRoman"/>
      <w:lvlText w:val="%6."/>
      <w:lvlJc w:val="right"/>
      <w:pPr>
        <w:ind w:left="3704" w:hanging="180"/>
      </w:pPr>
    </w:lvl>
    <w:lvl w:ilvl="6" w:tplc="0809000F" w:tentative="1">
      <w:start w:val="1"/>
      <w:numFmt w:val="decimal"/>
      <w:lvlText w:val="%7."/>
      <w:lvlJc w:val="left"/>
      <w:pPr>
        <w:ind w:left="4424" w:hanging="360"/>
      </w:pPr>
    </w:lvl>
    <w:lvl w:ilvl="7" w:tplc="08090019" w:tentative="1">
      <w:start w:val="1"/>
      <w:numFmt w:val="lowerLetter"/>
      <w:lvlText w:val="%8."/>
      <w:lvlJc w:val="left"/>
      <w:pPr>
        <w:ind w:left="5144" w:hanging="360"/>
      </w:pPr>
    </w:lvl>
    <w:lvl w:ilvl="8" w:tplc="0809001B" w:tentative="1">
      <w:start w:val="1"/>
      <w:numFmt w:val="lowerRoman"/>
      <w:lvlText w:val="%9."/>
      <w:lvlJc w:val="right"/>
      <w:pPr>
        <w:ind w:left="5864"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BD"/>
    <w:rsid w:val="000104A2"/>
    <w:rsid w:val="00016625"/>
    <w:rsid w:val="00021058"/>
    <w:rsid w:val="000553A2"/>
    <w:rsid w:val="00075030"/>
    <w:rsid w:val="00082409"/>
    <w:rsid w:val="000852F8"/>
    <w:rsid w:val="00092A8F"/>
    <w:rsid w:val="000A32F7"/>
    <w:rsid w:val="000B6784"/>
    <w:rsid w:val="000C5B7D"/>
    <w:rsid w:val="000E25CB"/>
    <w:rsid w:val="0010792B"/>
    <w:rsid w:val="00110C12"/>
    <w:rsid w:val="001121D9"/>
    <w:rsid w:val="00113FC9"/>
    <w:rsid w:val="0012339B"/>
    <w:rsid w:val="00126870"/>
    <w:rsid w:val="00132E05"/>
    <w:rsid w:val="0018140F"/>
    <w:rsid w:val="00195B30"/>
    <w:rsid w:val="001A6B2F"/>
    <w:rsid w:val="001B6249"/>
    <w:rsid w:val="001F328E"/>
    <w:rsid w:val="0020048D"/>
    <w:rsid w:val="00217277"/>
    <w:rsid w:val="00230CC1"/>
    <w:rsid w:val="00233A1C"/>
    <w:rsid w:val="0024327B"/>
    <w:rsid w:val="002821E7"/>
    <w:rsid w:val="002856D0"/>
    <w:rsid w:val="0029593D"/>
    <w:rsid w:val="002964B5"/>
    <w:rsid w:val="002A0860"/>
    <w:rsid w:val="002A4069"/>
    <w:rsid w:val="002B0345"/>
    <w:rsid w:val="002B5B26"/>
    <w:rsid w:val="002B6900"/>
    <w:rsid w:val="002C22E4"/>
    <w:rsid w:val="002C7E0B"/>
    <w:rsid w:val="002E4BFB"/>
    <w:rsid w:val="002F3104"/>
    <w:rsid w:val="00314516"/>
    <w:rsid w:val="0031525F"/>
    <w:rsid w:val="003164C8"/>
    <w:rsid w:val="00322E7C"/>
    <w:rsid w:val="0033143D"/>
    <w:rsid w:val="00341712"/>
    <w:rsid w:val="003444EE"/>
    <w:rsid w:val="00354ED4"/>
    <w:rsid w:val="0035694E"/>
    <w:rsid w:val="00366AF5"/>
    <w:rsid w:val="00367B02"/>
    <w:rsid w:val="00372D6C"/>
    <w:rsid w:val="00376EB9"/>
    <w:rsid w:val="0038355C"/>
    <w:rsid w:val="003860B9"/>
    <w:rsid w:val="003870C8"/>
    <w:rsid w:val="00391FED"/>
    <w:rsid w:val="00394E6E"/>
    <w:rsid w:val="003C3938"/>
    <w:rsid w:val="003F0A82"/>
    <w:rsid w:val="003F2D7C"/>
    <w:rsid w:val="00400345"/>
    <w:rsid w:val="00403710"/>
    <w:rsid w:val="00415246"/>
    <w:rsid w:val="004248F4"/>
    <w:rsid w:val="00427D8B"/>
    <w:rsid w:val="004331ED"/>
    <w:rsid w:val="00434458"/>
    <w:rsid w:val="00440B12"/>
    <w:rsid w:val="004546CE"/>
    <w:rsid w:val="004674E7"/>
    <w:rsid w:val="00475BF0"/>
    <w:rsid w:val="004776C2"/>
    <w:rsid w:val="0048727C"/>
    <w:rsid w:val="00491A26"/>
    <w:rsid w:val="00495567"/>
    <w:rsid w:val="004B12D5"/>
    <w:rsid w:val="004E1CFA"/>
    <w:rsid w:val="00500B80"/>
    <w:rsid w:val="00503638"/>
    <w:rsid w:val="00532D88"/>
    <w:rsid w:val="005351D2"/>
    <w:rsid w:val="00544C0F"/>
    <w:rsid w:val="0056406A"/>
    <w:rsid w:val="005756E6"/>
    <w:rsid w:val="00583097"/>
    <w:rsid w:val="00590580"/>
    <w:rsid w:val="00594A6A"/>
    <w:rsid w:val="00595202"/>
    <w:rsid w:val="00596D11"/>
    <w:rsid w:val="005A1DEC"/>
    <w:rsid w:val="005A245A"/>
    <w:rsid w:val="005B1589"/>
    <w:rsid w:val="005B7EA0"/>
    <w:rsid w:val="005F6091"/>
    <w:rsid w:val="006036BC"/>
    <w:rsid w:val="006047CC"/>
    <w:rsid w:val="00611420"/>
    <w:rsid w:val="00616A38"/>
    <w:rsid w:val="0063204F"/>
    <w:rsid w:val="00646F12"/>
    <w:rsid w:val="00662251"/>
    <w:rsid w:val="006667C7"/>
    <w:rsid w:val="00667F0E"/>
    <w:rsid w:val="00676873"/>
    <w:rsid w:val="0068709C"/>
    <w:rsid w:val="006F0E39"/>
    <w:rsid w:val="007166A5"/>
    <w:rsid w:val="0075179B"/>
    <w:rsid w:val="00755454"/>
    <w:rsid w:val="0075765E"/>
    <w:rsid w:val="00767ADD"/>
    <w:rsid w:val="00770AD3"/>
    <w:rsid w:val="007715A5"/>
    <w:rsid w:val="00774BA9"/>
    <w:rsid w:val="007A1316"/>
    <w:rsid w:val="007A2223"/>
    <w:rsid w:val="007C1770"/>
    <w:rsid w:val="007C3D44"/>
    <w:rsid w:val="007D0412"/>
    <w:rsid w:val="007D59DC"/>
    <w:rsid w:val="007E62E1"/>
    <w:rsid w:val="008530E1"/>
    <w:rsid w:val="00853F4F"/>
    <w:rsid w:val="00862086"/>
    <w:rsid w:val="00866540"/>
    <w:rsid w:val="00867AF8"/>
    <w:rsid w:val="008739E1"/>
    <w:rsid w:val="008761EB"/>
    <w:rsid w:val="00892EF1"/>
    <w:rsid w:val="008975AB"/>
    <w:rsid w:val="008A50DE"/>
    <w:rsid w:val="008A6145"/>
    <w:rsid w:val="008B4854"/>
    <w:rsid w:val="008E631D"/>
    <w:rsid w:val="008F24EF"/>
    <w:rsid w:val="008F7411"/>
    <w:rsid w:val="00900635"/>
    <w:rsid w:val="009018C5"/>
    <w:rsid w:val="00901993"/>
    <w:rsid w:val="009132AC"/>
    <w:rsid w:val="009148F1"/>
    <w:rsid w:val="00915C5F"/>
    <w:rsid w:val="009304F5"/>
    <w:rsid w:val="0093408F"/>
    <w:rsid w:val="00944EF1"/>
    <w:rsid w:val="009478DC"/>
    <w:rsid w:val="00955C40"/>
    <w:rsid w:val="00967388"/>
    <w:rsid w:val="009759F9"/>
    <w:rsid w:val="00976A12"/>
    <w:rsid w:val="00991743"/>
    <w:rsid w:val="009A53EA"/>
    <w:rsid w:val="009C6263"/>
    <w:rsid w:val="009F5A38"/>
    <w:rsid w:val="00A06F7F"/>
    <w:rsid w:val="00A117A7"/>
    <w:rsid w:val="00A12E39"/>
    <w:rsid w:val="00A22759"/>
    <w:rsid w:val="00A27656"/>
    <w:rsid w:val="00A411E4"/>
    <w:rsid w:val="00A5050C"/>
    <w:rsid w:val="00A53BF3"/>
    <w:rsid w:val="00A565B5"/>
    <w:rsid w:val="00A56B45"/>
    <w:rsid w:val="00A91018"/>
    <w:rsid w:val="00A92820"/>
    <w:rsid w:val="00A93EA9"/>
    <w:rsid w:val="00AA1DCE"/>
    <w:rsid w:val="00AC042F"/>
    <w:rsid w:val="00AC0D74"/>
    <w:rsid w:val="00AC4D11"/>
    <w:rsid w:val="00AD22D9"/>
    <w:rsid w:val="00AD3368"/>
    <w:rsid w:val="00AD3593"/>
    <w:rsid w:val="00AE0671"/>
    <w:rsid w:val="00AE41CF"/>
    <w:rsid w:val="00AF7C40"/>
    <w:rsid w:val="00B00A02"/>
    <w:rsid w:val="00B07FAC"/>
    <w:rsid w:val="00B11BC5"/>
    <w:rsid w:val="00B11D45"/>
    <w:rsid w:val="00B149F8"/>
    <w:rsid w:val="00B36650"/>
    <w:rsid w:val="00B45E6B"/>
    <w:rsid w:val="00B60F37"/>
    <w:rsid w:val="00B7040A"/>
    <w:rsid w:val="00BA1F14"/>
    <w:rsid w:val="00BB5348"/>
    <w:rsid w:val="00C01788"/>
    <w:rsid w:val="00C25CD6"/>
    <w:rsid w:val="00C31846"/>
    <w:rsid w:val="00C34A0A"/>
    <w:rsid w:val="00C35036"/>
    <w:rsid w:val="00C47740"/>
    <w:rsid w:val="00C63202"/>
    <w:rsid w:val="00C824D6"/>
    <w:rsid w:val="00C82B87"/>
    <w:rsid w:val="00C8446D"/>
    <w:rsid w:val="00CA1593"/>
    <w:rsid w:val="00CA48C8"/>
    <w:rsid w:val="00CB6D5C"/>
    <w:rsid w:val="00CD03A1"/>
    <w:rsid w:val="00CE13C9"/>
    <w:rsid w:val="00D07202"/>
    <w:rsid w:val="00D23666"/>
    <w:rsid w:val="00D56D2F"/>
    <w:rsid w:val="00D57137"/>
    <w:rsid w:val="00D648C8"/>
    <w:rsid w:val="00D66459"/>
    <w:rsid w:val="00D70968"/>
    <w:rsid w:val="00D70BE2"/>
    <w:rsid w:val="00D8755D"/>
    <w:rsid w:val="00D977DA"/>
    <w:rsid w:val="00DB11BF"/>
    <w:rsid w:val="00DB2325"/>
    <w:rsid w:val="00DB66C6"/>
    <w:rsid w:val="00DC590A"/>
    <w:rsid w:val="00DD19E0"/>
    <w:rsid w:val="00DE0240"/>
    <w:rsid w:val="00E23B54"/>
    <w:rsid w:val="00E35BBD"/>
    <w:rsid w:val="00E46077"/>
    <w:rsid w:val="00E52D7A"/>
    <w:rsid w:val="00E671AC"/>
    <w:rsid w:val="00E722F2"/>
    <w:rsid w:val="00E74E9E"/>
    <w:rsid w:val="00E9579C"/>
    <w:rsid w:val="00EB1E5E"/>
    <w:rsid w:val="00EC53CB"/>
    <w:rsid w:val="00ED7DDA"/>
    <w:rsid w:val="00EE01FA"/>
    <w:rsid w:val="00EE6F2B"/>
    <w:rsid w:val="00EF19FB"/>
    <w:rsid w:val="00EF23AE"/>
    <w:rsid w:val="00EF3EE8"/>
    <w:rsid w:val="00F01B5E"/>
    <w:rsid w:val="00F2627A"/>
    <w:rsid w:val="00F30A73"/>
    <w:rsid w:val="00F45843"/>
    <w:rsid w:val="00F54B0E"/>
    <w:rsid w:val="00F71BB6"/>
    <w:rsid w:val="00F753C3"/>
    <w:rsid w:val="00FD4633"/>
    <w:rsid w:val="00FF31B3"/>
    <w:rsid w:val="00FF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4126">
      <w:bodyDiv w:val="1"/>
      <w:marLeft w:val="0"/>
      <w:marRight w:val="0"/>
      <w:marTop w:val="0"/>
      <w:marBottom w:val="0"/>
      <w:divBdr>
        <w:top w:val="none" w:sz="0" w:space="0" w:color="auto"/>
        <w:left w:val="none" w:sz="0" w:space="0" w:color="auto"/>
        <w:bottom w:val="none" w:sz="0" w:space="0" w:color="auto"/>
        <w:right w:val="none" w:sz="0" w:space="0" w:color="auto"/>
      </w:divBdr>
    </w:div>
    <w:div w:id="604196297">
      <w:bodyDiv w:val="1"/>
      <w:marLeft w:val="0"/>
      <w:marRight w:val="0"/>
      <w:marTop w:val="0"/>
      <w:marBottom w:val="0"/>
      <w:divBdr>
        <w:top w:val="none" w:sz="0" w:space="0" w:color="auto"/>
        <w:left w:val="none" w:sz="0" w:space="0" w:color="auto"/>
        <w:bottom w:val="none" w:sz="0" w:space="0" w:color="auto"/>
        <w:right w:val="none" w:sz="0" w:space="0" w:color="auto"/>
      </w:divBdr>
    </w:div>
    <w:div w:id="708914467">
      <w:bodyDiv w:val="1"/>
      <w:marLeft w:val="0"/>
      <w:marRight w:val="0"/>
      <w:marTop w:val="0"/>
      <w:marBottom w:val="0"/>
      <w:divBdr>
        <w:top w:val="none" w:sz="0" w:space="0" w:color="auto"/>
        <w:left w:val="none" w:sz="0" w:space="0" w:color="auto"/>
        <w:bottom w:val="none" w:sz="0" w:space="0" w:color="auto"/>
        <w:right w:val="none" w:sz="0" w:space="0" w:color="auto"/>
      </w:divBdr>
    </w:div>
    <w:div w:id="1178425522">
      <w:bodyDiv w:val="1"/>
      <w:marLeft w:val="0"/>
      <w:marRight w:val="0"/>
      <w:marTop w:val="0"/>
      <w:marBottom w:val="0"/>
      <w:divBdr>
        <w:top w:val="none" w:sz="0" w:space="0" w:color="auto"/>
        <w:left w:val="none" w:sz="0" w:space="0" w:color="auto"/>
        <w:bottom w:val="none" w:sz="0" w:space="0" w:color="auto"/>
        <w:right w:val="none" w:sz="0" w:space="0" w:color="auto"/>
      </w:divBdr>
    </w:div>
    <w:div w:id="1392267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n\AppData\Local\Microsoft\Windows\Temporary%20Internet%20Files\Content.IE5\XP9R0GDE\Coloured%20paper%20with%20continuation%20-%20Sep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4CF6-0B3B-4F4E-B430-E082C699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Coloured paper with continuation - Sept 2014</Template>
  <TotalTime>2</TotalTime>
  <Pages>1</Pages>
  <Words>115</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Spectrum Graphics</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Folasade Onajin</cp:lastModifiedBy>
  <cp:revision>3</cp:revision>
  <cp:lastPrinted>2014-09-23T09:31:00Z</cp:lastPrinted>
  <dcterms:created xsi:type="dcterms:W3CDTF">2019-09-12T11:23:00Z</dcterms:created>
  <dcterms:modified xsi:type="dcterms:W3CDTF">2019-09-12T11:25:00Z</dcterms:modified>
</cp:coreProperties>
</file>