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9C1" w:rsidRDefault="000879C1"/>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930"/>
      </w:tblGrid>
      <w:tr w:rsidR="003E4CD5" w:rsidRPr="000879C1" w:rsidTr="000879C1">
        <w:tc>
          <w:tcPr>
            <w:tcW w:w="10773" w:type="dxa"/>
            <w:gridSpan w:val="2"/>
          </w:tcPr>
          <w:p w:rsidR="000879C1" w:rsidRDefault="0096500C" w:rsidP="000879C1">
            <w:pPr>
              <w:rPr>
                <w:b/>
                <w:color w:val="0070C0"/>
                <w:sz w:val="32"/>
                <w:szCs w:val="32"/>
              </w:rPr>
            </w:pPr>
            <w:r>
              <w:rPr>
                <w:b/>
                <w:color w:val="0070C0"/>
                <w:sz w:val="32"/>
                <w:szCs w:val="32"/>
              </w:rPr>
              <w:t>Job Description</w:t>
            </w:r>
          </w:p>
          <w:p w:rsidR="003E4CD5" w:rsidRPr="000879C1" w:rsidRDefault="00E1730A" w:rsidP="00323306">
            <w:pPr>
              <w:rPr>
                <w:i/>
              </w:rPr>
            </w:pPr>
            <w:r>
              <w:rPr>
                <w:b/>
                <w:color w:val="0070C0"/>
                <w:sz w:val="28"/>
                <w:szCs w:val="28"/>
              </w:rPr>
              <w:t>Teachers and Support Staff</w:t>
            </w:r>
            <w:r w:rsidR="000879C1">
              <w:rPr>
                <w:b/>
                <w:noProof/>
                <w:color w:val="0070C0"/>
                <w:sz w:val="32"/>
                <w:szCs w:val="32"/>
                <w:lang w:val="en-GB" w:eastAsia="en-GB"/>
              </w:rPr>
              <w:drawing>
                <wp:anchor distT="0" distB="0" distL="114300" distR="114300" simplePos="0" relativeHeight="251658240" behindDoc="0" locked="0" layoutInCell="1" allowOverlap="1" wp14:editId="40CD0908">
                  <wp:simplePos x="0" y="0"/>
                  <wp:positionH relativeFrom="margin">
                    <wp:posOffset>5671743</wp:posOffset>
                  </wp:positionH>
                  <wp:positionV relativeFrom="margin">
                    <wp:posOffset>31750</wp:posOffset>
                  </wp:positionV>
                  <wp:extent cx="1053465" cy="424180"/>
                  <wp:effectExtent l="0" t="0" r="0" b="0"/>
                  <wp:wrapSquare wrapText="bothSides"/>
                  <wp:docPr id="1" name="Picture 1" descr="Beckfoot Trust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ckfoot Trust Logo (cropp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3465" cy="4241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1730A" w:rsidRPr="00E1730A" w:rsidTr="001D256B">
        <w:tc>
          <w:tcPr>
            <w:tcW w:w="1843" w:type="dxa"/>
            <w:shd w:val="clear" w:color="auto" w:fill="B4C6E7" w:themeFill="accent1" w:themeFillTint="66"/>
          </w:tcPr>
          <w:p w:rsidR="001D256B" w:rsidRPr="001D256B" w:rsidRDefault="00020001" w:rsidP="001D256B">
            <w:pPr>
              <w:rPr>
                <w:b/>
                <w:color w:val="FFFFFF" w:themeColor="background1"/>
                <w:sz w:val="32"/>
                <w:szCs w:val="32"/>
              </w:rPr>
            </w:pPr>
            <w:r w:rsidRPr="001D256B">
              <w:rPr>
                <w:b/>
                <w:color w:val="FFFFFF" w:themeColor="background1"/>
                <w:sz w:val="32"/>
                <w:szCs w:val="32"/>
              </w:rPr>
              <w:t>Role:</w:t>
            </w:r>
          </w:p>
        </w:tc>
        <w:sdt>
          <w:sdtPr>
            <w:rPr>
              <w:b/>
            </w:rPr>
            <w:id w:val="632373777"/>
            <w:placeholder>
              <w:docPart w:val="DefaultPlaceholder_-1854013440"/>
            </w:placeholder>
          </w:sdtPr>
          <w:sdtEndPr/>
          <w:sdtContent>
            <w:sdt>
              <w:sdtPr>
                <w:rPr>
                  <w:b/>
                </w:rPr>
                <w:id w:val="-259920620"/>
                <w:placeholder>
                  <w:docPart w:val="DefaultPlaceholder_-1854013440"/>
                </w:placeholder>
              </w:sdtPr>
              <w:sdtEndPr/>
              <w:sdtContent>
                <w:tc>
                  <w:tcPr>
                    <w:tcW w:w="8930" w:type="dxa"/>
                  </w:tcPr>
                  <w:p w:rsidR="00020001" w:rsidRPr="00E1730A" w:rsidRDefault="00E41C54" w:rsidP="00E41C54">
                    <w:pPr>
                      <w:rPr>
                        <w:b/>
                      </w:rPr>
                    </w:pPr>
                    <w:r>
                      <w:rPr>
                        <w:b/>
                      </w:rPr>
                      <w:t>Assistant Faculty Leader for Vocational Studies (</w:t>
                    </w:r>
                    <w:proofErr w:type="spellStart"/>
                    <w:r>
                      <w:rPr>
                        <w:b/>
                      </w:rPr>
                      <w:t>Specialising</w:t>
                    </w:r>
                    <w:proofErr w:type="spellEnd"/>
                    <w:r>
                      <w:rPr>
                        <w:b/>
                      </w:rPr>
                      <w:t xml:space="preserve"> in Engineering)</w:t>
                    </w:r>
                  </w:p>
                </w:tc>
              </w:sdtContent>
            </w:sdt>
          </w:sdtContent>
        </w:sdt>
      </w:tr>
      <w:tr w:rsidR="0096500C" w:rsidRPr="000879C1" w:rsidTr="001D256B">
        <w:tc>
          <w:tcPr>
            <w:tcW w:w="1843" w:type="dxa"/>
            <w:shd w:val="clear" w:color="auto" w:fill="F2F2F2" w:themeFill="background1" w:themeFillShade="F2"/>
          </w:tcPr>
          <w:p w:rsidR="0096500C" w:rsidRPr="000879C1" w:rsidRDefault="0096500C" w:rsidP="00D639AB">
            <w:pPr>
              <w:spacing w:line="276" w:lineRule="auto"/>
            </w:pPr>
            <w:r>
              <w:t>School:</w:t>
            </w:r>
          </w:p>
        </w:tc>
        <w:sdt>
          <w:sdtPr>
            <w:id w:val="1384455670"/>
            <w:placeholder>
              <w:docPart w:val="DefaultPlaceholder_-1854013440"/>
            </w:placeholder>
          </w:sdtPr>
          <w:sdtEndPr/>
          <w:sdtContent>
            <w:tc>
              <w:tcPr>
                <w:tcW w:w="8930" w:type="dxa"/>
                <w:shd w:val="clear" w:color="auto" w:fill="auto"/>
              </w:tcPr>
              <w:p w:rsidR="0096500C" w:rsidRPr="000879C1" w:rsidRDefault="004D6AE6" w:rsidP="004D6AE6">
                <w:pPr>
                  <w:spacing w:line="276" w:lineRule="auto"/>
                </w:pPr>
                <w:proofErr w:type="spellStart"/>
                <w:r>
                  <w:t>Beckfoot</w:t>
                </w:r>
                <w:proofErr w:type="spellEnd"/>
                <w:r>
                  <w:t xml:space="preserve"> Upper Heaton</w:t>
                </w:r>
              </w:p>
            </w:tc>
          </w:sdtContent>
        </w:sdt>
      </w:tr>
      <w:tr w:rsidR="0096500C" w:rsidRPr="000879C1" w:rsidTr="001D256B">
        <w:tc>
          <w:tcPr>
            <w:tcW w:w="1843" w:type="dxa"/>
            <w:shd w:val="clear" w:color="auto" w:fill="F2F2F2" w:themeFill="background1" w:themeFillShade="F2"/>
          </w:tcPr>
          <w:p w:rsidR="0096500C" w:rsidRPr="000879C1" w:rsidRDefault="0096500C" w:rsidP="00D639AB">
            <w:pPr>
              <w:spacing w:line="276" w:lineRule="auto"/>
            </w:pPr>
            <w:r>
              <w:t>Salary/Grade:</w:t>
            </w:r>
          </w:p>
        </w:tc>
        <w:sdt>
          <w:sdtPr>
            <w:id w:val="-1206721801"/>
            <w:placeholder>
              <w:docPart w:val="DefaultPlaceholder_-1854013440"/>
            </w:placeholder>
          </w:sdtPr>
          <w:sdtEndPr/>
          <w:sdtContent>
            <w:tc>
              <w:tcPr>
                <w:tcW w:w="8930" w:type="dxa"/>
              </w:tcPr>
              <w:p w:rsidR="0096500C" w:rsidRPr="000879C1" w:rsidRDefault="004D6AE6" w:rsidP="004D6AE6">
                <w:r>
                  <w:t>MAIN/UPS</w:t>
                </w:r>
              </w:p>
            </w:tc>
          </w:sdtContent>
        </w:sdt>
      </w:tr>
      <w:tr w:rsidR="0096500C" w:rsidRPr="000879C1" w:rsidTr="001D256B">
        <w:tc>
          <w:tcPr>
            <w:tcW w:w="1843" w:type="dxa"/>
            <w:shd w:val="clear" w:color="auto" w:fill="F2F2F2" w:themeFill="background1" w:themeFillShade="F2"/>
          </w:tcPr>
          <w:p w:rsidR="0096500C" w:rsidRPr="000879C1" w:rsidRDefault="0096500C" w:rsidP="00D639AB">
            <w:pPr>
              <w:spacing w:line="276" w:lineRule="auto"/>
            </w:pPr>
            <w:r>
              <w:t>Reporting to:</w:t>
            </w:r>
          </w:p>
        </w:tc>
        <w:sdt>
          <w:sdtPr>
            <w:id w:val="2081246121"/>
            <w:placeholder>
              <w:docPart w:val="DefaultPlaceholder_-1854013440"/>
            </w:placeholder>
          </w:sdtPr>
          <w:sdtEndPr/>
          <w:sdtContent>
            <w:tc>
              <w:tcPr>
                <w:tcW w:w="8930" w:type="dxa"/>
              </w:tcPr>
              <w:p w:rsidR="0096500C" w:rsidRPr="000879C1" w:rsidRDefault="00EF0EF0" w:rsidP="00EF0EF0">
                <w:r>
                  <w:t>Faculty Leader</w:t>
                </w:r>
              </w:p>
            </w:tc>
          </w:sdtContent>
        </w:sdt>
      </w:tr>
      <w:tr w:rsidR="0096500C" w:rsidRPr="000879C1" w:rsidTr="001D256B">
        <w:tc>
          <w:tcPr>
            <w:tcW w:w="10773" w:type="dxa"/>
            <w:gridSpan w:val="2"/>
            <w:shd w:val="clear" w:color="auto" w:fill="B4C6E7" w:themeFill="accent1" w:themeFillTint="66"/>
          </w:tcPr>
          <w:p w:rsidR="001D256B" w:rsidRPr="001D256B" w:rsidRDefault="0096500C" w:rsidP="00D639AB">
            <w:pPr>
              <w:spacing w:line="276" w:lineRule="auto"/>
              <w:rPr>
                <w:b/>
                <w:color w:val="FFFFFF" w:themeColor="background1"/>
                <w:sz w:val="32"/>
                <w:szCs w:val="32"/>
              </w:rPr>
            </w:pPr>
            <w:r w:rsidRPr="001D256B">
              <w:rPr>
                <w:b/>
                <w:color w:val="FFFFFF" w:themeColor="background1"/>
                <w:sz w:val="32"/>
                <w:szCs w:val="32"/>
              </w:rPr>
              <w:t>Core Purpose of the Post:</w:t>
            </w:r>
          </w:p>
        </w:tc>
      </w:tr>
      <w:tr w:rsidR="0096500C" w:rsidRPr="000879C1" w:rsidTr="0096500C">
        <w:sdt>
          <w:sdtPr>
            <w:rPr>
              <w:rFonts w:eastAsiaTheme="minorHAnsi" w:cstheme="minorBidi"/>
              <w:lang w:val="en-GB"/>
            </w:rPr>
            <w:id w:val="-222991291"/>
            <w:placeholder>
              <w:docPart w:val="DefaultPlaceholder_-1854013440"/>
            </w:placeholder>
          </w:sdtPr>
          <w:sdtEndPr/>
          <w:sdtContent>
            <w:sdt>
              <w:sdtPr>
                <w:rPr>
                  <w:rFonts w:eastAsiaTheme="minorHAnsi" w:cstheme="minorBidi"/>
                  <w:lang w:val="en-GB"/>
                </w:rPr>
                <w:id w:val="1789938819"/>
                <w:placeholder>
                  <w:docPart w:val="F20274C3B45B40B69906808F7576D453"/>
                </w:placeholder>
              </w:sdtPr>
              <w:sdtEndPr/>
              <w:sdtContent>
                <w:sdt>
                  <w:sdtPr>
                    <w:rPr>
                      <w:rFonts w:eastAsiaTheme="minorHAnsi" w:cstheme="minorBidi"/>
                      <w:lang w:val="en-GB"/>
                    </w:rPr>
                    <w:id w:val="620879652"/>
                    <w:placeholder>
                      <w:docPart w:val="041FC4F43AA94320A6F1FE28F0C772DE"/>
                    </w:placeholder>
                  </w:sdtPr>
                  <w:sdtEndPr/>
                  <w:sdtContent>
                    <w:tc>
                      <w:tcPr>
                        <w:tcW w:w="10773" w:type="dxa"/>
                        <w:gridSpan w:val="2"/>
                        <w:shd w:val="clear" w:color="auto" w:fill="auto"/>
                      </w:tcPr>
                      <w:p w:rsidR="00EF0EF0" w:rsidRPr="00EF0EF0" w:rsidRDefault="00EF0EF0" w:rsidP="00EF0EF0">
                        <w:pPr>
                          <w:rPr>
                            <w:rFonts w:ascii="Arial" w:hAnsi="Arial" w:cs="Arial"/>
                            <w:sz w:val="20"/>
                            <w:szCs w:val="20"/>
                          </w:rPr>
                        </w:pPr>
                        <w:r w:rsidRPr="00EF0EF0">
                          <w:rPr>
                            <w:rFonts w:ascii="Arial" w:hAnsi="Arial" w:cs="Arial"/>
                            <w:sz w:val="20"/>
                            <w:szCs w:val="20"/>
                          </w:rPr>
                          <w:t>Our aim is to establish a family of Trust schools that create ‘remarkable learning environments’ and outcomes for learners that place them within the top 20% of similar schools.</w:t>
                        </w:r>
                      </w:p>
                      <w:p w:rsidR="00EF0EF0" w:rsidRPr="00EF0EF0" w:rsidRDefault="00EF0EF0" w:rsidP="00EF0EF0">
                        <w:pPr>
                          <w:spacing w:after="120"/>
                          <w:rPr>
                            <w:rFonts w:ascii="Arial" w:hAnsi="Arial" w:cs="Arial"/>
                            <w:sz w:val="20"/>
                            <w:szCs w:val="20"/>
                          </w:rPr>
                        </w:pPr>
                        <w:r w:rsidRPr="00EF0EF0">
                          <w:rPr>
                            <w:rFonts w:ascii="Arial" w:hAnsi="Arial" w:cs="Arial"/>
                            <w:sz w:val="20"/>
                            <w:szCs w:val="20"/>
                          </w:rPr>
                          <w:t>The</w:t>
                        </w:r>
                        <w:r w:rsidR="00581B61">
                          <w:rPr>
                            <w:rFonts w:ascii="Arial" w:hAnsi="Arial" w:cs="Arial"/>
                            <w:sz w:val="20"/>
                            <w:szCs w:val="20"/>
                          </w:rPr>
                          <w:t xml:space="preserve"> priorities for this job are:</w:t>
                        </w:r>
                      </w:p>
                      <w:p w:rsidR="00581B61" w:rsidRDefault="00581B61" w:rsidP="00513216">
                        <w:pPr>
                          <w:pStyle w:val="NoSpacing"/>
                        </w:pPr>
                        <w:r>
                          <w:t>To teach in a committed and collaborative team who are a key part of the strong Vocational Faculty.</w:t>
                        </w:r>
                      </w:p>
                      <w:p w:rsidR="005D2E4C" w:rsidRDefault="00513216" w:rsidP="00513216">
                        <w:pPr>
                          <w:pStyle w:val="NoSpacing"/>
                        </w:pPr>
                        <w:r>
                          <w:t>T</w:t>
                        </w:r>
                        <w:r w:rsidR="00E41C54">
                          <w:t>each Vocational Studies and Engineering</w:t>
                        </w:r>
                        <w:r w:rsidR="00581B61">
                          <w:t xml:space="preserve"> across the ability range.</w:t>
                        </w:r>
                      </w:p>
                      <w:p w:rsidR="005D2E4C" w:rsidRDefault="005D2E4C" w:rsidP="00513216">
                        <w:pPr>
                          <w:pStyle w:val="Text"/>
                          <w:spacing w:after="0"/>
                        </w:pPr>
                        <w:r>
                          <w:t>To share and model the school’s vision and values in everyday work and practice.</w:t>
                        </w:r>
                      </w:p>
                      <w:p w:rsidR="005D2E4C" w:rsidRDefault="005D2E4C" w:rsidP="00513216">
                        <w:pPr>
                          <w:pStyle w:val="Text"/>
                          <w:spacing w:after="0"/>
                        </w:pPr>
                        <w:r>
                          <w:t>Develop and motivate staff.</w:t>
                        </w:r>
                      </w:p>
                      <w:p w:rsidR="005D2E4C" w:rsidRDefault="005D2E4C" w:rsidP="00513216">
                        <w:pPr>
                          <w:pStyle w:val="Text"/>
                          <w:spacing w:after="0"/>
                        </w:pPr>
                        <w:r>
                          <w:t>Set high expectations for staff and pupils.</w:t>
                        </w:r>
                      </w:p>
                      <w:p w:rsidR="005D2E4C" w:rsidRDefault="005D2E4C" w:rsidP="00513216">
                        <w:pPr>
                          <w:pStyle w:val="Text"/>
                          <w:spacing w:after="0"/>
                        </w:pPr>
                        <w:r>
                          <w:t xml:space="preserve">To fulfil the core purpose of the </w:t>
                        </w:r>
                        <w:proofErr w:type="spellStart"/>
                        <w:r>
                          <w:t>Beckfoot</w:t>
                        </w:r>
                        <w:proofErr w:type="spellEnd"/>
                        <w:r>
                          <w:t xml:space="preserve"> Trust.</w:t>
                        </w:r>
                      </w:p>
                      <w:p w:rsidR="005D2E4C" w:rsidRDefault="005D2E4C" w:rsidP="00513216">
                        <w:pPr>
                          <w:pStyle w:val="NoSpacing"/>
                        </w:pPr>
                        <w:r>
                          <w:t>To lead by example and be a genuine team player</w:t>
                        </w:r>
                        <w:r w:rsidR="006E1EB1">
                          <w:t>.</w:t>
                        </w:r>
                      </w:p>
                      <w:p w:rsidR="0096500C" w:rsidRPr="000879C1" w:rsidRDefault="0096500C" w:rsidP="00581B61">
                        <w:pPr>
                          <w:pStyle w:val="NoSpacing"/>
                        </w:pPr>
                      </w:p>
                    </w:tc>
                  </w:sdtContent>
                </w:sdt>
              </w:sdtContent>
            </w:sdt>
          </w:sdtContent>
        </w:sdt>
      </w:tr>
      <w:tr w:rsidR="0096500C" w:rsidRPr="000879C1" w:rsidTr="001D256B">
        <w:tc>
          <w:tcPr>
            <w:tcW w:w="10773" w:type="dxa"/>
            <w:gridSpan w:val="2"/>
            <w:shd w:val="clear" w:color="auto" w:fill="B4C6E7" w:themeFill="accent1" w:themeFillTint="66"/>
          </w:tcPr>
          <w:p w:rsidR="001D256B" w:rsidRPr="001D256B" w:rsidRDefault="0096500C" w:rsidP="00D639AB">
            <w:pPr>
              <w:spacing w:line="276" w:lineRule="auto"/>
              <w:rPr>
                <w:b/>
                <w:color w:val="FFFFFF" w:themeColor="background1"/>
                <w:sz w:val="32"/>
                <w:szCs w:val="32"/>
              </w:rPr>
            </w:pPr>
            <w:r w:rsidRPr="001D256B">
              <w:rPr>
                <w:b/>
                <w:color w:val="FFFFFF" w:themeColor="background1"/>
                <w:sz w:val="32"/>
                <w:szCs w:val="32"/>
              </w:rPr>
              <w:t>Main Duties and responsibilities:</w:t>
            </w:r>
          </w:p>
        </w:tc>
      </w:tr>
      <w:tr w:rsidR="0096500C" w:rsidRPr="000879C1" w:rsidTr="00265504">
        <w:sdt>
          <w:sdtPr>
            <w:id w:val="-1843933960"/>
            <w:placeholder>
              <w:docPart w:val="DefaultPlaceholder_-1854013440"/>
            </w:placeholder>
          </w:sdtPr>
          <w:sdtEndPr/>
          <w:sdtContent>
            <w:tc>
              <w:tcPr>
                <w:tcW w:w="10773" w:type="dxa"/>
                <w:gridSpan w:val="2"/>
                <w:shd w:val="clear" w:color="auto" w:fill="auto"/>
              </w:tcPr>
              <w:p w:rsidR="003A1984" w:rsidRDefault="003A1984" w:rsidP="00513216">
                <w:pPr>
                  <w:pStyle w:val="NoSpacing"/>
                  <w:rPr>
                    <w:lang w:val="en-US"/>
                  </w:rPr>
                </w:pPr>
                <w:r>
                  <w:rPr>
                    <w:lang w:val="en-US"/>
                  </w:rPr>
                  <w:t>To raise standards of achievement across the key stages.</w:t>
                </w:r>
              </w:p>
              <w:p w:rsidR="003A1984" w:rsidRDefault="003A1984" w:rsidP="00513216">
                <w:pPr>
                  <w:pStyle w:val="NoSpacing"/>
                  <w:rPr>
                    <w:lang w:val="en-US"/>
                  </w:rPr>
                </w:pPr>
                <w:r>
                  <w:rPr>
                    <w:lang w:val="en-US"/>
                  </w:rPr>
                  <w:t>To monitor and support student progress across the key stages.</w:t>
                </w:r>
              </w:p>
              <w:p w:rsidR="003A1984" w:rsidRDefault="003A1984" w:rsidP="00513216">
                <w:pPr>
                  <w:pStyle w:val="NoSpacing"/>
                  <w:rPr>
                    <w:lang w:val="en-US"/>
                  </w:rPr>
                </w:pPr>
                <w:r>
                  <w:rPr>
                    <w:lang w:val="en-US"/>
                  </w:rPr>
                  <w:t>To lead, manage and develop curriculum matters as directed by the Faculty Leader.</w:t>
                </w:r>
              </w:p>
              <w:p w:rsidR="003A1984" w:rsidRDefault="003A1984" w:rsidP="00513216">
                <w:pPr>
                  <w:pStyle w:val="NoSpacing"/>
                  <w:rPr>
                    <w:lang w:val="en-US"/>
                  </w:rPr>
                </w:pPr>
                <w:r>
                  <w:rPr>
                    <w:lang w:val="en-US"/>
                  </w:rPr>
                  <w:t>To ensure the provision of an appropriate and differentiated curriculum for the students studying across the key stages.</w:t>
                </w:r>
              </w:p>
              <w:p w:rsidR="003A1984" w:rsidRDefault="003A1984" w:rsidP="00513216">
                <w:pPr>
                  <w:pStyle w:val="NoSpacing"/>
                  <w:rPr>
                    <w:lang w:val="en-US"/>
                  </w:rPr>
                </w:pPr>
                <w:r>
                  <w:rPr>
                    <w:lang w:val="en-US"/>
                  </w:rPr>
                  <w:t>To continue the development of Literacy and Numeracy strategies across the key stages.</w:t>
                </w:r>
              </w:p>
              <w:p w:rsidR="003A1984" w:rsidRDefault="003A1984" w:rsidP="00513216">
                <w:pPr>
                  <w:pStyle w:val="NoSpacing"/>
                  <w:rPr>
                    <w:lang w:val="en-US"/>
                  </w:rPr>
                </w:pPr>
                <w:r>
                  <w:rPr>
                    <w:lang w:val="en-US"/>
                  </w:rPr>
                  <w:t>To create appropriate assessment opportunities across the key stages and ensure students are regularly assessed as a means of monitoring progress.</w:t>
                </w:r>
              </w:p>
              <w:p w:rsidR="003A1984" w:rsidRDefault="003A1984" w:rsidP="00513216">
                <w:pPr>
                  <w:pStyle w:val="NoSpacing"/>
                  <w:rPr>
                    <w:lang w:val="en-US"/>
                  </w:rPr>
                </w:pPr>
                <w:r>
                  <w:rPr>
                    <w:lang w:val="en-US"/>
                  </w:rPr>
                  <w:t>To manage the development of appropriate schemes of work for areas of the curriculum as directed by the Faculty Leader.</w:t>
                </w:r>
              </w:p>
              <w:p w:rsidR="003A1984" w:rsidRDefault="003A1984" w:rsidP="00513216">
                <w:pPr>
                  <w:pStyle w:val="NoSpacing"/>
                  <w:rPr>
                    <w:lang w:val="en-US"/>
                  </w:rPr>
                </w:pPr>
                <w:r>
                  <w:rPr>
                    <w:lang w:val="en-US"/>
                  </w:rPr>
                  <w:t xml:space="preserve">To </w:t>
                </w:r>
                <w:proofErr w:type="spellStart"/>
                <w:r>
                  <w:rPr>
                    <w:lang w:val="en-US"/>
                  </w:rPr>
                  <w:t>analyse</w:t>
                </w:r>
                <w:proofErr w:type="spellEnd"/>
                <w:r>
                  <w:rPr>
                    <w:lang w:val="en-US"/>
                  </w:rPr>
                  <w:t xml:space="preserve"> data and use the results of the analysis to improve learning and achievements across the key stages as negotiated with the Faculty Leader.</w:t>
                </w:r>
              </w:p>
              <w:p w:rsidR="0096500C" w:rsidRPr="003A1984" w:rsidRDefault="003A1984" w:rsidP="00513216">
                <w:pPr>
                  <w:pStyle w:val="NoSpacing"/>
                  <w:rPr>
                    <w:lang w:val="en-US"/>
                  </w:rPr>
                </w:pPr>
                <w:bookmarkStart w:id="0" w:name="_GoBack"/>
                <w:bookmarkEnd w:id="0"/>
                <w:r>
                  <w:rPr>
                    <w:lang w:val="en-US"/>
                  </w:rPr>
                  <w:t>To act as a Form Tutor if required and carry out the duties associated with that role.</w:t>
                </w:r>
              </w:p>
            </w:tc>
          </w:sdtContent>
        </w:sdt>
      </w:tr>
      <w:tr w:rsidR="0096500C" w:rsidRPr="000879C1" w:rsidTr="001D256B">
        <w:tc>
          <w:tcPr>
            <w:tcW w:w="10773" w:type="dxa"/>
            <w:gridSpan w:val="2"/>
            <w:shd w:val="clear" w:color="auto" w:fill="B4C6E7" w:themeFill="accent1" w:themeFillTint="66"/>
          </w:tcPr>
          <w:p w:rsidR="001D256B" w:rsidRPr="001D256B" w:rsidRDefault="0096500C" w:rsidP="00D639AB">
            <w:pPr>
              <w:spacing w:line="276" w:lineRule="auto"/>
              <w:rPr>
                <w:b/>
                <w:color w:val="FFFFFF" w:themeColor="background1"/>
                <w:sz w:val="32"/>
                <w:szCs w:val="32"/>
              </w:rPr>
            </w:pPr>
            <w:r w:rsidRPr="001D256B">
              <w:rPr>
                <w:b/>
                <w:color w:val="FFFFFF" w:themeColor="background1"/>
                <w:sz w:val="32"/>
                <w:szCs w:val="32"/>
              </w:rPr>
              <w:t>Supervision and range of decision making:</w:t>
            </w:r>
          </w:p>
        </w:tc>
      </w:tr>
      <w:tr w:rsidR="0096500C" w:rsidRPr="000879C1" w:rsidTr="0096500C">
        <w:sdt>
          <w:sdtPr>
            <w:id w:val="-1104496130"/>
            <w:placeholder>
              <w:docPart w:val="DefaultPlaceholder_-1854013440"/>
            </w:placeholder>
          </w:sdtPr>
          <w:sdtEndPr/>
          <w:sdtContent>
            <w:sdt>
              <w:sdtPr>
                <w:id w:val="-1326124570"/>
                <w:placeholder>
                  <w:docPart w:val="DefaultPlaceholder_-1854013440"/>
                </w:placeholder>
              </w:sdtPr>
              <w:sdtEndPr/>
              <w:sdtContent>
                <w:sdt>
                  <w:sdtPr>
                    <w:id w:val="1101065248"/>
                    <w:placeholder>
                      <w:docPart w:val="348C5D824D2D4B9DBBD2B0AE68AD2679"/>
                    </w:placeholder>
                  </w:sdtPr>
                  <w:sdtEndPr/>
                  <w:sdtContent>
                    <w:tc>
                      <w:tcPr>
                        <w:tcW w:w="10773" w:type="dxa"/>
                        <w:gridSpan w:val="2"/>
                        <w:shd w:val="clear" w:color="auto" w:fill="auto"/>
                      </w:tcPr>
                      <w:p w:rsidR="0096500C" w:rsidRPr="007A509A" w:rsidRDefault="00632732" w:rsidP="00632732">
                        <w:pPr>
                          <w:rPr>
                            <w:rFonts w:cstheme="minorHAnsi"/>
                          </w:rPr>
                        </w:pPr>
                        <w:r w:rsidRPr="00724C5C">
                          <w:rPr>
                            <w:rFonts w:cstheme="minorHAnsi"/>
                            <w:color w:val="000000" w:themeColor="text1"/>
                          </w:rPr>
                          <w:t>To effe</w:t>
                        </w:r>
                        <w:r>
                          <w:rPr>
                            <w:rFonts w:cstheme="minorHAnsi"/>
                            <w:color w:val="000000" w:themeColor="text1"/>
                          </w:rPr>
                          <w:t>ctively line manage team</w:t>
                        </w:r>
                        <w:r w:rsidRPr="00724C5C">
                          <w:rPr>
                            <w:rFonts w:cstheme="minorHAnsi"/>
                            <w:color w:val="000000" w:themeColor="text1"/>
                          </w:rPr>
                          <w:t xml:space="preserve"> </w:t>
                        </w:r>
                        <w:r>
                          <w:rPr>
                            <w:rFonts w:cstheme="minorHAnsi"/>
                            <w:color w:val="000000" w:themeColor="text1"/>
                          </w:rPr>
                          <w:t>as identified by the Faculty Leader</w:t>
                        </w:r>
                        <w:r w:rsidRPr="00724C5C">
                          <w:rPr>
                            <w:rFonts w:cstheme="minorHAnsi"/>
                            <w:color w:val="000000" w:themeColor="text1"/>
                          </w:rPr>
                          <w:t xml:space="preserve">, embed ambition, drive improvement, </w:t>
                        </w:r>
                        <w:r w:rsidRPr="00724C5C">
                          <w:rPr>
                            <w:rFonts w:cstheme="minorHAnsi"/>
                          </w:rPr>
                          <w:t>quality assure their work and share accountability for their effectiveness</w:t>
                        </w:r>
                        <w:r>
                          <w:rPr>
                            <w:rFonts w:cstheme="minorHAnsi"/>
                          </w:rPr>
                          <w:t>.</w:t>
                        </w:r>
                      </w:p>
                    </w:tc>
                  </w:sdtContent>
                </w:sdt>
              </w:sdtContent>
            </w:sdt>
          </w:sdtContent>
        </w:sdt>
      </w:tr>
      <w:tr w:rsidR="0096500C" w:rsidRPr="000879C1" w:rsidTr="001D256B">
        <w:tc>
          <w:tcPr>
            <w:tcW w:w="10773" w:type="dxa"/>
            <w:gridSpan w:val="2"/>
            <w:shd w:val="clear" w:color="auto" w:fill="B4C6E7" w:themeFill="accent1" w:themeFillTint="66"/>
          </w:tcPr>
          <w:p w:rsidR="001D256B" w:rsidRPr="001D256B" w:rsidRDefault="0096500C" w:rsidP="00E1730A">
            <w:pPr>
              <w:spacing w:line="276" w:lineRule="auto"/>
              <w:rPr>
                <w:b/>
                <w:color w:val="FFFFFF" w:themeColor="background1"/>
                <w:sz w:val="32"/>
                <w:szCs w:val="32"/>
              </w:rPr>
            </w:pPr>
            <w:r w:rsidRPr="001D256B">
              <w:rPr>
                <w:b/>
                <w:color w:val="FFFFFF" w:themeColor="background1"/>
                <w:sz w:val="32"/>
                <w:szCs w:val="32"/>
              </w:rPr>
              <w:t>Communications and working with others</w:t>
            </w:r>
            <w:r w:rsidR="00E1730A" w:rsidRPr="001D256B">
              <w:rPr>
                <w:b/>
                <w:color w:val="FFFFFF" w:themeColor="background1"/>
                <w:sz w:val="32"/>
                <w:szCs w:val="32"/>
              </w:rPr>
              <w:t>:</w:t>
            </w:r>
          </w:p>
        </w:tc>
      </w:tr>
      <w:tr w:rsidR="0096500C" w:rsidRPr="000879C1" w:rsidTr="0096500C">
        <w:sdt>
          <w:sdtPr>
            <w:rPr>
              <w:rFonts w:eastAsia="MS Mincho" w:cs="Times New Roman"/>
              <w:lang w:val="en-US"/>
            </w:rPr>
            <w:id w:val="-1301760739"/>
            <w:placeholder>
              <w:docPart w:val="DefaultPlaceholder_-1854013440"/>
            </w:placeholder>
          </w:sdtPr>
          <w:sdtEndPr>
            <w:rPr>
              <w:rFonts w:eastAsiaTheme="minorHAnsi" w:cstheme="minorBidi"/>
              <w:lang w:val="en-GB"/>
            </w:rPr>
          </w:sdtEndPr>
          <w:sdtContent>
            <w:tc>
              <w:tcPr>
                <w:tcW w:w="10773" w:type="dxa"/>
                <w:gridSpan w:val="2"/>
                <w:shd w:val="clear" w:color="auto" w:fill="auto"/>
              </w:tcPr>
              <w:p w:rsidR="00EF0EF0" w:rsidRPr="008F2373" w:rsidRDefault="00EF0EF0" w:rsidP="007F690F">
                <w:pPr>
                  <w:pStyle w:val="NoSpacing"/>
                  <w:rPr>
                    <w:lang w:val="en-US"/>
                  </w:rPr>
                </w:pPr>
                <w:r>
                  <w:rPr>
                    <w:lang w:val="en-US"/>
                  </w:rPr>
                  <w:t>To support the work of Vocational Faculty colleagues with specific regard to student tracking and quality assurance.</w:t>
                </w:r>
              </w:p>
              <w:p w:rsidR="00EF0EF0" w:rsidRDefault="00EF0EF0" w:rsidP="007F690F">
                <w:pPr>
                  <w:pStyle w:val="NoSpacing"/>
                  <w:rPr>
                    <w:lang w:val="en-US"/>
                  </w:rPr>
                </w:pPr>
                <w:r>
                  <w:rPr>
                    <w:lang w:val="en-US"/>
                  </w:rPr>
                  <w:t xml:space="preserve">To create appropriate teaching </w:t>
                </w:r>
                <w:proofErr w:type="spellStart"/>
                <w:r>
                  <w:rPr>
                    <w:lang w:val="en-US"/>
                  </w:rPr>
                  <w:t>rotas</w:t>
                </w:r>
                <w:proofErr w:type="spellEnd"/>
                <w:r>
                  <w:rPr>
                    <w:lang w:val="en-US"/>
                  </w:rPr>
                  <w:t xml:space="preserve"> and ensure these are adhered to as directed by the Faculty Leader.</w:t>
                </w:r>
              </w:p>
              <w:p w:rsidR="00EF0EF0" w:rsidRDefault="00EF0EF0" w:rsidP="007F690F">
                <w:pPr>
                  <w:pStyle w:val="NoSpacing"/>
                  <w:rPr>
                    <w:lang w:val="en-US"/>
                  </w:rPr>
                </w:pPr>
                <w:r>
                  <w:rPr>
                    <w:lang w:val="en-US"/>
                  </w:rPr>
                  <w:t>To be responsible for developing links with external agencies and</w:t>
                </w:r>
                <w:r w:rsidR="006E1EB1">
                  <w:rPr>
                    <w:lang w:val="en-US"/>
                  </w:rPr>
                  <w:t xml:space="preserve"> industry to enrich the Vocational </w:t>
                </w:r>
                <w:proofErr w:type="gramStart"/>
                <w:r w:rsidR="006E1EB1">
                  <w:rPr>
                    <w:lang w:val="en-US"/>
                  </w:rPr>
                  <w:t>Studies</w:t>
                </w:r>
                <w:r>
                  <w:rPr>
                    <w:lang w:val="en-US"/>
                  </w:rPr>
                  <w:t xml:space="preserve">  curriculum</w:t>
                </w:r>
                <w:proofErr w:type="gramEnd"/>
                <w:r>
                  <w:rPr>
                    <w:lang w:val="en-US"/>
                  </w:rPr>
                  <w:t>.</w:t>
                </w:r>
              </w:p>
              <w:p w:rsidR="00EF0EF0" w:rsidRDefault="00EF0EF0" w:rsidP="007F690F">
                <w:pPr>
                  <w:pStyle w:val="NoSpacing"/>
                  <w:rPr>
                    <w:lang w:val="en-US"/>
                  </w:rPr>
                </w:pPr>
                <w:r>
                  <w:rPr>
                    <w:lang w:val="en-US"/>
                  </w:rPr>
                  <w:t>To promote inclusion and the acceptance of all students within the curriculum area.</w:t>
                </w:r>
              </w:p>
              <w:p w:rsidR="00EF0EF0" w:rsidRDefault="00EF0EF0" w:rsidP="007F690F">
                <w:pPr>
                  <w:pStyle w:val="NoSpacing"/>
                  <w:rPr>
                    <w:lang w:val="en-US"/>
                  </w:rPr>
                </w:pPr>
                <w:r>
                  <w:rPr>
                    <w:lang w:val="en-US"/>
                  </w:rPr>
                  <w:t>To monitor and maintain good behavior across the key stages, including liaising with parents and pastoral teams.</w:t>
                </w:r>
              </w:p>
              <w:p w:rsidR="00EF0EF0" w:rsidRDefault="00EF0EF0" w:rsidP="007F690F">
                <w:pPr>
                  <w:pStyle w:val="NoSpacing"/>
                  <w:rPr>
                    <w:lang w:val="en-US"/>
                  </w:rPr>
                </w:pPr>
                <w:r>
                  <w:rPr>
                    <w:lang w:val="en-US"/>
                  </w:rPr>
                  <w:t>To take joint responsibility for the Curriculum Team in the absence of the Faculty Leader.</w:t>
                </w:r>
              </w:p>
              <w:p w:rsidR="00EF0EF0" w:rsidRDefault="00EF0EF0" w:rsidP="007F690F">
                <w:pPr>
                  <w:pStyle w:val="NoSpacing"/>
                  <w:rPr>
                    <w:lang w:val="en-US"/>
                  </w:rPr>
                </w:pPr>
                <w:r>
                  <w:rPr>
                    <w:lang w:val="en-US"/>
                  </w:rPr>
                  <w:t xml:space="preserve">To assist the Faculty Leader in matters relating to team </w:t>
                </w:r>
                <w:proofErr w:type="spellStart"/>
                <w:r>
                  <w:rPr>
                    <w:lang w:val="en-US"/>
                  </w:rPr>
                  <w:t>organisation</w:t>
                </w:r>
                <w:proofErr w:type="spellEnd"/>
                <w:r>
                  <w:rPr>
                    <w:lang w:val="en-US"/>
                  </w:rPr>
                  <w:t xml:space="preserve"> and management.</w:t>
                </w:r>
              </w:p>
              <w:p w:rsidR="00EF0EF0" w:rsidRDefault="00EF0EF0" w:rsidP="007F690F">
                <w:pPr>
                  <w:pStyle w:val="NoSpacing"/>
                  <w:rPr>
                    <w:lang w:val="en-US"/>
                  </w:rPr>
                </w:pPr>
                <w:r>
                  <w:rPr>
                    <w:lang w:val="en-US"/>
                  </w:rPr>
                  <w:t>To contribute to the development of school policy.</w:t>
                </w:r>
              </w:p>
              <w:p w:rsidR="00EF0EF0" w:rsidRDefault="00EF0EF0" w:rsidP="007F690F">
                <w:pPr>
                  <w:pStyle w:val="NoSpacing"/>
                  <w:rPr>
                    <w:lang w:val="en-US"/>
                  </w:rPr>
                </w:pPr>
                <w:r>
                  <w:rPr>
                    <w:lang w:val="en-US"/>
                  </w:rPr>
                  <w:t>To liaise with external agencies where appropriate.</w:t>
                </w:r>
              </w:p>
              <w:p w:rsidR="00EF0EF0" w:rsidRDefault="00EF0EF0" w:rsidP="007F690F">
                <w:pPr>
                  <w:pStyle w:val="NoSpacing"/>
                  <w:rPr>
                    <w:lang w:val="en-US"/>
                  </w:rPr>
                </w:pPr>
                <w:r>
                  <w:rPr>
                    <w:lang w:val="en-US"/>
                  </w:rPr>
                  <w:t>To support the school ethos and policies.</w:t>
                </w:r>
              </w:p>
              <w:p w:rsidR="00EF0EF0" w:rsidRDefault="00EF0EF0" w:rsidP="007F690F">
                <w:pPr>
                  <w:pStyle w:val="NoSpacing"/>
                  <w:rPr>
                    <w:lang w:val="en-US"/>
                  </w:rPr>
                </w:pPr>
                <w:r>
                  <w:rPr>
                    <w:lang w:val="en-US"/>
                  </w:rPr>
                  <w:t>To attend appropriate after school meetings.</w:t>
                </w:r>
              </w:p>
              <w:p w:rsidR="00EF0EF0" w:rsidRDefault="00EF0EF0" w:rsidP="007F690F">
                <w:pPr>
                  <w:pStyle w:val="NoSpacing"/>
                  <w:rPr>
                    <w:lang w:val="en-US"/>
                  </w:rPr>
                </w:pPr>
                <w:r>
                  <w:rPr>
                    <w:lang w:val="en-US"/>
                  </w:rPr>
                  <w:t>To co-operate with other teams to ensure the effective use of resources to the benefit of the school and its students.</w:t>
                </w:r>
              </w:p>
              <w:p w:rsidR="00EF0EF0" w:rsidRDefault="00EF0EF0" w:rsidP="007F690F">
                <w:pPr>
                  <w:pStyle w:val="NoSpacing"/>
                  <w:rPr>
                    <w:lang w:val="en-US"/>
                  </w:rPr>
                </w:pPr>
                <w:r>
                  <w:rPr>
                    <w:lang w:val="en-US"/>
                  </w:rPr>
                  <w:t>To assist in the implementation of the School Learning Policy in so that effective learning can take place.</w:t>
                </w:r>
              </w:p>
              <w:p w:rsidR="0096500C" w:rsidRPr="00632732" w:rsidRDefault="00EF0EF0" w:rsidP="00632732">
                <w:pPr>
                  <w:pStyle w:val="NoSpacing"/>
                  <w:rPr>
                    <w:lang w:val="en-US"/>
                  </w:rPr>
                </w:pPr>
                <w:r>
                  <w:rPr>
                    <w:lang w:val="en-US"/>
                  </w:rPr>
                  <w:t>To undertake any oth</w:t>
                </w:r>
                <w:r w:rsidR="00DE3D81">
                  <w:rPr>
                    <w:lang w:val="en-US"/>
                  </w:rPr>
                  <w:t xml:space="preserve">er duties as specified by the Faculty Leader or </w:t>
                </w:r>
                <w:proofErr w:type="spellStart"/>
                <w:r w:rsidR="00DE3D81">
                  <w:rPr>
                    <w:lang w:val="en-US"/>
                  </w:rPr>
                  <w:t>Headteacher</w:t>
                </w:r>
                <w:proofErr w:type="spellEnd"/>
                <w:r w:rsidR="00DE3D81">
                  <w:rPr>
                    <w:lang w:val="en-US"/>
                  </w:rPr>
                  <w:t xml:space="preserve"> </w:t>
                </w:r>
                <w:r>
                  <w:rPr>
                    <w:lang w:val="en-US"/>
                  </w:rPr>
                  <w:t>not mentioned in the above.</w:t>
                </w:r>
              </w:p>
            </w:tc>
          </w:sdtContent>
        </w:sdt>
      </w:tr>
      <w:tr w:rsidR="0096500C" w:rsidRPr="000879C1" w:rsidTr="001D256B">
        <w:tc>
          <w:tcPr>
            <w:tcW w:w="10773" w:type="dxa"/>
            <w:gridSpan w:val="2"/>
            <w:shd w:val="clear" w:color="auto" w:fill="B4C6E7" w:themeFill="accent1" w:themeFillTint="66"/>
          </w:tcPr>
          <w:p w:rsidR="001D256B" w:rsidRPr="001D256B" w:rsidRDefault="0096500C" w:rsidP="00D639AB">
            <w:pPr>
              <w:spacing w:line="276" w:lineRule="auto"/>
              <w:rPr>
                <w:b/>
                <w:color w:val="FFFFFF" w:themeColor="background1"/>
                <w:sz w:val="32"/>
                <w:szCs w:val="32"/>
              </w:rPr>
            </w:pPr>
            <w:r w:rsidRPr="001D256B">
              <w:rPr>
                <w:b/>
                <w:color w:val="FFFFFF" w:themeColor="background1"/>
                <w:sz w:val="32"/>
                <w:szCs w:val="32"/>
              </w:rPr>
              <w:t>Resources</w:t>
            </w:r>
            <w:r w:rsidR="00E1730A" w:rsidRPr="001D256B">
              <w:rPr>
                <w:b/>
                <w:color w:val="FFFFFF" w:themeColor="background1"/>
                <w:sz w:val="32"/>
                <w:szCs w:val="32"/>
              </w:rPr>
              <w:t>:</w:t>
            </w:r>
          </w:p>
        </w:tc>
      </w:tr>
      <w:tr w:rsidR="0096500C" w:rsidRPr="000879C1" w:rsidTr="000B18F4">
        <w:trPr>
          <w:trHeight w:val="265"/>
        </w:trPr>
        <w:sdt>
          <w:sdtPr>
            <w:id w:val="-1376231822"/>
            <w:placeholder>
              <w:docPart w:val="DefaultPlaceholder_-1854013440"/>
            </w:placeholder>
          </w:sdtPr>
          <w:sdtEndPr/>
          <w:sdtContent>
            <w:tc>
              <w:tcPr>
                <w:tcW w:w="10773" w:type="dxa"/>
                <w:gridSpan w:val="2"/>
                <w:shd w:val="clear" w:color="auto" w:fill="auto"/>
              </w:tcPr>
              <w:sdt>
                <w:sdtPr>
                  <w:rPr>
                    <w:rFonts w:asciiTheme="minorHAnsi" w:hAnsiTheme="minorHAnsi" w:cstheme="minorHAnsi"/>
                  </w:rPr>
                  <w:id w:val="1667828782"/>
                  <w:placeholder>
                    <w:docPart w:val="76E6E5779B344992BEBD14F119560192"/>
                  </w:placeholder>
                </w:sdtPr>
                <w:sdtEndPr>
                  <w:rPr>
                    <w:rFonts w:cs="Times New Roman"/>
                  </w:rPr>
                </w:sdtEndPr>
                <w:sdtContent>
                  <w:p w:rsidR="006E1EB1" w:rsidRPr="001647DC" w:rsidRDefault="006E1EB1" w:rsidP="006E1EB1">
                    <w:pPr>
                      <w:pStyle w:val="ListParagraph"/>
                      <w:numPr>
                        <w:ilvl w:val="0"/>
                        <w:numId w:val="7"/>
                      </w:numPr>
                      <w:spacing w:after="0" w:line="240" w:lineRule="auto"/>
                      <w:rPr>
                        <w:rFonts w:asciiTheme="minorHAnsi" w:hAnsiTheme="minorHAnsi" w:cstheme="minorHAnsi"/>
                        <w:sz w:val="22"/>
                        <w:szCs w:val="22"/>
                      </w:rPr>
                    </w:pPr>
                    <w:r w:rsidRPr="001647DC">
                      <w:rPr>
                        <w:rFonts w:asciiTheme="minorHAnsi" w:hAnsiTheme="minorHAnsi" w:cstheme="minorHAnsi"/>
                        <w:sz w:val="22"/>
                        <w:szCs w:val="22"/>
                      </w:rPr>
                      <w:t>Fully equipped kitchens</w:t>
                    </w:r>
                  </w:p>
                  <w:p w:rsidR="006E1EB1" w:rsidRPr="001647DC" w:rsidRDefault="006E1EB1" w:rsidP="006E1EB1">
                    <w:pPr>
                      <w:pStyle w:val="ListParagraph"/>
                      <w:numPr>
                        <w:ilvl w:val="0"/>
                        <w:numId w:val="7"/>
                      </w:numPr>
                      <w:spacing w:after="0" w:line="240" w:lineRule="auto"/>
                      <w:rPr>
                        <w:rFonts w:asciiTheme="minorHAnsi" w:hAnsiTheme="minorHAnsi" w:cstheme="minorHAnsi"/>
                        <w:sz w:val="22"/>
                        <w:szCs w:val="22"/>
                      </w:rPr>
                    </w:pPr>
                    <w:r w:rsidRPr="001647DC">
                      <w:rPr>
                        <w:rFonts w:asciiTheme="minorHAnsi" w:hAnsiTheme="minorHAnsi" w:cstheme="minorHAnsi"/>
                        <w:sz w:val="22"/>
                        <w:szCs w:val="22"/>
                      </w:rPr>
                      <w:t>Fully equipped woodwork rooms</w:t>
                    </w:r>
                  </w:p>
                  <w:p w:rsidR="006E1EB1" w:rsidRPr="001647DC" w:rsidRDefault="006E1EB1" w:rsidP="006E1EB1">
                    <w:pPr>
                      <w:pStyle w:val="ListParagraph"/>
                      <w:numPr>
                        <w:ilvl w:val="0"/>
                        <w:numId w:val="7"/>
                      </w:numPr>
                      <w:spacing w:after="0" w:line="240" w:lineRule="auto"/>
                      <w:rPr>
                        <w:rFonts w:asciiTheme="minorHAnsi" w:hAnsiTheme="minorHAnsi" w:cstheme="minorHAnsi"/>
                        <w:sz w:val="22"/>
                        <w:szCs w:val="22"/>
                      </w:rPr>
                    </w:pPr>
                    <w:r w:rsidRPr="001647DC">
                      <w:rPr>
                        <w:rFonts w:asciiTheme="minorHAnsi" w:hAnsiTheme="minorHAnsi" w:cstheme="minorHAnsi"/>
                        <w:sz w:val="22"/>
                        <w:szCs w:val="22"/>
                      </w:rPr>
                      <w:t>Fully equipped textiles rooms</w:t>
                    </w:r>
                  </w:p>
                  <w:p w:rsidR="0096500C" w:rsidRPr="006E1EB1" w:rsidRDefault="006E1EB1" w:rsidP="006E1EB1">
                    <w:pPr>
                      <w:pStyle w:val="ListParagraph"/>
                      <w:numPr>
                        <w:ilvl w:val="0"/>
                        <w:numId w:val="7"/>
                      </w:numPr>
                      <w:spacing w:after="0" w:line="240" w:lineRule="auto"/>
                      <w:rPr>
                        <w:rFonts w:asciiTheme="minorHAnsi" w:hAnsiTheme="minorHAnsi" w:cstheme="minorHAnsi"/>
                        <w:sz w:val="22"/>
                        <w:szCs w:val="22"/>
                      </w:rPr>
                    </w:pPr>
                    <w:r w:rsidRPr="001647DC">
                      <w:rPr>
                        <w:rFonts w:asciiTheme="minorHAnsi" w:hAnsiTheme="minorHAnsi" w:cstheme="minorHAnsi"/>
                        <w:sz w:val="22"/>
                        <w:szCs w:val="22"/>
                      </w:rPr>
                      <w:t>IT suites with CAD packages</w:t>
                    </w:r>
                  </w:p>
                </w:sdtContent>
              </w:sdt>
            </w:tc>
          </w:sdtContent>
        </w:sdt>
      </w:tr>
      <w:tr w:rsidR="0096500C" w:rsidRPr="000879C1" w:rsidTr="001D256B">
        <w:tc>
          <w:tcPr>
            <w:tcW w:w="10773" w:type="dxa"/>
            <w:gridSpan w:val="2"/>
            <w:shd w:val="clear" w:color="auto" w:fill="B4C6E7" w:themeFill="accent1" w:themeFillTint="66"/>
          </w:tcPr>
          <w:p w:rsidR="001D256B" w:rsidRPr="001D256B" w:rsidRDefault="0096500C" w:rsidP="00D639AB">
            <w:pPr>
              <w:spacing w:line="276" w:lineRule="auto"/>
              <w:rPr>
                <w:b/>
                <w:color w:val="FFFFFF" w:themeColor="background1"/>
                <w:sz w:val="32"/>
                <w:szCs w:val="32"/>
              </w:rPr>
            </w:pPr>
            <w:r w:rsidRPr="001D256B">
              <w:rPr>
                <w:b/>
                <w:color w:val="FFFFFF" w:themeColor="background1"/>
                <w:sz w:val="32"/>
                <w:szCs w:val="32"/>
              </w:rPr>
              <w:t>Professional development</w:t>
            </w:r>
            <w:r w:rsidR="00E1730A" w:rsidRPr="001D256B">
              <w:rPr>
                <w:b/>
                <w:color w:val="FFFFFF" w:themeColor="background1"/>
                <w:sz w:val="32"/>
                <w:szCs w:val="32"/>
              </w:rPr>
              <w:t>:</w:t>
            </w:r>
          </w:p>
        </w:tc>
      </w:tr>
      <w:tr w:rsidR="0096500C" w:rsidRPr="000879C1" w:rsidTr="0096500C">
        <w:sdt>
          <w:sdtPr>
            <w:rPr>
              <w:rFonts w:eastAsia="MS Mincho" w:cs="Times New Roman"/>
              <w:lang w:val="en-US"/>
            </w:rPr>
            <w:id w:val="1114644225"/>
            <w:placeholder>
              <w:docPart w:val="DefaultPlaceholder_-1854013440"/>
            </w:placeholder>
          </w:sdtPr>
          <w:sdtEndPr/>
          <w:sdtContent>
            <w:tc>
              <w:tcPr>
                <w:tcW w:w="10773" w:type="dxa"/>
                <w:gridSpan w:val="2"/>
                <w:shd w:val="clear" w:color="auto" w:fill="auto"/>
              </w:tcPr>
              <w:p w:rsidR="00EF0EF0" w:rsidRPr="00F4622B" w:rsidRDefault="00EF0EF0" w:rsidP="007F690F">
                <w:pPr>
                  <w:pStyle w:val="NoSpacing"/>
                  <w:rPr>
                    <w:lang w:val="en-US"/>
                  </w:rPr>
                </w:pPr>
                <w:r w:rsidRPr="00F4622B">
                  <w:rPr>
                    <w:lang w:val="en-US"/>
                  </w:rPr>
                  <w:t>To maintain an up to date knowledge of curriculum and national developments.</w:t>
                </w:r>
              </w:p>
              <w:p w:rsidR="00EF0EF0" w:rsidRDefault="00EF0EF0" w:rsidP="007F690F">
                <w:pPr>
                  <w:pStyle w:val="NoSpacing"/>
                  <w:rPr>
                    <w:lang w:val="en-US"/>
                  </w:rPr>
                </w:pPr>
                <w:r>
                  <w:rPr>
                    <w:lang w:val="en-US"/>
                  </w:rPr>
                  <w:t>To be committed to own personal CPD.</w:t>
                </w:r>
              </w:p>
              <w:p w:rsidR="0096500C" w:rsidRPr="000879C1" w:rsidRDefault="0096500C" w:rsidP="000B18F4">
                <w:pPr>
                  <w:textAlignment w:val="baseline"/>
                </w:pPr>
              </w:p>
            </w:tc>
          </w:sdtContent>
        </w:sdt>
      </w:tr>
      <w:tr w:rsidR="000B18F4" w:rsidRPr="00E1730A" w:rsidTr="001D256B">
        <w:tc>
          <w:tcPr>
            <w:tcW w:w="10773" w:type="dxa"/>
            <w:gridSpan w:val="2"/>
            <w:shd w:val="clear" w:color="auto" w:fill="B4C6E7" w:themeFill="accent1" w:themeFillTint="66"/>
          </w:tcPr>
          <w:p w:rsidR="001D256B" w:rsidRPr="001D256B" w:rsidRDefault="000B18F4" w:rsidP="007E0FFC">
            <w:pPr>
              <w:spacing w:line="276" w:lineRule="auto"/>
              <w:rPr>
                <w:b/>
                <w:color w:val="FFFFFF" w:themeColor="background1"/>
                <w:sz w:val="32"/>
                <w:szCs w:val="32"/>
              </w:rPr>
            </w:pPr>
            <w:r w:rsidRPr="001D256B">
              <w:rPr>
                <w:b/>
                <w:color w:val="FFFFFF" w:themeColor="background1"/>
                <w:sz w:val="32"/>
                <w:szCs w:val="32"/>
              </w:rPr>
              <w:t>Other Considerations:</w:t>
            </w:r>
          </w:p>
        </w:tc>
      </w:tr>
      <w:tr w:rsidR="000B18F4" w:rsidRPr="000879C1" w:rsidTr="007E0FFC">
        <w:sdt>
          <w:sdtPr>
            <w:rPr>
              <w:rFonts w:eastAsia="MS Mincho" w:cs="Times New Roman"/>
              <w:lang w:val="en-US"/>
            </w:rPr>
            <w:id w:val="-1170023430"/>
            <w:placeholder>
              <w:docPart w:val="B6F0B2420E6C4330B80FC10DDD88E729"/>
            </w:placeholder>
          </w:sdtPr>
          <w:sdtEndPr>
            <w:rPr>
              <w:rFonts w:eastAsiaTheme="minorHAnsi" w:cstheme="minorBidi"/>
              <w:lang w:val="en-GB"/>
            </w:rPr>
          </w:sdtEndPr>
          <w:sdtContent>
            <w:tc>
              <w:tcPr>
                <w:tcW w:w="10773" w:type="dxa"/>
                <w:gridSpan w:val="2"/>
                <w:shd w:val="clear" w:color="auto" w:fill="auto"/>
              </w:tcPr>
              <w:p w:rsidR="00EF0EF0" w:rsidRDefault="00EF0EF0" w:rsidP="007F690F">
                <w:pPr>
                  <w:pStyle w:val="NoSpacing"/>
                  <w:rPr>
                    <w:lang w:eastAsia="en-GB"/>
                  </w:rPr>
                </w:pPr>
                <w:r w:rsidRPr="008F2373">
                  <w:rPr>
                    <w:lang w:eastAsia="en-GB"/>
                  </w:rPr>
                  <w:t xml:space="preserve">To be aware of and comply with policies and procedures relating to child protection; being vigilant for signs that children may be being abused and to report any such suspicions to the school’s nominated Child Protection Co-ordinator or the </w:t>
                </w:r>
                <w:proofErr w:type="spellStart"/>
                <w:r w:rsidRPr="008F2373">
                  <w:rPr>
                    <w:lang w:eastAsia="en-GB"/>
                  </w:rPr>
                  <w:t>Headteacher</w:t>
                </w:r>
                <w:proofErr w:type="spellEnd"/>
                <w:r w:rsidRPr="008F2373">
                  <w:rPr>
                    <w:lang w:eastAsia="en-GB"/>
                  </w:rPr>
                  <w:t>.</w:t>
                </w:r>
              </w:p>
              <w:p w:rsidR="00EF0EF0" w:rsidRDefault="007F690F" w:rsidP="007F690F">
                <w:pPr>
                  <w:pStyle w:val="NoSpacing"/>
                  <w:rPr>
                    <w:lang w:eastAsia="en-GB"/>
                  </w:rPr>
                </w:pPr>
                <w:r>
                  <w:rPr>
                    <w:lang w:eastAsia="en-GB"/>
                  </w:rPr>
                  <w:t>T</w:t>
                </w:r>
                <w:r w:rsidR="00EF0EF0" w:rsidRPr="008F2373">
                  <w:rPr>
                    <w:lang w:eastAsia="en-GB"/>
                  </w:rPr>
                  <w:t>o act in accordance with the Data Protection Act and maintain confidentiality at all times e.g. access to staff/student/parent and carers files.</w:t>
                </w:r>
              </w:p>
              <w:p w:rsidR="00EF0EF0" w:rsidRDefault="00EF0EF0" w:rsidP="007F690F">
                <w:pPr>
                  <w:pStyle w:val="NoSpacing"/>
                  <w:rPr>
                    <w:lang w:eastAsia="en-GB"/>
                  </w:rPr>
                </w:pPr>
                <w:r w:rsidRPr="008F2373">
                  <w:rPr>
                    <w:lang w:eastAsia="en-GB"/>
                  </w:rPr>
                  <w:t>Accept and commit to the principles underlying the Schools Equal Rights policies and practices.</w:t>
                </w:r>
              </w:p>
              <w:p w:rsidR="00EF0EF0" w:rsidRDefault="00EF0EF0" w:rsidP="007F690F">
                <w:pPr>
                  <w:pStyle w:val="NoSpacing"/>
                  <w:rPr>
                    <w:lang w:eastAsia="en-GB"/>
                  </w:rPr>
                </w:pPr>
                <w:r w:rsidRPr="008F2373">
                  <w:rPr>
                    <w:lang w:eastAsia="en-GB"/>
                  </w:rPr>
                  <w:t>Be able to perform all duties and tasks with reasonable adjustment, where appropriate, in accordance with the Equality Act.</w:t>
                </w:r>
              </w:p>
              <w:p w:rsidR="000B18F4" w:rsidRPr="000879C1" w:rsidRDefault="00EF0EF0" w:rsidP="007F690F">
                <w:pPr>
                  <w:pStyle w:val="NoSpacing"/>
                  <w:rPr>
                    <w:lang w:eastAsia="en-GB"/>
                  </w:rPr>
                </w:pPr>
                <w:r w:rsidRPr="008F2373">
                  <w:rPr>
                    <w:lang w:eastAsia="en-GB"/>
                  </w:rPr>
                  <w:t>Must be leg</w:t>
                </w:r>
                <w:r>
                  <w:rPr>
                    <w:lang w:eastAsia="en-GB"/>
                  </w:rPr>
                  <w:t>ally entitled to work in the UK.</w:t>
                </w:r>
              </w:p>
            </w:tc>
          </w:sdtContent>
        </w:sdt>
      </w:tr>
      <w:tr w:rsidR="0096500C" w:rsidRPr="000879C1" w:rsidTr="0096500C">
        <w:tc>
          <w:tcPr>
            <w:tcW w:w="10773" w:type="dxa"/>
            <w:gridSpan w:val="2"/>
            <w:shd w:val="clear" w:color="auto" w:fill="E7E6E6" w:themeFill="background2"/>
          </w:tcPr>
          <w:p w:rsidR="00837C0E" w:rsidRPr="00837C0E" w:rsidRDefault="0096500C" w:rsidP="00837C0E">
            <w:pPr>
              <w:rPr>
                <w:b/>
                <w:sz w:val="16"/>
                <w:szCs w:val="16"/>
              </w:rPr>
            </w:pPr>
            <w:r w:rsidRPr="00E1730A">
              <w:rPr>
                <w:b/>
              </w:rPr>
              <w:t>Safeguarding</w:t>
            </w:r>
            <w:r w:rsidR="00E1730A">
              <w:rPr>
                <w:b/>
              </w:rPr>
              <w:t>:</w:t>
            </w:r>
            <w:r w:rsidR="00837C0E">
              <w:rPr>
                <w:b/>
              </w:rPr>
              <w:t xml:space="preserve"> </w:t>
            </w:r>
            <w:r w:rsidR="00837C0E" w:rsidRPr="00837C0E">
              <w:rPr>
                <w:sz w:val="16"/>
                <w:szCs w:val="16"/>
              </w:rPr>
              <w:t xml:space="preserve">No </w:t>
            </w:r>
            <w:r w:rsidR="00837C0E" w:rsidRPr="00837C0E">
              <w:rPr>
                <w:rFonts w:eastAsia="Times New Roman" w:cstheme="minorHAnsi"/>
                <w:sz w:val="16"/>
                <w:szCs w:val="16"/>
                <w:shd w:val="clear" w:color="auto" w:fill="E7E6E6" w:themeFill="background2"/>
                <w:lang w:val="en-GB" w:eastAsia="en-GB"/>
              </w:rPr>
              <w:t>contra-indications in personal background or criminal record indicating unsuitability to work with children/young people/vulnerable clients/finance (An enhanced DBS check is required)</w:t>
            </w:r>
            <w:r w:rsidR="00837C0E">
              <w:rPr>
                <w:rFonts w:eastAsia="Times New Roman" w:cstheme="minorHAnsi"/>
                <w:sz w:val="16"/>
                <w:szCs w:val="16"/>
                <w:shd w:val="clear" w:color="auto" w:fill="E7E6E6" w:themeFill="background2"/>
                <w:lang w:val="en-GB" w:eastAsia="en-GB"/>
              </w:rPr>
              <w:t>.</w:t>
            </w:r>
          </w:p>
        </w:tc>
      </w:tr>
      <w:tr w:rsidR="0096500C" w:rsidRPr="000879C1" w:rsidTr="0096500C">
        <w:tc>
          <w:tcPr>
            <w:tcW w:w="10773" w:type="dxa"/>
            <w:gridSpan w:val="2"/>
            <w:shd w:val="clear" w:color="auto" w:fill="E7E6E6" w:themeFill="background2"/>
          </w:tcPr>
          <w:p w:rsidR="00837C0E" w:rsidRDefault="00091104" w:rsidP="00837C0E">
            <w:pPr>
              <w:pStyle w:val="Quote"/>
              <w:spacing w:before="0" w:after="0"/>
              <w:ind w:left="0"/>
              <w:jc w:val="both"/>
              <w:rPr>
                <w:i w:val="0"/>
                <w:sz w:val="16"/>
                <w:szCs w:val="16"/>
              </w:rPr>
            </w:pPr>
            <w:r>
              <w:rPr>
                <w:b/>
                <w:i w:val="0"/>
                <w:color w:val="auto"/>
              </w:rPr>
              <w:t xml:space="preserve">Advanced Threshold </w:t>
            </w:r>
            <w:r w:rsidR="0096500C" w:rsidRPr="00837C0E">
              <w:rPr>
                <w:b/>
                <w:i w:val="0"/>
                <w:color w:val="auto"/>
              </w:rPr>
              <w:t xml:space="preserve">Fluency </w:t>
            </w:r>
            <w:r>
              <w:rPr>
                <w:b/>
                <w:i w:val="0"/>
                <w:color w:val="auto"/>
              </w:rPr>
              <w:t>D</w:t>
            </w:r>
            <w:r w:rsidR="0096500C" w:rsidRPr="00837C0E">
              <w:rPr>
                <w:b/>
                <w:i w:val="0"/>
                <w:color w:val="auto"/>
              </w:rPr>
              <w:t>uty</w:t>
            </w:r>
            <w:r>
              <w:rPr>
                <w:b/>
                <w:i w:val="0"/>
                <w:color w:val="auto"/>
              </w:rPr>
              <w:t xml:space="preserve"> Required</w:t>
            </w:r>
            <w:r w:rsidR="0096500C" w:rsidRPr="00837C0E">
              <w:rPr>
                <w:b/>
                <w:i w:val="0"/>
                <w:color w:val="auto"/>
              </w:rPr>
              <w:t>:</w:t>
            </w:r>
            <w:r w:rsidR="000B18F4">
              <w:t xml:space="preserve"> </w:t>
            </w:r>
            <w:r w:rsidR="00837C0E" w:rsidRPr="00927147">
              <w:rPr>
                <w:i w:val="0"/>
                <w:sz w:val="16"/>
                <w:szCs w:val="16"/>
              </w:rPr>
              <w:t>In line with the Immigration Act 2016; the Government has created a duty to ensure that all Public Authority staff working in customer facing roles can speak fluent English to an appropriate standard. For this role the post holder is required to meet the Advanced Threshold Level. The post holder should demonstrate they can:</w:t>
            </w:r>
          </w:p>
          <w:p w:rsidR="00837C0E" w:rsidRDefault="00837C0E" w:rsidP="004D6AE6">
            <w:pPr>
              <w:pStyle w:val="Quote"/>
              <w:numPr>
                <w:ilvl w:val="0"/>
                <w:numId w:val="1"/>
              </w:numPr>
              <w:spacing w:before="0" w:after="0"/>
              <w:jc w:val="both"/>
              <w:rPr>
                <w:i w:val="0"/>
                <w:sz w:val="16"/>
                <w:szCs w:val="16"/>
              </w:rPr>
            </w:pPr>
            <w:r w:rsidRPr="00927147">
              <w:rPr>
                <w:i w:val="0"/>
                <w:sz w:val="16"/>
                <w:szCs w:val="16"/>
              </w:rPr>
              <w:t>Express themselves fluently and spontaneously at length effortlessly.</w:t>
            </w:r>
            <w:r>
              <w:rPr>
                <w:i w:val="0"/>
                <w:sz w:val="16"/>
                <w:szCs w:val="16"/>
              </w:rPr>
              <w:t xml:space="preserve"> </w:t>
            </w:r>
          </w:p>
          <w:p w:rsidR="00837C0E" w:rsidRDefault="00837C0E" w:rsidP="004D6AE6">
            <w:pPr>
              <w:pStyle w:val="Quote"/>
              <w:numPr>
                <w:ilvl w:val="0"/>
                <w:numId w:val="1"/>
              </w:numPr>
              <w:spacing w:before="0" w:after="0"/>
              <w:jc w:val="both"/>
              <w:rPr>
                <w:i w:val="0"/>
                <w:sz w:val="16"/>
                <w:szCs w:val="16"/>
              </w:rPr>
            </w:pPr>
            <w:r w:rsidRPr="00927147">
              <w:rPr>
                <w:i w:val="0"/>
                <w:sz w:val="16"/>
                <w:szCs w:val="16"/>
              </w:rPr>
              <w:t xml:space="preserve">Explain difficult concepts simply without hindering the natural smooth flow of language. </w:t>
            </w:r>
          </w:p>
          <w:p w:rsidR="00837C0E" w:rsidRPr="00837C0E" w:rsidRDefault="00837C0E" w:rsidP="004D6AE6">
            <w:pPr>
              <w:pStyle w:val="Quote"/>
              <w:numPr>
                <w:ilvl w:val="0"/>
                <w:numId w:val="1"/>
              </w:numPr>
              <w:spacing w:before="0" w:after="0"/>
              <w:jc w:val="both"/>
              <w:rPr>
                <w:sz w:val="16"/>
                <w:szCs w:val="16"/>
              </w:rPr>
            </w:pPr>
            <w:r w:rsidRPr="00927147">
              <w:rPr>
                <w:i w:val="0"/>
                <w:sz w:val="16"/>
                <w:szCs w:val="16"/>
              </w:rPr>
              <w:t>Take responsibility for promoting high standards of literacy, articulacy and the correct use of standard English in school</w:t>
            </w:r>
            <w:r>
              <w:rPr>
                <w:i w:val="0"/>
                <w:sz w:val="16"/>
                <w:szCs w:val="16"/>
              </w:rPr>
              <w:t>.</w:t>
            </w:r>
          </w:p>
        </w:tc>
      </w:tr>
      <w:tr w:rsidR="0096500C" w:rsidRPr="000879C1" w:rsidTr="0096500C">
        <w:tc>
          <w:tcPr>
            <w:tcW w:w="10773" w:type="dxa"/>
            <w:gridSpan w:val="2"/>
            <w:shd w:val="clear" w:color="auto" w:fill="E7E6E6" w:themeFill="background2"/>
          </w:tcPr>
          <w:p w:rsidR="0096500C" w:rsidRPr="00264982" w:rsidRDefault="0096500C" w:rsidP="0096500C">
            <w:pPr>
              <w:tabs>
                <w:tab w:val="left" w:pos="-720"/>
                <w:tab w:val="left" w:pos="0"/>
              </w:tabs>
              <w:suppressAutoHyphens/>
              <w:rPr>
                <w:rFonts w:eastAsia="Times New Roman" w:cstheme="minorHAnsi"/>
                <w:sz w:val="16"/>
                <w:szCs w:val="16"/>
                <w:lang w:val="en-GB" w:eastAsia="en-GB"/>
              </w:rPr>
            </w:pPr>
            <w:r w:rsidRPr="00E1730A">
              <w:rPr>
                <w:b/>
              </w:rPr>
              <w:t>Notes:</w:t>
            </w:r>
            <w:r>
              <w:t xml:space="preserve"> </w:t>
            </w:r>
            <w:r w:rsidRPr="00264982">
              <w:rPr>
                <w:rFonts w:eastAsia="Times New Roman" w:cstheme="minorHAnsi"/>
                <w:sz w:val="16"/>
                <w:szCs w:val="16"/>
                <w:lang w:val="en-GB" w:eastAsia="en-GB"/>
              </w:rPr>
              <w:t>This is illustrative of the general nature and level of responsibility of the work to be undertaken, commensurate with the grade and is not a comprehensive list of all the duties and responsibilities of the post. Successful postholders should not refuse to undertake work, which is not specified on this form and the</w:t>
            </w:r>
            <w:r w:rsidRPr="00264982">
              <w:rPr>
                <w:rFonts w:cstheme="minorHAnsi"/>
                <w:sz w:val="16"/>
                <w:szCs w:val="16"/>
              </w:rPr>
              <w:t xml:space="preserve"> job description may be amended at any time in consultation with the postholder.</w:t>
            </w:r>
          </w:p>
          <w:p w:rsidR="0096500C" w:rsidRPr="00264982" w:rsidRDefault="0096500C" w:rsidP="0096500C">
            <w:pPr>
              <w:tabs>
                <w:tab w:val="left" w:pos="-720"/>
                <w:tab w:val="left" w:pos="0"/>
              </w:tabs>
              <w:suppressAutoHyphens/>
              <w:rPr>
                <w:rFonts w:eastAsia="Times New Roman" w:cstheme="minorHAnsi"/>
                <w:sz w:val="16"/>
                <w:szCs w:val="16"/>
                <w:lang w:val="en-GB" w:eastAsia="en-GB"/>
              </w:rPr>
            </w:pPr>
            <w:r w:rsidRPr="00264982">
              <w:rPr>
                <w:rFonts w:eastAsia="Times New Roman" w:cstheme="minorHAnsi"/>
                <w:sz w:val="16"/>
                <w:szCs w:val="16"/>
                <w:lang w:val="en-GB" w:eastAsia="en-GB"/>
              </w:rPr>
              <w:t>Beckfoot Trust is an Equal Opportunities Employer and requires its employees to comply with all current equality policies both in terms of equal opportunity for employment.</w:t>
            </w:r>
          </w:p>
          <w:p w:rsidR="0096500C" w:rsidRPr="000879C1" w:rsidRDefault="0096500C" w:rsidP="0096500C">
            <w:pPr>
              <w:tabs>
                <w:tab w:val="left" w:pos="-720"/>
                <w:tab w:val="left" w:pos="0"/>
              </w:tabs>
              <w:suppressAutoHyphens/>
            </w:pPr>
            <w:r w:rsidRPr="00264982">
              <w:rPr>
                <w:rFonts w:eastAsia="Times New Roman" w:cstheme="minorHAnsi"/>
                <w:sz w:val="16"/>
                <w:szCs w:val="16"/>
                <w:lang w:val="en-GB" w:eastAsia="en-GB"/>
              </w:rPr>
              <w:t>The Trust is committed to making any necessary reasonable adjustments to the job role and the working environment that would enable access to employment opportunities for disabled job applicants or continued employment for any employee who develops a disabling condition</w:t>
            </w:r>
          </w:p>
        </w:tc>
      </w:tr>
      <w:tr w:rsidR="0096500C" w:rsidRPr="000879C1" w:rsidTr="001D256B">
        <w:tc>
          <w:tcPr>
            <w:tcW w:w="1843" w:type="dxa"/>
            <w:shd w:val="clear" w:color="auto" w:fill="B4C6E7" w:themeFill="accent1" w:themeFillTint="66"/>
          </w:tcPr>
          <w:p w:rsidR="001D256B" w:rsidRPr="001D256B" w:rsidRDefault="001D256B" w:rsidP="00D639AB">
            <w:pPr>
              <w:spacing w:line="276" w:lineRule="auto"/>
              <w:rPr>
                <w:b/>
                <w:color w:val="FFFFFF" w:themeColor="background1"/>
                <w:sz w:val="32"/>
                <w:szCs w:val="32"/>
              </w:rPr>
            </w:pPr>
            <w:r w:rsidRPr="001D256B">
              <w:rPr>
                <w:b/>
                <w:color w:val="FFFFFF" w:themeColor="background1"/>
                <w:sz w:val="32"/>
                <w:szCs w:val="32"/>
              </w:rPr>
              <w:t>Date</w:t>
            </w:r>
            <w:r w:rsidR="0096500C" w:rsidRPr="001D256B">
              <w:rPr>
                <w:b/>
                <w:color w:val="FFFFFF" w:themeColor="background1"/>
                <w:sz w:val="32"/>
                <w:szCs w:val="32"/>
              </w:rPr>
              <w:t>:</w:t>
            </w:r>
          </w:p>
        </w:tc>
        <w:sdt>
          <w:sdtPr>
            <w:id w:val="-1916774449"/>
            <w:placeholder>
              <w:docPart w:val="DefaultPlaceholder_-1854013440"/>
            </w:placeholder>
          </w:sdtPr>
          <w:sdtEndPr/>
          <w:sdtContent>
            <w:tc>
              <w:tcPr>
                <w:tcW w:w="8930" w:type="dxa"/>
                <w:shd w:val="clear" w:color="auto" w:fill="auto"/>
              </w:tcPr>
              <w:p w:rsidR="0096500C" w:rsidRDefault="0005091C" w:rsidP="0005091C">
                <w:r>
                  <w:t>6</w:t>
                </w:r>
                <w:r w:rsidRPr="0005091C">
                  <w:rPr>
                    <w:vertAlign w:val="superscript"/>
                  </w:rPr>
                  <w:t>th</w:t>
                </w:r>
                <w:r>
                  <w:t xml:space="preserve"> March 2020</w:t>
                </w:r>
              </w:p>
            </w:tc>
          </w:sdtContent>
        </w:sdt>
      </w:tr>
    </w:tbl>
    <w:p w:rsidR="000C3ED8" w:rsidRPr="000879C1" w:rsidRDefault="000C3ED8" w:rsidP="000879C1"/>
    <w:sectPr w:rsidR="000C3ED8" w:rsidRPr="000879C1" w:rsidSect="000879C1">
      <w:headerReference w:type="even" r:id="rId12"/>
      <w:headerReference w:type="default" r:id="rId13"/>
      <w:footerReference w:type="default" r:id="rId14"/>
      <w:footerReference w:type="first" r:id="rId15"/>
      <w:pgSz w:w="11900" w:h="16840"/>
      <w:pgMar w:top="567" w:right="1134" w:bottom="567" w:left="1134"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35B" w:rsidRDefault="002F035B" w:rsidP="000879C1">
      <w:r>
        <w:separator/>
      </w:r>
    </w:p>
  </w:endnote>
  <w:endnote w:type="continuationSeparator" w:id="0">
    <w:p w:rsidR="002F035B" w:rsidRDefault="002F035B" w:rsidP="0008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844702"/>
      <w:docPartObj>
        <w:docPartGallery w:val="Page Numbers (Bottom of Page)"/>
        <w:docPartUnique/>
      </w:docPartObj>
    </w:sdtPr>
    <w:sdtEndPr>
      <w:rPr>
        <w:noProof/>
      </w:rPr>
    </w:sdtEndPr>
    <w:sdtContent>
      <w:p w:rsidR="00304FEF" w:rsidRPr="00304FEF" w:rsidRDefault="00304FEF" w:rsidP="000879C1">
        <w:pPr>
          <w:pStyle w:val="Footer"/>
          <w:jc w:val="center"/>
        </w:pPr>
        <w:r w:rsidRPr="00304FEF">
          <w:fldChar w:fldCharType="begin"/>
        </w:r>
        <w:r w:rsidRPr="00304FEF">
          <w:instrText xml:space="preserve"> PAGE   \* MERGEFORMAT </w:instrText>
        </w:r>
        <w:r w:rsidRPr="00304FEF">
          <w:fldChar w:fldCharType="separate"/>
        </w:r>
        <w:r w:rsidR="00513216">
          <w:rPr>
            <w:noProof/>
          </w:rPr>
          <w:t>2</w:t>
        </w:r>
        <w:r w:rsidRPr="00304FEF">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280340"/>
      <w:docPartObj>
        <w:docPartGallery w:val="Page Numbers (Bottom of Page)"/>
        <w:docPartUnique/>
      </w:docPartObj>
    </w:sdtPr>
    <w:sdtEndPr>
      <w:rPr>
        <w:noProof/>
      </w:rPr>
    </w:sdtEndPr>
    <w:sdtContent>
      <w:p w:rsidR="0018012F" w:rsidRDefault="0018012F">
        <w:pPr>
          <w:pStyle w:val="Footer"/>
          <w:jc w:val="center"/>
        </w:pPr>
        <w:r>
          <w:fldChar w:fldCharType="begin"/>
        </w:r>
        <w:r>
          <w:instrText xml:space="preserve"> PAGE   \* MERGEFORMAT </w:instrText>
        </w:r>
        <w:r>
          <w:fldChar w:fldCharType="separate"/>
        </w:r>
        <w:r w:rsidR="00513216">
          <w:rPr>
            <w:noProof/>
          </w:rPr>
          <w:t>1</w:t>
        </w:r>
        <w:r>
          <w:rPr>
            <w:noProof/>
          </w:rPr>
          <w:fldChar w:fldCharType="end"/>
        </w:r>
      </w:p>
    </w:sdtContent>
  </w:sdt>
  <w:p w:rsidR="0018012F" w:rsidRDefault="001801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35B" w:rsidRDefault="002F035B" w:rsidP="000879C1">
      <w:r>
        <w:separator/>
      </w:r>
    </w:p>
  </w:footnote>
  <w:footnote w:type="continuationSeparator" w:id="0">
    <w:p w:rsidR="002F035B" w:rsidRDefault="002F035B" w:rsidP="000879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61C" w:rsidRDefault="00A364A2" w:rsidP="000879C1">
    <w:pPr>
      <w:pStyle w:val="Header"/>
    </w:pPr>
    <w:r>
      <w:rPr>
        <w:noProof/>
        <w:lang w:val="en-GB" w:eastAsia="en-GB"/>
      </w:rPr>
      <w:drawing>
        <wp:anchor distT="0" distB="0" distL="114300" distR="114300" simplePos="0" relativeHeight="251656704" behindDoc="1" locked="0" layoutInCell="1" allowOverlap="1" wp14:anchorId="7393BE36" wp14:editId="1E0B7465">
          <wp:simplePos x="0" y="0"/>
          <wp:positionH relativeFrom="margin">
            <wp:align>center</wp:align>
          </wp:positionH>
          <wp:positionV relativeFrom="margin">
            <wp:align>center</wp:align>
          </wp:positionV>
          <wp:extent cx="7558405" cy="10695940"/>
          <wp:effectExtent l="0" t="0" r="0" b="0"/>
          <wp:wrapNone/>
          <wp:docPr id="16"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13216">
      <w:rPr>
        <w:noProof/>
      </w:rPr>
      <w:pict w14:anchorId="23B19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7728;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51A" w:rsidRPr="00F539E9" w:rsidRDefault="00304FEF" w:rsidP="000879C1">
    <w:pPr>
      <w:pStyle w:val="Header"/>
      <w:rPr>
        <w:lang w:val="en-GB" w:eastAsia="en-GB"/>
      </w:rPr>
    </w:pPr>
    <w:r w:rsidRPr="00F539E9">
      <w:rPr>
        <w:noProof/>
        <w:lang w:val="en-GB" w:eastAsia="en-GB"/>
      </w:rPr>
      <w:drawing>
        <wp:anchor distT="0" distB="0" distL="114300" distR="114300" simplePos="0" relativeHeight="251657728" behindDoc="1" locked="0" layoutInCell="1" allowOverlap="1" wp14:anchorId="363E5318" wp14:editId="0460D6D8">
          <wp:simplePos x="0" y="0"/>
          <wp:positionH relativeFrom="column">
            <wp:posOffset>8686800</wp:posOffset>
          </wp:positionH>
          <wp:positionV relativeFrom="paragraph">
            <wp:posOffset>-229235</wp:posOffset>
          </wp:positionV>
          <wp:extent cx="844550" cy="341177"/>
          <wp:effectExtent l="0" t="0" r="0" b="1905"/>
          <wp:wrapNone/>
          <wp:docPr id="17" name="Picture 17" descr="Beckfoot Trust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ckfoot Trust Logo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34117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27B"/>
    <w:multiLevelType w:val="hybridMultilevel"/>
    <w:tmpl w:val="474C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810EB"/>
    <w:multiLevelType w:val="hybridMultilevel"/>
    <w:tmpl w:val="7F22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6201F"/>
    <w:multiLevelType w:val="hybridMultilevel"/>
    <w:tmpl w:val="E7424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65645"/>
    <w:multiLevelType w:val="hybridMultilevel"/>
    <w:tmpl w:val="D69839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54D81"/>
    <w:multiLevelType w:val="hybridMultilevel"/>
    <w:tmpl w:val="1C88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C2414"/>
    <w:multiLevelType w:val="hybridMultilevel"/>
    <w:tmpl w:val="B2808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D300DC"/>
    <w:multiLevelType w:val="hybridMultilevel"/>
    <w:tmpl w:val="727C5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6"/>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ocumentProtection w:edit="forms" w:enforcement="1" w:cryptProviderType="rsaAES" w:cryptAlgorithmClass="hash" w:cryptAlgorithmType="typeAny" w:cryptAlgorithmSid="14" w:cryptSpinCount="100000" w:hash="CMo5jpY+9ffpum4IHXaAzYQ2xx3onbWBqk0v0RxT+fZUJF7wEB2ESMlPsPvHiEh3XNG0kiCKa8Xy8tpYvK1Eyw==" w:salt="9/h/6hyT6kdlIHr3qdC+Pw=="/>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44"/>
    <w:rsid w:val="000155FA"/>
    <w:rsid w:val="00020001"/>
    <w:rsid w:val="00027DCA"/>
    <w:rsid w:val="0005091C"/>
    <w:rsid w:val="00066672"/>
    <w:rsid w:val="000879C1"/>
    <w:rsid w:val="00091104"/>
    <w:rsid w:val="000B18F4"/>
    <w:rsid w:val="000C3ED8"/>
    <w:rsid w:val="000C4C63"/>
    <w:rsid w:val="000C50D8"/>
    <w:rsid w:val="000D0F9E"/>
    <w:rsid w:val="000E6EF6"/>
    <w:rsid w:val="00110CB6"/>
    <w:rsid w:val="001221B0"/>
    <w:rsid w:val="00126B29"/>
    <w:rsid w:val="001315E0"/>
    <w:rsid w:val="00142922"/>
    <w:rsid w:val="00144233"/>
    <w:rsid w:val="00147B73"/>
    <w:rsid w:val="00154C01"/>
    <w:rsid w:val="00161A88"/>
    <w:rsid w:val="0018012F"/>
    <w:rsid w:val="001917A8"/>
    <w:rsid w:val="001A1A7C"/>
    <w:rsid w:val="001A6AD0"/>
    <w:rsid w:val="001B5215"/>
    <w:rsid w:val="001C6FBF"/>
    <w:rsid w:val="001D256B"/>
    <w:rsid w:val="0022291F"/>
    <w:rsid w:val="00245F71"/>
    <w:rsid w:val="00246B2D"/>
    <w:rsid w:val="002507A1"/>
    <w:rsid w:val="00251BB5"/>
    <w:rsid w:val="0027439D"/>
    <w:rsid w:val="002B5CFD"/>
    <w:rsid w:val="002D333B"/>
    <w:rsid w:val="002E6CE5"/>
    <w:rsid w:val="002F035B"/>
    <w:rsid w:val="002F0D54"/>
    <w:rsid w:val="002F3860"/>
    <w:rsid w:val="00304FEF"/>
    <w:rsid w:val="00323306"/>
    <w:rsid w:val="003245BD"/>
    <w:rsid w:val="00330513"/>
    <w:rsid w:val="0034299D"/>
    <w:rsid w:val="003450EF"/>
    <w:rsid w:val="003510E5"/>
    <w:rsid w:val="003635FB"/>
    <w:rsid w:val="00370493"/>
    <w:rsid w:val="0038214A"/>
    <w:rsid w:val="003A1984"/>
    <w:rsid w:val="003B4094"/>
    <w:rsid w:val="003D3944"/>
    <w:rsid w:val="003D7453"/>
    <w:rsid w:val="003E4CD5"/>
    <w:rsid w:val="003F1E71"/>
    <w:rsid w:val="003F7887"/>
    <w:rsid w:val="004043B7"/>
    <w:rsid w:val="00404AE3"/>
    <w:rsid w:val="00405C5A"/>
    <w:rsid w:val="0041392D"/>
    <w:rsid w:val="00420ABB"/>
    <w:rsid w:val="00434D9A"/>
    <w:rsid w:val="004403E9"/>
    <w:rsid w:val="00442631"/>
    <w:rsid w:val="00451F05"/>
    <w:rsid w:val="00494761"/>
    <w:rsid w:val="004A1377"/>
    <w:rsid w:val="004A5B03"/>
    <w:rsid w:val="004B0FFF"/>
    <w:rsid w:val="004B7550"/>
    <w:rsid w:val="004C4222"/>
    <w:rsid w:val="004C6DF3"/>
    <w:rsid w:val="004D6AE6"/>
    <w:rsid w:val="004E6522"/>
    <w:rsid w:val="004F0B74"/>
    <w:rsid w:val="00513216"/>
    <w:rsid w:val="00514384"/>
    <w:rsid w:val="00520E71"/>
    <w:rsid w:val="00541356"/>
    <w:rsid w:val="00544784"/>
    <w:rsid w:val="005638E4"/>
    <w:rsid w:val="00563C42"/>
    <w:rsid w:val="00581B61"/>
    <w:rsid w:val="005A6EA1"/>
    <w:rsid w:val="005D2E4C"/>
    <w:rsid w:val="005D5BD5"/>
    <w:rsid w:val="006133C0"/>
    <w:rsid w:val="00632732"/>
    <w:rsid w:val="0064312F"/>
    <w:rsid w:val="00646650"/>
    <w:rsid w:val="00656A6E"/>
    <w:rsid w:val="006644A1"/>
    <w:rsid w:val="00670B6E"/>
    <w:rsid w:val="006850DB"/>
    <w:rsid w:val="00687C14"/>
    <w:rsid w:val="00696088"/>
    <w:rsid w:val="006C461C"/>
    <w:rsid w:val="006C634F"/>
    <w:rsid w:val="006E1EB1"/>
    <w:rsid w:val="006F0B4B"/>
    <w:rsid w:val="006F1B6C"/>
    <w:rsid w:val="00712455"/>
    <w:rsid w:val="00721F79"/>
    <w:rsid w:val="00735C49"/>
    <w:rsid w:val="007614CB"/>
    <w:rsid w:val="00766F0F"/>
    <w:rsid w:val="007829D1"/>
    <w:rsid w:val="007A2E6E"/>
    <w:rsid w:val="007A3014"/>
    <w:rsid w:val="007A4B89"/>
    <w:rsid w:val="007A509A"/>
    <w:rsid w:val="007A68FF"/>
    <w:rsid w:val="007B220F"/>
    <w:rsid w:val="007B3C28"/>
    <w:rsid w:val="007D7EBF"/>
    <w:rsid w:val="007F690F"/>
    <w:rsid w:val="0080151A"/>
    <w:rsid w:val="00803DED"/>
    <w:rsid w:val="00821C24"/>
    <w:rsid w:val="0083624E"/>
    <w:rsid w:val="00837C0E"/>
    <w:rsid w:val="008438F0"/>
    <w:rsid w:val="00854E9C"/>
    <w:rsid w:val="00867205"/>
    <w:rsid w:val="00870AC0"/>
    <w:rsid w:val="0087137E"/>
    <w:rsid w:val="0088610A"/>
    <w:rsid w:val="0089286C"/>
    <w:rsid w:val="00894E97"/>
    <w:rsid w:val="008A6DEE"/>
    <w:rsid w:val="008B26B1"/>
    <w:rsid w:val="008D62F4"/>
    <w:rsid w:val="009103A8"/>
    <w:rsid w:val="00911E33"/>
    <w:rsid w:val="0091392B"/>
    <w:rsid w:val="0096500C"/>
    <w:rsid w:val="00992974"/>
    <w:rsid w:val="009B3211"/>
    <w:rsid w:val="00A00F4F"/>
    <w:rsid w:val="00A11D60"/>
    <w:rsid w:val="00A1466E"/>
    <w:rsid w:val="00A21BF9"/>
    <w:rsid w:val="00A364A2"/>
    <w:rsid w:val="00A46686"/>
    <w:rsid w:val="00A50AF9"/>
    <w:rsid w:val="00A53EA5"/>
    <w:rsid w:val="00A66F16"/>
    <w:rsid w:val="00A9661E"/>
    <w:rsid w:val="00A969C3"/>
    <w:rsid w:val="00AD06DB"/>
    <w:rsid w:val="00AD6C1F"/>
    <w:rsid w:val="00AE725E"/>
    <w:rsid w:val="00B00783"/>
    <w:rsid w:val="00B0533C"/>
    <w:rsid w:val="00B13E20"/>
    <w:rsid w:val="00B16CE6"/>
    <w:rsid w:val="00B215C8"/>
    <w:rsid w:val="00B251BF"/>
    <w:rsid w:val="00B25251"/>
    <w:rsid w:val="00B36673"/>
    <w:rsid w:val="00B37775"/>
    <w:rsid w:val="00B47450"/>
    <w:rsid w:val="00B475E9"/>
    <w:rsid w:val="00B575F5"/>
    <w:rsid w:val="00B9197D"/>
    <w:rsid w:val="00BA4C54"/>
    <w:rsid w:val="00BE3CF4"/>
    <w:rsid w:val="00BF208F"/>
    <w:rsid w:val="00C0285E"/>
    <w:rsid w:val="00C1134F"/>
    <w:rsid w:val="00C17546"/>
    <w:rsid w:val="00C455AD"/>
    <w:rsid w:val="00C61EDD"/>
    <w:rsid w:val="00CC55B7"/>
    <w:rsid w:val="00CF44B8"/>
    <w:rsid w:val="00CF6806"/>
    <w:rsid w:val="00D27697"/>
    <w:rsid w:val="00D43E87"/>
    <w:rsid w:val="00D63369"/>
    <w:rsid w:val="00D639AB"/>
    <w:rsid w:val="00D8461F"/>
    <w:rsid w:val="00D93E16"/>
    <w:rsid w:val="00D94930"/>
    <w:rsid w:val="00DA252F"/>
    <w:rsid w:val="00DC393A"/>
    <w:rsid w:val="00DE3D81"/>
    <w:rsid w:val="00DF3F23"/>
    <w:rsid w:val="00E0004D"/>
    <w:rsid w:val="00E1730A"/>
    <w:rsid w:val="00E2019C"/>
    <w:rsid w:val="00E26BA0"/>
    <w:rsid w:val="00E3184D"/>
    <w:rsid w:val="00E41C54"/>
    <w:rsid w:val="00E628D1"/>
    <w:rsid w:val="00E64FCF"/>
    <w:rsid w:val="00E85646"/>
    <w:rsid w:val="00E93DF4"/>
    <w:rsid w:val="00EC177F"/>
    <w:rsid w:val="00EC76FA"/>
    <w:rsid w:val="00ED4FCC"/>
    <w:rsid w:val="00EF0EF0"/>
    <w:rsid w:val="00F007EA"/>
    <w:rsid w:val="00F10DAB"/>
    <w:rsid w:val="00F22184"/>
    <w:rsid w:val="00F228AF"/>
    <w:rsid w:val="00F41083"/>
    <w:rsid w:val="00F539E9"/>
    <w:rsid w:val="00F64B6C"/>
    <w:rsid w:val="00F67423"/>
    <w:rsid w:val="00F93885"/>
    <w:rsid w:val="00F96744"/>
    <w:rsid w:val="00FB0484"/>
    <w:rsid w:val="00FD7A22"/>
    <w:rsid w:val="00FE4372"/>
    <w:rsid w:val="00FF107D"/>
    <w:rsid w:val="00FF5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0453A56"/>
  <w15:chartTrackingRefBased/>
  <w15:docId w15:val="{76D3CDA7-97E2-43D2-9DB2-41A8775F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79C1"/>
    <w:rPr>
      <w:rFonts w:asciiTheme="minorHAnsi" w:hAnsiTheme="minorHAnsi"/>
      <w:sz w:val="22"/>
      <w:szCs w:val="22"/>
      <w:lang w:val="en-US" w:eastAsia="en-US"/>
    </w:rPr>
  </w:style>
  <w:style w:type="paragraph" w:styleId="Heading1">
    <w:name w:val="heading 1"/>
    <w:basedOn w:val="Normal"/>
    <w:next w:val="Normal"/>
    <w:link w:val="Heading1Char"/>
    <w:uiPriority w:val="9"/>
    <w:rsid w:val="007A3014"/>
    <w:pPr>
      <w:spacing w:after="200" w:line="276" w:lineRule="auto"/>
      <w:outlineLvl w:val="0"/>
    </w:pPr>
    <w:rPr>
      <w:rFonts w:ascii="Arial" w:eastAsia="Calibri" w:hAnsi="Arial" w:cs="Arial"/>
      <w:color w:val="0085CF"/>
      <w:sz w:val="36"/>
      <w:szCs w:val="36"/>
      <w:lang w:val="en-GB"/>
    </w:rPr>
  </w:style>
  <w:style w:type="paragraph" w:styleId="Heading2">
    <w:name w:val="heading 2"/>
    <w:basedOn w:val="Normal"/>
    <w:next w:val="Normal"/>
    <w:link w:val="Heading2Char"/>
    <w:uiPriority w:val="9"/>
    <w:semiHidden/>
    <w:unhideWhenUsed/>
    <w:rsid w:val="00D43E8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969C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5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Arial" w:eastAsia="Calibri" w:hAnsi="Arial" w:cs="Arial"/>
      <w:color w:val="0085CF"/>
      <w:sz w:val="36"/>
      <w:szCs w:val="36"/>
      <w:lang w:val="en-GB"/>
    </w:rPr>
  </w:style>
  <w:style w:type="paragraph" w:styleId="ListParagraph">
    <w:name w:val="List Paragraph"/>
    <w:basedOn w:val="Normal"/>
    <w:link w:val="ListParagraphChar"/>
    <w:uiPriority w:val="34"/>
    <w:qFormat/>
    <w:rsid w:val="007A301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rsid w:val="007A3014"/>
    <w:rPr>
      <w:color w:val="0000FF"/>
      <w:u w:val="single"/>
    </w:rPr>
  </w:style>
  <w:style w:type="paragraph" w:styleId="BalloonText">
    <w:name w:val="Balloon Text"/>
    <w:basedOn w:val="Normal"/>
    <w:link w:val="BalloonTextChar"/>
    <w:uiPriority w:val="99"/>
    <w:semiHidden/>
    <w:unhideWhenUsed/>
    <w:rsid w:val="00A969C3"/>
    <w:rPr>
      <w:rFonts w:ascii="Lucida Grande" w:hAnsi="Lucida Grande" w:cs="Lucida Grande"/>
      <w:sz w:val="18"/>
      <w:szCs w:val="18"/>
    </w:rPr>
  </w:style>
  <w:style w:type="character" w:customStyle="1" w:styleId="BalloonTextChar">
    <w:name w:val="Balloon Text Char"/>
    <w:link w:val="BalloonText"/>
    <w:uiPriority w:val="99"/>
    <w:semiHidden/>
    <w:rsid w:val="00A969C3"/>
    <w:rPr>
      <w:rFonts w:ascii="Lucida Grande" w:hAnsi="Lucida Grande" w:cs="Lucida Grande"/>
      <w:sz w:val="18"/>
      <w:szCs w:val="18"/>
    </w:rPr>
  </w:style>
  <w:style w:type="character" w:customStyle="1" w:styleId="Heading3Char">
    <w:name w:val="Heading 3 Char"/>
    <w:link w:val="Heading3"/>
    <w:uiPriority w:val="9"/>
    <w:semiHidden/>
    <w:rsid w:val="00A969C3"/>
    <w:rPr>
      <w:rFonts w:ascii="Calibri" w:eastAsia="MS Gothic" w:hAnsi="Calibri" w:cs="Times New Roman"/>
      <w:b/>
      <w:bCs/>
      <w:color w:val="4F81BD"/>
    </w:rPr>
  </w:style>
  <w:style w:type="character" w:customStyle="1" w:styleId="Heading2Char">
    <w:name w:val="Heading 2 Char"/>
    <w:link w:val="Heading2"/>
    <w:uiPriority w:val="9"/>
    <w:rsid w:val="00D43E87"/>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unhideWhenUsed/>
    <w:rsid w:val="00D43E87"/>
    <w:pPr>
      <w:spacing w:before="100" w:beforeAutospacing="1" w:after="90"/>
    </w:pPr>
    <w:rPr>
      <w:rFonts w:ascii="Times New Roman" w:eastAsia="Times New Roman" w:hAnsi="Times New Roman"/>
      <w:lang w:val="en-GB" w:eastAsia="en-GB"/>
    </w:rPr>
  </w:style>
  <w:style w:type="character" w:styleId="Emphasis">
    <w:name w:val="Emphasis"/>
    <w:uiPriority w:val="20"/>
    <w:rsid w:val="00D43E87"/>
    <w:rPr>
      <w:i/>
      <w:iCs/>
    </w:rPr>
  </w:style>
  <w:style w:type="paragraph" w:customStyle="1" w:styleId="Text">
    <w:name w:val="Text"/>
    <w:basedOn w:val="BodyText"/>
    <w:link w:val="TextChar"/>
    <w:qFormat/>
    <w:rsid w:val="00420ABB"/>
    <w:rPr>
      <w:rFonts w:ascii="Arial" w:hAnsi="Arial" w:cs="Arial"/>
      <w:sz w:val="20"/>
      <w:szCs w:val="20"/>
    </w:rPr>
  </w:style>
  <w:style w:type="character" w:customStyle="1" w:styleId="TextChar">
    <w:name w:val="Text Char"/>
    <w:link w:val="Text"/>
    <w:rsid w:val="00420ABB"/>
    <w:rPr>
      <w:rFonts w:ascii="Arial" w:hAnsi="Arial" w:cs="Arial"/>
      <w:lang w:val="en-US" w:eastAsia="en-US"/>
    </w:rPr>
  </w:style>
  <w:style w:type="paragraph" w:styleId="BodyText">
    <w:name w:val="Body Text"/>
    <w:basedOn w:val="Normal"/>
    <w:link w:val="BodyTextChar"/>
    <w:uiPriority w:val="99"/>
    <w:semiHidden/>
    <w:unhideWhenUsed/>
    <w:rsid w:val="00420ABB"/>
    <w:pPr>
      <w:spacing w:after="120"/>
    </w:pPr>
  </w:style>
  <w:style w:type="character" w:customStyle="1" w:styleId="BodyTextChar">
    <w:name w:val="Body Text Char"/>
    <w:link w:val="BodyText"/>
    <w:uiPriority w:val="99"/>
    <w:semiHidden/>
    <w:rsid w:val="00420ABB"/>
    <w:rPr>
      <w:sz w:val="24"/>
      <w:szCs w:val="24"/>
      <w:lang w:val="en-US" w:eastAsia="en-US"/>
    </w:rPr>
  </w:style>
  <w:style w:type="paragraph" w:customStyle="1" w:styleId="Heading">
    <w:name w:val="Heading"/>
    <w:basedOn w:val="BodyText"/>
    <w:link w:val="HeadingChar"/>
    <w:autoRedefine/>
    <w:qFormat/>
    <w:rsid w:val="00F10DAB"/>
    <w:pPr>
      <w:spacing w:line="360" w:lineRule="auto"/>
    </w:pPr>
    <w:rPr>
      <w:b/>
    </w:rPr>
  </w:style>
  <w:style w:type="character" w:customStyle="1" w:styleId="HeadingChar">
    <w:name w:val="Heading Char"/>
    <w:link w:val="Heading"/>
    <w:rsid w:val="00F10DAB"/>
    <w:rPr>
      <w:rFonts w:asciiTheme="minorHAnsi" w:hAnsiTheme="minorHAnsi"/>
      <w:b/>
      <w:sz w:val="24"/>
      <w:szCs w:val="24"/>
      <w:lang w:val="en-US" w:eastAsia="en-US"/>
    </w:rPr>
  </w:style>
  <w:style w:type="paragraph" w:customStyle="1" w:styleId="Sub-heading">
    <w:name w:val="Sub-heading"/>
    <w:basedOn w:val="BodyText"/>
    <w:link w:val="Sub-headingChar"/>
    <w:qFormat/>
    <w:rsid w:val="00420ABB"/>
    <w:rPr>
      <w:rFonts w:ascii="Arial" w:hAnsi="Arial" w:cs="Arial"/>
      <w:b/>
      <w:sz w:val="20"/>
      <w:szCs w:val="20"/>
    </w:rPr>
  </w:style>
  <w:style w:type="character" w:customStyle="1" w:styleId="Sub-headingChar">
    <w:name w:val="Sub-heading Char"/>
    <w:link w:val="Sub-heading"/>
    <w:rsid w:val="00420ABB"/>
    <w:rPr>
      <w:rFonts w:ascii="Arial" w:hAnsi="Arial" w:cs="Arial"/>
      <w:b/>
      <w:lang w:val="en-US" w:eastAsia="en-US"/>
    </w:rPr>
  </w:style>
  <w:style w:type="paragraph" w:customStyle="1" w:styleId="TableHeading">
    <w:name w:val="TableHeading"/>
    <w:basedOn w:val="Text"/>
    <w:link w:val="TableHeadingChar"/>
    <w:qFormat/>
    <w:rsid w:val="00420ABB"/>
    <w:pPr>
      <w:jc w:val="center"/>
    </w:pPr>
    <w:rPr>
      <w:b/>
      <w:color w:val="FFFFFF"/>
    </w:rPr>
  </w:style>
  <w:style w:type="character" w:customStyle="1" w:styleId="TableHeadingChar">
    <w:name w:val="TableHeading Char"/>
    <w:link w:val="TableHeading"/>
    <w:rsid w:val="00420ABB"/>
    <w:rPr>
      <w:rFonts w:ascii="Arial" w:hAnsi="Arial" w:cs="Arial"/>
      <w:b/>
      <w:color w:val="FFFFFF"/>
      <w:lang w:val="en-US" w:eastAsia="en-US"/>
    </w:rPr>
  </w:style>
  <w:style w:type="character" w:customStyle="1" w:styleId="apple-converted-space">
    <w:name w:val="apple-converted-space"/>
    <w:rsid w:val="00992974"/>
  </w:style>
  <w:style w:type="paragraph" w:customStyle="1" w:styleId="Default">
    <w:name w:val="Default"/>
    <w:rsid w:val="00F22184"/>
    <w:pPr>
      <w:autoSpaceDE w:val="0"/>
      <w:autoSpaceDN w:val="0"/>
      <w:adjustRightInd w:val="0"/>
    </w:pPr>
    <w:rPr>
      <w:rFonts w:ascii="Calibri" w:eastAsiaTheme="minorHAnsi" w:hAnsi="Calibri" w:cs="Calibri"/>
      <w:color w:val="000000"/>
      <w:sz w:val="24"/>
      <w:szCs w:val="24"/>
      <w:lang w:eastAsia="en-US"/>
    </w:rPr>
  </w:style>
  <w:style w:type="character" w:styleId="PlaceholderText">
    <w:name w:val="Placeholder Text"/>
    <w:basedOn w:val="DefaultParagraphFont"/>
    <w:uiPriority w:val="99"/>
    <w:semiHidden/>
    <w:rsid w:val="0096500C"/>
    <w:rPr>
      <w:color w:val="808080"/>
    </w:rPr>
  </w:style>
  <w:style w:type="paragraph" w:styleId="Quote">
    <w:name w:val="Quote"/>
    <w:basedOn w:val="Normal"/>
    <w:next w:val="Normal"/>
    <w:link w:val="QuoteChar"/>
    <w:uiPriority w:val="29"/>
    <w:qFormat/>
    <w:rsid w:val="00837C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37C0E"/>
    <w:rPr>
      <w:rFonts w:asciiTheme="minorHAnsi" w:hAnsiTheme="minorHAnsi"/>
      <w:i/>
      <w:iCs/>
      <w:color w:val="404040" w:themeColor="text1" w:themeTint="BF"/>
      <w:sz w:val="22"/>
      <w:szCs w:val="22"/>
      <w:lang w:val="en-US" w:eastAsia="en-US"/>
    </w:rPr>
  </w:style>
  <w:style w:type="paragraph" w:styleId="NoSpacing">
    <w:name w:val="No Spacing"/>
    <w:uiPriority w:val="1"/>
    <w:qFormat/>
    <w:rsid w:val="00EF0EF0"/>
    <w:rPr>
      <w:rFonts w:asciiTheme="minorHAnsi" w:eastAsiaTheme="minorHAnsi" w:hAnsiTheme="minorHAnsi" w:cstheme="minorBidi"/>
      <w:sz w:val="22"/>
      <w:szCs w:val="22"/>
      <w:lang w:eastAsia="en-US"/>
    </w:rPr>
  </w:style>
  <w:style w:type="character" w:customStyle="1" w:styleId="ListParagraphChar">
    <w:name w:val="List Paragraph Char"/>
    <w:basedOn w:val="DefaultParagraphFont"/>
    <w:link w:val="ListParagraph"/>
    <w:uiPriority w:val="34"/>
    <w:rsid w:val="005D2E4C"/>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6630">
      <w:bodyDiv w:val="1"/>
      <w:marLeft w:val="0"/>
      <w:marRight w:val="0"/>
      <w:marTop w:val="0"/>
      <w:marBottom w:val="0"/>
      <w:divBdr>
        <w:top w:val="none" w:sz="0" w:space="0" w:color="auto"/>
        <w:left w:val="none" w:sz="0" w:space="0" w:color="auto"/>
        <w:bottom w:val="none" w:sz="0" w:space="0" w:color="auto"/>
        <w:right w:val="none" w:sz="0" w:space="0" w:color="auto"/>
      </w:divBdr>
    </w:div>
    <w:div w:id="1563062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20Collinson\AppData\Local\Microsoft\Windows\Temporary%20Internet%20Files\Content.IE5\9HNNENSH\KeyDoc%20-%20job%20description%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8520FFF-C562-4DD8-B7AB-08FF94727086}"/>
      </w:docPartPr>
      <w:docPartBody>
        <w:p w:rsidR="00083A94" w:rsidRDefault="00ED4A5D">
          <w:r w:rsidRPr="0020074E">
            <w:rPr>
              <w:rStyle w:val="PlaceholderText"/>
            </w:rPr>
            <w:t>Click or tap here to enter text.</w:t>
          </w:r>
        </w:p>
      </w:docPartBody>
    </w:docPart>
    <w:docPart>
      <w:docPartPr>
        <w:name w:val="B6F0B2420E6C4330B80FC10DDD88E729"/>
        <w:category>
          <w:name w:val="General"/>
          <w:gallery w:val="placeholder"/>
        </w:category>
        <w:types>
          <w:type w:val="bbPlcHdr"/>
        </w:types>
        <w:behaviors>
          <w:behavior w:val="content"/>
        </w:behaviors>
        <w:guid w:val="{2213FD02-FBB4-43BE-935B-D5D776118AF6}"/>
      </w:docPartPr>
      <w:docPartBody>
        <w:p w:rsidR="00CB724D" w:rsidRDefault="00083A94" w:rsidP="00083A94">
          <w:pPr>
            <w:pStyle w:val="B6F0B2420E6C4330B80FC10DDD88E729"/>
          </w:pPr>
          <w:r w:rsidRPr="0020074E">
            <w:rPr>
              <w:rStyle w:val="PlaceholderText"/>
            </w:rPr>
            <w:t>Click or tap here to enter text.</w:t>
          </w:r>
        </w:p>
      </w:docPartBody>
    </w:docPart>
    <w:docPart>
      <w:docPartPr>
        <w:name w:val="F20274C3B45B40B69906808F7576D453"/>
        <w:category>
          <w:name w:val="General"/>
          <w:gallery w:val="placeholder"/>
        </w:category>
        <w:types>
          <w:type w:val="bbPlcHdr"/>
        </w:types>
        <w:behaviors>
          <w:behavior w:val="content"/>
        </w:behaviors>
        <w:guid w:val="{863840CC-3B7F-4DF4-917C-FE393C1905F0}"/>
      </w:docPartPr>
      <w:docPartBody>
        <w:p w:rsidR="00C64130" w:rsidRDefault="000A1421" w:rsidP="000A1421">
          <w:pPr>
            <w:pStyle w:val="F20274C3B45B40B69906808F7576D453"/>
          </w:pPr>
          <w:r w:rsidRPr="0020074E">
            <w:rPr>
              <w:rStyle w:val="PlaceholderText"/>
            </w:rPr>
            <w:t>Click or tap here to enter text.</w:t>
          </w:r>
        </w:p>
      </w:docPartBody>
    </w:docPart>
    <w:docPart>
      <w:docPartPr>
        <w:name w:val="041FC4F43AA94320A6F1FE28F0C772DE"/>
        <w:category>
          <w:name w:val="General"/>
          <w:gallery w:val="placeholder"/>
        </w:category>
        <w:types>
          <w:type w:val="bbPlcHdr"/>
        </w:types>
        <w:behaviors>
          <w:behavior w:val="content"/>
        </w:behaviors>
        <w:guid w:val="{91029B2E-8DA8-4355-A93F-93C04595CAB5}"/>
      </w:docPartPr>
      <w:docPartBody>
        <w:p w:rsidR="00C64130" w:rsidRDefault="000A1421" w:rsidP="000A1421">
          <w:pPr>
            <w:pStyle w:val="041FC4F43AA94320A6F1FE28F0C772DE"/>
          </w:pPr>
          <w:r w:rsidRPr="0020074E">
            <w:rPr>
              <w:rStyle w:val="PlaceholderText"/>
            </w:rPr>
            <w:t>Click or tap here to enter text.</w:t>
          </w:r>
        </w:p>
      </w:docPartBody>
    </w:docPart>
    <w:docPart>
      <w:docPartPr>
        <w:name w:val="348C5D824D2D4B9DBBD2B0AE68AD2679"/>
        <w:category>
          <w:name w:val="General"/>
          <w:gallery w:val="placeholder"/>
        </w:category>
        <w:types>
          <w:type w:val="bbPlcHdr"/>
        </w:types>
        <w:behaviors>
          <w:behavior w:val="content"/>
        </w:behaviors>
        <w:guid w:val="{458517ED-7C1C-4893-86B4-E51E50D317F1}"/>
      </w:docPartPr>
      <w:docPartBody>
        <w:p w:rsidR="00CE4920" w:rsidRDefault="00C64130" w:rsidP="00C64130">
          <w:pPr>
            <w:pStyle w:val="348C5D824D2D4B9DBBD2B0AE68AD2679"/>
          </w:pPr>
          <w:r w:rsidRPr="0020074E">
            <w:rPr>
              <w:rStyle w:val="PlaceholderText"/>
            </w:rPr>
            <w:t>Click or tap here to enter text.</w:t>
          </w:r>
        </w:p>
      </w:docPartBody>
    </w:docPart>
    <w:docPart>
      <w:docPartPr>
        <w:name w:val="76E6E5779B344992BEBD14F119560192"/>
        <w:category>
          <w:name w:val="General"/>
          <w:gallery w:val="placeholder"/>
        </w:category>
        <w:types>
          <w:type w:val="bbPlcHdr"/>
        </w:types>
        <w:behaviors>
          <w:behavior w:val="content"/>
        </w:behaviors>
        <w:guid w:val="{4C5699B5-F139-4C67-AEE9-2462C597A39D}"/>
      </w:docPartPr>
      <w:docPartBody>
        <w:p w:rsidR="00F731BF" w:rsidRDefault="00CE4920" w:rsidP="00CE4920">
          <w:pPr>
            <w:pStyle w:val="76E6E5779B344992BEBD14F119560192"/>
          </w:pPr>
          <w:r w:rsidRPr="002007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5D"/>
    <w:rsid w:val="00083A94"/>
    <w:rsid w:val="000A1421"/>
    <w:rsid w:val="00C64130"/>
    <w:rsid w:val="00CB724D"/>
    <w:rsid w:val="00CE4920"/>
    <w:rsid w:val="00ED4A5D"/>
    <w:rsid w:val="00F73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920"/>
    <w:rPr>
      <w:color w:val="808080"/>
    </w:rPr>
  </w:style>
  <w:style w:type="paragraph" w:customStyle="1" w:styleId="38E21EF25DEB434E8A9C3D4E2CC8FB36">
    <w:name w:val="38E21EF25DEB434E8A9C3D4E2CC8FB36"/>
    <w:rsid w:val="00083A94"/>
  </w:style>
  <w:style w:type="paragraph" w:customStyle="1" w:styleId="46E2A060097047A194B040B9E8AB2C8C">
    <w:name w:val="46E2A060097047A194B040B9E8AB2C8C"/>
    <w:rsid w:val="00083A94"/>
  </w:style>
  <w:style w:type="paragraph" w:customStyle="1" w:styleId="B6F0B2420E6C4330B80FC10DDD88E729">
    <w:name w:val="B6F0B2420E6C4330B80FC10DDD88E729"/>
    <w:rsid w:val="00083A94"/>
  </w:style>
  <w:style w:type="paragraph" w:customStyle="1" w:styleId="0163DF318B054EA6827B416793D58EC0">
    <w:name w:val="0163DF318B054EA6827B416793D58EC0"/>
    <w:rsid w:val="00083A94"/>
  </w:style>
  <w:style w:type="paragraph" w:customStyle="1" w:styleId="11AD992C25F041E8A77313A1142D20E0">
    <w:name w:val="11AD992C25F041E8A77313A1142D20E0"/>
    <w:rsid w:val="00083A94"/>
  </w:style>
  <w:style w:type="paragraph" w:customStyle="1" w:styleId="6162BE4E5137415D84B5E823491321B8">
    <w:name w:val="6162BE4E5137415D84B5E823491321B8"/>
    <w:rsid w:val="000A1421"/>
  </w:style>
  <w:style w:type="paragraph" w:customStyle="1" w:styleId="F20274C3B45B40B69906808F7576D453">
    <w:name w:val="F20274C3B45B40B69906808F7576D453"/>
    <w:rsid w:val="000A1421"/>
  </w:style>
  <w:style w:type="paragraph" w:customStyle="1" w:styleId="D691BF357EBB49F1B7E5E271AC6B3099">
    <w:name w:val="D691BF357EBB49F1B7E5E271AC6B3099"/>
    <w:rsid w:val="000A1421"/>
  </w:style>
  <w:style w:type="paragraph" w:customStyle="1" w:styleId="041FC4F43AA94320A6F1FE28F0C772DE">
    <w:name w:val="041FC4F43AA94320A6F1FE28F0C772DE"/>
    <w:rsid w:val="000A1421"/>
  </w:style>
  <w:style w:type="paragraph" w:customStyle="1" w:styleId="348C5D824D2D4B9DBBD2B0AE68AD2679">
    <w:name w:val="348C5D824D2D4B9DBBD2B0AE68AD2679"/>
    <w:rsid w:val="00C64130"/>
  </w:style>
  <w:style w:type="paragraph" w:customStyle="1" w:styleId="76E6E5779B344992BEBD14F119560192">
    <w:name w:val="76E6E5779B344992BEBD14F119560192"/>
    <w:rsid w:val="00CE49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D7DD63F52FE447B46C7DBE8E3912DB" ma:contentTypeVersion="6" ma:contentTypeDescription="Create a new document." ma:contentTypeScope="" ma:versionID="ee37534d2be8c46e4c8b70cdef4917c9">
  <xsd:schema xmlns:xsd="http://www.w3.org/2001/XMLSchema" xmlns:xs="http://www.w3.org/2001/XMLSchema" xmlns:p="http://schemas.microsoft.com/office/2006/metadata/properties" xmlns:ns2="edfa3305-6ff0-4b41-a5ed-812ec0ba16a3" xmlns:ns3="1fe7ff2f-c252-43db-87b8-34ee0e417513" targetNamespace="http://schemas.microsoft.com/office/2006/metadata/properties" ma:root="true" ma:fieldsID="e252f4e0d0fcdfc0e3e559f83c15af16" ns2:_="" ns3:_="">
    <xsd:import namespace="edfa3305-6ff0-4b41-a5ed-812ec0ba16a3"/>
    <xsd:import namespace="1fe7ff2f-c252-43db-87b8-34ee0e4175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a3305-6ff0-4b41-a5ed-812ec0ba1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e7ff2f-c252-43db-87b8-34ee0e4175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55074-3132-4495-9E2F-4D24B78BC2BB}">
  <ds:schemaRefs>
    <ds:schemaRef ds:uri="http://schemas.microsoft.com/sharepoint/v3/contenttype/forms"/>
  </ds:schemaRefs>
</ds:datastoreItem>
</file>

<file path=customXml/itemProps2.xml><?xml version="1.0" encoding="utf-8"?>
<ds:datastoreItem xmlns:ds="http://schemas.openxmlformats.org/officeDocument/2006/customXml" ds:itemID="{D9A9F108-D966-41C9-96D6-E13F664DEE02}">
  <ds:schemaRefs>
    <ds:schemaRef ds:uri="http://www.w3.org/XML/1998/namespace"/>
    <ds:schemaRef ds:uri="http://purl.org/dc/dcmitype/"/>
    <ds:schemaRef ds:uri="http://schemas.microsoft.com/office/2006/documentManagement/types"/>
    <ds:schemaRef ds:uri="http://schemas.openxmlformats.org/package/2006/metadata/core-properties"/>
    <ds:schemaRef ds:uri="1fe7ff2f-c252-43db-87b8-34ee0e417513"/>
    <ds:schemaRef ds:uri="http://schemas.microsoft.com/office/infopath/2007/PartnerControls"/>
    <ds:schemaRef ds:uri="edfa3305-6ff0-4b41-a5ed-812ec0ba16a3"/>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9DF71831-F135-4311-94DC-D9B4BBA0A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a3305-6ff0-4b41-a5ed-812ec0ba16a3"/>
    <ds:schemaRef ds:uri="1fe7ff2f-c252-43db-87b8-34ee0e417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F17933-6033-4B48-8870-410A1BD7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KeyDoc - job description template</Template>
  <TotalTime>67</TotalTime>
  <Pages>2</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6041</CharactersWithSpaces>
  <SharedDoc>false</SharedDoc>
  <HLinks>
    <vt:vector size="18" baseType="variant">
      <vt:variant>
        <vt:i4>6815791</vt:i4>
      </vt:variant>
      <vt:variant>
        <vt:i4>6</vt:i4>
      </vt:variant>
      <vt:variant>
        <vt:i4>0</vt:i4>
      </vt:variant>
      <vt:variant>
        <vt:i4>5</vt:i4>
      </vt:variant>
      <vt:variant>
        <vt:lpwstr>https://schoolleaders.thekeysupport.com/static/terms-of-use</vt:lpwstr>
      </vt:variant>
      <vt:variant>
        <vt:lpwstr/>
      </vt:variant>
      <vt:variant>
        <vt:i4>2490488</vt:i4>
      </vt:variant>
      <vt:variant>
        <vt:i4>3</vt:i4>
      </vt:variant>
      <vt:variant>
        <vt:i4>0</vt:i4>
      </vt:variant>
      <vt:variant>
        <vt:i4>5</vt:i4>
      </vt:variant>
      <vt:variant>
        <vt:lpwstr>http://schoolleaders.thekeysupport.com/</vt:lpwstr>
      </vt:variant>
      <vt:variant>
        <vt:lpwstr/>
      </vt:variant>
      <vt:variant>
        <vt:i4>2490488</vt:i4>
      </vt:variant>
      <vt:variant>
        <vt:i4>0</vt:i4>
      </vt:variant>
      <vt:variant>
        <vt:i4>0</vt:i4>
      </vt:variant>
      <vt:variant>
        <vt:i4>5</vt:i4>
      </vt:variant>
      <vt:variant>
        <vt:lpwstr>http://schoolleaders.thekeysupport.com/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Tebbutt</dc:creator>
  <cp:keywords/>
  <cp:lastModifiedBy>Kirsti Greer</cp:lastModifiedBy>
  <cp:revision>18</cp:revision>
  <cp:lastPrinted>2020-01-21T08:59:00Z</cp:lastPrinted>
  <dcterms:created xsi:type="dcterms:W3CDTF">2020-02-18T11:18:00Z</dcterms:created>
  <dcterms:modified xsi:type="dcterms:W3CDTF">2020-03-06T11:59:00Z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0x0101006AD7DD63F52FE447B46C7DBE8E3912DB</vt:lpwstr>
  </property>
</Properties>
</file>