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A9" w:rsidRPr="003D78B8" w:rsidRDefault="003D78B8" w:rsidP="00FD2BA9">
      <w:pPr>
        <w:spacing w:after="36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n-GB"/>
        </w:rPr>
      </w:pPr>
      <w:r w:rsidRPr="003D78B8">
        <w:rPr>
          <w:rFonts w:eastAsia="Times New Roman" w:cstheme="minorHAnsi"/>
          <w:kern w:val="36"/>
          <w:sz w:val="28"/>
          <w:szCs w:val="28"/>
          <w:lang w:eastAsia="en-GB"/>
        </w:rPr>
        <w:t xml:space="preserve">Assistant Principal </w:t>
      </w:r>
    </w:p>
    <w:p w:rsidR="00FD2BA9" w:rsidRPr="003D78B8" w:rsidRDefault="00FD2BA9" w:rsidP="00FD2BA9">
      <w:pPr>
        <w:spacing w:after="0" w:line="240" w:lineRule="auto"/>
        <w:rPr>
          <w:rFonts w:eastAsia="Times New Roman" w:cstheme="minorHAnsi"/>
          <w:lang w:eastAsia="en-GB"/>
        </w:rPr>
      </w:pPr>
      <w:r w:rsidRPr="003D78B8">
        <w:rPr>
          <w:rFonts w:eastAsia="Times New Roman" w:cstheme="minorHAnsi"/>
          <w:noProof/>
          <w:lang w:eastAsia="en-GB"/>
        </w:rPr>
        <w:drawing>
          <wp:inline distT="0" distB="0" distL="0" distR="0" wp14:anchorId="2FBC4EF5" wp14:editId="3E7C06A7">
            <wp:extent cx="1143000" cy="571500"/>
            <wp:effectExtent l="0" t="0" r="0" b="0"/>
            <wp:docPr id="1" name="Picture 1" descr="The Archbishop Lanfranc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rchbishop Lanfranc Academ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A9" w:rsidRPr="003D78B8" w:rsidRDefault="00FD2BA9" w:rsidP="00FD2BA9">
      <w:pPr>
        <w:spacing w:after="0" w:line="240" w:lineRule="auto"/>
        <w:rPr>
          <w:rFonts w:eastAsia="Times New Roman" w:cstheme="minorHAnsi"/>
          <w:lang w:eastAsia="en-GB"/>
        </w:rPr>
      </w:pPr>
      <w:r w:rsidRPr="003D78B8">
        <w:rPr>
          <w:rFonts w:eastAsia="Times New Roman" w:cstheme="minorHAnsi"/>
          <w:lang w:eastAsia="en-GB"/>
        </w:rPr>
        <w:t>The Archbishop Lanfranc Academy</w:t>
      </w:r>
      <w:r w:rsidR="003D78B8">
        <w:rPr>
          <w:rFonts w:eastAsia="Times New Roman" w:cstheme="minorHAnsi"/>
          <w:lang w:eastAsia="en-GB"/>
        </w:rPr>
        <w:t xml:space="preserve"> </w:t>
      </w:r>
    </w:p>
    <w:p w:rsidR="003D78B8" w:rsidRDefault="003D78B8" w:rsidP="00FD2BA9">
      <w:pPr>
        <w:shd w:val="clear" w:color="auto" w:fill="FFFFFF"/>
        <w:spacing w:after="240" w:line="240" w:lineRule="auto"/>
        <w:rPr>
          <w:rFonts w:eastAsia="Times New Roman" w:cstheme="minorHAnsi"/>
          <w:color w:val="666666"/>
          <w:lang w:eastAsia="en-GB"/>
        </w:rPr>
      </w:pPr>
    </w:p>
    <w:p w:rsidR="003D78B8" w:rsidRPr="003D78B8" w:rsidRDefault="00FD2BA9" w:rsidP="00FD2BA9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666666"/>
          <w:lang w:eastAsia="en-GB"/>
        </w:rPr>
        <w:t>Salary</w:t>
      </w:r>
      <w:r w:rsidR="003D78B8">
        <w:rPr>
          <w:rFonts w:eastAsia="Times New Roman" w:cstheme="minorHAnsi"/>
          <w:color w:val="222222"/>
          <w:lang w:eastAsia="en-GB"/>
        </w:rPr>
        <w:t xml:space="preserve"> L12 - L16</w:t>
      </w:r>
      <w:r w:rsidRPr="003D78B8">
        <w:rPr>
          <w:rFonts w:eastAsia="Times New Roman" w:cstheme="minorHAnsi"/>
          <w:color w:val="222222"/>
          <w:lang w:eastAsia="en-GB"/>
        </w:rPr>
        <w:t xml:space="preserve"> (Outer London) </w:t>
      </w:r>
    </w:p>
    <w:p w:rsidR="00FD2BA9" w:rsidRPr="003D78B8" w:rsidRDefault="00FD2BA9" w:rsidP="00FD2BA9">
      <w:pPr>
        <w:shd w:val="clear" w:color="auto" w:fill="FFFFFF"/>
        <w:spacing w:after="240" w:line="240" w:lineRule="auto"/>
        <w:rPr>
          <w:rFonts w:eastAsia="Times New Roman" w:cstheme="minorHAnsi"/>
          <w:color w:val="666666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>Full Time, Permanent</w:t>
      </w:r>
    </w:p>
    <w:p w:rsidR="00FD2BA9" w:rsidRPr="003D78B8" w:rsidRDefault="00FD2BA9" w:rsidP="00FD2BA9">
      <w:pPr>
        <w:shd w:val="clear" w:color="auto" w:fill="FFFFFF"/>
        <w:spacing w:after="240" w:line="240" w:lineRule="auto"/>
        <w:rPr>
          <w:rFonts w:eastAsia="Times New Roman" w:cstheme="minorHAnsi"/>
          <w:color w:val="666666"/>
          <w:lang w:eastAsia="en-GB"/>
        </w:rPr>
      </w:pPr>
      <w:r w:rsidRPr="003D78B8">
        <w:rPr>
          <w:rFonts w:eastAsia="Times New Roman" w:cstheme="minorHAnsi"/>
          <w:color w:val="666666"/>
          <w:lang w:eastAsia="en-GB"/>
        </w:rPr>
        <w:t>Start date</w:t>
      </w:r>
      <w:r w:rsidR="003D78B8">
        <w:rPr>
          <w:rFonts w:eastAsia="Times New Roman" w:cstheme="minorHAnsi"/>
          <w:color w:val="666666"/>
          <w:lang w:eastAsia="en-GB"/>
        </w:rPr>
        <w:t xml:space="preserve"> </w:t>
      </w:r>
      <w:r w:rsidR="003D78B8">
        <w:rPr>
          <w:rFonts w:eastAsia="Times New Roman" w:cstheme="minorHAnsi"/>
          <w:color w:val="222222"/>
          <w:lang w:eastAsia="en-GB"/>
        </w:rPr>
        <w:t>1 September 2021</w:t>
      </w:r>
    </w:p>
    <w:p w:rsidR="00FD2BA9" w:rsidRPr="003D78B8" w:rsidRDefault="00FD2BA9" w:rsidP="00FD2BA9">
      <w:pPr>
        <w:shd w:val="clear" w:color="auto" w:fill="FFFFFF"/>
        <w:spacing w:after="240" w:line="240" w:lineRule="auto"/>
        <w:rPr>
          <w:rFonts w:eastAsia="Times New Roman" w:cstheme="minorHAnsi"/>
          <w:color w:val="974321"/>
          <w:lang w:eastAsia="en-GB"/>
        </w:rPr>
      </w:pPr>
      <w:r w:rsidRPr="003D78B8">
        <w:rPr>
          <w:rFonts w:eastAsia="Times New Roman" w:cstheme="minorHAnsi"/>
          <w:color w:val="974321"/>
          <w:lang w:eastAsia="en-GB"/>
        </w:rPr>
        <w:t>Not suitable for newly qualified teachers (NQT)</w:t>
      </w:r>
    </w:p>
    <w:p w:rsidR="00FD2BA9" w:rsidRPr="003D78B8" w:rsidRDefault="00FD2BA9" w:rsidP="00FD2BA9">
      <w:pPr>
        <w:shd w:val="clear" w:color="auto" w:fill="FFFFFF"/>
        <w:spacing w:after="240" w:line="240" w:lineRule="auto"/>
        <w:rPr>
          <w:rFonts w:eastAsia="Times New Roman" w:cstheme="minorHAnsi"/>
          <w:color w:val="666666"/>
          <w:lang w:eastAsia="en-GB"/>
        </w:rPr>
      </w:pPr>
      <w:r w:rsidRPr="003D78B8">
        <w:rPr>
          <w:rFonts w:eastAsia="Times New Roman" w:cstheme="minorHAnsi"/>
          <w:color w:val="666666"/>
          <w:lang w:eastAsia="en-GB"/>
        </w:rPr>
        <w:t>Apply by</w:t>
      </w:r>
      <w:r w:rsidR="003D78B8">
        <w:rPr>
          <w:rFonts w:eastAsia="Times New Roman" w:cstheme="minorHAnsi"/>
          <w:color w:val="666666"/>
          <w:lang w:eastAsia="en-GB"/>
        </w:rPr>
        <w:t xml:space="preserve"> </w:t>
      </w:r>
      <w:r w:rsidR="003D78B8">
        <w:rPr>
          <w:rFonts w:eastAsia="Times New Roman" w:cstheme="minorHAnsi"/>
          <w:color w:val="222222"/>
          <w:lang w:eastAsia="en-GB"/>
        </w:rPr>
        <w:t>1 April 2021</w:t>
      </w:r>
    </w:p>
    <w:p w:rsidR="00FD2BA9" w:rsidRPr="003D78B8" w:rsidRDefault="00FD2BA9" w:rsidP="00FD2BA9">
      <w:pPr>
        <w:shd w:val="clear" w:color="auto" w:fill="FFFFFF"/>
        <w:spacing w:line="240" w:lineRule="auto"/>
        <w:rPr>
          <w:rFonts w:eastAsia="Times New Roman" w:cstheme="minorHAnsi"/>
          <w:color w:val="666666"/>
          <w:lang w:eastAsia="en-GB"/>
        </w:rPr>
      </w:pPr>
      <w:r w:rsidRPr="003D78B8">
        <w:rPr>
          <w:rFonts w:eastAsia="Times New Roman" w:cstheme="minorHAnsi"/>
          <w:color w:val="666666"/>
          <w:lang w:eastAsia="en-GB"/>
        </w:rPr>
        <w:t xml:space="preserve">Job posted </w:t>
      </w:r>
      <w:r w:rsidR="003D78B8">
        <w:rPr>
          <w:rFonts w:eastAsia="Times New Roman" w:cstheme="minorHAnsi"/>
          <w:color w:val="666666"/>
          <w:lang w:eastAsia="en-GB"/>
        </w:rPr>
        <w:t>5 March 2021</w:t>
      </w:r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 xml:space="preserve">We believe that </w:t>
      </w:r>
      <w:r w:rsidRPr="003D78B8">
        <w:rPr>
          <w:rFonts w:eastAsia="Times New Roman" w:cstheme="minorHAnsi"/>
          <w:i/>
          <w:iCs/>
          <w:color w:val="222222"/>
          <w:lang w:eastAsia="en-GB"/>
        </w:rPr>
        <w:t>Learning Changes Lives</w:t>
      </w:r>
      <w:r w:rsidRPr="003D78B8">
        <w:rPr>
          <w:rFonts w:eastAsia="Times New Roman" w:cstheme="minorHAnsi"/>
          <w:color w:val="222222"/>
          <w:lang w:eastAsia="en-GB"/>
        </w:rPr>
        <w:t xml:space="preserve">! </w:t>
      </w:r>
      <w:r w:rsidR="003D78B8">
        <w:rPr>
          <w:rFonts w:eastAsia="Times New Roman" w:cstheme="minorHAnsi"/>
          <w:color w:val="222222"/>
          <w:lang w:eastAsia="en-GB"/>
        </w:rPr>
        <w:t>W</w:t>
      </w:r>
      <w:r w:rsidRPr="003D78B8">
        <w:rPr>
          <w:rFonts w:eastAsia="Times New Roman" w:cstheme="minorHAnsi"/>
          <w:color w:val="222222"/>
          <w:lang w:eastAsia="en-GB"/>
        </w:rPr>
        <w:t xml:space="preserve">e are seeking to appoint an ambitious and inspirational </w:t>
      </w:r>
      <w:r w:rsidR="003D78B8">
        <w:rPr>
          <w:rFonts w:eastAsia="Times New Roman" w:cstheme="minorHAnsi"/>
          <w:color w:val="222222"/>
          <w:lang w:eastAsia="en-GB"/>
        </w:rPr>
        <w:t>Assistant Principal</w:t>
      </w:r>
      <w:r w:rsidRPr="003D78B8">
        <w:rPr>
          <w:rFonts w:eastAsia="Times New Roman" w:cstheme="minorHAnsi"/>
          <w:color w:val="222222"/>
          <w:lang w:eastAsia="en-GB"/>
        </w:rPr>
        <w:t xml:space="preserve"> to join our committed team of practitioners in delivering a curriculum which informs, transforms and generates a lifelong love</w:t>
      </w:r>
      <w:r w:rsidR="003D78B8">
        <w:rPr>
          <w:rFonts w:eastAsia="Times New Roman" w:cstheme="minorHAnsi"/>
          <w:color w:val="222222"/>
          <w:lang w:eastAsia="en-GB"/>
        </w:rPr>
        <w:t xml:space="preserve"> of learning from September 2021</w:t>
      </w:r>
      <w:r w:rsidRPr="003D78B8">
        <w:rPr>
          <w:rFonts w:eastAsia="Times New Roman" w:cstheme="minorHAnsi"/>
          <w:color w:val="222222"/>
          <w:lang w:eastAsia="en-GB"/>
        </w:rPr>
        <w:t>. </w:t>
      </w:r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>The successful candidate will have the ability to teach to Key Stage 5 level and must be able to demonstrate success in delivering outstanding improvements in student outcomes. </w:t>
      </w:r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 xml:space="preserve">The Archbishop Lanfranc Academy opened in September 2014 and moved into its brand new whole-school rebuild in September 2017. </w:t>
      </w:r>
      <w:r w:rsidR="003D78B8">
        <w:rPr>
          <w:rFonts w:eastAsia="Times New Roman" w:cstheme="minorHAnsi"/>
          <w:color w:val="222222"/>
          <w:lang w:eastAsia="en-GB"/>
        </w:rPr>
        <w:t xml:space="preserve">In 2019, the last year of performance tables, we achieved a Progress 8 score of +0.67 placing us firmly in the “well above average” category. All members of the Academy’s Senior Leadership Team </w:t>
      </w:r>
      <w:r w:rsidRPr="003D78B8">
        <w:rPr>
          <w:rFonts w:eastAsia="Times New Roman" w:cstheme="minorHAnsi"/>
          <w:color w:val="222222"/>
          <w:lang w:eastAsia="en-GB"/>
        </w:rPr>
        <w:t xml:space="preserve">have </w:t>
      </w:r>
      <w:r w:rsidR="003D78B8">
        <w:rPr>
          <w:rFonts w:eastAsia="Times New Roman" w:cstheme="minorHAnsi"/>
          <w:color w:val="222222"/>
          <w:lang w:eastAsia="en-GB"/>
        </w:rPr>
        <w:t>a mixture of whole-school and f</w:t>
      </w:r>
      <w:r w:rsidRPr="003D78B8">
        <w:rPr>
          <w:rFonts w:eastAsia="Times New Roman" w:cstheme="minorHAnsi"/>
          <w:color w:val="222222"/>
          <w:lang w:eastAsia="en-GB"/>
        </w:rPr>
        <w:t>aculty responsibilities and will play a full part in the delivery of the Academy’s vision “</w:t>
      </w:r>
      <w:r w:rsidRPr="003D78B8">
        <w:rPr>
          <w:rFonts w:eastAsia="Times New Roman" w:cstheme="minorHAnsi"/>
          <w:i/>
          <w:iCs/>
          <w:color w:val="222222"/>
          <w:lang w:eastAsia="en-GB"/>
        </w:rPr>
        <w:t>to be an outstanding learning community where together we learn to know, to do, to be and to live together</w:t>
      </w:r>
      <w:r w:rsidRPr="003D78B8">
        <w:rPr>
          <w:rFonts w:eastAsia="Times New Roman" w:cstheme="minorHAnsi"/>
          <w:color w:val="222222"/>
          <w:lang w:eastAsia="en-GB"/>
        </w:rPr>
        <w:t>”.</w:t>
      </w:r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>The Academy received a “Good” in all aspects following its first Ofsted inspection in March 2017 and is now working towards being graded as “Outstanding” at its next inspection. The Academy also benefits from an on-site nursery open to both staff and the general public which also has a grading of “Good” from Ofsted as well as a fully equipped fitness suite. </w:t>
      </w:r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>We are committed to high-quality, collaborative and relevant CPD for all members of staff to enable and support them to make the best possible progress in their role and in their future career development. As a growing school there are many opportunities for ‘in-house’ progression. </w:t>
      </w:r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 xml:space="preserve">The Academy is located within a short walk of </w:t>
      </w:r>
      <w:proofErr w:type="spellStart"/>
      <w:r w:rsidRPr="003D78B8">
        <w:rPr>
          <w:rFonts w:eastAsia="Times New Roman" w:cstheme="minorHAnsi"/>
          <w:color w:val="222222"/>
          <w:lang w:eastAsia="en-GB"/>
        </w:rPr>
        <w:t>Therapia</w:t>
      </w:r>
      <w:proofErr w:type="spellEnd"/>
      <w:r w:rsidRPr="003D78B8">
        <w:rPr>
          <w:rFonts w:eastAsia="Times New Roman" w:cstheme="minorHAnsi"/>
          <w:color w:val="222222"/>
          <w:lang w:eastAsia="en-GB"/>
        </w:rPr>
        <w:t xml:space="preserve"> Lane Tram Stop, mid-way between East Croydon and Wimbledon Mainline Stations and underground connections, both of which are approximately 15 minutes by tram from the school. </w:t>
      </w:r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>To apply please complete the Academy's application form available both here on the TES and on our website, under the vacancies section, at www.lanfranc.org.uk </w:t>
      </w:r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>Completed application forms can be returned by mail/ email to:</w:t>
      </w:r>
    </w:p>
    <w:p w:rsidR="00FD2BA9" w:rsidRPr="003D78B8" w:rsidRDefault="003D17DA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Ms S. Goraj, Academy Secretary</w:t>
      </w:r>
      <w:r w:rsidR="00FD2BA9" w:rsidRPr="003D78B8">
        <w:rPr>
          <w:rFonts w:eastAsia="Times New Roman" w:cstheme="minorHAnsi"/>
          <w:color w:val="222222"/>
          <w:lang w:eastAsia="en-GB"/>
        </w:rPr>
        <w:t>, The Archbishop Lanfranc Academy, Mitcham Road, Croydon CR9 3AS. </w:t>
      </w:r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>Email: recruitment@lanfranc.org.uk    </w:t>
      </w:r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lastRenderedPageBreak/>
        <w:t>Telephone: 020 8689 1255 </w:t>
      </w:r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>Website: www.lanfranc.org.uk </w:t>
      </w:r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 xml:space="preserve">Closing date for applications: </w:t>
      </w:r>
      <w:r w:rsidR="00763EDC">
        <w:rPr>
          <w:rFonts w:eastAsia="Times New Roman" w:cstheme="minorHAnsi"/>
          <w:color w:val="222222"/>
          <w:lang w:eastAsia="en-GB"/>
        </w:rPr>
        <w:t>Wednesday 14 April 2021</w:t>
      </w:r>
      <w:bookmarkStart w:id="0" w:name="_GoBack"/>
      <w:bookmarkEnd w:id="0"/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>The Academy reserves the right to interview suitably qualified candidates ahead of the application deadline where appropriate. </w:t>
      </w:r>
    </w:p>
    <w:p w:rsidR="00FD2BA9" w:rsidRPr="003D17DA" w:rsidRDefault="00FD2BA9" w:rsidP="00FD2BA9">
      <w:pPr>
        <w:spacing w:after="150" w:line="240" w:lineRule="auto"/>
        <w:rPr>
          <w:rFonts w:eastAsia="Times New Roman" w:cstheme="minorHAnsi"/>
          <w:b/>
          <w:color w:val="222222"/>
          <w:lang w:eastAsia="en-GB"/>
        </w:rPr>
      </w:pPr>
      <w:r w:rsidRPr="003D17DA">
        <w:rPr>
          <w:rFonts w:eastAsia="Times New Roman" w:cstheme="minorHAnsi"/>
          <w:b/>
          <w:color w:val="222222"/>
          <w:lang w:eastAsia="en-GB"/>
        </w:rPr>
        <w:t>Applications from agencies will not be considered and all applications must be made on the Academy’s application form. </w:t>
      </w:r>
    </w:p>
    <w:p w:rsidR="00FD2BA9" w:rsidRPr="003D78B8" w:rsidRDefault="00FD2BA9" w:rsidP="00FD2BA9">
      <w:pPr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3D78B8">
        <w:rPr>
          <w:rFonts w:eastAsia="Times New Roman" w:cstheme="minorHAnsi"/>
          <w:color w:val="222222"/>
          <w:lang w:eastAsia="en-GB"/>
        </w:rPr>
        <w:t>The Academy is fully committed to the safeguarding and well-being of all its students and staff. The successful applicant’s appointment will be subject to satisfactory enhanced clearance by the Disclosure and Barring Service. </w:t>
      </w:r>
    </w:p>
    <w:p w:rsidR="00DD5243" w:rsidRDefault="00DD5243"/>
    <w:sectPr w:rsidR="00DD5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93DB9"/>
    <w:multiLevelType w:val="multilevel"/>
    <w:tmpl w:val="625A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9"/>
    <w:rsid w:val="003D17DA"/>
    <w:rsid w:val="003D78B8"/>
    <w:rsid w:val="00763EDC"/>
    <w:rsid w:val="00DD5243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CE0D"/>
  <w15:chartTrackingRefBased/>
  <w15:docId w15:val="{865799E4-FBA3-448A-A5B6-2ED40810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78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4650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2169">
              <w:marLeft w:val="0"/>
              <w:marRight w:val="0"/>
              <w:marTop w:val="0"/>
              <w:marBottom w:val="240"/>
              <w:divBdr>
                <w:top w:val="single" w:sz="6" w:space="18" w:color="D6D6D6"/>
                <w:left w:val="single" w:sz="6" w:space="18" w:color="D6D6D6"/>
                <w:bottom w:val="single" w:sz="6" w:space="18" w:color="D6D6D6"/>
                <w:right w:val="single" w:sz="6" w:space="18" w:color="D6D6D6"/>
              </w:divBdr>
              <w:divsChild>
                <w:div w:id="13422041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30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7503">
              <w:marLeft w:val="0"/>
              <w:marRight w:val="0"/>
              <w:marTop w:val="0"/>
              <w:marBottom w:val="0"/>
              <w:divBdr>
                <w:top w:val="dashed" w:sz="12" w:space="12" w:color="D6D6D6"/>
                <w:left w:val="dashed" w:sz="12" w:space="18" w:color="D6D6D6"/>
                <w:bottom w:val="dashed" w:sz="12" w:space="12" w:color="D6D6D6"/>
                <w:right w:val="dashed" w:sz="12" w:space="18" w:color="D6D6D6"/>
              </w:divBdr>
            </w:div>
          </w:divsChild>
        </w:div>
        <w:div w:id="860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BFFCB7D3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Quest Academy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Goraj</dc:creator>
  <cp:keywords/>
  <dc:description/>
  <cp:lastModifiedBy>Suzana Goraj</cp:lastModifiedBy>
  <cp:revision>3</cp:revision>
  <dcterms:created xsi:type="dcterms:W3CDTF">2021-02-26T11:05:00Z</dcterms:created>
  <dcterms:modified xsi:type="dcterms:W3CDTF">2021-03-18T13:54:00Z</dcterms:modified>
</cp:coreProperties>
</file>