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6384"/>
      </w:tblGrid>
      <w:tr w:rsidR="00E162EF" w:rsidTr="00894776">
        <w:tc>
          <w:tcPr>
            <w:tcW w:w="9242" w:type="dxa"/>
            <w:gridSpan w:val="2"/>
          </w:tcPr>
          <w:p w:rsidR="00E162EF" w:rsidRDefault="00E162EF" w:rsidP="00EB3E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A6287AF" wp14:editId="10FC2C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62230</wp:posOffset>
                  </wp:positionV>
                  <wp:extent cx="885190" cy="730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stead Shiel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62EF" w:rsidRPr="00B2481B" w:rsidRDefault="00E162EF" w:rsidP="00EB3E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</w:t>
            </w:r>
            <w:r w:rsidRPr="00B2481B">
              <w:rPr>
                <w:rFonts w:ascii="Arial" w:hAnsi="Arial" w:cs="Arial"/>
                <w:b/>
                <w:sz w:val="32"/>
                <w:szCs w:val="32"/>
              </w:rPr>
              <w:t>HALSTEAD PREPARATORY SCHOOL</w:t>
            </w:r>
          </w:p>
          <w:p w:rsidR="00E162EF" w:rsidRDefault="00E162EF" w:rsidP="00EB3E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</w:t>
            </w:r>
            <w:r w:rsidRPr="00B2481B">
              <w:rPr>
                <w:rFonts w:ascii="Arial" w:hAnsi="Arial" w:cs="Arial"/>
                <w:sz w:val="12"/>
                <w:szCs w:val="12"/>
              </w:rPr>
              <w:t>_______</w:t>
            </w:r>
            <w:r>
              <w:rPr>
                <w:rFonts w:ascii="Arial" w:hAnsi="Arial" w:cs="Arial"/>
                <w:sz w:val="12"/>
                <w:szCs w:val="12"/>
              </w:rPr>
              <w:t>__________________________________</w:t>
            </w:r>
            <w:r w:rsidRPr="00B2481B">
              <w:rPr>
                <w:rFonts w:ascii="Arial" w:hAnsi="Arial" w:cs="Arial"/>
                <w:sz w:val="12"/>
                <w:szCs w:val="12"/>
              </w:rPr>
              <w:t>_____________________________</w:t>
            </w:r>
          </w:p>
          <w:p w:rsidR="00E162EF" w:rsidRPr="00B2481B" w:rsidRDefault="00E162EF" w:rsidP="00EB3E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:rsidR="00E162EF" w:rsidRDefault="00E162EF" w:rsidP="00EB3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Woodham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Rise, Woking, Surrey GU21 4EE</w:t>
            </w:r>
          </w:p>
          <w:p w:rsidR="00E162EF" w:rsidRPr="00B2481B" w:rsidRDefault="00E162EF" w:rsidP="00EB3E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</w:p>
        </w:tc>
      </w:tr>
      <w:tr w:rsidR="00E162EF" w:rsidRPr="00B2481B" w:rsidTr="00B2481B">
        <w:tc>
          <w:tcPr>
            <w:tcW w:w="9242" w:type="dxa"/>
            <w:gridSpan w:val="2"/>
            <w:shd w:val="clear" w:color="auto" w:fill="92CDDC" w:themeFill="accent5" w:themeFillTint="99"/>
          </w:tcPr>
          <w:p w:rsidR="00E162EF" w:rsidRPr="00B2481B" w:rsidRDefault="00E162EF" w:rsidP="00B2481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E162EF" w:rsidRPr="00B2481B" w:rsidRDefault="005F3F18" w:rsidP="00B2481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Support for an individual pupil</w:t>
            </w:r>
          </w:p>
          <w:p w:rsidR="00E162EF" w:rsidRPr="00B2481B" w:rsidRDefault="00E162EF" w:rsidP="00B2481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162EF" w:rsidTr="00894776">
        <w:tc>
          <w:tcPr>
            <w:tcW w:w="2660" w:type="dxa"/>
          </w:tcPr>
          <w:p w:rsidR="00E162EF" w:rsidRPr="0098541D" w:rsidRDefault="00E162EF" w:rsidP="00DD2EEA">
            <w:pPr>
              <w:rPr>
                <w:rFonts w:ascii="Arial" w:hAnsi="Arial" w:cs="Arial"/>
              </w:rPr>
            </w:pPr>
          </w:p>
          <w:p w:rsidR="00E162EF" w:rsidRPr="0098541D" w:rsidRDefault="00E162EF" w:rsidP="00DD2EEA">
            <w:pPr>
              <w:rPr>
                <w:rFonts w:ascii="Arial" w:hAnsi="Arial" w:cs="Arial"/>
                <w:b/>
              </w:rPr>
            </w:pPr>
            <w:r w:rsidRPr="0098541D">
              <w:rPr>
                <w:rFonts w:ascii="Arial" w:hAnsi="Arial" w:cs="Arial"/>
                <w:b/>
              </w:rPr>
              <w:t>Commencing from:</w:t>
            </w:r>
          </w:p>
        </w:tc>
        <w:tc>
          <w:tcPr>
            <w:tcW w:w="6582" w:type="dxa"/>
          </w:tcPr>
          <w:p w:rsidR="00E162EF" w:rsidRPr="0098541D" w:rsidRDefault="00E162EF" w:rsidP="00DD2EEA">
            <w:pPr>
              <w:rPr>
                <w:rFonts w:ascii="Arial" w:hAnsi="Arial" w:cs="Arial"/>
              </w:rPr>
            </w:pPr>
          </w:p>
          <w:p w:rsidR="00E162EF" w:rsidRPr="0098541D" w:rsidRDefault="00641D08" w:rsidP="00DD2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</w:t>
            </w:r>
            <w:r w:rsidR="00E162EF" w:rsidRPr="0098541D">
              <w:rPr>
                <w:rFonts w:ascii="Arial" w:hAnsi="Arial" w:cs="Arial"/>
              </w:rPr>
              <w:t xml:space="preserve">, or </w:t>
            </w:r>
            <w:r>
              <w:rPr>
                <w:rFonts w:ascii="Arial" w:hAnsi="Arial" w:cs="Arial"/>
              </w:rPr>
              <w:t>as soon as possible</w:t>
            </w:r>
            <w:r w:rsidR="0005767D">
              <w:rPr>
                <w:rFonts w:ascii="Arial" w:hAnsi="Arial" w:cs="Arial"/>
              </w:rPr>
              <w:t xml:space="preserve"> </w:t>
            </w:r>
          </w:p>
          <w:p w:rsidR="00E162EF" w:rsidRPr="0098541D" w:rsidRDefault="00E162EF" w:rsidP="00DD2EEA">
            <w:pPr>
              <w:rPr>
                <w:rFonts w:ascii="Arial" w:hAnsi="Arial" w:cs="Arial"/>
              </w:rPr>
            </w:pPr>
          </w:p>
        </w:tc>
      </w:tr>
      <w:tr w:rsidR="00E162EF" w:rsidTr="00894776">
        <w:tc>
          <w:tcPr>
            <w:tcW w:w="2660" w:type="dxa"/>
          </w:tcPr>
          <w:p w:rsidR="00E162EF" w:rsidRPr="0098541D" w:rsidRDefault="00E162EF" w:rsidP="00DD2EEA">
            <w:pPr>
              <w:rPr>
                <w:rFonts w:ascii="Arial" w:hAnsi="Arial" w:cs="Arial"/>
              </w:rPr>
            </w:pPr>
          </w:p>
          <w:p w:rsidR="00E162EF" w:rsidRPr="0098541D" w:rsidRDefault="00E162EF" w:rsidP="00DD2EEA">
            <w:pPr>
              <w:rPr>
                <w:rFonts w:ascii="Arial" w:hAnsi="Arial" w:cs="Arial"/>
                <w:b/>
              </w:rPr>
            </w:pPr>
            <w:r w:rsidRPr="0098541D">
              <w:rPr>
                <w:rFonts w:ascii="Arial" w:hAnsi="Arial" w:cs="Arial"/>
                <w:b/>
              </w:rPr>
              <w:t>Line Manager:</w:t>
            </w:r>
          </w:p>
        </w:tc>
        <w:tc>
          <w:tcPr>
            <w:tcW w:w="6582" w:type="dxa"/>
          </w:tcPr>
          <w:p w:rsidR="00E162EF" w:rsidRPr="0098541D" w:rsidRDefault="00E162EF" w:rsidP="00DD2EEA">
            <w:pPr>
              <w:rPr>
                <w:rFonts w:ascii="Arial" w:hAnsi="Arial" w:cs="Arial"/>
              </w:rPr>
            </w:pPr>
          </w:p>
          <w:p w:rsidR="00E162EF" w:rsidRPr="0098541D" w:rsidRDefault="008B344D" w:rsidP="00DD2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</w:t>
            </w:r>
            <w:r w:rsidR="005B1209">
              <w:rPr>
                <w:rFonts w:ascii="Arial" w:hAnsi="Arial" w:cs="Arial"/>
              </w:rPr>
              <w:t>DCo</w:t>
            </w:r>
          </w:p>
          <w:p w:rsidR="00E162EF" w:rsidRPr="0098541D" w:rsidRDefault="00E162EF" w:rsidP="00DD2EEA">
            <w:pPr>
              <w:rPr>
                <w:rFonts w:ascii="Arial" w:hAnsi="Arial" w:cs="Arial"/>
              </w:rPr>
            </w:pPr>
          </w:p>
        </w:tc>
      </w:tr>
      <w:tr w:rsidR="00E162EF" w:rsidTr="00894776">
        <w:tc>
          <w:tcPr>
            <w:tcW w:w="2660" w:type="dxa"/>
          </w:tcPr>
          <w:p w:rsidR="00E162EF" w:rsidRPr="0098541D" w:rsidRDefault="00E162EF" w:rsidP="00DD2EEA">
            <w:pPr>
              <w:rPr>
                <w:rFonts w:ascii="Arial" w:hAnsi="Arial" w:cs="Arial"/>
              </w:rPr>
            </w:pPr>
          </w:p>
          <w:p w:rsidR="00E162EF" w:rsidRPr="0098541D" w:rsidRDefault="00E162EF" w:rsidP="00DD2EEA">
            <w:pPr>
              <w:rPr>
                <w:rFonts w:ascii="Arial" w:hAnsi="Arial" w:cs="Arial"/>
                <w:b/>
              </w:rPr>
            </w:pPr>
            <w:r w:rsidRPr="0098541D">
              <w:rPr>
                <w:rFonts w:ascii="Arial" w:hAnsi="Arial" w:cs="Arial"/>
                <w:b/>
              </w:rPr>
              <w:t>Hours:</w:t>
            </w:r>
          </w:p>
        </w:tc>
        <w:tc>
          <w:tcPr>
            <w:tcW w:w="6582" w:type="dxa"/>
          </w:tcPr>
          <w:p w:rsidR="00E162EF" w:rsidRPr="0098541D" w:rsidRDefault="00E162EF" w:rsidP="00DD2EEA">
            <w:pPr>
              <w:rPr>
                <w:rFonts w:ascii="Arial" w:hAnsi="Arial" w:cs="Arial"/>
              </w:rPr>
            </w:pPr>
          </w:p>
          <w:p w:rsidR="001D062D" w:rsidRDefault="00641D08" w:rsidP="004B0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– Friday 26 hours 5 minutes per week.</w:t>
            </w:r>
            <w:r w:rsidR="00617C07">
              <w:rPr>
                <w:rFonts w:ascii="Arial" w:hAnsi="Arial" w:cs="Arial"/>
              </w:rPr>
              <w:t xml:space="preserve"> </w:t>
            </w:r>
          </w:p>
          <w:p w:rsidR="00E162EF" w:rsidRPr="0098541D" w:rsidRDefault="001D062D" w:rsidP="004B0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time only, 34 weeks per annum</w:t>
            </w:r>
            <w:r w:rsidR="00617C07">
              <w:rPr>
                <w:rFonts w:ascii="Arial" w:hAnsi="Arial" w:cs="Arial"/>
              </w:rPr>
              <w:t xml:space="preserve">                                      </w:t>
            </w:r>
          </w:p>
          <w:p w:rsidR="00E162EF" w:rsidRPr="0098541D" w:rsidRDefault="00E162EF" w:rsidP="004B0E10">
            <w:pPr>
              <w:rPr>
                <w:rFonts w:ascii="Arial" w:hAnsi="Arial" w:cs="Arial"/>
              </w:rPr>
            </w:pPr>
          </w:p>
        </w:tc>
      </w:tr>
      <w:tr w:rsidR="001D062D" w:rsidTr="00894776">
        <w:tc>
          <w:tcPr>
            <w:tcW w:w="2660" w:type="dxa"/>
          </w:tcPr>
          <w:p w:rsidR="001D062D" w:rsidRPr="0098541D" w:rsidRDefault="001D062D" w:rsidP="00DD2E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Remuneration:</w:t>
            </w:r>
          </w:p>
        </w:tc>
        <w:tc>
          <w:tcPr>
            <w:tcW w:w="6582" w:type="dxa"/>
          </w:tcPr>
          <w:p w:rsidR="001D062D" w:rsidRDefault="001D062D" w:rsidP="001D062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Subject to the experience and qualifications of the successful candidate:</w:t>
            </w:r>
          </w:p>
          <w:p w:rsidR="001D062D" w:rsidRPr="0098541D" w:rsidRDefault="001D062D" w:rsidP="001D062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hourly rate range is £10.50 per hour to £15.00 per hour.  The annual pro-rata salary range is £9,310 to £13,300.</w:t>
            </w:r>
          </w:p>
        </w:tc>
      </w:tr>
      <w:tr w:rsidR="00E162EF" w:rsidTr="00894776">
        <w:tc>
          <w:tcPr>
            <w:tcW w:w="2660" w:type="dxa"/>
          </w:tcPr>
          <w:p w:rsidR="00E162EF" w:rsidRPr="0098541D" w:rsidRDefault="00E162EF" w:rsidP="00DD2EEA">
            <w:pPr>
              <w:rPr>
                <w:rFonts w:ascii="Arial" w:hAnsi="Arial" w:cs="Arial"/>
              </w:rPr>
            </w:pPr>
            <w:r w:rsidRPr="0098541D">
              <w:rPr>
                <w:rFonts w:ascii="Arial" w:hAnsi="Arial" w:cs="Arial"/>
                <w:b/>
              </w:rPr>
              <w:t>Summary of the role:</w:t>
            </w:r>
          </w:p>
        </w:tc>
        <w:tc>
          <w:tcPr>
            <w:tcW w:w="6582" w:type="dxa"/>
          </w:tcPr>
          <w:p w:rsidR="00E162EF" w:rsidRPr="0098541D" w:rsidRDefault="00E162EF" w:rsidP="00601785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8541D">
              <w:rPr>
                <w:rFonts w:ascii="Arial" w:hAnsi="Arial" w:cs="Arial"/>
                <w:bCs/>
              </w:rPr>
              <w:t>A suitably qualified</w:t>
            </w:r>
            <w:r>
              <w:rPr>
                <w:rFonts w:ascii="Arial" w:hAnsi="Arial" w:cs="Arial"/>
                <w:bCs/>
              </w:rPr>
              <w:t xml:space="preserve">, caring and professional person </w:t>
            </w:r>
            <w:r w:rsidRPr="0098541D">
              <w:rPr>
                <w:rFonts w:ascii="Arial" w:hAnsi="Arial" w:cs="Arial"/>
                <w:bCs/>
              </w:rPr>
              <w:t xml:space="preserve">is required to </w:t>
            </w:r>
            <w:r>
              <w:rPr>
                <w:rFonts w:ascii="Arial" w:hAnsi="Arial" w:cs="Arial"/>
                <w:bCs/>
              </w:rPr>
              <w:t xml:space="preserve">assist </w:t>
            </w:r>
            <w:r w:rsidR="005F3F18">
              <w:rPr>
                <w:rFonts w:ascii="Arial" w:hAnsi="Arial" w:cs="Arial"/>
                <w:bCs/>
              </w:rPr>
              <w:t xml:space="preserve">a pupil with special needs </w:t>
            </w:r>
            <w:r w:rsidR="0006413C">
              <w:rPr>
                <w:rFonts w:ascii="Arial" w:hAnsi="Arial" w:cs="Arial"/>
                <w:bCs/>
              </w:rPr>
              <w:t xml:space="preserve">throughout the </w:t>
            </w:r>
            <w:r w:rsidR="00EB3A52">
              <w:rPr>
                <w:rFonts w:ascii="Arial" w:hAnsi="Arial" w:cs="Arial"/>
                <w:bCs/>
              </w:rPr>
              <w:t>S</w:t>
            </w:r>
            <w:r w:rsidR="0006413C">
              <w:rPr>
                <w:rFonts w:ascii="Arial" w:hAnsi="Arial" w:cs="Arial"/>
                <w:bCs/>
              </w:rPr>
              <w:t>chool day</w:t>
            </w:r>
            <w:r w:rsidR="005F3F18">
              <w:rPr>
                <w:rFonts w:ascii="Arial" w:hAnsi="Arial" w:cs="Arial"/>
                <w:bCs/>
              </w:rPr>
              <w:t xml:space="preserve">. </w:t>
            </w:r>
            <w:r w:rsidR="00617C07">
              <w:rPr>
                <w:rFonts w:ascii="Arial" w:hAnsi="Arial" w:cs="Arial"/>
                <w:bCs/>
              </w:rPr>
              <w:t>T</w:t>
            </w:r>
            <w:r w:rsidR="005F3F18">
              <w:rPr>
                <w:rFonts w:ascii="Arial" w:hAnsi="Arial" w:cs="Arial"/>
                <w:bCs/>
              </w:rPr>
              <w:t>he role will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5F3F18">
              <w:rPr>
                <w:rFonts w:ascii="Arial" w:hAnsi="Arial" w:cs="Arial"/>
                <w:bCs/>
              </w:rPr>
              <w:t>ensure</w:t>
            </w:r>
            <w:r>
              <w:rPr>
                <w:rFonts w:ascii="Arial" w:hAnsi="Arial" w:cs="Arial"/>
                <w:bCs/>
              </w:rPr>
              <w:t xml:space="preserve"> that </w:t>
            </w:r>
            <w:r w:rsidR="005F3F18">
              <w:rPr>
                <w:rFonts w:ascii="Arial" w:hAnsi="Arial" w:cs="Arial"/>
                <w:bCs/>
              </w:rPr>
              <w:t xml:space="preserve">the pupil receives </w:t>
            </w:r>
            <w:r w:rsidR="00641D08">
              <w:rPr>
                <w:rFonts w:ascii="Arial" w:hAnsi="Arial" w:cs="Arial"/>
                <w:bCs/>
              </w:rPr>
              <w:t xml:space="preserve">assistance </w:t>
            </w:r>
            <w:r w:rsidR="00114519">
              <w:rPr>
                <w:rFonts w:ascii="Arial" w:hAnsi="Arial" w:cs="Arial"/>
                <w:bCs/>
              </w:rPr>
              <w:t xml:space="preserve">and that </w:t>
            </w:r>
            <w:r>
              <w:rPr>
                <w:rFonts w:ascii="Arial" w:hAnsi="Arial" w:cs="Arial"/>
                <w:bCs/>
              </w:rPr>
              <w:t xml:space="preserve">our very high standards of care and education </w:t>
            </w:r>
            <w:proofErr w:type="gramStart"/>
            <w:r>
              <w:rPr>
                <w:rFonts w:ascii="Arial" w:hAnsi="Arial" w:cs="Arial"/>
                <w:bCs/>
              </w:rPr>
              <w:t>are maintained</w:t>
            </w:r>
            <w:proofErr w:type="gramEnd"/>
            <w:r>
              <w:rPr>
                <w:rFonts w:ascii="Arial" w:hAnsi="Arial" w:cs="Arial"/>
                <w:bCs/>
              </w:rPr>
              <w:t xml:space="preserve">. </w:t>
            </w:r>
          </w:p>
          <w:p w:rsidR="00E162EF" w:rsidRPr="0098541D" w:rsidRDefault="00E162EF" w:rsidP="00DD2EEA">
            <w:pPr>
              <w:rPr>
                <w:rFonts w:ascii="Arial" w:hAnsi="Arial" w:cs="Arial"/>
              </w:rPr>
            </w:pPr>
          </w:p>
        </w:tc>
      </w:tr>
      <w:tr w:rsidR="00E162EF" w:rsidTr="005C3A67">
        <w:trPr>
          <w:trHeight w:val="6387"/>
        </w:trPr>
        <w:tc>
          <w:tcPr>
            <w:tcW w:w="2660" w:type="dxa"/>
          </w:tcPr>
          <w:p w:rsidR="00E162EF" w:rsidRPr="0098541D" w:rsidRDefault="00E162EF" w:rsidP="00DD2EEA">
            <w:pPr>
              <w:rPr>
                <w:rFonts w:ascii="Arial" w:hAnsi="Arial" w:cs="Arial"/>
              </w:rPr>
            </w:pPr>
          </w:p>
          <w:p w:rsidR="00E162EF" w:rsidRPr="0098541D" w:rsidRDefault="00E162EF" w:rsidP="00DD2E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specification:</w:t>
            </w:r>
          </w:p>
        </w:tc>
        <w:tc>
          <w:tcPr>
            <w:tcW w:w="6582" w:type="dxa"/>
          </w:tcPr>
          <w:p w:rsidR="005F3F18" w:rsidRPr="0006413C" w:rsidRDefault="005F3F18" w:rsidP="000641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6413C">
              <w:rPr>
                <w:rFonts w:ascii="Arial" w:hAnsi="Arial" w:cs="Arial"/>
                <w:sz w:val="22"/>
                <w:szCs w:val="22"/>
              </w:rPr>
              <w:t xml:space="preserve">To support </w:t>
            </w:r>
            <w:r w:rsidR="0006413C" w:rsidRPr="0006413C">
              <w:rPr>
                <w:rFonts w:ascii="Arial" w:hAnsi="Arial" w:cs="Arial"/>
                <w:sz w:val="22"/>
                <w:szCs w:val="22"/>
              </w:rPr>
              <w:t xml:space="preserve">throughout the </w:t>
            </w:r>
            <w:r w:rsidR="00EB3A52">
              <w:rPr>
                <w:rFonts w:ascii="Arial" w:hAnsi="Arial" w:cs="Arial"/>
                <w:sz w:val="22"/>
                <w:szCs w:val="22"/>
              </w:rPr>
              <w:t>S</w:t>
            </w:r>
            <w:r w:rsidR="0006413C" w:rsidRPr="0006413C">
              <w:rPr>
                <w:rFonts w:ascii="Arial" w:hAnsi="Arial" w:cs="Arial"/>
                <w:sz w:val="22"/>
                <w:szCs w:val="22"/>
              </w:rPr>
              <w:t xml:space="preserve">chool day with </w:t>
            </w:r>
            <w:r w:rsidR="00EB3A52">
              <w:rPr>
                <w:rFonts w:ascii="Arial" w:hAnsi="Arial" w:cs="Arial"/>
                <w:sz w:val="22"/>
                <w:szCs w:val="22"/>
              </w:rPr>
              <w:t>learning and moving around the S</w:t>
            </w:r>
            <w:r w:rsidR="00641D08">
              <w:rPr>
                <w:rFonts w:ascii="Arial" w:hAnsi="Arial" w:cs="Arial"/>
                <w:sz w:val="22"/>
                <w:szCs w:val="22"/>
              </w:rPr>
              <w:t>chool</w:t>
            </w:r>
          </w:p>
          <w:p w:rsidR="005F3F18" w:rsidRPr="005C3A67" w:rsidRDefault="0006413C" w:rsidP="005F3F1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6413C">
              <w:rPr>
                <w:rFonts w:ascii="Arial" w:hAnsi="Arial" w:cs="Arial"/>
                <w:sz w:val="22"/>
                <w:szCs w:val="22"/>
              </w:rPr>
              <w:t>To assist the pupil with some physical activities indoors and outdoors, as required</w:t>
            </w:r>
            <w:r w:rsidR="00EB3A52">
              <w:rPr>
                <w:rFonts w:ascii="Arial" w:hAnsi="Arial" w:cs="Arial"/>
                <w:sz w:val="22"/>
                <w:szCs w:val="22"/>
              </w:rPr>
              <w:t xml:space="preserve"> including occasional S</w:t>
            </w:r>
            <w:r w:rsidR="00C13DE2">
              <w:rPr>
                <w:rFonts w:ascii="Arial" w:hAnsi="Arial" w:cs="Arial"/>
                <w:sz w:val="22"/>
                <w:szCs w:val="22"/>
              </w:rPr>
              <w:t>chool trips</w:t>
            </w:r>
          </w:p>
          <w:p w:rsidR="0006413C" w:rsidRPr="005C3A67" w:rsidRDefault="0006413C" w:rsidP="005C3A6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6413C">
              <w:rPr>
                <w:rFonts w:ascii="Arial" w:hAnsi="Arial" w:cs="Arial"/>
                <w:sz w:val="22"/>
                <w:szCs w:val="22"/>
              </w:rPr>
              <w:t>To liaise closely with</w:t>
            </w:r>
            <w:r w:rsidR="00EB3A52">
              <w:rPr>
                <w:rFonts w:ascii="Arial" w:hAnsi="Arial" w:cs="Arial"/>
                <w:sz w:val="22"/>
                <w:szCs w:val="22"/>
              </w:rPr>
              <w:t xml:space="preserve"> the F</w:t>
            </w:r>
            <w:r w:rsidRPr="0006413C">
              <w:rPr>
                <w:rFonts w:ascii="Arial" w:hAnsi="Arial" w:cs="Arial"/>
                <w:sz w:val="22"/>
                <w:szCs w:val="22"/>
              </w:rPr>
              <w:t xml:space="preserve">orm </w:t>
            </w:r>
            <w:r w:rsidR="00EB3A52">
              <w:rPr>
                <w:rFonts w:ascii="Arial" w:hAnsi="Arial" w:cs="Arial"/>
                <w:sz w:val="22"/>
                <w:szCs w:val="22"/>
              </w:rPr>
              <w:t>T</w:t>
            </w:r>
            <w:r w:rsidRPr="0006413C">
              <w:rPr>
                <w:rFonts w:ascii="Arial" w:hAnsi="Arial" w:cs="Arial"/>
                <w:sz w:val="22"/>
                <w:szCs w:val="22"/>
              </w:rPr>
              <w:t>eacher and Teaching Assistants regarding the pupil’s needs</w:t>
            </w:r>
          </w:p>
          <w:p w:rsidR="005F3F18" w:rsidRPr="005C3A67" w:rsidRDefault="0006413C" w:rsidP="005F3F1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6413C">
              <w:rPr>
                <w:rFonts w:ascii="Arial" w:hAnsi="Arial" w:cs="Arial"/>
                <w:sz w:val="22"/>
                <w:szCs w:val="22"/>
              </w:rPr>
              <w:t>To ensure that the pupil’s needs are well catered for at all times</w:t>
            </w:r>
          </w:p>
          <w:p w:rsidR="0006413C" w:rsidRPr="005C3A67" w:rsidRDefault="0006413C" w:rsidP="005C3A6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413C">
              <w:rPr>
                <w:rFonts w:ascii="Arial" w:hAnsi="Arial" w:cs="Arial"/>
              </w:rPr>
              <w:t xml:space="preserve">To liaise with the pupil’s parents regarding her medical needs </w:t>
            </w:r>
          </w:p>
          <w:p w:rsidR="0006413C" w:rsidRPr="005C3A67" w:rsidRDefault="00E162EF" w:rsidP="0006413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413C">
              <w:rPr>
                <w:rFonts w:ascii="Arial" w:hAnsi="Arial" w:cs="Arial"/>
              </w:rPr>
              <w:t>Attend meetings as required</w:t>
            </w:r>
          </w:p>
          <w:p w:rsidR="0006413C" w:rsidRPr="005C3A67" w:rsidRDefault="00E162EF" w:rsidP="0006413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413C">
              <w:rPr>
                <w:rFonts w:ascii="Arial" w:hAnsi="Arial" w:cs="Arial"/>
              </w:rPr>
              <w:t>Always have the pupil</w:t>
            </w:r>
            <w:r w:rsidR="0006413C" w:rsidRPr="0006413C">
              <w:rPr>
                <w:rFonts w:ascii="Arial" w:hAnsi="Arial" w:cs="Arial"/>
              </w:rPr>
              <w:t>’</w:t>
            </w:r>
            <w:r w:rsidRPr="0006413C">
              <w:rPr>
                <w:rFonts w:ascii="Arial" w:hAnsi="Arial" w:cs="Arial"/>
              </w:rPr>
              <w:t>s best interests at</w:t>
            </w:r>
            <w:r w:rsidR="005F3F18" w:rsidRPr="0006413C">
              <w:rPr>
                <w:rFonts w:ascii="Arial" w:hAnsi="Arial" w:cs="Arial"/>
              </w:rPr>
              <w:t xml:space="preserve"> heart and be sensitive to her</w:t>
            </w:r>
            <w:r w:rsidRPr="0006413C">
              <w:rPr>
                <w:rFonts w:ascii="Arial" w:hAnsi="Arial" w:cs="Arial"/>
              </w:rPr>
              <w:t xml:space="preserve"> needs</w:t>
            </w:r>
          </w:p>
          <w:p w:rsidR="0006413C" w:rsidRPr="005C3A67" w:rsidRDefault="00EB3A52" w:rsidP="0006413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Adhere to S</w:t>
            </w:r>
            <w:r w:rsidR="00E162EF" w:rsidRPr="0006413C">
              <w:rPr>
                <w:rFonts w:ascii="Arial" w:hAnsi="Arial" w:cs="Arial"/>
              </w:rPr>
              <w:t>chool policies</w:t>
            </w:r>
          </w:p>
          <w:p w:rsidR="0006413C" w:rsidRPr="005C3A67" w:rsidRDefault="00E162EF" w:rsidP="0006413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413C">
              <w:rPr>
                <w:rFonts w:ascii="Arial" w:hAnsi="Arial" w:cs="Arial"/>
              </w:rPr>
              <w:t>Maintain high standards of appearance, punctuality and professional behaviour</w:t>
            </w:r>
          </w:p>
          <w:p w:rsidR="00E162EF" w:rsidRDefault="00E162EF" w:rsidP="005A32D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413C">
              <w:rPr>
                <w:rFonts w:ascii="Arial" w:hAnsi="Arial" w:cs="Arial"/>
              </w:rPr>
              <w:t>Attend all INSET days and any other professional</w:t>
            </w:r>
            <w:r>
              <w:rPr>
                <w:rFonts w:ascii="Arial" w:hAnsi="Arial" w:cs="Arial"/>
              </w:rPr>
              <w:t xml:space="preserve"> development as required by the Headmistress</w:t>
            </w:r>
          </w:p>
          <w:p w:rsidR="00E162EF" w:rsidRPr="005A32DE" w:rsidRDefault="00E162EF" w:rsidP="005A32D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</w:t>
            </w:r>
            <w:r w:rsidR="00EB3A52">
              <w:rPr>
                <w:rFonts w:ascii="Arial" w:hAnsi="Arial" w:cs="Arial"/>
              </w:rPr>
              <w:t>d S</w:t>
            </w:r>
            <w:r>
              <w:rPr>
                <w:rFonts w:ascii="Arial" w:hAnsi="Arial" w:cs="Arial"/>
              </w:rPr>
              <w:t>chool events such as Parents’ evenings as necessary</w:t>
            </w:r>
          </w:p>
        </w:tc>
      </w:tr>
      <w:tr w:rsidR="00E162EF" w:rsidTr="00894776">
        <w:tc>
          <w:tcPr>
            <w:tcW w:w="2660" w:type="dxa"/>
          </w:tcPr>
          <w:p w:rsidR="00E162EF" w:rsidRDefault="00E162EF" w:rsidP="00DD2EEA">
            <w:pPr>
              <w:rPr>
                <w:rFonts w:ascii="Arial" w:hAnsi="Arial" w:cs="Arial"/>
                <w:b/>
              </w:rPr>
            </w:pPr>
          </w:p>
          <w:p w:rsidR="00E162EF" w:rsidRPr="005A32DE" w:rsidRDefault="00E162EF" w:rsidP="00DD2EEA">
            <w:pPr>
              <w:rPr>
                <w:rFonts w:ascii="Arial" w:hAnsi="Arial" w:cs="Arial"/>
                <w:b/>
              </w:rPr>
            </w:pPr>
            <w:r w:rsidRPr="005A32DE">
              <w:rPr>
                <w:rFonts w:ascii="Arial" w:hAnsi="Arial" w:cs="Arial"/>
                <w:b/>
              </w:rPr>
              <w:t>Person Specification:</w:t>
            </w:r>
          </w:p>
        </w:tc>
        <w:tc>
          <w:tcPr>
            <w:tcW w:w="6582" w:type="dxa"/>
          </w:tcPr>
          <w:p w:rsidR="005C3A67" w:rsidRDefault="005C3A67" w:rsidP="00F66FD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162EF" w:rsidRPr="0098541D" w:rsidRDefault="00E162EF" w:rsidP="00F66FD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expertise</w:t>
            </w:r>
          </w:p>
          <w:p w:rsidR="00BD214D" w:rsidRDefault="00E162EF" w:rsidP="005F3F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essential for all staff at Halstead Preparatory School to possess </w:t>
            </w:r>
            <w:r w:rsidR="005F3F18">
              <w:rPr>
                <w:rFonts w:ascii="Arial" w:hAnsi="Arial" w:cs="Arial"/>
              </w:rPr>
              <w:t xml:space="preserve">appropriate </w:t>
            </w:r>
            <w:r>
              <w:rPr>
                <w:rFonts w:ascii="Arial" w:hAnsi="Arial" w:cs="Arial"/>
              </w:rPr>
              <w:t>knowledge and expertise</w:t>
            </w:r>
            <w:r w:rsidR="005F3F18">
              <w:rPr>
                <w:rFonts w:ascii="Arial" w:hAnsi="Arial" w:cs="Arial"/>
              </w:rPr>
              <w:t xml:space="preserve"> according to their role.   </w:t>
            </w:r>
          </w:p>
          <w:p w:rsidR="005F3F18" w:rsidRPr="005F3F18" w:rsidRDefault="005F3F18" w:rsidP="005F3F18">
            <w:pPr>
              <w:spacing w:line="276" w:lineRule="auto"/>
              <w:rPr>
                <w:rFonts w:ascii="Arial" w:hAnsi="Arial" w:cs="Arial"/>
              </w:rPr>
            </w:pPr>
          </w:p>
          <w:p w:rsidR="00E162EF" w:rsidRPr="0098541D" w:rsidRDefault="00BD214D" w:rsidP="00DD2E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E162EF" w:rsidRPr="0098541D">
              <w:rPr>
                <w:rFonts w:ascii="Arial" w:hAnsi="Arial" w:cs="Arial"/>
                <w:b/>
              </w:rPr>
              <w:t>kills and Attributes:</w:t>
            </w:r>
          </w:p>
          <w:p w:rsidR="00E162EF" w:rsidRPr="0098541D" w:rsidRDefault="00E162EF" w:rsidP="00F66F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assistant</w:t>
            </w:r>
            <w:r w:rsidRPr="0098541D">
              <w:rPr>
                <w:rFonts w:ascii="Arial" w:hAnsi="Arial" w:cs="Arial"/>
              </w:rPr>
              <w:t xml:space="preserve"> will be expected to show:</w:t>
            </w:r>
          </w:p>
          <w:p w:rsidR="00E162EF" w:rsidRDefault="00E162EF" w:rsidP="00F66FD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and a positive outlook</w:t>
            </w:r>
          </w:p>
          <w:p w:rsidR="00E162EF" w:rsidRDefault="00E162EF" w:rsidP="00F66FD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541D">
              <w:rPr>
                <w:rFonts w:ascii="Arial" w:hAnsi="Arial" w:cs="Arial"/>
                <w:sz w:val="22"/>
                <w:szCs w:val="22"/>
              </w:rPr>
              <w:t>Excellent interpersonal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a warm and encouraging personality</w:t>
            </w:r>
          </w:p>
          <w:p w:rsidR="00E162EF" w:rsidRDefault="00E162EF" w:rsidP="00F66FD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relate well to children, colleagues and parents</w:t>
            </w:r>
          </w:p>
          <w:p w:rsidR="00E162EF" w:rsidRDefault="00E162EF" w:rsidP="00F66FD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Sensitivity, diplomacy and tact</w:t>
            </w:r>
          </w:p>
          <w:p w:rsidR="00E162EF" w:rsidRDefault="00E162EF" w:rsidP="00F66FD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maintain confidentiality</w:t>
            </w:r>
          </w:p>
          <w:p w:rsidR="00E162EF" w:rsidRDefault="00E162EF" w:rsidP="00F66FD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work as part of a team as well as to follow instructions and use initiative</w:t>
            </w:r>
          </w:p>
          <w:p w:rsidR="00E162EF" w:rsidRDefault="005F3F18" w:rsidP="00F66FD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</w:t>
            </w:r>
            <w:r w:rsidR="00E162EF">
              <w:rPr>
                <w:rFonts w:ascii="Arial" w:hAnsi="Arial" w:cs="Arial"/>
                <w:sz w:val="22"/>
                <w:szCs w:val="22"/>
              </w:rPr>
              <w:t>ational</w:t>
            </w:r>
            <w:proofErr w:type="spellEnd"/>
            <w:r w:rsidR="00E162EF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p w:rsidR="00E162EF" w:rsidRPr="00E162EF" w:rsidRDefault="00E162EF" w:rsidP="00A75E3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62EF">
              <w:rPr>
                <w:rFonts w:ascii="Arial" w:hAnsi="Arial" w:cs="Arial"/>
                <w:sz w:val="22"/>
                <w:szCs w:val="22"/>
              </w:rPr>
              <w:t xml:space="preserve">Willingness to become </w:t>
            </w:r>
            <w:r w:rsidR="00EB3A52">
              <w:rPr>
                <w:rFonts w:ascii="Arial" w:hAnsi="Arial" w:cs="Arial"/>
                <w:sz w:val="22"/>
                <w:szCs w:val="22"/>
              </w:rPr>
              <w:t>fully aware of and support the S</w:t>
            </w:r>
            <w:r w:rsidRPr="00E162EF">
              <w:rPr>
                <w:rFonts w:ascii="Arial" w:hAnsi="Arial" w:cs="Arial"/>
                <w:sz w:val="22"/>
                <w:szCs w:val="22"/>
              </w:rPr>
              <w:t xml:space="preserve">chool’s commitment to safeguarding pupils. </w:t>
            </w:r>
          </w:p>
          <w:p w:rsidR="00E162EF" w:rsidRPr="00A75E39" w:rsidRDefault="00E162EF" w:rsidP="005A32D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541D">
              <w:rPr>
                <w:rFonts w:ascii="Arial" w:hAnsi="Arial" w:cs="Arial"/>
                <w:sz w:val="22"/>
                <w:szCs w:val="22"/>
              </w:rPr>
              <w:t xml:space="preserve">The ability to maintain a view of the ‘big picture’ and a sense of </w:t>
            </w:r>
            <w:proofErr w:type="spellStart"/>
            <w:r w:rsidRPr="0098541D">
              <w:rPr>
                <w:rFonts w:ascii="Arial" w:hAnsi="Arial" w:cs="Arial"/>
                <w:sz w:val="22"/>
                <w:szCs w:val="22"/>
              </w:rPr>
              <w:t>humour</w:t>
            </w:r>
            <w:proofErr w:type="spellEnd"/>
            <w:r w:rsidRPr="0098541D">
              <w:rPr>
                <w:rFonts w:ascii="Arial" w:hAnsi="Arial" w:cs="Arial"/>
                <w:sz w:val="22"/>
                <w:szCs w:val="22"/>
              </w:rPr>
              <w:t xml:space="preserve"> in all situations!</w:t>
            </w:r>
          </w:p>
        </w:tc>
      </w:tr>
      <w:tr w:rsidR="00E162EF" w:rsidTr="00894776">
        <w:tc>
          <w:tcPr>
            <w:tcW w:w="9242" w:type="dxa"/>
            <w:gridSpan w:val="2"/>
          </w:tcPr>
          <w:p w:rsidR="00E162EF" w:rsidRPr="0098541D" w:rsidRDefault="00E162EF" w:rsidP="00810A10">
            <w:pPr>
              <w:jc w:val="both"/>
              <w:rPr>
                <w:rFonts w:ascii="Arial" w:hAnsi="Arial" w:cs="Arial"/>
              </w:rPr>
            </w:pPr>
          </w:p>
          <w:p w:rsidR="00E162EF" w:rsidRPr="0098541D" w:rsidRDefault="00E162EF" w:rsidP="00810A10">
            <w:pPr>
              <w:jc w:val="both"/>
              <w:rPr>
                <w:rFonts w:ascii="Arial" w:hAnsi="Arial" w:cs="Arial"/>
              </w:rPr>
            </w:pPr>
            <w:r w:rsidRPr="0098541D">
              <w:rPr>
                <w:rFonts w:ascii="Arial" w:hAnsi="Arial" w:cs="Arial"/>
              </w:rPr>
              <w:t xml:space="preserve">You may also be required to undertake such other comparable </w:t>
            </w:r>
            <w:proofErr w:type="gramStart"/>
            <w:r w:rsidRPr="0098541D">
              <w:rPr>
                <w:rFonts w:ascii="Arial" w:hAnsi="Arial" w:cs="Arial"/>
              </w:rPr>
              <w:t>duties</w:t>
            </w:r>
            <w:proofErr w:type="gramEnd"/>
            <w:r w:rsidRPr="0098541D">
              <w:rPr>
                <w:rFonts w:ascii="Arial" w:hAnsi="Arial" w:cs="Arial"/>
              </w:rPr>
              <w:t xml:space="preserve"> as the Headmistress requires from time to time.</w:t>
            </w:r>
          </w:p>
          <w:p w:rsidR="00E162EF" w:rsidRPr="0098541D" w:rsidRDefault="00E162EF" w:rsidP="00810A10">
            <w:pPr>
              <w:jc w:val="both"/>
              <w:rPr>
                <w:rFonts w:ascii="Arial" w:hAnsi="Arial" w:cs="Arial"/>
              </w:rPr>
            </w:pPr>
          </w:p>
        </w:tc>
      </w:tr>
      <w:tr w:rsidR="00E162EF" w:rsidTr="00810A10">
        <w:tc>
          <w:tcPr>
            <w:tcW w:w="9242" w:type="dxa"/>
            <w:gridSpan w:val="2"/>
            <w:shd w:val="clear" w:color="auto" w:fill="92CDDC" w:themeFill="accent5" w:themeFillTint="99"/>
          </w:tcPr>
          <w:p w:rsidR="00E162EF" w:rsidRDefault="00E162EF" w:rsidP="00DD2EEA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  <w:p w:rsidR="00E162EF" w:rsidRDefault="00E162EF" w:rsidP="0098541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</w:pPr>
            <w:r w:rsidRPr="0098541D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 xml:space="preserve">Halstead Preparatory School is committed to safeguarding and promoting </w:t>
            </w:r>
          </w:p>
          <w:p w:rsidR="00E162EF" w:rsidRDefault="00E162EF" w:rsidP="0098541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</w:pPr>
            <w:r w:rsidRPr="0098541D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 xml:space="preserve">the welfare of children, and applicants must be willing to undergo </w:t>
            </w:r>
          </w:p>
          <w:p w:rsidR="00E162EF" w:rsidRPr="0098541D" w:rsidRDefault="00E162EF" w:rsidP="0098541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</w:pPr>
            <w:proofErr w:type="gramStart"/>
            <w:r w:rsidRPr="0098541D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>child</w:t>
            </w:r>
            <w:proofErr w:type="gramEnd"/>
            <w:r w:rsidRPr="0098541D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 xml:space="preserve"> protection screening appropriate to the post, including checks with past employers and the Disclosure and Barring Service.</w:t>
            </w:r>
          </w:p>
          <w:p w:rsidR="00E162EF" w:rsidRPr="00810A10" w:rsidRDefault="00E162EF" w:rsidP="00810A10">
            <w:pPr>
              <w:jc w:val="both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</w:tr>
    </w:tbl>
    <w:p w:rsidR="00EB3A52" w:rsidRDefault="00EB3A52" w:rsidP="00A75E39">
      <w:pPr>
        <w:jc w:val="both"/>
        <w:rPr>
          <w:rFonts w:ascii="Arial" w:hAnsi="Arial" w:cs="Arial"/>
          <w:b/>
          <w:sz w:val="24"/>
          <w:szCs w:val="24"/>
        </w:rPr>
      </w:pPr>
    </w:p>
    <w:p w:rsidR="00810A10" w:rsidRDefault="00810A10" w:rsidP="00A75E3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</w:t>
      </w:r>
      <w:r w:rsidR="00EB3A52">
        <w:rPr>
          <w:rFonts w:ascii="Arial" w:hAnsi="Arial" w:cs="Arial"/>
          <w:b/>
          <w:sz w:val="24"/>
          <w:szCs w:val="24"/>
        </w:rPr>
        <w:t xml:space="preserve">ications </w:t>
      </w:r>
      <w:proofErr w:type="gramStart"/>
      <w:r w:rsidR="00EB3A52">
        <w:rPr>
          <w:rFonts w:ascii="Arial" w:hAnsi="Arial" w:cs="Arial"/>
          <w:b/>
          <w:sz w:val="24"/>
          <w:szCs w:val="24"/>
        </w:rPr>
        <w:t>should be made</w:t>
      </w:r>
      <w:proofErr w:type="gramEnd"/>
      <w:r w:rsidR="00EB3A52">
        <w:rPr>
          <w:rFonts w:ascii="Arial" w:hAnsi="Arial" w:cs="Arial"/>
          <w:b/>
          <w:sz w:val="24"/>
          <w:szCs w:val="24"/>
        </w:rPr>
        <w:t xml:space="preserve"> on the S</w:t>
      </w:r>
      <w:r>
        <w:rPr>
          <w:rFonts w:ascii="Arial" w:hAnsi="Arial" w:cs="Arial"/>
          <w:b/>
          <w:sz w:val="24"/>
          <w:szCs w:val="24"/>
        </w:rPr>
        <w:t>chool’s Application Form</w:t>
      </w:r>
      <w:r w:rsidR="004B0E1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 should be accompanied by a handwritten covering letter to the Headmistress, Mrs P Austin. You are welcome to submit you</w:t>
      </w:r>
      <w:r w:rsidR="00A75E39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CV along with your application form if you so wish.</w:t>
      </w:r>
    </w:p>
    <w:p w:rsidR="00EB3A52" w:rsidRDefault="00810A10" w:rsidP="00810A10">
      <w:pPr>
        <w:pStyle w:val="NoSpacing"/>
        <w:rPr>
          <w:rFonts w:ascii="Arial" w:hAnsi="Arial" w:cs="Arial"/>
        </w:rPr>
      </w:pPr>
      <w:r w:rsidRPr="00BD214D">
        <w:rPr>
          <w:rFonts w:ascii="Arial" w:hAnsi="Arial" w:cs="Arial"/>
        </w:rPr>
        <w:t>Mrs P Austin, BA (hons) LTCL PGCE NPQH</w:t>
      </w:r>
      <w:r w:rsidR="00BD214D">
        <w:rPr>
          <w:rFonts w:ascii="Arial" w:hAnsi="Arial" w:cs="Arial"/>
        </w:rPr>
        <w:t xml:space="preserve">, </w:t>
      </w:r>
    </w:p>
    <w:p w:rsidR="00810A10" w:rsidRPr="00BD214D" w:rsidRDefault="00810A10" w:rsidP="00810A10">
      <w:pPr>
        <w:pStyle w:val="NoSpacing"/>
        <w:rPr>
          <w:rFonts w:ascii="Arial" w:hAnsi="Arial" w:cs="Arial"/>
        </w:rPr>
      </w:pPr>
      <w:r w:rsidRPr="00BD214D">
        <w:rPr>
          <w:rFonts w:ascii="Arial" w:hAnsi="Arial" w:cs="Arial"/>
        </w:rPr>
        <w:t>Headmistress</w:t>
      </w:r>
    </w:p>
    <w:p w:rsidR="00EB3A52" w:rsidRDefault="00810A10" w:rsidP="00810A10">
      <w:pPr>
        <w:pStyle w:val="NoSpacing"/>
        <w:rPr>
          <w:rFonts w:ascii="Arial" w:hAnsi="Arial" w:cs="Arial"/>
        </w:rPr>
      </w:pPr>
      <w:r w:rsidRPr="00BD214D">
        <w:rPr>
          <w:rFonts w:ascii="Arial" w:hAnsi="Arial" w:cs="Arial"/>
        </w:rPr>
        <w:t>Halstead Preparatory School</w:t>
      </w:r>
    </w:p>
    <w:p w:rsidR="00EB3A52" w:rsidRDefault="0074789E" w:rsidP="00810A10">
      <w:pPr>
        <w:pStyle w:val="NoSpacing"/>
        <w:rPr>
          <w:rFonts w:ascii="Arial" w:hAnsi="Arial" w:cs="Arial"/>
        </w:rPr>
      </w:pPr>
      <w:proofErr w:type="spellStart"/>
      <w:r w:rsidRPr="00BD214D">
        <w:rPr>
          <w:rFonts w:ascii="Arial" w:hAnsi="Arial" w:cs="Arial"/>
        </w:rPr>
        <w:t>Woodham</w:t>
      </w:r>
      <w:proofErr w:type="spellEnd"/>
      <w:r w:rsidRPr="00BD214D">
        <w:rPr>
          <w:rFonts w:ascii="Arial" w:hAnsi="Arial" w:cs="Arial"/>
        </w:rPr>
        <w:t xml:space="preserve"> R</w:t>
      </w:r>
      <w:r w:rsidR="00810A10" w:rsidRPr="00BD214D">
        <w:rPr>
          <w:rFonts w:ascii="Arial" w:hAnsi="Arial" w:cs="Arial"/>
        </w:rPr>
        <w:t>ise</w:t>
      </w:r>
    </w:p>
    <w:p w:rsidR="00EB3A52" w:rsidRDefault="00810A10" w:rsidP="00810A10">
      <w:pPr>
        <w:pStyle w:val="NoSpacing"/>
        <w:rPr>
          <w:rFonts w:ascii="Arial" w:hAnsi="Arial" w:cs="Arial"/>
        </w:rPr>
      </w:pPr>
      <w:r w:rsidRPr="00BD214D">
        <w:rPr>
          <w:rFonts w:ascii="Arial" w:hAnsi="Arial" w:cs="Arial"/>
        </w:rPr>
        <w:t>Woking</w:t>
      </w:r>
    </w:p>
    <w:p w:rsidR="00EB3A52" w:rsidRDefault="00810A10" w:rsidP="00810A10">
      <w:pPr>
        <w:pStyle w:val="NoSpacing"/>
        <w:rPr>
          <w:rFonts w:ascii="Arial" w:hAnsi="Arial" w:cs="Arial"/>
        </w:rPr>
      </w:pPr>
      <w:r w:rsidRPr="00BD214D">
        <w:rPr>
          <w:rFonts w:ascii="Arial" w:hAnsi="Arial" w:cs="Arial"/>
        </w:rPr>
        <w:t>Surrey</w:t>
      </w:r>
    </w:p>
    <w:p w:rsidR="00810A10" w:rsidRPr="00BD214D" w:rsidRDefault="00810A10" w:rsidP="00810A10">
      <w:pPr>
        <w:pStyle w:val="NoSpacing"/>
        <w:rPr>
          <w:rFonts w:ascii="Arial" w:hAnsi="Arial" w:cs="Arial"/>
        </w:rPr>
      </w:pPr>
      <w:bookmarkStart w:id="0" w:name="_GoBack"/>
      <w:bookmarkEnd w:id="0"/>
      <w:r w:rsidRPr="00BD214D">
        <w:rPr>
          <w:rFonts w:ascii="Arial" w:hAnsi="Arial" w:cs="Arial"/>
        </w:rPr>
        <w:t>GU21 4EE</w:t>
      </w:r>
    </w:p>
    <w:p w:rsidR="00810A10" w:rsidRPr="00BD214D" w:rsidRDefault="00810A10" w:rsidP="00810A10">
      <w:pPr>
        <w:pStyle w:val="NoSpacing"/>
        <w:rPr>
          <w:rFonts w:ascii="Arial" w:hAnsi="Arial" w:cs="Arial"/>
          <w:sz w:val="24"/>
          <w:szCs w:val="24"/>
        </w:rPr>
      </w:pPr>
    </w:p>
    <w:p w:rsidR="00810A10" w:rsidRPr="00BD214D" w:rsidRDefault="00810A10" w:rsidP="00810A10">
      <w:pPr>
        <w:pStyle w:val="NoSpacing"/>
        <w:rPr>
          <w:rFonts w:ascii="Arial" w:hAnsi="Arial" w:cs="Arial"/>
          <w:sz w:val="24"/>
          <w:szCs w:val="24"/>
        </w:rPr>
      </w:pPr>
    </w:p>
    <w:p w:rsidR="00810A10" w:rsidRPr="00BD214D" w:rsidRDefault="00810A10" w:rsidP="00810A10">
      <w:pPr>
        <w:pStyle w:val="NoSpacing"/>
        <w:rPr>
          <w:rFonts w:ascii="Arial" w:hAnsi="Arial" w:cs="Arial"/>
          <w:b/>
        </w:rPr>
      </w:pPr>
    </w:p>
    <w:sectPr w:rsidR="00810A10" w:rsidRPr="00BD2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1A4A"/>
    <w:multiLevelType w:val="hybridMultilevel"/>
    <w:tmpl w:val="69AC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2085"/>
    <w:multiLevelType w:val="hybridMultilevel"/>
    <w:tmpl w:val="89B0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74B0E"/>
    <w:multiLevelType w:val="hybridMultilevel"/>
    <w:tmpl w:val="49E6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26FCB"/>
    <w:multiLevelType w:val="hybridMultilevel"/>
    <w:tmpl w:val="2520A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F0B9C"/>
    <w:multiLevelType w:val="hybridMultilevel"/>
    <w:tmpl w:val="24E2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12E30"/>
    <w:multiLevelType w:val="hybridMultilevel"/>
    <w:tmpl w:val="440A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EA"/>
    <w:rsid w:val="0005767D"/>
    <w:rsid w:val="0006413C"/>
    <w:rsid w:val="00114519"/>
    <w:rsid w:val="001D062D"/>
    <w:rsid w:val="0023162A"/>
    <w:rsid w:val="003214ED"/>
    <w:rsid w:val="003253A3"/>
    <w:rsid w:val="004B0E10"/>
    <w:rsid w:val="00547629"/>
    <w:rsid w:val="005977D1"/>
    <w:rsid w:val="005A32DE"/>
    <w:rsid w:val="005B1209"/>
    <w:rsid w:val="005C3A67"/>
    <w:rsid w:val="005F3F18"/>
    <w:rsid w:val="00601785"/>
    <w:rsid w:val="00617C07"/>
    <w:rsid w:val="00641D08"/>
    <w:rsid w:val="00694C92"/>
    <w:rsid w:val="0074789E"/>
    <w:rsid w:val="00750DEB"/>
    <w:rsid w:val="007A40D4"/>
    <w:rsid w:val="00810A10"/>
    <w:rsid w:val="00840988"/>
    <w:rsid w:val="00894776"/>
    <w:rsid w:val="008B344D"/>
    <w:rsid w:val="0090457F"/>
    <w:rsid w:val="0098541D"/>
    <w:rsid w:val="00A75E39"/>
    <w:rsid w:val="00A80454"/>
    <w:rsid w:val="00A95B07"/>
    <w:rsid w:val="00AF3A98"/>
    <w:rsid w:val="00B12D5D"/>
    <w:rsid w:val="00B2481B"/>
    <w:rsid w:val="00BD214D"/>
    <w:rsid w:val="00C13DE2"/>
    <w:rsid w:val="00D41E58"/>
    <w:rsid w:val="00D559C4"/>
    <w:rsid w:val="00D76682"/>
    <w:rsid w:val="00DA6E14"/>
    <w:rsid w:val="00DD2EEA"/>
    <w:rsid w:val="00DE608A"/>
    <w:rsid w:val="00DF365B"/>
    <w:rsid w:val="00E162EF"/>
    <w:rsid w:val="00EB3A52"/>
    <w:rsid w:val="00EB3EA5"/>
    <w:rsid w:val="00F6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BCB3"/>
  <w15:docId w15:val="{C5918966-E12D-499D-BF76-52BD3AF3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A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04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26100C59</Template>
  <TotalTime>10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Austin</dc:creator>
  <cp:lastModifiedBy>Tracey Trevorrow</cp:lastModifiedBy>
  <cp:revision>5</cp:revision>
  <cp:lastPrinted>2019-07-08T14:38:00Z</cp:lastPrinted>
  <dcterms:created xsi:type="dcterms:W3CDTF">2019-07-08T14:34:00Z</dcterms:created>
  <dcterms:modified xsi:type="dcterms:W3CDTF">2019-07-10T14:23:00Z</dcterms:modified>
</cp:coreProperties>
</file>