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F4D07">
        <w:rPr>
          <w:rFonts w:ascii="Arial" w:hAnsi="Arial" w:cs="Arial"/>
          <w:b/>
          <w:bCs/>
          <w:sz w:val="22"/>
          <w:szCs w:val="22"/>
          <w:lang w:val="en-GB"/>
        </w:rPr>
        <w:t>- Teacher of English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236BD7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  <w:r w:rsidR="00685B5F">
              <w:rPr>
                <w:rFonts w:ascii="Arial" w:hAnsi="Arial" w:cs="Arial"/>
                <w:sz w:val="22"/>
                <w:szCs w:val="22"/>
                <w:lang w:val="en-GB"/>
              </w:rPr>
              <w:t>in English Literature</w:t>
            </w:r>
          </w:p>
          <w:p w:rsidR="006A121E" w:rsidRPr="00236BD7" w:rsidRDefault="006A121E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685B5F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536989" w:rsidRPr="00536989" w:rsidRDefault="00536989" w:rsidP="005369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36989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685B5F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A121E" w:rsidRPr="006A121E" w:rsidRDefault="00044F59" w:rsidP="0053698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  <w:bookmarkStart w:id="0" w:name="_GoBack"/>
      <w:bookmarkEnd w:id="0"/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83A0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3436A"/>
    <w:rsid w:val="004D690C"/>
    <w:rsid w:val="00536989"/>
    <w:rsid w:val="006119DC"/>
    <w:rsid w:val="006215F0"/>
    <w:rsid w:val="00685B5F"/>
    <w:rsid w:val="006A121E"/>
    <w:rsid w:val="006F18B2"/>
    <w:rsid w:val="0071168D"/>
    <w:rsid w:val="0079540E"/>
    <w:rsid w:val="00893CA3"/>
    <w:rsid w:val="008F4D07"/>
    <w:rsid w:val="0098502B"/>
    <w:rsid w:val="009D0696"/>
    <w:rsid w:val="00A06441"/>
    <w:rsid w:val="00A96DF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59EED"/>
  <w15:docId w15:val="{89E09A6C-9F1B-4CD7-9818-8E271D5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7ECC0C00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</cp:lastModifiedBy>
  <cp:revision>4</cp:revision>
  <cp:lastPrinted>2006-10-11T11:39:00Z</cp:lastPrinted>
  <dcterms:created xsi:type="dcterms:W3CDTF">2012-05-03T14:01:00Z</dcterms:created>
  <dcterms:modified xsi:type="dcterms:W3CDTF">2019-03-06T15:18:00Z</dcterms:modified>
</cp:coreProperties>
</file>