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7E" w:rsidRPr="002C087E" w:rsidRDefault="002C087E" w:rsidP="002C0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color w:val="auto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371"/>
      </w:tblGrid>
      <w:tr w:rsidR="002C087E" w:rsidRPr="002C087E" w:rsidTr="005D24A6">
        <w:tc>
          <w:tcPr>
            <w:tcW w:w="3085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Job Title:</w:t>
            </w:r>
          </w:p>
        </w:tc>
        <w:tc>
          <w:tcPr>
            <w:tcW w:w="7371" w:type="dxa"/>
          </w:tcPr>
          <w:p w:rsidR="002C087E" w:rsidRPr="002C087E" w:rsidRDefault="00FE5FB5" w:rsidP="00E93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DF47F5">
              <w:rPr>
                <w:rFonts w:ascii="Arial" w:eastAsia="Times New Roman" w:hAnsi="Arial" w:cs="Arial"/>
                <w:b/>
                <w:color w:val="auto"/>
              </w:rPr>
              <w:t xml:space="preserve">Data </w:t>
            </w:r>
            <w:r w:rsidR="00E93A5F">
              <w:rPr>
                <w:rFonts w:ascii="Arial" w:eastAsia="Times New Roman" w:hAnsi="Arial" w:cs="Arial"/>
                <w:b/>
                <w:color w:val="auto"/>
              </w:rPr>
              <w:t xml:space="preserve">Analyst </w:t>
            </w:r>
            <w:r w:rsidRPr="00DF47F5">
              <w:rPr>
                <w:rFonts w:ascii="Arial" w:eastAsia="Times New Roman" w:hAnsi="Arial" w:cs="Arial"/>
                <w:b/>
                <w:color w:val="auto"/>
              </w:rPr>
              <w:t>and Assistant Examinations Officer</w:t>
            </w:r>
          </w:p>
        </w:tc>
      </w:tr>
      <w:tr w:rsidR="002C087E" w:rsidRPr="002C087E" w:rsidTr="005D24A6">
        <w:tc>
          <w:tcPr>
            <w:tcW w:w="3085" w:type="dxa"/>
          </w:tcPr>
          <w:p w:rsidR="002C087E" w:rsidRPr="002C087E" w:rsidRDefault="002C087E" w:rsidP="00FE5F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Reporting to:</w:t>
            </w:r>
          </w:p>
        </w:tc>
        <w:tc>
          <w:tcPr>
            <w:tcW w:w="7371" w:type="dxa"/>
          </w:tcPr>
          <w:p w:rsidR="002C087E" w:rsidRPr="002C087E" w:rsidRDefault="00FE5FB5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CC5E4E">
              <w:rPr>
                <w:rFonts w:ascii="Arial" w:eastAsia="Times New Roman" w:hAnsi="Arial" w:cs="Arial"/>
              </w:rPr>
              <w:t>Assistant Headteacher</w:t>
            </w:r>
          </w:p>
        </w:tc>
      </w:tr>
      <w:tr w:rsidR="002C087E" w:rsidRPr="002C087E" w:rsidTr="005D24A6">
        <w:tc>
          <w:tcPr>
            <w:tcW w:w="3085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Hours of work:</w:t>
            </w:r>
          </w:p>
        </w:tc>
        <w:tc>
          <w:tcPr>
            <w:tcW w:w="7371" w:type="dxa"/>
          </w:tcPr>
          <w:p w:rsidR="002C087E" w:rsidRPr="002C087E" w:rsidRDefault="00FE5FB5" w:rsidP="00E93A5F">
            <w:pPr>
              <w:spacing w:after="0" w:line="240" w:lineRule="auto"/>
              <w:rPr>
                <w:rFonts w:ascii="Arial" w:eastAsia="Arial" w:hAnsi="Arial" w:cs="Arial"/>
                <w:color w:val="auto"/>
                <w:highlight w:val="yellow"/>
              </w:rPr>
            </w:pPr>
            <w:r w:rsidRPr="00CC5E4E">
              <w:rPr>
                <w:rFonts w:ascii="Arial" w:eastAsia="Times New Roman" w:hAnsi="Arial" w:cs="Arial"/>
              </w:rPr>
              <w:t xml:space="preserve">37 hours per week, Term time plus </w:t>
            </w:r>
            <w:r w:rsidR="00E93A5F">
              <w:rPr>
                <w:rFonts w:ascii="Arial" w:eastAsia="Times New Roman" w:hAnsi="Arial" w:cs="Arial"/>
              </w:rPr>
              <w:t>one week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2960A4">
              <w:rPr>
                <w:rFonts w:ascii="Arial" w:eastAsia="Times New Roman" w:hAnsi="Arial" w:cs="Arial"/>
              </w:rPr>
              <w:t>(38 within term time, one</w:t>
            </w:r>
            <w:r w:rsidR="00E93A5F">
              <w:rPr>
                <w:rFonts w:ascii="Arial" w:eastAsia="Times New Roman" w:hAnsi="Arial" w:cs="Arial"/>
              </w:rPr>
              <w:t xml:space="preserve"> week </w:t>
            </w:r>
            <w:r w:rsidRPr="002960A4">
              <w:rPr>
                <w:rFonts w:ascii="Arial" w:eastAsia="Times New Roman" w:hAnsi="Arial" w:cs="Arial"/>
              </w:rPr>
              <w:t xml:space="preserve">outside term time </w:t>
            </w:r>
            <w:r w:rsidR="00E93A5F">
              <w:rPr>
                <w:rFonts w:ascii="Arial" w:eastAsia="Times New Roman" w:hAnsi="Arial" w:cs="Arial"/>
              </w:rPr>
              <w:t xml:space="preserve">to be worked flexibly </w:t>
            </w:r>
            <w:r w:rsidRPr="002960A4">
              <w:rPr>
                <w:rFonts w:ascii="Arial" w:eastAsia="Times New Roman" w:hAnsi="Arial" w:cs="Arial"/>
              </w:rPr>
              <w:t>in</w:t>
            </w:r>
            <w:r w:rsidR="00E93A5F">
              <w:rPr>
                <w:rFonts w:ascii="Arial" w:eastAsia="Times New Roman" w:hAnsi="Arial" w:cs="Arial"/>
              </w:rPr>
              <w:t xml:space="preserve">cluding </w:t>
            </w:r>
            <w:r w:rsidRPr="002960A4">
              <w:rPr>
                <w:rFonts w:ascii="Arial" w:eastAsia="Times New Roman" w:hAnsi="Arial" w:cs="Arial"/>
              </w:rPr>
              <w:t>August</w:t>
            </w:r>
            <w:r w:rsidR="00E93A5F">
              <w:rPr>
                <w:rFonts w:ascii="Arial" w:eastAsia="Times New Roman" w:hAnsi="Arial" w:cs="Arial"/>
              </w:rPr>
              <w:t xml:space="preserve"> </w:t>
            </w:r>
            <w:r w:rsidRPr="002960A4">
              <w:rPr>
                <w:rFonts w:ascii="Arial" w:eastAsia="Times New Roman" w:hAnsi="Arial" w:cs="Arial"/>
              </w:rPr>
              <w:t>GCSE results week)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2C087E" w:rsidRPr="002C087E" w:rsidTr="005D24A6">
        <w:tc>
          <w:tcPr>
            <w:tcW w:w="3085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Location:</w:t>
            </w:r>
          </w:p>
        </w:tc>
        <w:tc>
          <w:tcPr>
            <w:tcW w:w="7371" w:type="dxa"/>
            <w:shd w:val="clear" w:color="auto" w:fill="auto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color w:val="auto"/>
                <w:highlight w:val="yellow"/>
              </w:rPr>
            </w:pPr>
            <w:r w:rsidRPr="002C087E">
              <w:rPr>
                <w:rFonts w:ascii="Arial" w:eastAsia="Arial" w:hAnsi="Arial" w:cs="Arial"/>
                <w:color w:val="auto"/>
              </w:rPr>
              <w:t xml:space="preserve">Witton Park Academy </w:t>
            </w:r>
          </w:p>
        </w:tc>
      </w:tr>
      <w:tr w:rsidR="002C087E" w:rsidRPr="002C087E" w:rsidTr="005D24A6">
        <w:tc>
          <w:tcPr>
            <w:tcW w:w="3085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Grade:</w:t>
            </w:r>
          </w:p>
        </w:tc>
        <w:tc>
          <w:tcPr>
            <w:tcW w:w="7371" w:type="dxa"/>
            <w:shd w:val="clear" w:color="auto" w:fill="auto"/>
          </w:tcPr>
          <w:p w:rsidR="002C087E" w:rsidRPr="00E93A5F" w:rsidRDefault="002C087E" w:rsidP="00E93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  <w:highlight w:val="yellow"/>
              </w:rPr>
            </w:pPr>
            <w:r w:rsidRPr="00E93A5F">
              <w:rPr>
                <w:rFonts w:ascii="Arial" w:eastAsia="Arial" w:hAnsi="Arial" w:cs="Arial"/>
                <w:b/>
                <w:color w:val="auto"/>
              </w:rPr>
              <w:t xml:space="preserve">Grade </w:t>
            </w:r>
            <w:r w:rsidR="00E93A5F" w:rsidRPr="00E93A5F">
              <w:rPr>
                <w:rFonts w:ascii="Arial" w:eastAsia="Arial" w:hAnsi="Arial" w:cs="Arial"/>
                <w:b/>
                <w:color w:val="auto"/>
              </w:rPr>
              <w:t xml:space="preserve">F </w:t>
            </w:r>
            <w:r w:rsidRPr="00E93A5F">
              <w:rPr>
                <w:rFonts w:ascii="Arial" w:eastAsia="Arial" w:hAnsi="Arial" w:cs="Arial"/>
                <w:b/>
                <w:color w:val="auto"/>
              </w:rPr>
              <w:t>SCP</w:t>
            </w:r>
            <w:r w:rsidR="00E93A5F" w:rsidRPr="00E93A5F">
              <w:rPr>
                <w:rFonts w:ascii="Arial" w:eastAsia="Arial" w:hAnsi="Arial" w:cs="Arial"/>
                <w:b/>
                <w:color w:val="auto"/>
              </w:rPr>
              <w:t xml:space="preserve"> 16 – 23 </w:t>
            </w:r>
            <w:r w:rsidRPr="00E93A5F">
              <w:rPr>
                <w:rFonts w:ascii="Arial" w:eastAsia="Arial" w:hAnsi="Arial" w:cs="Arial"/>
                <w:b/>
                <w:color w:val="auto"/>
              </w:rPr>
              <w:t>(FTE £</w:t>
            </w:r>
            <w:r w:rsidR="00E93A5F" w:rsidRPr="00E93A5F">
              <w:rPr>
                <w:rFonts w:ascii="Arial" w:eastAsia="Arial" w:hAnsi="Arial" w:cs="Arial"/>
                <w:b/>
                <w:color w:val="auto"/>
              </w:rPr>
              <w:t>24,012 - £27,741</w:t>
            </w:r>
            <w:r w:rsidRPr="00E93A5F">
              <w:rPr>
                <w:rFonts w:ascii="Arial" w:eastAsia="Arial" w:hAnsi="Arial" w:cs="Arial"/>
                <w:b/>
                <w:color w:val="auto"/>
              </w:rPr>
              <w:t>)</w:t>
            </w:r>
          </w:p>
        </w:tc>
      </w:tr>
    </w:tbl>
    <w:p w:rsidR="002C087E" w:rsidRPr="002C087E" w:rsidRDefault="002C087E" w:rsidP="002C0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color w:val="auto"/>
        </w:rPr>
      </w:pPr>
      <w:r w:rsidRPr="002C087E">
        <w:rPr>
          <w:rFonts w:ascii="Arial" w:eastAsia="Arial" w:hAnsi="Arial" w:cs="Arial"/>
          <w:b/>
          <w:color w:val="auto"/>
        </w:rPr>
        <w:tab/>
      </w:r>
      <w:r w:rsidRPr="002C087E">
        <w:rPr>
          <w:rFonts w:ascii="Arial" w:eastAsia="Arial" w:hAnsi="Arial" w:cs="Arial"/>
          <w:b/>
          <w:color w:val="auto"/>
        </w:rPr>
        <w:tab/>
      </w:r>
      <w:r w:rsidRPr="002C087E">
        <w:rPr>
          <w:rFonts w:ascii="Arial" w:eastAsia="Arial" w:hAnsi="Arial" w:cs="Arial"/>
          <w:b/>
          <w:color w:val="auto"/>
        </w:rPr>
        <w:tab/>
      </w:r>
      <w:r w:rsidRPr="002C087E">
        <w:rPr>
          <w:rFonts w:ascii="Arial" w:eastAsia="Arial" w:hAnsi="Arial" w:cs="Arial"/>
          <w:color w:val="auto"/>
        </w:rPr>
        <w:t xml:space="preserve"> 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2C087E" w:rsidRPr="002C087E" w:rsidTr="00F27A42">
        <w:tc>
          <w:tcPr>
            <w:tcW w:w="10456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Main Purpose/Responsibility</w:t>
            </w:r>
          </w:p>
        </w:tc>
      </w:tr>
      <w:tr w:rsidR="002C087E" w:rsidRPr="002C087E" w:rsidTr="00F27A42">
        <w:tc>
          <w:tcPr>
            <w:tcW w:w="10456" w:type="dxa"/>
          </w:tcPr>
          <w:p w:rsidR="002C087E" w:rsidRPr="002C087E" w:rsidRDefault="00FE5FB5" w:rsidP="00E93A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CC5E4E">
              <w:rPr>
                <w:rFonts w:ascii="Arial" w:eastAsia="Times New Roman" w:hAnsi="Arial" w:cs="Arial"/>
              </w:rPr>
              <w:t xml:space="preserve">In liaison with the School’s Senior Leadership Team provide assistance and support in strategic management of </w:t>
            </w:r>
            <w:r>
              <w:rPr>
                <w:rFonts w:ascii="Arial" w:eastAsia="Times New Roman" w:hAnsi="Arial" w:cs="Arial"/>
              </w:rPr>
              <w:t xml:space="preserve">the school’s assessment, </w:t>
            </w:r>
            <w:r w:rsidRPr="00CC5E4E">
              <w:rPr>
                <w:rFonts w:ascii="Arial" w:eastAsia="Times New Roman" w:hAnsi="Arial" w:cs="Arial"/>
              </w:rPr>
              <w:t xml:space="preserve">reporting, recording and tracking systems and assist the Trust </w:t>
            </w:r>
            <w:r w:rsidR="00E93A5F">
              <w:rPr>
                <w:rFonts w:ascii="Arial" w:eastAsia="Times New Roman" w:hAnsi="Arial" w:cs="Arial"/>
              </w:rPr>
              <w:t>E</w:t>
            </w:r>
            <w:r w:rsidRPr="00CC5E4E">
              <w:rPr>
                <w:rFonts w:ascii="Arial" w:eastAsia="Times New Roman" w:hAnsi="Arial" w:cs="Arial"/>
              </w:rPr>
              <w:t xml:space="preserve">xams </w:t>
            </w:r>
            <w:r w:rsidR="00E93A5F">
              <w:rPr>
                <w:rFonts w:ascii="Arial" w:eastAsia="Times New Roman" w:hAnsi="Arial" w:cs="Arial"/>
              </w:rPr>
              <w:t>O</w:t>
            </w:r>
            <w:r w:rsidRPr="00CC5E4E">
              <w:rPr>
                <w:rFonts w:ascii="Arial" w:eastAsia="Times New Roman" w:hAnsi="Arial" w:cs="Arial"/>
              </w:rPr>
              <w:t>fficer.</w:t>
            </w:r>
          </w:p>
        </w:tc>
      </w:tr>
      <w:tr w:rsidR="002C087E" w:rsidRPr="002C087E" w:rsidTr="00F27A42">
        <w:trPr>
          <w:trHeight w:val="253"/>
        </w:trPr>
        <w:tc>
          <w:tcPr>
            <w:tcW w:w="10456" w:type="dxa"/>
          </w:tcPr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Main Duties</w:t>
            </w:r>
          </w:p>
        </w:tc>
      </w:tr>
      <w:tr w:rsidR="002C087E" w:rsidRPr="002C087E" w:rsidTr="00F27A42">
        <w:trPr>
          <w:trHeight w:val="9317"/>
        </w:trPr>
        <w:tc>
          <w:tcPr>
            <w:tcW w:w="10456" w:type="dxa"/>
          </w:tcPr>
          <w:p w:rsidR="00FE5FB5" w:rsidRDefault="00FE5FB5" w:rsidP="00FE5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C5E4E">
              <w:rPr>
                <w:rFonts w:ascii="Arial" w:eastAsia="Times New Roman" w:hAnsi="Arial" w:cs="Arial"/>
                <w:b/>
                <w:bCs/>
              </w:rPr>
              <w:t>Management of all aspects of data within the Arbor System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FE5FB5" w:rsidRPr="002960A4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960A4">
              <w:rPr>
                <w:rFonts w:ascii="Arial" w:hAnsi="Arial" w:cs="Arial"/>
                <w:spacing w:val="3"/>
                <w:shd w:val="clear" w:color="auto" w:fill="FFFFFF"/>
              </w:rPr>
              <w:t>Set</w:t>
            </w:r>
            <w:r>
              <w:rPr>
                <w:rFonts w:ascii="Arial" w:hAnsi="Arial" w:cs="Arial"/>
                <w:spacing w:val="3"/>
                <w:shd w:val="clear" w:color="auto" w:fill="FFFFFF"/>
              </w:rPr>
              <w:t xml:space="preserve"> </w:t>
            </w:r>
            <w:r w:rsidRPr="002960A4">
              <w:rPr>
                <w:rFonts w:ascii="Arial" w:hAnsi="Arial" w:cs="Arial"/>
                <w:spacing w:val="3"/>
                <w:shd w:val="clear" w:color="auto" w:fill="FFFFFF"/>
              </w:rPr>
              <w:t>up processes within the database including managing and assigning</w:t>
            </w:r>
            <w:r>
              <w:rPr>
                <w:rFonts w:ascii="Arial" w:hAnsi="Arial" w:cs="Arial"/>
                <w:spacing w:val="3"/>
                <w:shd w:val="clear" w:color="auto" w:fill="FFFFFF"/>
              </w:rPr>
              <w:t xml:space="preserve"> </w:t>
            </w:r>
            <w:r w:rsidRPr="002960A4">
              <w:rPr>
                <w:rFonts w:ascii="Arial" w:hAnsi="Arial" w:cs="Arial"/>
                <w:spacing w:val="3"/>
                <w:shd w:val="clear" w:color="auto" w:fill="FFFFFF"/>
              </w:rPr>
              <w:t>user permissions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Coordination and completion of the school census (Plasc) and other statistical government returns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Creat</w:t>
            </w:r>
            <w:r>
              <w:rPr>
                <w:rFonts w:ascii="Arial" w:eastAsia="Times New Roman" w:hAnsi="Arial" w:cs="Arial"/>
              </w:rPr>
              <w:t>ion a</w:t>
            </w:r>
            <w:r w:rsidRPr="00CC5E4E">
              <w:rPr>
                <w:rFonts w:ascii="Arial" w:eastAsia="Times New Roman" w:hAnsi="Arial" w:cs="Arial"/>
              </w:rPr>
              <w:t>nd maint</w:t>
            </w:r>
            <w:r>
              <w:rPr>
                <w:rFonts w:ascii="Arial" w:eastAsia="Times New Roman" w:hAnsi="Arial" w:cs="Arial"/>
              </w:rPr>
              <w:t>e</w:t>
            </w:r>
            <w:r w:rsidRPr="00CC5E4E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ance of </w:t>
            </w:r>
            <w:r w:rsidRPr="00CC5E4E">
              <w:rPr>
                <w:rFonts w:ascii="Arial" w:eastAsia="Times New Roman" w:hAnsi="Arial" w:cs="Arial"/>
              </w:rPr>
              <w:t>the assessment database and ensure assessment data on pupils is accurate and complete  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Analyse the data held in Assessment Manager and produce reports on progress, effort and behaviour on individual and cohorts of pupils at times set out in the assessment calendar  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Set up and manage systems for tracking the progress of pupils at each key stage  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Manage the production of annual reports and interim reports on the progress of all pupils</w:t>
            </w:r>
          </w:p>
          <w:p w:rsidR="00FE5FB5" w:rsidRPr="00CC5E4E" w:rsidRDefault="00FE5FB5" w:rsidP="00FE5FB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Ensure the year 7 intake’s Key Stage 2 and transition data is complete and accurate</w:t>
            </w:r>
            <w:r w:rsidR="00D37842">
              <w:rPr>
                <w:rFonts w:ascii="Arial" w:eastAsia="Times New Roman" w:hAnsi="Arial" w:cs="Arial"/>
              </w:rPr>
              <w:t>ly imported</w:t>
            </w:r>
          </w:p>
          <w:p w:rsidR="00FE5FB5" w:rsidRPr="00CC5E4E" w:rsidRDefault="00FE5FB5" w:rsidP="00FE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4E">
              <w:rPr>
                <w:rFonts w:ascii="Arial" w:eastAsia="Times New Roman" w:hAnsi="Arial" w:cs="Arial"/>
                <w:b/>
                <w:bCs/>
              </w:rPr>
              <w:t>Timetable</w:t>
            </w:r>
            <w:r w:rsidR="00E93A5F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FE5FB5" w:rsidRPr="00CC5E4E" w:rsidRDefault="00FE5FB5" w:rsidP="00FE5FB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 xml:space="preserve">Support the </w:t>
            </w:r>
            <w:r>
              <w:rPr>
                <w:rFonts w:ascii="Arial" w:eastAsia="Times New Roman" w:hAnsi="Arial" w:cs="Arial"/>
              </w:rPr>
              <w:t xml:space="preserve">Assistant Headteacher </w:t>
            </w:r>
            <w:r w:rsidRPr="00CC5E4E">
              <w:rPr>
                <w:rFonts w:ascii="Arial" w:eastAsia="Times New Roman" w:hAnsi="Arial" w:cs="Arial"/>
              </w:rPr>
              <w:t>in the development and production of the school timetable </w:t>
            </w:r>
            <w:r>
              <w:rPr>
                <w:rFonts w:ascii="Arial" w:eastAsia="Times New Roman" w:hAnsi="Arial" w:cs="Arial"/>
              </w:rPr>
              <w:t>using TimeTabler and maintain its accuracy through the school year</w:t>
            </w:r>
            <w:r w:rsidRPr="00CC5E4E">
              <w:rPr>
                <w:rFonts w:ascii="Arial" w:eastAsia="Times New Roman" w:hAnsi="Arial" w:cs="Arial"/>
              </w:rPr>
              <w:t>  </w:t>
            </w:r>
          </w:p>
          <w:p w:rsidR="00FE5FB5" w:rsidRPr="00CC5E4E" w:rsidRDefault="00FE5FB5" w:rsidP="00FE5FB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Prepare a new academic year calendar in Arbor</w:t>
            </w:r>
          </w:p>
          <w:p w:rsidR="00FE5FB5" w:rsidRPr="00CC5E4E" w:rsidRDefault="00FE5FB5" w:rsidP="00FE5FB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Promote students into the new year structure incrementing their curriculum years  </w:t>
            </w:r>
          </w:p>
          <w:p w:rsidR="00FE5FB5" w:rsidRPr="00CC5E4E" w:rsidRDefault="00D37842" w:rsidP="00FE5FB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="00FE5FB5" w:rsidRPr="00CC5E4E">
              <w:rPr>
                <w:rFonts w:ascii="Arial" w:eastAsia="Times New Roman" w:hAnsi="Arial" w:cs="Arial"/>
              </w:rPr>
              <w:t>anage the smooth transition from one academic year to the next with all sections of Arbor</w:t>
            </w:r>
          </w:p>
          <w:p w:rsidR="00FE5FB5" w:rsidRPr="00CC5E4E" w:rsidRDefault="00FE5FB5" w:rsidP="00FE5FB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Update and apply periodic and casual changes to courses, teachers and rooms</w:t>
            </w:r>
          </w:p>
          <w:p w:rsidR="00FE5FB5" w:rsidRPr="00CC5E4E" w:rsidRDefault="00FE5FB5" w:rsidP="00FE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4E">
              <w:rPr>
                <w:rFonts w:ascii="Arial" w:eastAsia="Times New Roman" w:hAnsi="Arial" w:cs="Arial"/>
                <w:b/>
                <w:bCs/>
              </w:rPr>
              <w:t>Data Analysis</w:t>
            </w:r>
            <w:r w:rsidR="00E93A5F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FE5FB5" w:rsidRPr="00CC5E4E" w:rsidRDefault="00D37842" w:rsidP="00FE5FB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FE5FB5" w:rsidRPr="00CC5E4E">
              <w:rPr>
                <w:rFonts w:ascii="Arial" w:eastAsia="Times New Roman" w:hAnsi="Arial" w:cs="Arial"/>
              </w:rPr>
              <w:t>roduce external reports  </w:t>
            </w:r>
          </w:p>
          <w:p w:rsidR="00FE5FB5" w:rsidRPr="00CC5E4E" w:rsidRDefault="00D37842" w:rsidP="00FE5FB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FE5FB5" w:rsidRPr="00CC5E4E">
              <w:rPr>
                <w:rFonts w:ascii="Arial" w:eastAsia="Times New Roman" w:hAnsi="Arial" w:cs="Arial"/>
              </w:rPr>
              <w:t>roduce Governor summary reports, L</w:t>
            </w:r>
            <w:r w:rsidR="00E93A5F">
              <w:rPr>
                <w:rFonts w:ascii="Arial" w:eastAsia="Times New Roman" w:hAnsi="Arial" w:cs="Arial"/>
              </w:rPr>
              <w:t>ocal Governing Body</w:t>
            </w:r>
            <w:r w:rsidR="00FE5FB5" w:rsidRPr="00CC5E4E">
              <w:rPr>
                <w:rFonts w:ascii="Arial" w:eastAsia="Times New Roman" w:hAnsi="Arial" w:cs="Arial"/>
              </w:rPr>
              <w:t xml:space="preserve"> as well as Trust reports</w:t>
            </w:r>
          </w:p>
          <w:p w:rsidR="00FE5FB5" w:rsidRPr="00CC5E4E" w:rsidRDefault="00D37842" w:rsidP="00FE5FB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FE5FB5" w:rsidRPr="00CC5E4E">
              <w:rPr>
                <w:rFonts w:ascii="Arial" w:eastAsia="Times New Roman" w:hAnsi="Arial" w:cs="Arial"/>
              </w:rPr>
              <w:t>nalyse and check data from national sources such as AAT checking exercise</w:t>
            </w:r>
          </w:p>
          <w:p w:rsidR="00FE5FB5" w:rsidRPr="00CC5E4E" w:rsidRDefault="00FE5FB5" w:rsidP="00FE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4E">
              <w:rPr>
                <w:rFonts w:ascii="Arial" w:eastAsia="Times New Roman" w:hAnsi="Arial" w:cs="Arial"/>
                <w:b/>
                <w:bCs/>
              </w:rPr>
              <w:t>Assist Trust Exams Officer</w:t>
            </w:r>
            <w:r w:rsidR="00E93A5F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Manage </w:t>
            </w:r>
            <w:r w:rsidRPr="00CC5E4E">
              <w:rPr>
                <w:rFonts w:ascii="Arial" w:eastAsia="Times New Roman" w:hAnsi="Arial" w:cs="Arial"/>
              </w:rPr>
              <w:t>and co-ordinat</w:t>
            </w:r>
            <w:r w:rsidR="00D37842">
              <w:rPr>
                <w:rFonts w:ascii="Arial" w:eastAsia="Times New Roman" w:hAnsi="Arial" w:cs="Arial"/>
              </w:rPr>
              <w:t xml:space="preserve">e </w:t>
            </w:r>
            <w:r w:rsidRPr="00CC5E4E">
              <w:rPr>
                <w:rFonts w:ascii="Arial" w:eastAsia="Times New Roman" w:hAnsi="Arial" w:cs="Arial"/>
              </w:rPr>
              <w:t xml:space="preserve">examinations, including </w:t>
            </w:r>
            <w:r w:rsidR="00804865">
              <w:rPr>
                <w:rFonts w:ascii="Arial" w:eastAsia="Times New Roman" w:hAnsi="Arial" w:cs="Arial"/>
              </w:rPr>
              <w:t xml:space="preserve">mocks, </w:t>
            </w:r>
            <w:r w:rsidRPr="00CC5E4E">
              <w:rPr>
                <w:rFonts w:ascii="Arial" w:eastAsia="Times New Roman" w:hAnsi="Arial" w:cs="Arial"/>
              </w:rPr>
              <w:t>planning</w:t>
            </w:r>
            <w:r w:rsidR="00D37842">
              <w:rPr>
                <w:rFonts w:ascii="Arial" w:eastAsia="Times New Roman" w:hAnsi="Arial" w:cs="Arial"/>
              </w:rPr>
              <w:t xml:space="preserve">, </w:t>
            </w:r>
            <w:r w:rsidRPr="00CC5E4E">
              <w:rPr>
                <w:rFonts w:ascii="Arial" w:eastAsia="Times New Roman" w:hAnsi="Arial" w:cs="Arial"/>
              </w:rPr>
              <w:t>seating and input of entries in liaison with the Head of Faculty for each subject area</w:t>
            </w:r>
            <w:r w:rsidR="0001719C">
              <w:rPr>
                <w:rFonts w:ascii="Arial" w:eastAsia="Times New Roman" w:hAnsi="Arial" w:cs="Arial"/>
              </w:rPr>
              <w:t xml:space="preserve"> and in line with JCQ guidelines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Organise, </w:t>
            </w:r>
            <w:r w:rsidRPr="00CC5E4E">
              <w:rPr>
                <w:rFonts w:ascii="Arial" w:eastAsia="Times New Roman" w:hAnsi="Arial" w:cs="Arial"/>
              </w:rPr>
              <w:t>supervise and undertake clerical and administrative duties in relation to examinations and general administrative function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Manage </w:t>
            </w:r>
            <w:r w:rsidRPr="00CC5E4E">
              <w:rPr>
                <w:rFonts w:ascii="Arial" w:eastAsia="Times New Roman" w:hAnsi="Arial" w:cs="Arial"/>
              </w:rPr>
              <w:t>and supervise team members in relation to the provision of examinations and data colle</w:t>
            </w:r>
            <w:r>
              <w:rPr>
                <w:rFonts w:ascii="Arial" w:eastAsia="Times New Roman" w:hAnsi="Arial" w:cs="Arial"/>
              </w:rPr>
              <w:t>ction support within the school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Organise </w:t>
            </w:r>
            <w:r w:rsidRPr="00CC5E4E">
              <w:rPr>
                <w:rFonts w:ascii="Arial" w:eastAsia="Times New Roman" w:hAnsi="Arial" w:cs="Arial"/>
              </w:rPr>
              <w:t xml:space="preserve">the preparation of </w:t>
            </w:r>
            <w:r>
              <w:rPr>
                <w:rFonts w:ascii="Arial" w:eastAsia="Times New Roman" w:hAnsi="Arial" w:cs="Arial"/>
              </w:rPr>
              <w:t>examination timetables</w:t>
            </w:r>
            <w:r w:rsidRPr="00CC5E4E">
              <w:rPr>
                <w:rFonts w:ascii="Arial" w:eastAsia="Times New Roman" w:hAnsi="Arial" w:cs="Arial"/>
              </w:rPr>
              <w:t> 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Co-ordinate delivery, issue, and dispatch of exams papers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Ensure safe storage and confidentiality of examination materials</w:t>
            </w:r>
          </w:p>
          <w:p w:rsidR="00FE5FB5" w:rsidRPr="00CC5E4E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C5E4E">
              <w:rPr>
                <w:rFonts w:ascii="Arial" w:eastAsia="Times New Roman" w:hAnsi="Arial" w:cs="Arial"/>
              </w:rPr>
              <w:t>Draft and submit exam related requests including Special Consideration applications.</w:t>
            </w:r>
          </w:p>
          <w:p w:rsidR="00FE5FB5" w:rsidRPr="00FE5FB5" w:rsidRDefault="00FE5FB5" w:rsidP="00FE5FB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textAlignment w:val="baseline"/>
              <w:rPr>
                <w:rFonts w:ascii="Arial" w:eastAsia="Arial" w:hAnsi="Arial" w:cs="Arial"/>
                <w:b/>
                <w:color w:val="auto"/>
              </w:rPr>
            </w:pPr>
            <w:r w:rsidRPr="00FE5FB5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FE5FB5">
              <w:rPr>
                <w:rFonts w:ascii="Arial" w:eastAsia="Times New Roman" w:hAnsi="Arial" w:cs="Arial"/>
              </w:rPr>
              <w:t>Administer post-results services including; submit</w:t>
            </w:r>
            <w:r w:rsidR="0001719C">
              <w:rPr>
                <w:rFonts w:ascii="Arial" w:eastAsia="Times New Roman" w:hAnsi="Arial" w:cs="Arial"/>
              </w:rPr>
              <w:t xml:space="preserve"> </w:t>
            </w:r>
            <w:r w:rsidRPr="00FE5FB5">
              <w:rPr>
                <w:rFonts w:ascii="Arial" w:eastAsia="Times New Roman" w:hAnsi="Arial" w:cs="Arial"/>
              </w:rPr>
              <w:t xml:space="preserve">review of marking requests, recall of exam scripts and request and issue </w:t>
            </w:r>
            <w:r w:rsidR="0001719C">
              <w:rPr>
                <w:rFonts w:ascii="Arial" w:eastAsia="Times New Roman" w:hAnsi="Arial" w:cs="Arial"/>
              </w:rPr>
              <w:t xml:space="preserve">of </w:t>
            </w:r>
            <w:r w:rsidRPr="00FE5FB5">
              <w:rPr>
                <w:rFonts w:ascii="Arial" w:eastAsia="Times New Roman" w:hAnsi="Arial" w:cs="Arial"/>
              </w:rPr>
              <w:t>exam certificates</w:t>
            </w:r>
          </w:p>
          <w:p w:rsidR="002C087E" w:rsidRPr="002C087E" w:rsidRDefault="002C087E" w:rsidP="002C08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Arial" w:hAnsi="Arial" w:cs="Arial"/>
                <w:b/>
                <w:color w:val="auto"/>
              </w:rPr>
            </w:pPr>
            <w:r w:rsidRPr="002C087E">
              <w:rPr>
                <w:rFonts w:ascii="Arial" w:eastAsia="Arial" w:hAnsi="Arial" w:cs="Arial"/>
                <w:b/>
                <w:color w:val="auto"/>
              </w:rPr>
              <w:t>Support for the school</w:t>
            </w:r>
          </w:p>
          <w:p w:rsidR="002C087E" w:rsidRPr="002C087E" w:rsidRDefault="002C087E" w:rsidP="002C08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</w:rPr>
            </w:pPr>
            <w:r w:rsidRPr="002C087E">
              <w:rPr>
                <w:rFonts w:ascii="Arial" w:eastAsia="Arial" w:hAnsi="Arial" w:cs="Arial"/>
                <w:color w:val="auto"/>
              </w:rPr>
              <w:t>To participate in training and other learning activities and professional development as required</w:t>
            </w:r>
          </w:p>
          <w:p w:rsidR="002C087E" w:rsidRPr="002C087E" w:rsidRDefault="002C087E" w:rsidP="00F27A42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</w:rPr>
            </w:pPr>
            <w:r w:rsidRPr="002C087E">
              <w:rPr>
                <w:rFonts w:ascii="Arial" w:eastAsia="Arial" w:hAnsi="Arial" w:cs="Arial"/>
                <w:color w:val="auto"/>
              </w:rPr>
              <w:t>To recognise own strengths and areas of expertise and use these to advise and support others</w:t>
            </w:r>
          </w:p>
        </w:tc>
      </w:tr>
    </w:tbl>
    <w:p w:rsidR="002C087E" w:rsidRPr="00B26CF2" w:rsidRDefault="002C087E" w:rsidP="00B26CF2">
      <w:pPr>
        <w:tabs>
          <w:tab w:val="left" w:pos="1530"/>
        </w:tabs>
        <w:rPr>
          <w:rFonts w:ascii="Arial" w:eastAsia="Arial" w:hAnsi="Arial" w:cs="Arial"/>
        </w:rPr>
      </w:pPr>
    </w:p>
    <w:sectPr w:rsidR="002C087E" w:rsidRPr="00B26CF2" w:rsidSect="002C08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D8" w:rsidRDefault="00866DD8">
      <w:pPr>
        <w:spacing w:after="0" w:line="240" w:lineRule="auto"/>
      </w:pPr>
      <w:r>
        <w:separator/>
      </w:r>
    </w:p>
  </w:endnote>
  <w:endnote w:type="continuationSeparator" w:id="0">
    <w:p w:rsidR="00866DD8" w:rsidRDefault="0086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2C" w:rsidRDefault="003610F9">
    <w:pPr>
      <w:jc w:val="center"/>
    </w:pPr>
    <w:r>
      <w:rPr>
        <w:noProof/>
      </w:rPr>
      <w:drawing>
        <wp:inline distT="114300" distB="114300" distL="114300" distR="114300" wp14:anchorId="65676D49" wp14:editId="4BD86E39">
          <wp:extent cx="2638421" cy="28575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736" cy="285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D8" w:rsidRDefault="00866DD8">
      <w:pPr>
        <w:spacing w:after="0" w:line="240" w:lineRule="auto"/>
      </w:pPr>
      <w:r>
        <w:separator/>
      </w:r>
    </w:p>
  </w:footnote>
  <w:footnote w:type="continuationSeparator" w:id="0">
    <w:p w:rsidR="00866DD8" w:rsidRDefault="0086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2C" w:rsidRDefault="0053752C">
    <w:pPr>
      <w:tabs>
        <w:tab w:val="center" w:pos="4513"/>
        <w:tab w:val="right" w:pos="9026"/>
      </w:tabs>
      <w:spacing w:after="0" w:line="240" w:lineRule="auto"/>
      <w:jc w:val="right"/>
    </w:pPr>
  </w:p>
  <w:p w:rsidR="0053752C" w:rsidRDefault="003610F9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392DDAE9" wp14:editId="2F33F390">
          <wp:extent cx="2590800" cy="581025"/>
          <wp:effectExtent l="0" t="0" r="0" b="9525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B09"/>
    <w:multiLevelType w:val="hybridMultilevel"/>
    <w:tmpl w:val="EDAA3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1077A"/>
    <w:multiLevelType w:val="multilevel"/>
    <w:tmpl w:val="19ECC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350A7F"/>
    <w:multiLevelType w:val="hybridMultilevel"/>
    <w:tmpl w:val="A8820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71240"/>
    <w:multiLevelType w:val="multilevel"/>
    <w:tmpl w:val="C09C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20E20ED"/>
    <w:multiLevelType w:val="hybridMultilevel"/>
    <w:tmpl w:val="FB9EA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D3725"/>
    <w:multiLevelType w:val="hybridMultilevel"/>
    <w:tmpl w:val="E0FC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F336B"/>
    <w:multiLevelType w:val="hybridMultilevel"/>
    <w:tmpl w:val="F4B0B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186E6B"/>
    <w:multiLevelType w:val="multilevel"/>
    <w:tmpl w:val="C19E4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E0A4196"/>
    <w:multiLevelType w:val="hybridMultilevel"/>
    <w:tmpl w:val="BAEEB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440F9"/>
    <w:multiLevelType w:val="multilevel"/>
    <w:tmpl w:val="82A4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9C84268"/>
    <w:multiLevelType w:val="multilevel"/>
    <w:tmpl w:val="90B85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DC6594E"/>
    <w:multiLevelType w:val="hybridMultilevel"/>
    <w:tmpl w:val="9AA67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2C"/>
    <w:rsid w:val="0001719C"/>
    <w:rsid w:val="001F0FB7"/>
    <w:rsid w:val="00216706"/>
    <w:rsid w:val="00283724"/>
    <w:rsid w:val="002976E2"/>
    <w:rsid w:val="002C087E"/>
    <w:rsid w:val="00337F6F"/>
    <w:rsid w:val="003610F9"/>
    <w:rsid w:val="003F2E9E"/>
    <w:rsid w:val="004202DD"/>
    <w:rsid w:val="00475CA8"/>
    <w:rsid w:val="0053752C"/>
    <w:rsid w:val="007A576A"/>
    <w:rsid w:val="007C2BEB"/>
    <w:rsid w:val="00804865"/>
    <w:rsid w:val="008570C4"/>
    <w:rsid w:val="00866DD8"/>
    <w:rsid w:val="009F0A55"/>
    <w:rsid w:val="00A61843"/>
    <w:rsid w:val="00B1162A"/>
    <w:rsid w:val="00B26CF2"/>
    <w:rsid w:val="00C96FC7"/>
    <w:rsid w:val="00D37842"/>
    <w:rsid w:val="00E05CCD"/>
    <w:rsid w:val="00E0730F"/>
    <w:rsid w:val="00E93A5F"/>
    <w:rsid w:val="00F27A42"/>
    <w:rsid w:val="00F90F1D"/>
    <w:rsid w:val="00FC613F"/>
    <w:rsid w:val="00FD114E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7E"/>
  </w:style>
  <w:style w:type="paragraph" w:styleId="Footer">
    <w:name w:val="footer"/>
    <w:basedOn w:val="Normal"/>
    <w:link w:val="FooterChar"/>
    <w:uiPriority w:val="99"/>
    <w:unhideWhenUsed/>
    <w:rsid w:val="002C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7E"/>
  </w:style>
  <w:style w:type="paragraph" w:styleId="Footer">
    <w:name w:val="footer"/>
    <w:basedOn w:val="Normal"/>
    <w:link w:val="FooterChar"/>
    <w:uiPriority w:val="99"/>
    <w:unhideWhenUsed/>
    <w:rsid w:val="002C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4BFC-0180-4FAF-B7F3-928CD5A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64F4B9F8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 Park Academy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Rafique</dc:creator>
  <cp:lastModifiedBy>Samantha Tomlinson</cp:lastModifiedBy>
  <cp:revision>2</cp:revision>
  <cp:lastPrinted>2020-10-06T08:08:00Z</cp:lastPrinted>
  <dcterms:created xsi:type="dcterms:W3CDTF">2020-10-23T09:08:00Z</dcterms:created>
  <dcterms:modified xsi:type="dcterms:W3CDTF">2020-10-23T09:08:00Z</dcterms:modified>
</cp:coreProperties>
</file>