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A3EF" w14:textId="77777777" w:rsidR="00516D7F" w:rsidRDefault="004A2B99">
      <w:pPr>
        <w:pStyle w:val="NoSpacing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BBA2DD0" wp14:editId="707C527C">
            <wp:simplePos x="0" y="0"/>
            <wp:positionH relativeFrom="column">
              <wp:posOffset>-379095</wp:posOffset>
            </wp:positionH>
            <wp:positionV relativeFrom="paragraph">
              <wp:posOffset>-669290</wp:posOffset>
            </wp:positionV>
            <wp:extent cx="342900" cy="322580"/>
            <wp:effectExtent l="0" t="0" r="0" b="1270"/>
            <wp:wrapSquare wrapText="bothSides"/>
            <wp:docPr id="1" name="Picture 1" descr="Description: http://www.brentford.hounslow.sch.uk/Mainfolder/about/images/Logo-Image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rentford.hounslow.sch.uk/Mainfolder/about/images/Logo-Image-Placehol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18">
        <w:rPr>
          <w:rFonts w:ascii="Calibri" w:hAnsi="Calibri"/>
          <w:b/>
          <w:sz w:val="32"/>
          <w:szCs w:val="32"/>
        </w:rPr>
        <w:t>SECOND-IN-CHARGE P</w:t>
      </w:r>
      <w:r>
        <w:rPr>
          <w:rFonts w:ascii="Calibri" w:hAnsi="Calibri"/>
          <w:b/>
          <w:sz w:val="32"/>
          <w:szCs w:val="32"/>
        </w:rPr>
        <w:t xml:space="preserve">ERSON SPECIFICATION </w:t>
      </w:r>
    </w:p>
    <w:p w14:paraId="5F7CFE22" w14:textId="77777777" w:rsidR="00516D7F" w:rsidRDefault="004A2B99">
      <w:pPr>
        <w:pStyle w:val="NoSpacing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i/>
        </w:rPr>
        <w:t>E = Essential</w:t>
      </w:r>
      <w:r>
        <w:rPr>
          <w:rFonts w:ascii="Calibri" w:hAnsi="Calibri"/>
          <w:b/>
          <w:i/>
        </w:rPr>
        <w:tab/>
        <w:t>D = Desirable</w:t>
      </w:r>
    </w:p>
    <w:p w14:paraId="592E575C" w14:textId="77777777" w:rsidR="00516D7F" w:rsidRDefault="004A2B99">
      <w:pPr>
        <w:pStyle w:val="NoSpacing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A= Application</w:t>
      </w:r>
      <w:r>
        <w:rPr>
          <w:rFonts w:ascii="Calibri" w:hAnsi="Calibri"/>
          <w:b/>
          <w:i/>
        </w:rPr>
        <w:tab/>
        <w:t>I = Interview</w:t>
      </w:r>
    </w:p>
    <w:p w14:paraId="61DA4BAC" w14:textId="77777777" w:rsidR="005F3F1D" w:rsidRPr="00856456" w:rsidRDefault="005F3F1D" w:rsidP="005F3F1D">
      <w:pPr>
        <w:rPr>
          <w:rFonts w:ascii="Calibri" w:hAnsi="Calibri" w:cs="Calibri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0"/>
        <w:gridCol w:w="1276"/>
        <w:gridCol w:w="1228"/>
        <w:gridCol w:w="47"/>
      </w:tblGrid>
      <w:tr w:rsidR="005F3F1D" w:rsidRPr="00856456" w14:paraId="26E4AF73" w14:textId="77777777" w:rsidTr="00642507">
        <w:trPr>
          <w:gridAfter w:val="1"/>
          <w:wAfter w:w="47" w:type="dxa"/>
        </w:trPr>
        <w:tc>
          <w:tcPr>
            <w:tcW w:w="12050" w:type="dxa"/>
          </w:tcPr>
          <w:p w14:paraId="0E95EADE" w14:textId="77777777" w:rsidR="005F3F1D" w:rsidRPr="00856456" w:rsidRDefault="005F3F1D" w:rsidP="0064250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5FF0E9" w14:textId="77777777" w:rsidR="005F3F1D" w:rsidRPr="00856456" w:rsidRDefault="005F3F1D" w:rsidP="00642507">
            <w:pPr>
              <w:jc w:val="center"/>
              <w:rPr>
                <w:rFonts w:ascii="Calibri" w:hAnsi="Calibri" w:cs="Calibri"/>
              </w:rPr>
            </w:pPr>
            <w:r w:rsidRPr="00856456">
              <w:rPr>
                <w:rFonts w:ascii="Calibri" w:hAnsi="Calibri" w:cs="Calibri"/>
              </w:rPr>
              <w:t>E/D</w:t>
            </w:r>
          </w:p>
        </w:tc>
        <w:tc>
          <w:tcPr>
            <w:tcW w:w="1228" w:type="dxa"/>
          </w:tcPr>
          <w:p w14:paraId="03A9DF35" w14:textId="77777777" w:rsidR="005F3F1D" w:rsidRPr="00856456" w:rsidRDefault="005F3F1D" w:rsidP="00642507">
            <w:pPr>
              <w:jc w:val="center"/>
              <w:rPr>
                <w:rFonts w:ascii="Calibri" w:hAnsi="Calibri" w:cs="Calibri"/>
              </w:rPr>
            </w:pPr>
            <w:r w:rsidRPr="00856456">
              <w:rPr>
                <w:rFonts w:ascii="Calibri" w:hAnsi="Calibri" w:cs="Calibri"/>
              </w:rPr>
              <w:t>A/I</w:t>
            </w:r>
          </w:p>
        </w:tc>
      </w:tr>
      <w:tr w:rsidR="005F3F1D" w:rsidRPr="00856456" w14:paraId="49DFBCD7" w14:textId="77777777" w:rsidTr="00642507">
        <w:trPr>
          <w:gridAfter w:val="1"/>
          <w:wAfter w:w="47" w:type="dxa"/>
        </w:trPr>
        <w:tc>
          <w:tcPr>
            <w:tcW w:w="12050" w:type="dxa"/>
          </w:tcPr>
          <w:p w14:paraId="2E2B9549" w14:textId="77777777" w:rsidR="005F3F1D" w:rsidRPr="005F3F1D" w:rsidRDefault="005F3F1D" w:rsidP="005F3F1D">
            <w:pPr>
              <w:pStyle w:val="NoSpacing"/>
              <w:rPr>
                <w:b/>
              </w:rPr>
            </w:pPr>
            <w:r w:rsidRPr="005F3F1D">
              <w:rPr>
                <w:b/>
              </w:rPr>
              <w:t>Qualifications, Experience and Professional Development</w:t>
            </w:r>
          </w:p>
          <w:p w14:paraId="590AE86F" w14:textId="77777777" w:rsidR="005F3F1D" w:rsidRPr="00856456" w:rsidRDefault="005F3F1D" w:rsidP="005F3F1D">
            <w:pPr>
              <w:pStyle w:val="NoSpacing"/>
              <w:numPr>
                <w:ilvl w:val="0"/>
                <w:numId w:val="18"/>
              </w:numPr>
            </w:pPr>
            <w:r w:rsidRPr="00856456">
              <w:t>Qualified Teacher status.</w:t>
            </w:r>
          </w:p>
          <w:p w14:paraId="1283DF24" w14:textId="77777777" w:rsidR="005F3F1D" w:rsidRPr="00856456" w:rsidRDefault="005F3F1D" w:rsidP="005F3F1D">
            <w:pPr>
              <w:pStyle w:val="NoSpacing"/>
              <w:numPr>
                <w:ilvl w:val="0"/>
                <w:numId w:val="18"/>
              </w:numPr>
            </w:pPr>
            <w:r w:rsidRPr="00856456">
              <w:t>Degree and QTS Status</w:t>
            </w:r>
          </w:p>
          <w:p w14:paraId="6814225F" w14:textId="77777777" w:rsidR="005F3F1D" w:rsidRPr="00856456" w:rsidRDefault="005F3F1D" w:rsidP="005F3F1D">
            <w:pPr>
              <w:pStyle w:val="NoSpacing"/>
              <w:numPr>
                <w:ilvl w:val="0"/>
                <w:numId w:val="18"/>
              </w:numPr>
            </w:pPr>
            <w:r w:rsidRPr="00856456">
              <w:t>Recent successful teaching experience in comprehensive schools – preferably across the 11-18 age range.</w:t>
            </w:r>
          </w:p>
        </w:tc>
        <w:tc>
          <w:tcPr>
            <w:tcW w:w="1276" w:type="dxa"/>
          </w:tcPr>
          <w:p w14:paraId="67777C7D" w14:textId="77777777" w:rsidR="005F3F1D" w:rsidRPr="00856456" w:rsidRDefault="005F3F1D" w:rsidP="005F3F1D">
            <w:pPr>
              <w:pStyle w:val="NoSpacing"/>
            </w:pPr>
          </w:p>
          <w:p w14:paraId="6DEFA96A" w14:textId="77777777" w:rsidR="005F3F1D" w:rsidRPr="00856456" w:rsidRDefault="005F3F1D" w:rsidP="005F3F1D">
            <w:pPr>
              <w:pStyle w:val="NoSpacing"/>
            </w:pPr>
            <w:r>
              <w:t>E</w:t>
            </w:r>
          </w:p>
          <w:p w14:paraId="1E4337D4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13C17E49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011667D4" w14:textId="77777777" w:rsidR="005F3F1D" w:rsidRPr="00856456" w:rsidRDefault="005F3F1D" w:rsidP="005F3F1D">
            <w:pPr>
              <w:pStyle w:val="NoSpacing"/>
            </w:pPr>
          </w:p>
        </w:tc>
        <w:tc>
          <w:tcPr>
            <w:tcW w:w="1228" w:type="dxa"/>
          </w:tcPr>
          <w:p w14:paraId="5399D10F" w14:textId="77777777" w:rsidR="005F3F1D" w:rsidRPr="00856456" w:rsidRDefault="005F3F1D" w:rsidP="005F3F1D">
            <w:pPr>
              <w:pStyle w:val="NoSpacing"/>
            </w:pPr>
          </w:p>
          <w:p w14:paraId="4EF60A43" w14:textId="77777777" w:rsidR="005F3F1D" w:rsidRPr="00856456" w:rsidRDefault="005F3F1D" w:rsidP="005F3F1D">
            <w:pPr>
              <w:pStyle w:val="NoSpacing"/>
            </w:pPr>
            <w:r w:rsidRPr="00856456">
              <w:t>A</w:t>
            </w:r>
          </w:p>
          <w:p w14:paraId="4FF47B2A" w14:textId="77777777" w:rsidR="005F3F1D" w:rsidRPr="00856456" w:rsidRDefault="005F3F1D" w:rsidP="005F3F1D">
            <w:pPr>
              <w:pStyle w:val="NoSpacing"/>
            </w:pPr>
            <w:r w:rsidRPr="00856456">
              <w:t>A</w:t>
            </w:r>
          </w:p>
          <w:p w14:paraId="7125D764" w14:textId="77777777" w:rsidR="005F3F1D" w:rsidRPr="00856456" w:rsidRDefault="005F3F1D" w:rsidP="005F3F1D">
            <w:pPr>
              <w:pStyle w:val="NoSpacing"/>
            </w:pPr>
            <w:r w:rsidRPr="00856456">
              <w:t>A</w:t>
            </w:r>
          </w:p>
          <w:p w14:paraId="53C50F10" w14:textId="77777777" w:rsidR="005F3F1D" w:rsidRPr="00856456" w:rsidRDefault="005F3F1D" w:rsidP="005F3F1D">
            <w:pPr>
              <w:pStyle w:val="NoSpacing"/>
            </w:pPr>
          </w:p>
        </w:tc>
      </w:tr>
      <w:tr w:rsidR="005F3F1D" w:rsidRPr="00856456" w14:paraId="194C1291" w14:textId="77777777" w:rsidTr="00642507">
        <w:trPr>
          <w:gridAfter w:val="1"/>
          <w:wAfter w:w="47" w:type="dxa"/>
        </w:trPr>
        <w:tc>
          <w:tcPr>
            <w:tcW w:w="12050" w:type="dxa"/>
          </w:tcPr>
          <w:p w14:paraId="275C70C1" w14:textId="77777777" w:rsidR="005F3F1D" w:rsidRPr="005F3F1D" w:rsidRDefault="005F3F1D" w:rsidP="005F3F1D">
            <w:pPr>
              <w:pStyle w:val="NoSpacing"/>
              <w:rPr>
                <w:b/>
              </w:rPr>
            </w:pPr>
            <w:r w:rsidRPr="005F3F1D">
              <w:rPr>
                <w:b/>
              </w:rPr>
              <w:t>Knowledge and Understanding</w:t>
            </w:r>
          </w:p>
          <w:p w14:paraId="205E5E21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thorough knowledge of the National Curriculum in Science.</w:t>
            </w:r>
          </w:p>
          <w:p w14:paraId="5F4DCC70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clear understanding and detailed knowledge of effective strategies for raising achievement in Science – especially the achievement of girls.</w:t>
            </w:r>
          </w:p>
          <w:p w14:paraId="46A8C439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secure knowledge of curriculum developments in the curriculum area including post-16.</w:t>
            </w:r>
          </w:p>
          <w:p w14:paraId="537C88E3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An awareness of current ICT developments and their application in teaching Science.</w:t>
            </w:r>
          </w:p>
          <w:p w14:paraId="6B9C3F8F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good understanding of a wide variety of teaching and learning styles.</w:t>
            </w:r>
          </w:p>
          <w:p w14:paraId="643F3BA5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good understanding of curriculum differentiation to meet the needs of pupils of all abilities.</w:t>
            </w:r>
          </w:p>
          <w:p w14:paraId="68E01BF4" w14:textId="77777777" w:rsidR="005F3F1D" w:rsidRPr="00856456" w:rsidRDefault="005F3F1D" w:rsidP="005F3F1D">
            <w:pPr>
              <w:pStyle w:val="NoSpacing"/>
              <w:numPr>
                <w:ilvl w:val="0"/>
                <w:numId w:val="19"/>
              </w:numPr>
            </w:pPr>
            <w:r w:rsidRPr="00856456">
              <w:t>A good knowledge and understanding of effective assessment approaches in Science, including target-setting.</w:t>
            </w:r>
          </w:p>
        </w:tc>
        <w:tc>
          <w:tcPr>
            <w:tcW w:w="1276" w:type="dxa"/>
          </w:tcPr>
          <w:p w14:paraId="789D58DF" w14:textId="77777777" w:rsidR="005F3F1D" w:rsidRPr="00856456" w:rsidRDefault="005F3F1D" w:rsidP="005F3F1D">
            <w:pPr>
              <w:pStyle w:val="NoSpacing"/>
            </w:pPr>
          </w:p>
          <w:p w14:paraId="47675F2B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63BACDB5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107297D6" w14:textId="77777777" w:rsidR="005F3F1D" w:rsidRPr="00856456" w:rsidRDefault="005F3F1D" w:rsidP="005F3F1D">
            <w:pPr>
              <w:pStyle w:val="NoSpacing"/>
            </w:pPr>
          </w:p>
          <w:p w14:paraId="1737A29E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4C6651E0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0C5FED59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5721232E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2D4F903A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605CC5DA" w14:textId="77777777" w:rsidR="005F3F1D" w:rsidRPr="00856456" w:rsidRDefault="005F3F1D" w:rsidP="005F3F1D">
            <w:pPr>
              <w:pStyle w:val="NoSpacing"/>
            </w:pPr>
          </w:p>
        </w:tc>
        <w:tc>
          <w:tcPr>
            <w:tcW w:w="1228" w:type="dxa"/>
          </w:tcPr>
          <w:p w14:paraId="621F32A8" w14:textId="77777777" w:rsidR="005F3F1D" w:rsidRPr="00856456" w:rsidRDefault="005F3F1D" w:rsidP="005F3F1D">
            <w:pPr>
              <w:pStyle w:val="NoSpacing"/>
            </w:pPr>
          </w:p>
          <w:p w14:paraId="61E7378A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  <w:p w14:paraId="7E4A812C" w14:textId="77777777" w:rsidR="005F3F1D" w:rsidRPr="00856456" w:rsidRDefault="005F3F1D" w:rsidP="005F3F1D">
            <w:pPr>
              <w:pStyle w:val="NoSpacing"/>
            </w:pPr>
          </w:p>
          <w:p w14:paraId="0B4A5F3C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  <w:p w14:paraId="3F344A27" w14:textId="77777777" w:rsidR="005F3F1D" w:rsidRPr="00856456" w:rsidRDefault="005F3F1D" w:rsidP="005F3F1D">
            <w:pPr>
              <w:pStyle w:val="NoSpacing"/>
            </w:pPr>
            <w:r w:rsidRPr="00856456">
              <w:t>A</w:t>
            </w:r>
          </w:p>
          <w:p w14:paraId="540D8D56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  <w:p w14:paraId="26F40DE9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  <w:p w14:paraId="7BC66C2C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  <w:p w14:paraId="0630CD99" w14:textId="77777777" w:rsidR="005F3F1D" w:rsidRPr="00856456" w:rsidRDefault="005F3F1D" w:rsidP="005F3F1D">
            <w:pPr>
              <w:pStyle w:val="NoSpacing"/>
            </w:pPr>
            <w:r w:rsidRPr="00856456">
              <w:t>A/I</w:t>
            </w:r>
          </w:p>
        </w:tc>
      </w:tr>
      <w:tr w:rsidR="005F3F1D" w:rsidRPr="00856456" w14:paraId="534B2777" w14:textId="77777777" w:rsidTr="00642507">
        <w:trPr>
          <w:gridAfter w:val="1"/>
          <w:wAfter w:w="47" w:type="dxa"/>
        </w:trPr>
        <w:tc>
          <w:tcPr>
            <w:tcW w:w="12050" w:type="dxa"/>
          </w:tcPr>
          <w:p w14:paraId="1671100E" w14:textId="77777777" w:rsidR="005F3F1D" w:rsidRPr="005F3F1D" w:rsidRDefault="005F3F1D" w:rsidP="005F3F1D">
            <w:pPr>
              <w:pStyle w:val="NoSpacing"/>
              <w:rPr>
                <w:b/>
              </w:rPr>
            </w:pPr>
            <w:r w:rsidRPr="005F3F1D">
              <w:rPr>
                <w:b/>
              </w:rPr>
              <w:t>Abilities and Skills</w:t>
            </w:r>
          </w:p>
          <w:p w14:paraId="0A81B897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Excellent skills as a classroom practitioner.</w:t>
            </w:r>
          </w:p>
          <w:p w14:paraId="2D93219E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The ability to work well as part of a team.</w:t>
            </w:r>
          </w:p>
          <w:p w14:paraId="007D7D0C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The ability to support other members of staff and contribute to their professional development.</w:t>
            </w:r>
          </w:p>
          <w:p w14:paraId="6932F63F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The ability to initiate, organise and implement plans for the development of the subject.</w:t>
            </w:r>
          </w:p>
          <w:p w14:paraId="631DB444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Good organisational and administrative skills – including self-management.</w:t>
            </w:r>
          </w:p>
          <w:p w14:paraId="059970CB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Good communication skills, oral and written.</w:t>
            </w:r>
          </w:p>
          <w:p w14:paraId="6A88D849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Ability to deploy resources efficiently and effectively in the department.</w:t>
            </w:r>
          </w:p>
          <w:p w14:paraId="1EDE5FBC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Ability to contribute to the pastoral work of the school.</w:t>
            </w:r>
          </w:p>
          <w:p w14:paraId="540B6266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>Ability to convey enthusiasm – for teaching generally and for the subject in particular.</w:t>
            </w:r>
          </w:p>
          <w:p w14:paraId="53CAB83F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lastRenderedPageBreak/>
              <w:t>Understanding of how the subject can contribute to the school’s vision.</w:t>
            </w:r>
          </w:p>
          <w:p w14:paraId="230B36E2" w14:textId="77777777" w:rsidR="005F3F1D" w:rsidRPr="00856456" w:rsidRDefault="005F3F1D" w:rsidP="005F3F1D">
            <w:pPr>
              <w:pStyle w:val="NoSpacing"/>
              <w:numPr>
                <w:ilvl w:val="0"/>
                <w:numId w:val="20"/>
              </w:numPr>
            </w:pPr>
            <w:r w:rsidRPr="00856456">
              <w:t xml:space="preserve">Ability to deploy resources </w:t>
            </w:r>
          </w:p>
        </w:tc>
        <w:tc>
          <w:tcPr>
            <w:tcW w:w="1276" w:type="dxa"/>
          </w:tcPr>
          <w:p w14:paraId="00454875" w14:textId="77777777" w:rsidR="005F3F1D" w:rsidRPr="00856456" w:rsidRDefault="005F3F1D" w:rsidP="005F3F1D">
            <w:pPr>
              <w:pStyle w:val="NoSpacing"/>
            </w:pPr>
          </w:p>
          <w:p w14:paraId="7CF9677F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07047FC8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52A6DB45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6636C812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5EA64ADB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2C92981D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0EE2613C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1DB90654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5E347B96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1E7616BD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3353240E" w14:textId="77777777" w:rsidR="005F3F1D" w:rsidRPr="00856456" w:rsidRDefault="005F3F1D" w:rsidP="005F3F1D">
            <w:pPr>
              <w:pStyle w:val="NoSpacing"/>
            </w:pPr>
            <w:r w:rsidRPr="00856456">
              <w:lastRenderedPageBreak/>
              <w:t>E</w:t>
            </w:r>
          </w:p>
        </w:tc>
        <w:tc>
          <w:tcPr>
            <w:tcW w:w="1228" w:type="dxa"/>
          </w:tcPr>
          <w:p w14:paraId="179B0D4C" w14:textId="77777777" w:rsidR="005F3F1D" w:rsidRPr="00856456" w:rsidRDefault="005F3F1D" w:rsidP="005F3F1D">
            <w:pPr>
              <w:pStyle w:val="NoSpacing"/>
            </w:pPr>
          </w:p>
          <w:p w14:paraId="3259D8C7" w14:textId="77777777" w:rsidR="005F3F1D" w:rsidRPr="00856456" w:rsidRDefault="005F3F1D" w:rsidP="005F3F1D">
            <w:pPr>
              <w:pStyle w:val="NoSpacing"/>
            </w:pPr>
          </w:p>
          <w:p w14:paraId="3BDE1EAA" w14:textId="77777777" w:rsidR="005F3F1D" w:rsidRPr="00856456" w:rsidRDefault="005F3F1D" w:rsidP="005F3F1D">
            <w:pPr>
              <w:pStyle w:val="NoSpacing"/>
            </w:pPr>
          </w:p>
        </w:tc>
      </w:tr>
      <w:tr w:rsidR="005F3F1D" w:rsidRPr="00856456" w14:paraId="4247425B" w14:textId="77777777" w:rsidTr="00642507">
        <w:tc>
          <w:tcPr>
            <w:tcW w:w="12050" w:type="dxa"/>
          </w:tcPr>
          <w:p w14:paraId="0535D38E" w14:textId="77777777" w:rsidR="005F3F1D" w:rsidRPr="00856456" w:rsidRDefault="005F3F1D" w:rsidP="005F3F1D">
            <w:pPr>
              <w:pStyle w:val="NoSpacing"/>
            </w:pPr>
          </w:p>
          <w:p w14:paraId="7D01A175" w14:textId="77777777" w:rsidR="005F3F1D" w:rsidRPr="005F3F1D" w:rsidRDefault="005F3F1D" w:rsidP="005F3F1D">
            <w:pPr>
              <w:pStyle w:val="NoSpacing"/>
              <w:rPr>
                <w:b/>
              </w:rPr>
            </w:pPr>
            <w:r w:rsidRPr="005F3F1D">
              <w:rPr>
                <w:b/>
              </w:rPr>
              <w:t>Personal Skills and Attributes</w:t>
            </w:r>
          </w:p>
          <w:p w14:paraId="429C1285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Decision making skills, ability to investigate, solve problems, make decisions.</w:t>
            </w:r>
          </w:p>
          <w:p w14:paraId="787F4C75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Communication skills (both orally and in writing) – the ability to make points clearly and understand views of others.</w:t>
            </w:r>
          </w:p>
          <w:p w14:paraId="46A52408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Ability to develop new ideas.</w:t>
            </w:r>
          </w:p>
          <w:p w14:paraId="486426BD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Personal impact and presence.</w:t>
            </w:r>
          </w:p>
          <w:p w14:paraId="452F06B6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Energy, determination and perseverance.</w:t>
            </w:r>
          </w:p>
          <w:p w14:paraId="38215D18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Self-confidence.</w:t>
            </w:r>
          </w:p>
          <w:p w14:paraId="72FD278D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Enthusiasm and commitment.</w:t>
            </w:r>
          </w:p>
          <w:p w14:paraId="74E33126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Reliability and integrity.</w:t>
            </w:r>
          </w:p>
          <w:p w14:paraId="4AE1726B" w14:textId="77777777" w:rsidR="005F3F1D" w:rsidRPr="00856456" w:rsidRDefault="005F3F1D" w:rsidP="005F3F1D">
            <w:pPr>
              <w:pStyle w:val="NoSpacing"/>
              <w:numPr>
                <w:ilvl w:val="0"/>
                <w:numId w:val="21"/>
              </w:numPr>
            </w:pPr>
            <w:r w:rsidRPr="00856456">
              <w:t>Sense of humour.</w:t>
            </w:r>
          </w:p>
        </w:tc>
        <w:tc>
          <w:tcPr>
            <w:tcW w:w="1276" w:type="dxa"/>
          </w:tcPr>
          <w:p w14:paraId="45EF5733" w14:textId="77777777" w:rsidR="005F3F1D" w:rsidRDefault="005F3F1D" w:rsidP="005F3F1D">
            <w:pPr>
              <w:pStyle w:val="NoSpacing"/>
            </w:pPr>
          </w:p>
          <w:p w14:paraId="09F121B0" w14:textId="77777777" w:rsidR="005F3F1D" w:rsidRPr="00856456" w:rsidRDefault="005F3F1D" w:rsidP="005F3F1D">
            <w:pPr>
              <w:pStyle w:val="NoSpacing"/>
            </w:pPr>
          </w:p>
          <w:p w14:paraId="02A60E78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3785C78B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2244F0F3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49DC4F67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23DEF3F1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3B413001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4EDB6CD4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52EAF262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1A616CA0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  <w:p w14:paraId="2690F37E" w14:textId="77777777" w:rsidR="005F3F1D" w:rsidRPr="00856456" w:rsidRDefault="005F3F1D" w:rsidP="005F3F1D">
            <w:pPr>
              <w:pStyle w:val="NoSpacing"/>
            </w:pPr>
            <w:r w:rsidRPr="00856456">
              <w:t>E</w:t>
            </w:r>
          </w:p>
        </w:tc>
        <w:tc>
          <w:tcPr>
            <w:tcW w:w="1275" w:type="dxa"/>
            <w:gridSpan w:val="2"/>
          </w:tcPr>
          <w:p w14:paraId="21D9F98C" w14:textId="77777777" w:rsidR="005F3F1D" w:rsidRPr="00856456" w:rsidRDefault="005F3F1D" w:rsidP="005F3F1D">
            <w:pPr>
              <w:pStyle w:val="NoSpacing"/>
            </w:pPr>
          </w:p>
        </w:tc>
      </w:tr>
    </w:tbl>
    <w:p w14:paraId="42C97660" w14:textId="77777777" w:rsidR="005F3F1D" w:rsidRPr="00856456" w:rsidRDefault="005F3F1D" w:rsidP="005F3F1D">
      <w:pPr>
        <w:pStyle w:val="NoSpacing"/>
      </w:pPr>
    </w:p>
    <w:p w14:paraId="45CF0822" w14:textId="77777777" w:rsidR="005F3F1D" w:rsidRPr="00856456" w:rsidRDefault="005F3F1D" w:rsidP="005F3F1D">
      <w:pPr>
        <w:pStyle w:val="NoSpacing"/>
      </w:pPr>
    </w:p>
    <w:p w14:paraId="3277D03A" w14:textId="77777777" w:rsidR="005F3F1D" w:rsidRPr="00856456" w:rsidRDefault="005F3F1D" w:rsidP="005F3F1D">
      <w:pPr>
        <w:pStyle w:val="NoSpacing"/>
      </w:pPr>
      <w:r w:rsidRPr="00856456">
        <w:tab/>
      </w:r>
      <w:r w:rsidRPr="00856456">
        <w:tab/>
      </w:r>
    </w:p>
    <w:p w14:paraId="397C0CAC" w14:textId="77777777" w:rsidR="005F3F1D" w:rsidRPr="00856456" w:rsidRDefault="005F3F1D" w:rsidP="005F3F1D">
      <w:pPr>
        <w:pStyle w:val="NoSpacing"/>
      </w:pPr>
    </w:p>
    <w:p w14:paraId="66FF06E3" w14:textId="77777777" w:rsidR="005F3F1D" w:rsidRPr="00856456" w:rsidRDefault="005F3F1D" w:rsidP="005F3F1D">
      <w:pPr>
        <w:pStyle w:val="NoSpacing"/>
      </w:pPr>
    </w:p>
    <w:p w14:paraId="60B81B96" w14:textId="77777777" w:rsidR="005F3F1D" w:rsidRPr="00856456" w:rsidRDefault="005F3F1D" w:rsidP="005F3F1D">
      <w:pPr>
        <w:pStyle w:val="NoSpacing"/>
      </w:pPr>
    </w:p>
    <w:p w14:paraId="120743A1" w14:textId="77777777" w:rsidR="005B1DC7" w:rsidRDefault="005B1DC7" w:rsidP="005F3F1D">
      <w:pPr>
        <w:pStyle w:val="NoSpacing"/>
        <w:rPr>
          <w:i/>
        </w:rPr>
      </w:pPr>
    </w:p>
    <w:sectPr w:rsidR="005B1DC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0A34" w14:textId="77777777" w:rsidR="0089434D" w:rsidRDefault="0089434D">
      <w:pPr>
        <w:spacing w:after="0" w:line="240" w:lineRule="auto"/>
      </w:pPr>
      <w:r>
        <w:separator/>
      </w:r>
    </w:p>
  </w:endnote>
  <w:endnote w:type="continuationSeparator" w:id="0">
    <w:p w14:paraId="5B62784D" w14:textId="77777777" w:rsidR="0089434D" w:rsidRDefault="008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E5C5" w14:textId="5A10198E" w:rsidR="0089434D" w:rsidRDefault="0089434D">
    <w:pPr>
      <w:pStyle w:val="Foo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HR shared drive: Job Descriptions</w:t>
    </w:r>
    <w:r w:rsidR="00616A9E">
      <w:rPr>
        <w:rFonts w:ascii="Calibri" w:hAnsi="Calibri"/>
        <w:i/>
        <w:sz w:val="16"/>
        <w:szCs w:val="16"/>
      </w:rPr>
      <w:t xml:space="preserve"> Second-In-Charge </w:t>
    </w:r>
    <w:r w:rsidR="00EC16BE">
      <w:rPr>
        <w:rFonts w:ascii="Calibri" w:hAnsi="Calibri"/>
        <w:i/>
        <w:sz w:val="16"/>
        <w:szCs w:val="16"/>
      </w:rPr>
      <w:t>Person Spec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5BA6" w14:textId="77777777" w:rsidR="0089434D" w:rsidRDefault="0089434D">
      <w:pPr>
        <w:spacing w:after="0" w:line="240" w:lineRule="auto"/>
      </w:pPr>
      <w:r>
        <w:separator/>
      </w:r>
    </w:p>
  </w:footnote>
  <w:footnote w:type="continuationSeparator" w:id="0">
    <w:p w14:paraId="48DD9B51" w14:textId="77777777" w:rsidR="0089434D" w:rsidRDefault="008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23F"/>
    <w:multiLevelType w:val="hybridMultilevel"/>
    <w:tmpl w:val="462A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1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D110C"/>
    <w:multiLevelType w:val="hybridMultilevel"/>
    <w:tmpl w:val="7B1E9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32941"/>
    <w:multiLevelType w:val="hybridMultilevel"/>
    <w:tmpl w:val="9ECC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E539A"/>
    <w:multiLevelType w:val="hybridMultilevel"/>
    <w:tmpl w:val="5F7A4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A70C6"/>
    <w:multiLevelType w:val="hybridMultilevel"/>
    <w:tmpl w:val="712C3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61965"/>
    <w:multiLevelType w:val="hybridMultilevel"/>
    <w:tmpl w:val="E3E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AC2"/>
    <w:multiLevelType w:val="hybridMultilevel"/>
    <w:tmpl w:val="EDA0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1DC9"/>
    <w:multiLevelType w:val="hybridMultilevel"/>
    <w:tmpl w:val="D2EC2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1A1D"/>
    <w:multiLevelType w:val="hybridMultilevel"/>
    <w:tmpl w:val="F81CE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F71C5"/>
    <w:multiLevelType w:val="hybridMultilevel"/>
    <w:tmpl w:val="A6580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A5B1C"/>
    <w:multiLevelType w:val="hybridMultilevel"/>
    <w:tmpl w:val="1DA0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C1734"/>
    <w:multiLevelType w:val="singleLevel"/>
    <w:tmpl w:val="6C2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8403B9"/>
    <w:multiLevelType w:val="hybridMultilevel"/>
    <w:tmpl w:val="DB168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015FB"/>
    <w:multiLevelType w:val="hybridMultilevel"/>
    <w:tmpl w:val="F6E2D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F2945"/>
    <w:multiLevelType w:val="hybridMultilevel"/>
    <w:tmpl w:val="D9AA0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003E0"/>
    <w:multiLevelType w:val="hybridMultilevel"/>
    <w:tmpl w:val="A4921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D3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F100C0"/>
    <w:multiLevelType w:val="hybridMultilevel"/>
    <w:tmpl w:val="C8005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A2ABC"/>
    <w:multiLevelType w:val="hybridMultilevel"/>
    <w:tmpl w:val="4A06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3"/>
  </w:num>
  <w:num w:numId="5">
    <w:abstractNumId w:val="20"/>
  </w:num>
  <w:num w:numId="6">
    <w:abstractNumId w:val="18"/>
  </w:num>
  <w:num w:numId="7">
    <w:abstractNumId w:val="19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F"/>
    <w:rsid w:val="000E0504"/>
    <w:rsid w:val="003D7562"/>
    <w:rsid w:val="004A2B99"/>
    <w:rsid w:val="00516D7F"/>
    <w:rsid w:val="005B1DC7"/>
    <w:rsid w:val="005D27A2"/>
    <w:rsid w:val="005E33D0"/>
    <w:rsid w:val="005F3F1D"/>
    <w:rsid w:val="00616A9E"/>
    <w:rsid w:val="0089434D"/>
    <w:rsid w:val="008F33E6"/>
    <w:rsid w:val="00983D09"/>
    <w:rsid w:val="00AD1418"/>
    <w:rsid w:val="00C82E60"/>
    <w:rsid w:val="00C921FD"/>
    <w:rsid w:val="00EC16BE"/>
    <w:rsid w:val="00EF6CF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3E5E3"/>
  <w15:docId w15:val="{DDF5360E-0396-4181-A57E-843E16F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F1D"/>
    <w:pPr>
      <w:keepNext/>
      <w:tabs>
        <w:tab w:val="left" w:pos="6480"/>
        <w:tab w:val="left" w:pos="7920"/>
        <w:tab w:val="right" w:pos="9810"/>
      </w:tabs>
      <w:spacing w:after="0" w:line="240" w:lineRule="auto"/>
      <w:jc w:val="right"/>
      <w:outlineLvl w:val="0"/>
    </w:pPr>
    <w:rPr>
      <w:rFonts w:ascii="Arial" w:eastAsia="Times New Roman" w:hAnsi="Arial" w:cs="Times New Roman"/>
      <w:b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sid w:val="005F3F1D"/>
    <w:rPr>
      <w:rFonts w:ascii="Arial" w:eastAsia="Times New Roman" w:hAnsi="Arial" w:cs="Times New Roman"/>
      <w:b/>
      <w:noProof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B26B2E7F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Webb</dc:creator>
  <cp:lastModifiedBy>Natalie Webb</cp:lastModifiedBy>
  <cp:revision>3</cp:revision>
  <cp:lastPrinted>2019-10-04T10:32:00Z</cp:lastPrinted>
  <dcterms:created xsi:type="dcterms:W3CDTF">2018-05-02T13:56:00Z</dcterms:created>
  <dcterms:modified xsi:type="dcterms:W3CDTF">2019-10-04T11:15:00Z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nwebb@brentford.hounslow.sch.uk</vt:lpwstr>
  </property>
  <property fmtid="{D5CDD505-2E9C-101B-9397-08002B2CF9AE}" pid="5" name="MSIP_Label_eae28bff-71c8-45f0-930c-ed5f9784e5a4_SetDate">
    <vt:lpwstr>2018-05-02T13:56:10.0818275Z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