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FD" w:rsidRDefault="00FE1052">
      <w:r>
        <w:rPr>
          <w:noProof/>
          <w:lang w:eastAsia="en-GB"/>
        </w:rPr>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1031240</wp:posOffset>
                </wp:positionV>
                <wp:extent cx="6108065" cy="5086350"/>
                <wp:effectExtent l="0" t="0" r="698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5086350"/>
                        </a:xfrm>
                        <a:prstGeom prst="rect">
                          <a:avLst/>
                        </a:prstGeom>
                        <a:solidFill>
                          <a:srgbClr val="FFFFFF"/>
                        </a:solidFill>
                        <a:ln w="9525">
                          <a:noFill/>
                          <a:miter lim="800000"/>
                          <a:headEnd/>
                          <a:tailEnd/>
                        </a:ln>
                      </wps:spPr>
                      <wps:txbx>
                        <w:txbxContent>
                          <w:p w:rsidR="00A317CA" w:rsidRDefault="00A317CA" w:rsidP="00041764">
                            <w:pPr>
                              <w:rPr>
                                <w:rFonts w:eastAsia="Times New Roman" w:cs="Calibri"/>
                              </w:rPr>
                            </w:pPr>
                            <w:r w:rsidRPr="00EC11C3">
                              <w:rPr>
                                <w:rFonts w:eastAsia="Times New Roman" w:cs="Calibri"/>
                              </w:rPr>
                              <w:t>Part of The Priory School Trust, The Priory School is an ‘Outstanding’ mixed comprehensive school where you will find some remarkable young people who are proud of their school along with a group of staff who enjoy a close-knit team ethos and who share the same passion to work hard for their students.  We are looking to fill the following position with like-minded people who will bring enthusiasm and creativity to the role on offer.</w:t>
                            </w:r>
                          </w:p>
                          <w:p w:rsidR="005D16CC" w:rsidRDefault="005D16CC" w:rsidP="005D16CC">
                            <w:pPr>
                              <w:rPr>
                                <w:rFonts w:eastAsia="Times New Roman" w:cs="Calibri"/>
                              </w:rPr>
                            </w:pPr>
                            <w:r w:rsidRPr="005D16CC">
                              <w:rPr>
                                <w:rFonts w:eastAsia="Times New Roman" w:cs="Calibri"/>
                              </w:rPr>
                              <w:t>We are seeking to appoint an enthusiastic individual to teach Science to GCSE standard.</w:t>
                            </w:r>
                          </w:p>
                          <w:p w:rsidR="00F07C3F" w:rsidRDefault="00794A16" w:rsidP="00EC11C3">
                            <w:pPr>
                              <w:jc w:val="center"/>
                              <w:rPr>
                                <w:b/>
                                <w:sz w:val="28"/>
                                <w:szCs w:val="28"/>
                              </w:rPr>
                            </w:pPr>
                            <w:r>
                              <w:rPr>
                                <w:b/>
                                <w:sz w:val="28"/>
                                <w:szCs w:val="28"/>
                              </w:rPr>
                              <w:t>TEACHER OF SCIENCE (Maternity Cover)</w:t>
                            </w:r>
                          </w:p>
                          <w:p w:rsidR="002D5925" w:rsidRDefault="002D5925" w:rsidP="002D5925">
                            <w:pPr>
                              <w:jc w:val="center"/>
                              <w:rPr>
                                <w:b/>
                                <w:sz w:val="28"/>
                                <w:szCs w:val="28"/>
                              </w:rPr>
                            </w:pPr>
                            <w:r>
                              <w:rPr>
                                <w:b/>
                                <w:sz w:val="28"/>
                                <w:szCs w:val="28"/>
                              </w:rPr>
                              <w:t>(Any Science specialism, but with the ability to teach outside of that specialism)</w:t>
                            </w:r>
                          </w:p>
                          <w:p w:rsidR="00B95DB4" w:rsidRDefault="00794A16" w:rsidP="00EC11C3">
                            <w:pPr>
                              <w:jc w:val="center"/>
                              <w:rPr>
                                <w:b/>
                              </w:rPr>
                            </w:pPr>
                            <w:r>
                              <w:rPr>
                                <w:b/>
                              </w:rPr>
                              <w:t>Fixed Term Contract</w:t>
                            </w:r>
                            <w:r w:rsidR="00B95DB4">
                              <w:rPr>
                                <w:b/>
                              </w:rPr>
                              <w:t xml:space="preserve"> FTE 1:0</w:t>
                            </w:r>
                          </w:p>
                          <w:p w:rsidR="00EC11C3" w:rsidRPr="00EC11C3" w:rsidRDefault="00EC11C3" w:rsidP="00EC11C3">
                            <w:pPr>
                              <w:jc w:val="center"/>
                              <w:rPr>
                                <w:b/>
                              </w:rPr>
                            </w:pPr>
                            <w:r w:rsidRPr="00EC11C3">
                              <w:rPr>
                                <w:b/>
                              </w:rPr>
                              <w:t xml:space="preserve">Starting </w:t>
                            </w:r>
                            <w:r w:rsidR="0019538C">
                              <w:rPr>
                                <w:b/>
                              </w:rPr>
                              <w:t>October</w:t>
                            </w:r>
                            <w:r w:rsidRPr="00EC11C3">
                              <w:rPr>
                                <w:b/>
                              </w:rPr>
                              <w:t xml:space="preserve"> 201</w:t>
                            </w:r>
                            <w:r w:rsidR="00B95DB4">
                              <w:rPr>
                                <w:b/>
                              </w:rPr>
                              <w:t>9</w:t>
                            </w:r>
                          </w:p>
                          <w:p w:rsidR="00EC11C3" w:rsidRDefault="00B95DB4" w:rsidP="00EC11C3">
                            <w:pPr>
                              <w:pStyle w:val="NoSpacing"/>
                              <w:jc w:val="center"/>
                              <w:rPr>
                                <w:b/>
                              </w:rPr>
                            </w:pPr>
                            <w:r w:rsidRPr="00B95DB4">
                              <w:rPr>
                                <w:b/>
                              </w:rPr>
                              <w:t>Pay Scale</w:t>
                            </w:r>
                            <w:r>
                              <w:rPr>
                                <w:b/>
                              </w:rPr>
                              <w:t xml:space="preserve"> MPS</w:t>
                            </w:r>
                          </w:p>
                          <w:p w:rsidR="00B95DB4" w:rsidRPr="00B95DB4" w:rsidRDefault="00B95DB4" w:rsidP="00EC11C3">
                            <w:pPr>
                              <w:pStyle w:val="NoSpacing"/>
                              <w:jc w:val="center"/>
                              <w:rPr>
                                <w:b/>
                              </w:rPr>
                            </w:pPr>
                          </w:p>
                          <w:p w:rsidR="00B95DB4" w:rsidRDefault="00EC11C3" w:rsidP="00EC11C3">
                            <w:pPr>
                              <w:pStyle w:val="NoSpacing"/>
                              <w:jc w:val="center"/>
                              <w:rPr>
                                <w:b/>
                              </w:rPr>
                            </w:pPr>
                            <w:r w:rsidRPr="00266628">
                              <w:rPr>
                                <w:b/>
                              </w:rPr>
                              <w:t xml:space="preserve">Closing Date: </w:t>
                            </w:r>
                            <w:r w:rsidR="00266628" w:rsidRPr="00266628">
                              <w:rPr>
                                <w:b/>
                              </w:rPr>
                              <w:t xml:space="preserve">10am </w:t>
                            </w:r>
                            <w:r w:rsidR="00794A16">
                              <w:rPr>
                                <w:b/>
                              </w:rPr>
                              <w:t>Monday 1</w:t>
                            </w:r>
                            <w:r w:rsidR="00794A16" w:rsidRPr="00794A16">
                              <w:rPr>
                                <w:b/>
                                <w:vertAlign w:val="superscript"/>
                              </w:rPr>
                              <w:t>st</w:t>
                            </w:r>
                            <w:r w:rsidR="00794A16">
                              <w:rPr>
                                <w:b/>
                              </w:rPr>
                              <w:t xml:space="preserve"> July</w:t>
                            </w:r>
                            <w:r w:rsidR="004475F5" w:rsidRPr="00266628">
                              <w:rPr>
                                <w:b/>
                              </w:rPr>
                              <w:t>.</w:t>
                            </w:r>
                            <w:r w:rsidR="004475F5">
                              <w:rPr>
                                <w:b/>
                              </w:rPr>
                              <w:t xml:space="preserve"> </w:t>
                            </w:r>
                          </w:p>
                          <w:p w:rsidR="00EC11C3" w:rsidRPr="00EC11C3" w:rsidRDefault="004475F5" w:rsidP="00EC11C3">
                            <w:pPr>
                              <w:pStyle w:val="NoSpacing"/>
                              <w:jc w:val="center"/>
                              <w:rPr>
                                <w:b/>
                              </w:rPr>
                            </w:pPr>
                            <w:r>
                              <w:rPr>
                                <w:b/>
                              </w:rPr>
                              <w:t xml:space="preserve">Interviews: </w:t>
                            </w:r>
                            <w:r w:rsidR="0019538C">
                              <w:rPr>
                                <w:b/>
                              </w:rPr>
                              <w:t>week commencing 8</w:t>
                            </w:r>
                            <w:r w:rsidR="0019538C" w:rsidRPr="0019538C">
                              <w:rPr>
                                <w:b/>
                                <w:vertAlign w:val="superscript"/>
                              </w:rPr>
                              <w:t>th</w:t>
                            </w:r>
                            <w:r w:rsidR="0019538C">
                              <w:rPr>
                                <w:b/>
                              </w:rPr>
                              <w:t xml:space="preserve"> July.</w:t>
                            </w:r>
                            <w:bookmarkStart w:id="0" w:name="_GoBack"/>
                            <w:bookmarkEnd w:id="0"/>
                          </w:p>
                          <w:p w:rsidR="00EC11C3" w:rsidRPr="00EC11C3" w:rsidRDefault="00EC11C3" w:rsidP="00EC11C3">
                            <w:pPr>
                              <w:pStyle w:val="NoSpacing"/>
                              <w:jc w:val="center"/>
                              <w:rPr>
                                <w:b/>
                              </w:rPr>
                            </w:pPr>
                          </w:p>
                          <w:p w:rsidR="00B95DB4" w:rsidRDefault="00B95DB4" w:rsidP="00B95DB4">
                            <w:pPr>
                              <w:jc w:val="center"/>
                            </w:pPr>
                            <w:r w:rsidRPr="00686D72">
                              <w:t>This role will involve supporting students in the classroom</w:t>
                            </w:r>
                            <w:r>
                              <w:t xml:space="preserve">, individually or in small groups with subject specific teaching, coaching and mentoring in </w:t>
                            </w:r>
                            <w:r w:rsidR="00D55358">
                              <w:t>Science</w:t>
                            </w:r>
                            <w:r>
                              <w:t xml:space="preserve"> as directed by the line manager</w:t>
                            </w:r>
                            <w:r w:rsidRPr="00686D72">
                              <w:t>.</w:t>
                            </w:r>
                          </w:p>
                          <w:p w:rsidR="00EC11C3" w:rsidRPr="00AE31F5" w:rsidRDefault="00EC11C3" w:rsidP="00B95DB4">
                            <w:pPr>
                              <w:jc w:val="center"/>
                            </w:pPr>
                            <w:r w:rsidRPr="00EC11C3">
                              <w:t xml:space="preserve">Please email your expressions of interest to </w:t>
                            </w:r>
                            <w:r w:rsidRPr="00EC11C3">
                              <w:rPr>
                                <w:rStyle w:val="Hyperlink"/>
                              </w:rPr>
                              <w:t>jmk@tpstrust.co.uk</w:t>
                            </w:r>
                            <w:r w:rsidRPr="00EC11C3">
                              <w:t xml:space="preserve"> along </w:t>
                            </w:r>
                            <w:r>
                              <w:t xml:space="preserve">with an application form, which </w:t>
                            </w:r>
                            <w:r w:rsidRPr="00EC11C3">
                              <w:t xml:space="preserve">is available on the school website at </w:t>
                            </w:r>
                            <w:hyperlink r:id="rId4" w:history="1">
                              <w:r w:rsidR="00AE31F5" w:rsidRPr="007729A1">
                                <w:rPr>
                                  <w:rStyle w:val="Hyperlink"/>
                                </w:rPr>
                                <w:t>https://priory.tpstrust.co.uk</w:t>
                              </w:r>
                            </w:hyperlink>
                            <w:r w:rsidR="00AE31F5">
                              <w:t xml:space="preserve">  </w:t>
                            </w:r>
                            <w:r w:rsidR="00AE31F5">
                              <w:rPr>
                                <w:rStyle w:val="Hyperlink"/>
                                <w:color w:val="auto"/>
                                <w:u w:val="none"/>
                              </w:rPr>
                              <w:t>A</w:t>
                            </w:r>
                            <w:r w:rsidRPr="00AE31F5">
                              <w:rPr>
                                <w:rStyle w:val="Hyperlink"/>
                                <w:color w:val="auto"/>
                                <w:u w:val="none"/>
                              </w:rPr>
                              <w:t>lternatively an application pack can be collected from the reception at The Priory School.</w:t>
                            </w:r>
                          </w:p>
                          <w:p w:rsidR="00A317CA" w:rsidRPr="00EC11C3" w:rsidRDefault="00A317CA" w:rsidP="00041764">
                            <w:pPr>
                              <w:pStyle w:val="NormalWeb"/>
                              <w:spacing w:before="0" w:beforeAutospacing="0"/>
                              <w:jc w:val="both"/>
                              <w:rPr>
                                <w:rFonts w:ascii="Calibri" w:hAnsi="Calibri" w:cs="Calibri"/>
                                <w:b/>
                                <w:sz w:val="22"/>
                                <w:szCs w:val="22"/>
                              </w:rPr>
                            </w:pPr>
                            <w:r w:rsidRPr="00EC11C3">
                              <w:rPr>
                                <w:rFonts w:ascii="Calibri" w:hAnsi="Calibri" w:cs="Calibri"/>
                                <w:b/>
                                <w:i/>
                                <w:color w:val="666666"/>
                                <w:sz w:val="22"/>
                                <w:szCs w:val="22"/>
                              </w:rPr>
                              <w:t>The Priory School Trust is committed to safeguarding and promoting the welfare of children and young people.  Successful candidates will be subject to an Enhanced DBS check, and satisfactory references.</w:t>
                            </w:r>
                          </w:p>
                          <w:p w:rsidR="00A317CA" w:rsidRDefault="00A317CA" w:rsidP="0004176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1.2pt;width:480.95pt;height:400.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" stroked="f">
                <v:textbox>
                  <w:txbxContent>
                    <w:p w:rsidR="00A317CA" w:rsidRDefault="00A317CA" w:rsidP="00041764">
                      <w:pPr>
                        <w:rPr>
                          <w:rFonts w:eastAsia="Times New Roman" w:cs="Calibri"/>
                        </w:rPr>
                      </w:pPr>
                      <w:r w:rsidRPr="00EC11C3">
                        <w:rPr>
                          <w:rFonts w:eastAsia="Times New Roman" w:cs="Calibri"/>
                        </w:rPr>
                        <w:t>Part of The Priory School Trust, The Priory School is an ‘Outstanding’ mixed comprehensive school where you will find some remarkable young people who are proud of their school along with a group of staff who enjoy a close-knit team ethos and who share the same passion to work hard for their students.  We are looking to fill the following position with like-minded people who will bring enthusiasm and creativity to the role on offer.</w:t>
                      </w:r>
                    </w:p>
                    <w:p w:rsidR="005D16CC" w:rsidRDefault="005D16CC" w:rsidP="005D16CC">
                      <w:pPr>
                        <w:rPr>
                          <w:rFonts w:eastAsia="Times New Roman" w:cs="Calibri"/>
                        </w:rPr>
                      </w:pPr>
                      <w:r w:rsidRPr="005D16CC">
                        <w:rPr>
                          <w:rFonts w:eastAsia="Times New Roman" w:cs="Calibri"/>
                        </w:rPr>
                        <w:t>We are seeking to appoint an enthusiastic individual to teach Science to GCSE standard.</w:t>
                      </w:r>
                    </w:p>
                    <w:p w:rsidR="00F07C3F" w:rsidRDefault="00794A16" w:rsidP="00EC11C3">
                      <w:pPr>
                        <w:jc w:val="center"/>
                        <w:rPr>
                          <w:b/>
                          <w:sz w:val="28"/>
                          <w:szCs w:val="28"/>
                        </w:rPr>
                      </w:pPr>
                      <w:r>
                        <w:rPr>
                          <w:b/>
                          <w:sz w:val="28"/>
                          <w:szCs w:val="28"/>
                        </w:rPr>
                        <w:t>TEACHER OF SCIENCE (Maternity Cover)</w:t>
                      </w:r>
                    </w:p>
                    <w:p w:rsidR="002D5925" w:rsidRDefault="002D5925" w:rsidP="002D5925">
                      <w:pPr>
                        <w:jc w:val="center"/>
                        <w:rPr>
                          <w:b/>
                          <w:sz w:val="28"/>
                          <w:szCs w:val="28"/>
                        </w:rPr>
                      </w:pPr>
                      <w:r>
                        <w:rPr>
                          <w:b/>
                          <w:sz w:val="28"/>
                          <w:szCs w:val="28"/>
                        </w:rPr>
                        <w:t>(Any Science specialism, but with the ability to teach outside of that specialism)</w:t>
                      </w:r>
                    </w:p>
                    <w:p w:rsidR="00B95DB4" w:rsidRDefault="00794A16" w:rsidP="00EC11C3">
                      <w:pPr>
                        <w:jc w:val="center"/>
                        <w:rPr>
                          <w:b/>
                        </w:rPr>
                      </w:pPr>
                      <w:r>
                        <w:rPr>
                          <w:b/>
                        </w:rPr>
                        <w:t>Fixed Term Contract</w:t>
                      </w:r>
                      <w:r w:rsidR="00B95DB4">
                        <w:rPr>
                          <w:b/>
                        </w:rPr>
                        <w:t xml:space="preserve"> FTE 1:0</w:t>
                      </w:r>
                    </w:p>
                    <w:p w:rsidR="00EC11C3" w:rsidRPr="00EC11C3" w:rsidRDefault="00EC11C3" w:rsidP="00EC11C3">
                      <w:pPr>
                        <w:jc w:val="center"/>
                        <w:rPr>
                          <w:b/>
                        </w:rPr>
                      </w:pPr>
                      <w:r w:rsidRPr="00EC11C3">
                        <w:rPr>
                          <w:b/>
                        </w:rPr>
                        <w:t xml:space="preserve">Starting </w:t>
                      </w:r>
                      <w:r w:rsidR="0019538C">
                        <w:rPr>
                          <w:b/>
                        </w:rPr>
                        <w:t>October</w:t>
                      </w:r>
                      <w:r w:rsidRPr="00EC11C3">
                        <w:rPr>
                          <w:b/>
                        </w:rPr>
                        <w:t xml:space="preserve"> 201</w:t>
                      </w:r>
                      <w:r w:rsidR="00B95DB4">
                        <w:rPr>
                          <w:b/>
                        </w:rPr>
                        <w:t>9</w:t>
                      </w:r>
                    </w:p>
                    <w:p w:rsidR="00EC11C3" w:rsidRDefault="00B95DB4" w:rsidP="00EC11C3">
                      <w:pPr>
                        <w:pStyle w:val="NoSpacing"/>
                        <w:jc w:val="center"/>
                        <w:rPr>
                          <w:b/>
                        </w:rPr>
                      </w:pPr>
                      <w:r w:rsidRPr="00B95DB4">
                        <w:rPr>
                          <w:b/>
                        </w:rPr>
                        <w:t>Pay Scale</w:t>
                      </w:r>
                      <w:r>
                        <w:rPr>
                          <w:b/>
                        </w:rPr>
                        <w:t xml:space="preserve"> MPS</w:t>
                      </w:r>
                    </w:p>
                    <w:p w:rsidR="00B95DB4" w:rsidRPr="00B95DB4" w:rsidRDefault="00B95DB4" w:rsidP="00EC11C3">
                      <w:pPr>
                        <w:pStyle w:val="NoSpacing"/>
                        <w:jc w:val="center"/>
                        <w:rPr>
                          <w:b/>
                        </w:rPr>
                      </w:pPr>
                    </w:p>
                    <w:p w:rsidR="00B95DB4" w:rsidRDefault="00EC11C3" w:rsidP="00EC11C3">
                      <w:pPr>
                        <w:pStyle w:val="NoSpacing"/>
                        <w:jc w:val="center"/>
                        <w:rPr>
                          <w:b/>
                        </w:rPr>
                      </w:pPr>
                      <w:r w:rsidRPr="00266628">
                        <w:rPr>
                          <w:b/>
                        </w:rPr>
                        <w:t xml:space="preserve">Closing Date: </w:t>
                      </w:r>
                      <w:r w:rsidR="00266628" w:rsidRPr="00266628">
                        <w:rPr>
                          <w:b/>
                        </w:rPr>
                        <w:t xml:space="preserve">10am </w:t>
                      </w:r>
                      <w:r w:rsidR="00794A16">
                        <w:rPr>
                          <w:b/>
                        </w:rPr>
                        <w:t>Monday 1</w:t>
                      </w:r>
                      <w:r w:rsidR="00794A16" w:rsidRPr="00794A16">
                        <w:rPr>
                          <w:b/>
                          <w:vertAlign w:val="superscript"/>
                        </w:rPr>
                        <w:t>st</w:t>
                      </w:r>
                      <w:r w:rsidR="00794A16">
                        <w:rPr>
                          <w:b/>
                        </w:rPr>
                        <w:t xml:space="preserve"> July</w:t>
                      </w:r>
                      <w:r w:rsidR="004475F5" w:rsidRPr="00266628">
                        <w:rPr>
                          <w:b/>
                        </w:rPr>
                        <w:t>.</w:t>
                      </w:r>
                      <w:r w:rsidR="004475F5">
                        <w:rPr>
                          <w:b/>
                        </w:rPr>
                        <w:t xml:space="preserve"> </w:t>
                      </w:r>
                    </w:p>
                    <w:p w:rsidR="00EC11C3" w:rsidRPr="00EC11C3" w:rsidRDefault="004475F5" w:rsidP="00EC11C3">
                      <w:pPr>
                        <w:pStyle w:val="NoSpacing"/>
                        <w:jc w:val="center"/>
                        <w:rPr>
                          <w:b/>
                        </w:rPr>
                      </w:pPr>
                      <w:r>
                        <w:rPr>
                          <w:b/>
                        </w:rPr>
                        <w:t xml:space="preserve">Interviews: </w:t>
                      </w:r>
                      <w:r w:rsidR="0019538C">
                        <w:rPr>
                          <w:b/>
                        </w:rPr>
                        <w:t>week commencing 8</w:t>
                      </w:r>
                      <w:r w:rsidR="0019538C" w:rsidRPr="0019538C">
                        <w:rPr>
                          <w:b/>
                          <w:vertAlign w:val="superscript"/>
                        </w:rPr>
                        <w:t>th</w:t>
                      </w:r>
                      <w:r w:rsidR="0019538C">
                        <w:rPr>
                          <w:b/>
                        </w:rPr>
                        <w:t xml:space="preserve"> July.</w:t>
                      </w:r>
                      <w:bookmarkStart w:id="1" w:name="_GoBack"/>
                      <w:bookmarkEnd w:id="1"/>
                    </w:p>
                    <w:p w:rsidR="00EC11C3" w:rsidRPr="00EC11C3" w:rsidRDefault="00EC11C3" w:rsidP="00EC11C3">
                      <w:pPr>
                        <w:pStyle w:val="NoSpacing"/>
                        <w:jc w:val="center"/>
                        <w:rPr>
                          <w:b/>
                        </w:rPr>
                      </w:pPr>
                    </w:p>
                    <w:p w:rsidR="00B95DB4" w:rsidRDefault="00B95DB4" w:rsidP="00B95DB4">
                      <w:pPr>
                        <w:jc w:val="center"/>
                      </w:pPr>
                      <w:r w:rsidRPr="00686D72">
                        <w:t>This role will involve supporting students in the classroom</w:t>
                      </w:r>
                      <w:r>
                        <w:t xml:space="preserve">, individually or in small groups with subject specific teaching, coaching and mentoring in </w:t>
                      </w:r>
                      <w:r w:rsidR="00D55358">
                        <w:t>Science</w:t>
                      </w:r>
                      <w:r>
                        <w:t xml:space="preserve"> as directed by the line manager</w:t>
                      </w:r>
                      <w:r w:rsidRPr="00686D72">
                        <w:t>.</w:t>
                      </w:r>
                    </w:p>
                    <w:p w:rsidR="00EC11C3" w:rsidRPr="00AE31F5" w:rsidRDefault="00EC11C3" w:rsidP="00B95DB4">
                      <w:pPr>
                        <w:jc w:val="center"/>
                      </w:pPr>
                      <w:r w:rsidRPr="00EC11C3">
                        <w:t xml:space="preserve">Please email your expressions of interest to </w:t>
                      </w:r>
                      <w:r w:rsidRPr="00EC11C3">
                        <w:rPr>
                          <w:rStyle w:val="Hyperlink"/>
                        </w:rPr>
                        <w:t>jmk@tpstrust.co.uk</w:t>
                      </w:r>
                      <w:r w:rsidRPr="00EC11C3">
                        <w:t xml:space="preserve"> along </w:t>
                      </w:r>
                      <w:r>
                        <w:t xml:space="preserve">with an application form, which </w:t>
                      </w:r>
                      <w:r w:rsidRPr="00EC11C3">
                        <w:t xml:space="preserve">is available on the school website at </w:t>
                      </w:r>
                      <w:hyperlink r:id="rId5" w:history="1">
                        <w:r w:rsidR="00AE31F5" w:rsidRPr="007729A1">
                          <w:rPr>
                            <w:rStyle w:val="Hyperlink"/>
                          </w:rPr>
                          <w:t>https://priory.tpstrust.co.uk</w:t>
                        </w:r>
                      </w:hyperlink>
                      <w:r w:rsidR="00AE31F5">
                        <w:t xml:space="preserve">  </w:t>
                      </w:r>
                      <w:r w:rsidR="00AE31F5">
                        <w:rPr>
                          <w:rStyle w:val="Hyperlink"/>
                          <w:color w:val="auto"/>
                          <w:u w:val="none"/>
                        </w:rPr>
                        <w:t>A</w:t>
                      </w:r>
                      <w:r w:rsidRPr="00AE31F5">
                        <w:rPr>
                          <w:rStyle w:val="Hyperlink"/>
                          <w:color w:val="auto"/>
                          <w:u w:val="none"/>
                        </w:rPr>
                        <w:t>lternatively an application pack can be collected from the reception at The Priory School.</w:t>
                      </w:r>
                    </w:p>
                    <w:p w:rsidR="00A317CA" w:rsidRPr="00EC11C3" w:rsidRDefault="00A317CA" w:rsidP="00041764">
                      <w:pPr>
                        <w:pStyle w:val="NormalWeb"/>
                        <w:spacing w:before="0" w:beforeAutospacing="0"/>
                        <w:jc w:val="both"/>
                        <w:rPr>
                          <w:rFonts w:ascii="Calibri" w:hAnsi="Calibri" w:cs="Calibri"/>
                          <w:b/>
                          <w:sz w:val="22"/>
                          <w:szCs w:val="22"/>
                        </w:rPr>
                      </w:pPr>
                      <w:r w:rsidRPr="00EC11C3">
                        <w:rPr>
                          <w:rFonts w:ascii="Calibri" w:hAnsi="Calibri" w:cs="Calibri"/>
                          <w:b/>
                          <w:i/>
                          <w:color w:val="666666"/>
                          <w:sz w:val="22"/>
                          <w:szCs w:val="22"/>
                        </w:rPr>
                        <w:t>The Priory School Trust is committed to safeguarding and promoting the welfare of children and young people.  Successful candidates will be subject to an Enhanced DBS check, and satisfactory references.</w:t>
                      </w:r>
                    </w:p>
                    <w:p w:rsidR="00A317CA" w:rsidRDefault="00A317CA" w:rsidP="00041764">
                      <w:pPr>
                        <w:pStyle w:val="NoSpacing"/>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4384" behindDoc="0" locked="0" layoutInCell="1" allowOverlap="1">
                <wp:simplePos x="0" y="0"/>
                <wp:positionH relativeFrom="margin">
                  <wp:posOffset>4867275</wp:posOffset>
                </wp:positionH>
                <wp:positionV relativeFrom="paragraph">
                  <wp:posOffset>85725</wp:posOffset>
                </wp:positionV>
                <wp:extent cx="1143000" cy="8572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57250"/>
                        </a:xfrm>
                        <a:prstGeom prst="rect">
                          <a:avLst/>
                        </a:prstGeom>
                        <a:solidFill>
                          <a:srgbClr val="FFFFFF"/>
                        </a:solidFill>
                        <a:ln w="9525">
                          <a:noFill/>
                          <a:miter lim="800000"/>
                          <a:headEnd/>
                          <a:tailEnd/>
                        </a:ln>
                      </wps:spPr>
                      <wps:txbx>
                        <w:txbxContent>
                          <w:p w:rsidR="00A317CA" w:rsidRDefault="00A317CA">
                            <w:r w:rsidRPr="00EE050A">
                              <w:rPr>
                                <w:noProof/>
                                <w:lang w:eastAsia="en-GB"/>
                              </w:rPr>
                              <w:drawing>
                                <wp:inline distT="0" distB="0" distL="0" distR="0">
                                  <wp:extent cx="942975" cy="73342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7334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3.25pt;margin-top:6.75pt;width:90pt;height:6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" stroked="f">
                <v:textbox>
                  <w:txbxContent>
                    <w:p w:rsidR="00A317CA" w:rsidRDefault="00A317CA">
                      <w:r w:rsidRPr="00EE050A">
                        <w:rPr>
                          <w:noProof/>
                          <w:lang w:eastAsia="en-GB"/>
                        </w:rPr>
                        <w:drawing>
                          <wp:inline distT="0" distB="0" distL="0" distR="0">
                            <wp:extent cx="942975" cy="73342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733425"/>
                                    </a:xfrm>
                                    <a:prstGeom prst="rect">
                                      <a:avLst/>
                                    </a:prstGeom>
                                    <a:noFill/>
                                    <a:ln>
                                      <a:noFill/>
                                    </a:ln>
                                  </pic:spPr>
                                </pic:pic>
                              </a:graphicData>
                            </a:graphic>
                          </wp:inline>
                        </w:drawing>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0048" behindDoc="0" locked="0" layoutInCell="1" allowOverlap="1">
                <wp:simplePos x="0" y="0"/>
                <wp:positionH relativeFrom="column">
                  <wp:posOffset>1257300</wp:posOffset>
                </wp:positionH>
                <wp:positionV relativeFrom="paragraph">
                  <wp:posOffset>180975</wp:posOffset>
                </wp:positionV>
                <wp:extent cx="3400425" cy="5943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594360"/>
                        </a:xfrm>
                        <a:prstGeom prst="rect">
                          <a:avLst/>
                        </a:prstGeom>
                        <a:solidFill>
                          <a:srgbClr val="FFFFFF"/>
                        </a:solidFill>
                        <a:ln w="9525">
                          <a:noFill/>
                          <a:miter lim="800000"/>
                          <a:headEnd/>
                          <a:tailEnd/>
                        </a:ln>
                      </wps:spPr>
                      <wps:txbx>
                        <w:txbxContent>
                          <w:p w:rsidR="00A317CA" w:rsidRPr="001F6D38" w:rsidRDefault="00A317CA" w:rsidP="001F6D38">
                            <w:pPr>
                              <w:jc w:val="center"/>
                              <w:rPr>
                                <w:b/>
                                <w:sz w:val="36"/>
                              </w:rPr>
                            </w:pPr>
                            <w:r w:rsidRPr="001F6D38">
                              <w:rPr>
                                <w:b/>
                                <w:sz w:val="36"/>
                              </w:rPr>
                              <w:t>The Priory School, Shrewsbury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9pt;margin-top:14.25pt;width:267.75pt;height:46.8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" stroked="f">
                <v:textbox>
                  <w:txbxContent>
                    <w:p w:rsidR="00A317CA" w:rsidRPr="001F6D38" w:rsidRDefault="00A317CA" w:rsidP="001F6D38">
                      <w:pPr>
                        <w:jc w:val="center"/>
                        <w:rPr>
                          <w:b/>
                          <w:sz w:val="36"/>
                        </w:rPr>
                      </w:pPr>
                      <w:r w:rsidRPr="001F6D38">
                        <w:rPr>
                          <w:b/>
                          <w:sz w:val="36"/>
                        </w:rPr>
                        <w:t>The Priory School, Shrewsbury</w:t>
                      </w:r>
                    </w:p>
                  </w:txbxContent>
                </v:textbox>
                <w10:wrap type="square"/>
              </v:shape>
            </w:pict>
          </mc:Fallback>
        </mc:AlternateContent>
      </w:r>
      <w:r>
        <w:rPr>
          <w:noProof/>
          <w:lang w:eastAsia="en-GB"/>
        </w:rPr>
        <mc:AlternateContent>
          <mc:Choice Requires="wps">
            <w:drawing>
              <wp:anchor distT="45720" distB="45720" distL="114300" distR="114300" simplePos="0" relativeHeight="251656192" behindDoc="0" locked="0" layoutInCell="1" allowOverlap="1">
                <wp:simplePos x="0" y="0"/>
                <wp:positionH relativeFrom="margin">
                  <wp:align>left</wp:align>
                </wp:positionH>
                <wp:positionV relativeFrom="paragraph">
                  <wp:posOffset>0</wp:posOffset>
                </wp:positionV>
                <wp:extent cx="1123950" cy="1047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047750"/>
                        </a:xfrm>
                        <a:prstGeom prst="rect">
                          <a:avLst/>
                        </a:prstGeom>
                        <a:solidFill>
                          <a:srgbClr val="FFFFFF"/>
                        </a:solidFill>
                        <a:ln w="9525">
                          <a:noFill/>
                          <a:miter lim="800000"/>
                          <a:headEnd/>
                          <a:tailEnd/>
                        </a:ln>
                      </wps:spPr>
                      <wps:txbx>
                        <w:txbxContent>
                          <w:p w:rsidR="00A317CA" w:rsidRDefault="00A317CA">
                            <w:r w:rsidRPr="00EE050A">
                              <w:rPr>
                                <w:noProof/>
                                <w:lang w:eastAsia="en-GB"/>
                              </w:rPr>
                              <w:drawing>
                                <wp:inline distT="0" distB="0" distL="0" distR="0">
                                  <wp:extent cx="885825"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66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88.5pt;height:82.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" stroked="f">
                <v:textbox>
                  <w:txbxContent>
                    <w:p w:rsidR="00A317CA" w:rsidRDefault="00A317CA">
                      <w:r w:rsidRPr="00EE050A">
                        <w:rPr>
                          <w:noProof/>
                          <w:lang w:eastAsia="en-GB"/>
                        </w:rPr>
                        <w:drawing>
                          <wp:inline distT="0" distB="0" distL="0" distR="0">
                            <wp:extent cx="885825"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866775"/>
                                    </a:xfrm>
                                    <a:prstGeom prst="rect">
                                      <a:avLst/>
                                    </a:prstGeom>
                                    <a:noFill/>
                                    <a:ln>
                                      <a:noFill/>
                                    </a:ln>
                                  </pic:spPr>
                                </pic:pic>
                              </a:graphicData>
                            </a:graphic>
                          </wp:inline>
                        </w:drawing>
                      </w:r>
                    </w:p>
                  </w:txbxContent>
                </v:textbox>
                <w10:wrap type="square" anchorx="margin"/>
              </v:shape>
            </w:pict>
          </mc:Fallback>
        </mc:AlternateContent>
      </w:r>
    </w:p>
    <w:sectPr w:rsidR="000134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64"/>
    <w:rsid w:val="000134FD"/>
    <w:rsid w:val="00041764"/>
    <w:rsid w:val="0019538C"/>
    <w:rsid w:val="001F6D38"/>
    <w:rsid w:val="00253124"/>
    <w:rsid w:val="00266628"/>
    <w:rsid w:val="002D5925"/>
    <w:rsid w:val="004475F5"/>
    <w:rsid w:val="00470637"/>
    <w:rsid w:val="00542DC7"/>
    <w:rsid w:val="005D16CC"/>
    <w:rsid w:val="005D491C"/>
    <w:rsid w:val="0062749C"/>
    <w:rsid w:val="006548AA"/>
    <w:rsid w:val="006B1A17"/>
    <w:rsid w:val="007402EF"/>
    <w:rsid w:val="00782F2E"/>
    <w:rsid w:val="0079079C"/>
    <w:rsid w:val="00794A16"/>
    <w:rsid w:val="00812252"/>
    <w:rsid w:val="009A4A36"/>
    <w:rsid w:val="009F5A79"/>
    <w:rsid w:val="00A317CA"/>
    <w:rsid w:val="00AE31F5"/>
    <w:rsid w:val="00B95DB4"/>
    <w:rsid w:val="00BA2293"/>
    <w:rsid w:val="00D55358"/>
    <w:rsid w:val="00DF3417"/>
    <w:rsid w:val="00EA41DC"/>
    <w:rsid w:val="00EC11C3"/>
    <w:rsid w:val="00F07C3F"/>
    <w:rsid w:val="00F35D03"/>
    <w:rsid w:val="00FE1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E751"/>
  <w15:chartTrackingRefBased/>
  <w15:docId w15:val="{657754EB-2CDE-4D39-AED0-5911BE9D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B95DB4"/>
    <w:pPr>
      <w:keepNext/>
      <w:spacing w:after="0" w:line="240" w:lineRule="auto"/>
      <w:outlineLvl w:val="0"/>
    </w:pPr>
    <w:rPr>
      <w:rFonts w:ascii="Arial" w:eastAsia="Times New Roman" w:hAnsi="Arial"/>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764"/>
    <w:rPr>
      <w:sz w:val="22"/>
      <w:szCs w:val="22"/>
      <w:lang w:eastAsia="en-US"/>
    </w:rPr>
  </w:style>
  <w:style w:type="paragraph" w:styleId="NormalWeb">
    <w:name w:val="Normal (Web)"/>
    <w:basedOn w:val="Normal"/>
    <w:rsid w:val="0004176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EC11C3"/>
    <w:rPr>
      <w:color w:val="0563C1" w:themeColor="hyperlink"/>
      <w:u w:val="single"/>
    </w:rPr>
  </w:style>
  <w:style w:type="paragraph" w:styleId="BalloonText">
    <w:name w:val="Balloon Text"/>
    <w:basedOn w:val="Normal"/>
    <w:link w:val="BalloonTextChar"/>
    <w:uiPriority w:val="99"/>
    <w:semiHidden/>
    <w:unhideWhenUsed/>
    <w:rsid w:val="00BA2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293"/>
    <w:rPr>
      <w:rFonts w:ascii="Segoe UI" w:hAnsi="Segoe UI" w:cs="Segoe UI"/>
      <w:sz w:val="18"/>
      <w:szCs w:val="18"/>
      <w:lang w:eastAsia="en-US"/>
    </w:rPr>
  </w:style>
  <w:style w:type="character" w:customStyle="1" w:styleId="Heading1Char">
    <w:name w:val="Heading 1 Char"/>
    <w:basedOn w:val="DefaultParagraphFont"/>
    <w:link w:val="Heading1"/>
    <w:rsid w:val="00B95DB4"/>
    <w:rPr>
      <w:rFonts w:ascii="Arial" w:eastAsia="Times New Roman" w:hAnsi="Arial"/>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0474">
      <w:bodyDiv w:val="1"/>
      <w:marLeft w:val="0"/>
      <w:marRight w:val="0"/>
      <w:marTop w:val="0"/>
      <w:marBottom w:val="0"/>
      <w:divBdr>
        <w:top w:val="none" w:sz="0" w:space="0" w:color="auto"/>
        <w:left w:val="none" w:sz="0" w:space="0" w:color="auto"/>
        <w:bottom w:val="none" w:sz="0" w:space="0" w:color="auto"/>
        <w:right w:val="none" w:sz="0" w:space="0" w:color="auto"/>
      </w:divBdr>
    </w:div>
    <w:div w:id="10455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priory.tpstrust.co.uk" TargetMode="External"/><Relationship Id="rId10" Type="http://schemas.openxmlformats.org/officeDocument/2006/relationships/fontTable" Target="fontTable.xml"/><Relationship Id="rId4" Type="http://schemas.openxmlformats.org/officeDocument/2006/relationships/hyperlink" Target="https://priory.tpstrust.co.uk" TargetMode="Externa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E4BFB67</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Priory School Trust</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Wright</dc:creator>
  <cp:keywords/>
  <dc:description/>
  <cp:lastModifiedBy>Jo-Anne Kewell</cp:lastModifiedBy>
  <cp:revision>3</cp:revision>
  <cp:lastPrinted>2018-08-15T08:19:00Z</cp:lastPrinted>
  <dcterms:created xsi:type="dcterms:W3CDTF">2019-06-20T10:02:00Z</dcterms:created>
  <dcterms:modified xsi:type="dcterms:W3CDTF">2019-06-20T11:27:00Z</dcterms:modified>
</cp:coreProperties>
</file>