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C8" w:rsidRDefault="0067128B" w:rsidP="00A64AB9">
      <w:pPr>
        <w:pStyle w:val="Title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en-GB"/>
        </w:rPr>
        <w:drawing>
          <wp:inline distT="0" distB="0" distL="0" distR="0">
            <wp:extent cx="7620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C8" w:rsidRPr="004F378C" w:rsidRDefault="003F60C8" w:rsidP="00A64AB9">
      <w:pPr>
        <w:pStyle w:val="Title"/>
        <w:rPr>
          <w:rFonts w:cs="Arial"/>
          <w:sz w:val="20"/>
          <w:szCs w:val="20"/>
        </w:rPr>
      </w:pPr>
    </w:p>
    <w:p w:rsidR="003F60C8" w:rsidRDefault="003F60C8" w:rsidP="00780C5E">
      <w:pPr>
        <w:pStyle w:val="Title"/>
        <w:rPr>
          <w:rFonts w:cs="Arial"/>
        </w:rPr>
      </w:pPr>
      <w:r>
        <w:rPr>
          <w:rFonts w:cs="Arial"/>
        </w:rPr>
        <w:t>AVONBOURNE COLLEGE</w:t>
      </w:r>
    </w:p>
    <w:p w:rsidR="003F60C8" w:rsidRDefault="003F60C8" w:rsidP="00A64AB9">
      <w:pPr>
        <w:jc w:val="center"/>
        <w:rPr>
          <w:rFonts w:cs="Arial"/>
          <w:b/>
          <w:u w:val="single"/>
        </w:rPr>
      </w:pPr>
    </w:p>
    <w:p w:rsidR="003F60C8" w:rsidRPr="00116A27" w:rsidRDefault="003F60C8" w:rsidP="00116A27">
      <w:pPr>
        <w:pStyle w:val="BodyText"/>
        <w:jc w:val="center"/>
        <w:rPr>
          <w:rFonts w:cs="Arial"/>
          <w:b/>
          <w:i/>
          <w:u w:val="single"/>
        </w:rPr>
      </w:pPr>
      <w:r w:rsidRPr="00116A27">
        <w:rPr>
          <w:rFonts w:cs="Arial"/>
          <w:b/>
          <w:i/>
          <w:u w:val="single"/>
        </w:rPr>
        <w:t>PERSON SPECIFICATION</w:t>
      </w:r>
      <w:r w:rsidR="0067128B">
        <w:rPr>
          <w:rFonts w:cs="Arial"/>
          <w:b/>
          <w:i/>
          <w:u w:val="single"/>
        </w:rPr>
        <w:t xml:space="preserve">: ATTENDANCE OFFICER 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ab/>
            </w:r>
            <w:r w:rsidRPr="009279EC">
              <w:rPr>
                <w:rFonts w:cs="Arial"/>
              </w:rPr>
              <w:tab/>
            </w:r>
            <w:r w:rsidRPr="009279EC">
              <w:rPr>
                <w:rFonts w:cs="Arial"/>
              </w:rPr>
              <w:tab/>
            </w:r>
            <w:r w:rsidRPr="009279EC">
              <w:rPr>
                <w:rFonts w:cs="Arial"/>
              </w:rPr>
              <w:tab/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  <w:b/>
              </w:rPr>
            </w:pPr>
            <w:r w:rsidRPr="009279EC">
              <w:rPr>
                <w:rFonts w:cs="Arial"/>
                <w:b/>
              </w:rPr>
              <w:t>ESSENTIAL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tabs>
                <w:tab w:val="center" w:pos="879"/>
              </w:tabs>
              <w:rPr>
                <w:rFonts w:cs="Arial"/>
                <w:b/>
              </w:rPr>
            </w:pPr>
            <w:r w:rsidRPr="009279EC">
              <w:rPr>
                <w:rFonts w:cs="Arial"/>
                <w:b/>
              </w:rPr>
              <w:tab/>
              <w:t>DESIRABLE</w:t>
            </w: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  <w:b/>
              </w:rPr>
            </w:pPr>
            <w:r w:rsidRPr="009279EC">
              <w:rPr>
                <w:rFonts w:cs="Arial"/>
                <w:b/>
              </w:rPr>
              <w:t>QUALIFICATIONS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GCSE English &amp; Maths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9279EC">
              <w:rPr>
                <w:rFonts w:cs="Arial"/>
              </w:rPr>
              <w:t>dmin qualification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</w:tr>
      <w:tr w:rsidR="003F60C8" w:rsidRPr="009279EC" w:rsidTr="009279EC">
        <w:tc>
          <w:tcPr>
            <w:tcW w:w="6653" w:type="dxa"/>
            <w:shd w:val="clear" w:color="auto" w:fill="E0E0E0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</w:p>
        </w:tc>
        <w:tc>
          <w:tcPr>
            <w:tcW w:w="1573" w:type="dxa"/>
            <w:shd w:val="clear" w:color="auto" w:fill="E0E0E0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E0E0E0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  <w:b/>
              </w:rPr>
            </w:pPr>
            <w:r w:rsidRPr="009279EC">
              <w:rPr>
                <w:rFonts w:cs="Arial"/>
                <w:b/>
              </w:rPr>
              <w:t>SKILLS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Excellent interpersonal and communication skills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Good IT skills in Microsoft Word / Excel, and email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IT skills in</w:t>
            </w:r>
            <w:r>
              <w:rPr>
                <w:rFonts w:cs="Arial"/>
              </w:rPr>
              <w:t xml:space="preserve"> SIMS,</w:t>
            </w:r>
            <w:r w:rsidRPr="009279EC">
              <w:rPr>
                <w:rFonts w:cs="Arial"/>
              </w:rPr>
              <w:t xml:space="preserve"> Access, Publisher and other software packages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Ability to work well on own initiative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Excellent organisational skills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deal with data accurately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Ability to prioritise work and multi-task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Ability to work professionally and with confidentiality where required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shd w:val="clear" w:color="auto" w:fill="E0E0E0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</w:p>
        </w:tc>
        <w:tc>
          <w:tcPr>
            <w:tcW w:w="1573" w:type="dxa"/>
            <w:shd w:val="clear" w:color="auto" w:fill="E0E0E0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E0E0E0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  <w:b/>
              </w:rPr>
            </w:pPr>
            <w:r w:rsidRPr="009279EC">
              <w:rPr>
                <w:rFonts w:cs="Arial"/>
                <w:b/>
              </w:rPr>
              <w:t>EXPERIENCE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Previous experience of working with data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Previous office experience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Previous experience of working in a school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</w:tr>
      <w:tr w:rsidR="003F60C8" w:rsidRPr="009279EC" w:rsidTr="009279EC">
        <w:tc>
          <w:tcPr>
            <w:tcW w:w="6653" w:type="dxa"/>
            <w:shd w:val="clear" w:color="auto" w:fill="E0E0E0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</w:p>
        </w:tc>
        <w:tc>
          <w:tcPr>
            <w:tcW w:w="1573" w:type="dxa"/>
            <w:shd w:val="clear" w:color="auto" w:fill="E0E0E0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E0E0E0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  <w:b/>
              </w:rPr>
            </w:pPr>
            <w:r w:rsidRPr="009279EC">
              <w:rPr>
                <w:rFonts w:cs="Arial"/>
                <w:b/>
              </w:rPr>
              <w:t>PERSONAL QUALITIES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Professional and friendly manner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Reliable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Sense of Humour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Team player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F60C8" w:rsidRPr="009279EC" w:rsidTr="009279EC">
        <w:tc>
          <w:tcPr>
            <w:tcW w:w="6653" w:type="dxa"/>
            <w:vAlign w:val="center"/>
          </w:tcPr>
          <w:p w:rsidR="003F60C8" w:rsidRPr="009279EC" w:rsidRDefault="003F60C8" w:rsidP="009279EC">
            <w:pPr>
              <w:pStyle w:val="BodyText"/>
              <w:jc w:val="both"/>
              <w:rPr>
                <w:rFonts w:cs="Arial"/>
              </w:rPr>
            </w:pPr>
            <w:r w:rsidRPr="009279EC">
              <w:rPr>
                <w:rFonts w:cs="Arial"/>
              </w:rPr>
              <w:t>Enthusiastic</w:t>
            </w:r>
          </w:p>
        </w:tc>
        <w:tc>
          <w:tcPr>
            <w:tcW w:w="1573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  <w:r w:rsidRPr="009279EC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3F60C8" w:rsidRPr="009279EC" w:rsidRDefault="003F60C8" w:rsidP="009279EC">
            <w:pPr>
              <w:pStyle w:val="BodyText"/>
              <w:jc w:val="center"/>
              <w:rPr>
                <w:rFonts w:cs="Arial"/>
              </w:rPr>
            </w:pPr>
          </w:p>
        </w:tc>
      </w:tr>
    </w:tbl>
    <w:p w:rsidR="003F60C8" w:rsidRDefault="003F60C8" w:rsidP="005D41C7">
      <w:pPr>
        <w:pStyle w:val="BodyText"/>
        <w:jc w:val="both"/>
        <w:rPr>
          <w:rFonts w:cs="Arial"/>
        </w:rPr>
      </w:pPr>
    </w:p>
    <w:sectPr w:rsidR="003F60C8" w:rsidSect="005D41C7">
      <w:footerReference w:type="even" r:id="rId8"/>
      <w:footerReference w:type="default" r:id="rId9"/>
      <w:pgSz w:w="12240" w:h="15840"/>
      <w:pgMar w:top="851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C8" w:rsidRDefault="003F60C8">
      <w:r>
        <w:separator/>
      </w:r>
    </w:p>
  </w:endnote>
  <w:endnote w:type="continuationSeparator" w:id="0">
    <w:p w:rsidR="003F60C8" w:rsidRDefault="003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C8" w:rsidRDefault="003F6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0C8" w:rsidRDefault="003F6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C8" w:rsidRDefault="003F60C8" w:rsidP="009E040B">
    <w:pPr>
      <w:pStyle w:val="Footer"/>
      <w:jc w:val="center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THIS POST IS EXEMPT FROM THE REHABILITATION OF OFFENDERS ACT, 1974</w:t>
    </w:r>
  </w:p>
  <w:p w:rsidR="003F60C8" w:rsidRDefault="003F60C8" w:rsidP="009E040B">
    <w:pPr>
      <w:pStyle w:val="Footer"/>
      <w:jc w:val="center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Avonbourne College is committed to safeguarding and promoting the welfare of children and young people and expects all staff and volunteers to share this commitment</w:t>
    </w:r>
  </w:p>
  <w:p w:rsidR="003F60C8" w:rsidRPr="00A16161" w:rsidRDefault="003F60C8" w:rsidP="00A1616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C8" w:rsidRDefault="003F60C8">
      <w:r>
        <w:separator/>
      </w:r>
    </w:p>
  </w:footnote>
  <w:footnote w:type="continuationSeparator" w:id="0">
    <w:p w:rsidR="003F60C8" w:rsidRDefault="003F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521"/>
    <w:multiLevelType w:val="hybridMultilevel"/>
    <w:tmpl w:val="49E42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F71"/>
    <w:multiLevelType w:val="hybridMultilevel"/>
    <w:tmpl w:val="E4DEA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79F"/>
    <w:multiLevelType w:val="hybridMultilevel"/>
    <w:tmpl w:val="21E49C74"/>
    <w:lvl w:ilvl="0" w:tplc="8D44F4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255C"/>
    <w:multiLevelType w:val="hybridMultilevel"/>
    <w:tmpl w:val="9280C34E"/>
    <w:lvl w:ilvl="0" w:tplc="E70EB3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95354"/>
    <w:multiLevelType w:val="hybridMultilevel"/>
    <w:tmpl w:val="047C6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2D9F"/>
    <w:multiLevelType w:val="hybridMultilevel"/>
    <w:tmpl w:val="9280C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F03550"/>
    <w:multiLevelType w:val="hybridMultilevel"/>
    <w:tmpl w:val="DBF6297E"/>
    <w:lvl w:ilvl="0" w:tplc="ED0A1AB4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166868"/>
    <w:multiLevelType w:val="hybridMultilevel"/>
    <w:tmpl w:val="7A3CF312"/>
    <w:lvl w:ilvl="0" w:tplc="CFB022C4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10C3"/>
    <w:multiLevelType w:val="hybridMultilevel"/>
    <w:tmpl w:val="6A76B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1D4F"/>
    <w:multiLevelType w:val="hybridMultilevel"/>
    <w:tmpl w:val="435C7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542"/>
    <w:multiLevelType w:val="hybridMultilevel"/>
    <w:tmpl w:val="892A90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35C1F"/>
    <w:multiLevelType w:val="hybridMultilevel"/>
    <w:tmpl w:val="07B4E8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D8B2105"/>
    <w:multiLevelType w:val="hybridMultilevel"/>
    <w:tmpl w:val="0D46A128"/>
    <w:lvl w:ilvl="0" w:tplc="66D206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1261B"/>
    <w:multiLevelType w:val="hybridMultilevel"/>
    <w:tmpl w:val="0A581A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0665"/>
    <w:multiLevelType w:val="hybridMultilevel"/>
    <w:tmpl w:val="1AC2E496"/>
    <w:lvl w:ilvl="0" w:tplc="658C305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8B67B9F"/>
    <w:multiLevelType w:val="hybridMultilevel"/>
    <w:tmpl w:val="C40EE8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3110"/>
    <w:multiLevelType w:val="hybridMultilevel"/>
    <w:tmpl w:val="0382F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023A"/>
    <w:multiLevelType w:val="hybridMultilevel"/>
    <w:tmpl w:val="185856D4"/>
    <w:lvl w:ilvl="0" w:tplc="2E26D2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A440A"/>
    <w:multiLevelType w:val="multilevel"/>
    <w:tmpl w:val="33C09FA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F52BB"/>
    <w:multiLevelType w:val="hybridMultilevel"/>
    <w:tmpl w:val="2E607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2D01088"/>
    <w:multiLevelType w:val="hybridMultilevel"/>
    <w:tmpl w:val="C00E5248"/>
    <w:lvl w:ilvl="0" w:tplc="9B2C5E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501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9FA7B0A"/>
    <w:multiLevelType w:val="hybridMultilevel"/>
    <w:tmpl w:val="1832A2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6E4"/>
    <w:multiLevelType w:val="multilevel"/>
    <w:tmpl w:val="67F4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0A652DE"/>
    <w:multiLevelType w:val="hybridMultilevel"/>
    <w:tmpl w:val="AC0021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C6215"/>
    <w:multiLevelType w:val="hybridMultilevel"/>
    <w:tmpl w:val="1A360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67E36"/>
    <w:multiLevelType w:val="hybridMultilevel"/>
    <w:tmpl w:val="53BCE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30B"/>
    <w:multiLevelType w:val="hybridMultilevel"/>
    <w:tmpl w:val="67F4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34A7749"/>
    <w:multiLevelType w:val="hybridMultilevel"/>
    <w:tmpl w:val="A12E0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C686E">
      <w:start w:val="4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F1BF6"/>
    <w:multiLevelType w:val="hybridMultilevel"/>
    <w:tmpl w:val="C336A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157B2"/>
    <w:multiLevelType w:val="hybridMultilevel"/>
    <w:tmpl w:val="016E5B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0C14"/>
    <w:multiLevelType w:val="hybridMultilevel"/>
    <w:tmpl w:val="33C09FA6"/>
    <w:lvl w:ilvl="0" w:tplc="47B456C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E3D0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8F136D6"/>
    <w:multiLevelType w:val="hybridMultilevel"/>
    <w:tmpl w:val="DB4481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94E78"/>
    <w:multiLevelType w:val="hybridMultilevel"/>
    <w:tmpl w:val="3050D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829C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C923CA1"/>
    <w:multiLevelType w:val="hybridMultilevel"/>
    <w:tmpl w:val="50D43140"/>
    <w:lvl w:ilvl="0" w:tplc="69E28C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34EE"/>
    <w:multiLevelType w:val="hybridMultilevel"/>
    <w:tmpl w:val="A67C6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16"/>
  </w:num>
  <w:num w:numId="5">
    <w:abstractNumId w:val="26"/>
  </w:num>
  <w:num w:numId="6">
    <w:abstractNumId w:val="11"/>
  </w:num>
  <w:num w:numId="7">
    <w:abstractNumId w:val="22"/>
  </w:num>
  <w:num w:numId="8">
    <w:abstractNumId w:val="1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30"/>
  </w:num>
  <w:num w:numId="15">
    <w:abstractNumId w:val="34"/>
  </w:num>
  <w:num w:numId="16">
    <w:abstractNumId w:val="15"/>
  </w:num>
  <w:num w:numId="17">
    <w:abstractNumId w:val="33"/>
  </w:num>
  <w:num w:numId="18">
    <w:abstractNumId w:val="13"/>
  </w:num>
  <w:num w:numId="19">
    <w:abstractNumId w:val="4"/>
  </w:num>
  <w:num w:numId="20">
    <w:abstractNumId w:val="10"/>
  </w:num>
  <w:num w:numId="21">
    <w:abstractNumId w:val="25"/>
  </w:num>
  <w:num w:numId="22">
    <w:abstractNumId w:val="29"/>
  </w:num>
  <w:num w:numId="23">
    <w:abstractNumId w:val="7"/>
  </w:num>
  <w:num w:numId="24">
    <w:abstractNumId w:val="9"/>
  </w:num>
  <w:num w:numId="25">
    <w:abstractNumId w:val="31"/>
  </w:num>
  <w:num w:numId="26">
    <w:abstractNumId w:val="17"/>
  </w:num>
  <w:num w:numId="27">
    <w:abstractNumId w:val="32"/>
  </w:num>
  <w:num w:numId="28">
    <w:abstractNumId w:val="2"/>
  </w:num>
  <w:num w:numId="29">
    <w:abstractNumId w:val="18"/>
  </w:num>
  <w:num w:numId="30">
    <w:abstractNumId w:val="36"/>
  </w:num>
  <w:num w:numId="31">
    <w:abstractNumId w:val="21"/>
  </w:num>
  <w:num w:numId="32">
    <w:abstractNumId w:val="12"/>
  </w:num>
  <w:num w:numId="33">
    <w:abstractNumId w:val="35"/>
  </w:num>
  <w:num w:numId="34">
    <w:abstractNumId w:val="14"/>
  </w:num>
  <w:num w:numId="35">
    <w:abstractNumId w:val="2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55"/>
    <w:rsid w:val="000204A1"/>
    <w:rsid w:val="00035028"/>
    <w:rsid w:val="00035DDB"/>
    <w:rsid w:val="00044949"/>
    <w:rsid w:val="00116A27"/>
    <w:rsid w:val="0013770B"/>
    <w:rsid w:val="00171EB3"/>
    <w:rsid w:val="00196E37"/>
    <w:rsid w:val="001E2E10"/>
    <w:rsid w:val="00204854"/>
    <w:rsid w:val="00221733"/>
    <w:rsid w:val="00296E25"/>
    <w:rsid w:val="002D0713"/>
    <w:rsid w:val="002D53FB"/>
    <w:rsid w:val="003B42A9"/>
    <w:rsid w:val="003C7A32"/>
    <w:rsid w:val="003F60C8"/>
    <w:rsid w:val="00404852"/>
    <w:rsid w:val="004F378C"/>
    <w:rsid w:val="00512B44"/>
    <w:rsid w:val="00557606"/>
    <w:rsid w:val="005635B3"/>
    <w:rsid w:val="005C3D0B"/>
    <w:rsid w:val="005D41C7"/>
    <w:rsid w:val="00657F72"/>
    <w:rsid w:val="0067128B"/>
    <w:rsid w:val="006971EB"/>
    <w:rsid w:val="006E7147"/>
    <w:rsid w:val="007012CB"/>
    <w:rsid w:val="00710F55"/>
    <w:rsid w:val="00716A59"/>
    <w:rsid w:val="007300E1"/>
    <w:rsid w:val="00740E7D"/>
    <w:rsid w:val="007472FA"/>
    <w:rsid w:val="0077048E"/>
    <w:rsid w:val="00780C5E"/>
    <w:rsid w:val="00791771"/>
    <w:rsid w:val="00793147"/>
    <w:rsid w:val="007A7483"/>
    <w:rsid w:val="00867F8B"/>
    <w:rsid w:val="00877607"/>
    <w:rsid w:val="00886DED"/>
    <w:rsid w:val="008B23B8"/>
    <w:rsid w:val="008E0AAF"/>
    <w:rsid w:val="00925C7C"/>
    <w:rsid w:val="009279EC"/>
    <w:rsid w:val="009840B6"/>
    <w:rsid w:val="009E040B"/>
    <w:rsid w:val="00A16161"/>
    <w:rsid w:val="00A243DB"/>
    <w:rsid w:val="00A64AB9"/>
    <w:rsid w:val="00A940B5"/>
    <w:rsid w:val="00AA53A0"/>
    <w:rsid w:val="00B63172"/>
    <w:rsid w:val="00BD07ED"/>
    <w:rsid w:val="00CE074E"/>
    <w:rsid w:val="00D7077E"/>
    <w:rsid w:val="00DC4161"/>
    <w:rsid w:val="00E242C7"/>
    <w:rsid w:val="00E26849"/>
    <w:rsid w:val="00EA18C8"/>
    <w:rsid w:val="00ED314B"/>
    <w:rsid w:val="00F36D5E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C99077-8277-46D3-B891-890ECA7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5D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5D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E7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E7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E7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E7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0E7B"/>
    <w:rPr>
      <w:rFonts w:ascii="Arial" w:hAnsi="Arial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80C5E"/>
    <w:rPr>
      <w:rFonts w:ascii="Arial" w:hAnsi="Arial"/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E7B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0E7B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D31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E7B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7B"/>
    <w:rPr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035D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E7B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FF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EE77E500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 DESCRIPTION</vt:lpstr>
    </vt:vector>
  </TitlesOfParts>
  <Company>Avonbourne School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 DESCRIPTION</dc:title>
  <dc:subject/>
  <dc:creator>o.adams</dc:creator>
  <cp:keywords/>
  <dc:description/>
  <cp:lastModifiedBy>shelley.ellement</cp:lastModifiedBy>
  <cp:revision>2</cp:revision>
  <cp:lastPrinted>2013-05-24T08:00:00Z</cp:lastPrinted>
  <dcterms:created xsi:type="dcterms:W3CDTF">2018-09-17T12:53:00Z</dcterms:created>
  <dcterms:modified xsi:type="dcterms:W3CDTF">2018-09-17T12:53:00Z</dcterms:modified>
</cp:coreProperties>
</file>