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C" w:rsidRDefault="001269D0">
      <w:pPr>
        <w:widowControl w:val="0"/>
        <w:spacing w:line="48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sz w:val="18"/>
          <w:szCs w:val="18"/>
        </w:rPr>
        <w:t>Russell House is committed to safeguarding and promoting the welfare of children</w:t>
      </w:r>
    </w:p>
    <w:p w:rsidR="00173F8C" w:rsidRDefault="001269D0">
      <w:pPr>
        <w:widowControl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APPLICATION FORM</w:t>
      </w:r>
    </w:p>
    <w:p w:rsidR="00173F8C" w:rsidRDefault="001269D0">
      <w:pPr>
        <w:widowControl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GUITAR TEACHER (PERIPATETIC)</w:t>
      </w:r>
    </w:p>
    <w:p w:rsidR="00173F8C" w:rsidRDefault="00173F8C">
      <w:pPr>
        <w:widowControl w:val="0"/>
        <w:jc w:val="center"/>
        <w:rPr>
          <w:rFonts w:ascii="Georgia" w:eastAsia="Georgia" w:hAnsi="Georgia" w:cs="Georgia"/>
          <w:b/>
          <w:sz w:val="28"/>
          <w:szCs w:val="28"/>
        </w:rPr>
      </w:pPr>
    </w:p>
    <w:tbl>
      <w:tblPr>
        <w:tblStyle w:val="a"/>
        <w:tblW w:w="89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5"/>
        <w:gridCol w:w="5480"/>
      </w:tblGrid>
      <w:tr w:rsidR="00173F8C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Position applied for: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  <w:tr w:rsidR="00173F8C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Full Name:</w:t>
            </w:r>
          </w:p>
          <w:p w:rsidR="00173F8C" w:rsidRDefault="001269D0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(including middle names)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 </w:t>
            </w:r>
          </w:p>
        </w:tc>
      </w:tr>
      <w:tr w:rsidR="00173F8C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Former Surnames:</w:t>
            </w:r>
          </w:p>
          <w:p w:rsidR="00173F8C" w:rsidRDefault="001269D0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(e.g.  maiden name)</w:t>
            </w:r>
          </w:p>
          <w:p w:rsidR="00173F8C" w:rsidRDefault="001269D0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Including date(s) of change of name ( e.g. marriage date)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</w:tc>
      </w:tr>
      <w:tr w:rsidR="00173F8C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Date and place of birth: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  <w:tr w:rsidR="00173F8C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Current address:</w:t>
            </w:r>
            <w:r>
              <w:rPr>
                <w:rFonts w:ascii="Georgia" w:eastAsia="Georgia" w:hAnsi="Georgia" w:cs="Georgia"/>
              </w:rPr>
              <w:t xml:space="preserve"> including the month and year of moving into that address: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rPr>
                <w:rFonts w:ascii="Georgia" w:eastAsia="Georgia" w:hAnsi="Georgia" w:cs="Georgia"/>
                <w:u w:val="single"/>
              </w:rPr>
            </w:pPr>
          </w:p>
        </w:tc>
      </w:tr>
      <w:tr w:rsidR="00173F8C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Home telephone number: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  <w:tr w:rsidR="00173F8C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Mobile Telephone Number: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  <w:tr w:rsidR="00173F8C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Email address: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  <w:tr w:rsidR="00173F8C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National Insurance Number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  <w:tr w:rsidR="00173F8C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Any previous addresses </w:t>
            </w:r>
            <w:r>
              <w:rPr>
                <w:rFonts w:ascii="Georgia" w:eastAsia="Georgia" w:hAnsi="Georgia" w:cs="Georgia"/>
              </w:rPr>
              <w:t>you have had during the past five years,  including dates of change of address</w:t>
            </w:r>
          </w:p>
          <w:p w:rsidR="00173F8C" w:rsidRDefault="001269D0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  <w:p w:rsidR="00173F8C" w:rsidRDefault="001269D0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173F8C" w:rsidRDefault="00173F8C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</w:tbl>
    <w:p w:rsidR="00173F8C" w:rsidRDefault="001269D0">
      <w:pPr>
        <w:widowControl w:val="0"/>
        <w:jc w:val="center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 </w:t>
      </w:r>
    </w:p>
    <w:p w:rsidR="00173F8C" w:rsidRDefault="00173F8C">
      <w:pPr>
        <w:widowControl w:val="0"/>
        <w:jc w:val="both"/>
        <w:rPr>
          <w:rFonts w:ascii="Georgia" w:eastAsia="Georgia" w:hAnsi="Georgia" w:cs="Georgia"/>
          <w:b/>
        </w:rPr>
      </w:pPr>
    </w:p>
    <w:p w:rsidR="00173F8C" w:rsidRDefault="00173F8C">
      <w:pPr>
        <w:widowControl w:val="0"/>
        <w:jc w:val="both"/>
        <w:rPr>
          <w:rFonts w:ascii="Georgia" w:eastAsia="Georgia" w:hAnsi="Georgia" w:cs="Georgia"/>
          <w:b/>
        </w:rPr>
      </w:pPr>
    </w:p>
    <w:p w:rsidR="00173F8C" w:rsidRDefault="001269D0">
      <w:pPr>
        <w:widowControl w:val="0"/>
        <w:jc w:val="both"/>
        <w:rPr>
          <w:rFonts w:ascii="Georgia" w:eastAsia="Georgia" w:hAnsi="Georgia" w:cs="Georgia"/>
          <w:b/>
        </w:rPr>
      </w:pPr>
      <w:r>
        <w:br w:type="page"/>
      </w:r>
    </w:p>
    <w:p w:rsidR="00173F8C" w:rsidRDefault="00173F8C">
      <w:pPr>
        <w:widowControl w:val="0"/>
        <w:jc w:val="both"/>
        <w:rPr>
          <w:rFonts w:ascii="Georgia" w:eastAsia="Georgia" w:hAnsi="Georgia" w:cs="Georgia"/>
          <w:b/>
        </w:rPr>
      </w:pPr>
    </w:p>
    <w:p w:rsidR="00173F8C" w:rsidRDefault="001269D0">
      <w:pPr>
        <w:widowControl w:val="0"/>
        <w:jc w:val="both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b/>
        </w:rPr>
        <w:t>Details of all relevant qualifications:</w:t>
      </w:r>
      <w:r>
        <w:rPr>
          <w:rFonts w:ascii="Georgia" w:eastAsia="Georgia" w:hAnsi="Georgia" w:cs="Georgia"/>
          <w:u w:val="single"/>
        </w:rPr>
        <w:t xml:space="preserve"> </w:t>
      </w:r>
    </w:p>
    <w:p w:rsidR="00173F8C" w:rsidRDefault="00173F8C">
      <w:pPr>
        <w:widowControl w:val="0"/>
        <w:jc w:val="both"/>
        <w:rPr>
          <w:rFonts w:ascii="Georgia" w:eastAsia="Georgia" w:hAnsi="Georgia" w:cs="Georgia"/>
        </w:rPr>
      </w:pPr>
    </w:p>
    <w:p w:rsidR="00173F8C" w:rsidRDefault="001269D0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provide copies of all documentary evidence of your ability to teach/coach e.g. course certificates etc.</w:t>
      </w:r>
    </w:p>
    <w:p w:rsidR="00173F8C" w:rsidRDefault="00173F8C">
      <w:pPr>
        <w:widowControl w:val="0"/>
        <w:jc w:val="center"/>
        <w:rPr>
          <w:rFonts w:ascii="Georgia" w:eastAsia="Georgia" w:hAnsi="Georgia" w:cs="Georgia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5"/>
        <w:gridCol w:w="2465"/>
        <w:gridCol w:w="2197"/>
        <w:gridCol w:w="2233"/>
      </w:tblGrid>
      <w:tr w:rsidR="00173F8C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Qualification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Awarding Body</w:t>
            </w:r>
          </w:p>
          <w:p w:rsidR="00173F8C" w:rsidRDefault="00173F8C">
            <w:pPr>
              <w:widowControl w:val="0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Date obtained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Grade</w:t>
            </w:r>
          </w:p>
        </w:tc>
      </w:tr>
      <w:tr w:rsidR="00173F8C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 </w:t>
            </w:r>
          </w:p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173F8C" w:rsidRDefault="00173F8C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</w:p>
          <w:p w:rsidR="00173F8C" w:rsidRDefault="00173F8C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</w:p>
          <w:p w:rsidR="00173F8C" w:rsidRDefault="00173F8C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</w:p>
          <w:p w:rsidR="00173F8C" w:rsidRDefault="00173F8C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</w:p>
          <w:p w:rsidR="00173F8C" w:rsidRDefault="00173F8C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</w:p>
          <w:p w:rsidR="00173F8C" w:rsidRDefault="00173F8C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</w:p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</w:tc>
      </w:tr>
    </w:tbl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</w:p>
    <w:p w:rsidR="00173F8C" w:rsidRDefault="00173F8C">
      <w:pPr>
        <w:widowControl w:val="0"/>
        <w:rPr>
          <w:rFonts w:ascii="Georgia" w:eastAsia="Georgia" w:hAnsi="Georgia" w:cs="Georgia"/>
          <w:b/>
        </w:rPr>
      </w:pP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br w:type="page"/>
      </w: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Evidence of Identity</w:t>
      </w:r>
    </w:p>
    <w:p w:rsidR="00173F8C" w:rsidRDefault="001269D0">
      <w:pPr>
        <w:widowControl w:val="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order to comply with Safeguarding Children recruitment procedures, Russell House needs to see evidence of your identity.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refer to the attached DBS Documentation Checklist outlining the documents you will need to supply.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173F8C" w:rsidRDefault="00173F8C">
      <w:pPr>
        <w:widowControl w:val="0"/>
        <w:rPr>
          <w:rFonts w:ascii="Georgia" w:eastAsia="Georgia" w:hAnsi="Georgia" w:cs="Georgia"/>
          <w:b/>
          <w:u w:val="single"/>
        </w:rPr>
      </w:pPr>
    </w:p>
    <w:p w:rsidR="00173F8C" w:rsidRDefault="00173F8C">
      <w:pPr>
        <w:widowControl w:val="0"/>
        <w:rPr>
          <w:rFonts w:ascii="Georgia" w:eastAsia="Georgia" w:hAnsi="Georgia" w:cs="Georgia"/>
          <w:b/>
          <w:u w:val="single"/>
        </w:rPr>
      </w:pP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Referees</w:t>
      </w:r>
    </w:p>
    <w:p w:rsidR="00173F8C" w:rsidRDefault="001269D0">
      <w:pPr>
        <w:widowControl w:val="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su</w:t>
      </w:r>
      <w:r>
        <w:rPr>
          <w:rFonts w:ascii="Georgia" w:eastAsia="Georgia" w:hAnsi="Georgia" w:cs="Georgia"/>
        </w:rPr>
        <w:t>pply details of two referees. If possible, one should be a recent employer. Family and friends are not able to act as referees.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173F8C" w:rsidRDefault="00173F8C">
      <w:pPr>
        <w:widowControl w:val="0"/>
        <w:jc w:val="both"/>
        <w:rPr>
          <w:rFonts w:ascii="Georgia" w:eastAsia="Georgia" w:hAnsi="Georgia" w:cs="Georgia"/>
        </w:rPr>
      </w:pPr>
    </w:p>
    <w:tbl>
      <w:tblPr>
        <w:tblStyle w:val="a1"/>
        <w:tblW w:w="921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3120"/>
        <w:gridCol w:w="3240"/>
      </w:tblGrid>
      <w:tr w:rsidR="00173F8C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Referee 1:  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Referee 2:</w:t>
            </w:r>
          </w:p>
        </w:tc>
      </w:tr>
      <w:tr w:rsidR="00173F8C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Name:</w:t>
            </w:r>
          </w:p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173F8C" w:rsidRDefault="001269D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173F8C" w:rsidRDefault="001269D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Telephone:</w:t>
            </w:r>
          </w:p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173F8C" w:rsidRDefault="001269D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Email:</w:t>
            </w:r>
          </w:p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73F8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173F8C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Can they be contacted prior to interview? (circle)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Yes                                      No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8C" w:rsidRDefault="001269D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Yes                                           No</w:t>
            </w:r>
          </w:p>
        </w:tc>
      </w:tr>
    </w:tbl>
    <w:p w:rsidR="00173F8C" w:rsidRDefault="00173F8C">
      <w:pPr>
        <w:widowControl w:val="0"/>
        <w:jc w:val="both"/>
        <w:rPr>
          <w:rFonts w:ascii="Georgia" w:eastAsia="Georgia" w:hAnsi="Georgia" w:cs="Georgia"/>
        </w:rPr>
      </w:pPr>
    </w:p>
    <w:p w:rsidR="00173F8C" w:rsidRDefault="00173F8C">
      <w:pPr>
        <w:widowControl w:val="0"/>
        <w:rPr>
          <w:rFonts w:ascii="Georgia" w:eastAsia="Georgia" w:hAnsi="Georgia" w:cs="Georgia"/>
          <w:b/>
        </w:rPr>
      </w:pP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br w:type="page"/>
      </w: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Medical Fitness</w:t>
      </w:r>
    </w:p>
    <w:p w:rsidR="00173F8C" w:rsidRDefault="00173F8C">
      <w:pPr>
        <w:widowControl w:val="0"/>
        <w:rPr>
          <w:rFonts w:ascii="Georgia" w:eastAsia="Georgia" w:hAnsi="Georgia" w:cs="Georgia"/>
          <w:b/>
          <w:u w:val="single"/>
        </w:rPr>
      </w:pPr>
    </w:p>
    <w:p w:rsidR="00173F8C" w:rsidRDefault="001269D0">
      <w:pPr>
        <w:widowContro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 confirm that I know of no reason, on grounds of mental or physical health, why I would n</w:t>
      </w:r>
      <w:r>
        <w:rPr>
          <w:rFonts w:ascii="Georgia" w:eastAsia="Georgia" w:hAnsi="Georgia" w:cs="Georgia"/>
          <w:sz w:val="20"/>
          <w:szCs w:val="20"/>
        </w:rPr>
        <w:t xml:space="preserve">ot be able to discharge the responsibilities required by the post in question.  </w:t>
      </w:r>
    </w:p>
    <w:p w:rsidR="00173F8C" w:rsidRDefault="00173F8C">
      <w:pPr>
        <w:widowControl w:val="0"/>
        <w:ind w:left="5760" w:firstLine="720"/>
        <w:rPr>
          <w:rFonts w:ascii="Georgia" w:eastAsia="Georgia" w:hAnsi="Georgia" w:cs="Georgia"/>
          <w:sz w:val="20"/>
          <w:szCs w:val="20"/>
        </w:rPr>
      </w:pPr>
    </w:p>
    <w:p w:rsidR="00173F8C" w:rsidRDefault="001269D0">
      <w:pPr>
        <w:widowControl w:val="0"/>
        <w:ind w:left="5760"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Please delete as appropriate</w:t>
      </w:r>
    </w:p>
    <w:p w:rsidR="00173F8C" w:rsidRDefault="001269D0">
      <w:pPr>
        <w:widowContro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         YES / NO</w:t>
      </w:r>
    </w:p>
    <w:p w:rsidR="00173F8C" w:rsidRDefault="001269D0">
      <w:pPr>
        <w:widowContro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                                            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        </w:t>
      </w:r>
      <w:r>
        <w:rPr>
          <w:rFonts w:ascii="Georgia" w:eastAsia="Georgia" w:hAnsi="Georgia" w:cs="Georgia"/>
          <w:sz w:val="20"/>
          <w:szCs w:val="20"/>
        </w:rPr>
        <w:tab/>
      </w:r>
    </w:p>
    <w:p w:rsidR="00173F8C" w:rsidRDefault="001269D0">
      <w:pPr>
        <w:widowControl w:val="0"/>
        <w:rPr>
          <w:rFonts w:ascii="Georgia" w:eastAsia="Georgia" w:hAnsi="Georgia" w:cs="Georgia"/>
          <w:b/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sz w:val="20"/>
          <w:szCs w:val="20"/>
        </w:rPr>
        <w:t>or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                                </w:t>
      </w:r>
      <w:r>
        <w:rPr>
          <w:rFonts w:ascii="Georgia" w:eastAsia="Georgia" w:hAnsi="Georgia" w:cs="Georgia"/>
          <w:b/>
          <w:sz w:val="20"/>
          <w:szCs w:val="20"/>
        </w:rPr>
        <w:tab/>
      </w:r>
    </w:p>
    <w:p w:rsidR="00173F8C" w:rsidRDefault="001269D0">
      <w:pPr>
        <w:widowControl w:val="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 have the following medical problems, but believe that I am fit to carry out the duties as indicated by the associated job description:   </w:t>
      </w:r>
      <w:r>
        <w:rPr>
          <w:rFonts w:ascii="Georgia" w:eastAsia="Georgia" w:hAnsi="Georgia" w:cs="Georgia"/>
          <w:sz w:val="20"/>
          <w:szCs w:val="20"/>
        </w:rPr>
        <w:tab/>
      </w:r>
    </w:p>
    <w:p w:rsidR="00173F8C" w:rsidRDefault="001269D0">
      <w:pPr>
        <w:widowControl w:val="0"/>
        <w:ind w:left="5760"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Please delete as appropriate</w:t>
      </w:r>
      <w:r>
        <w:rPr>
          <w:rFonts w:ascii="Georgia" w:eastAsia="Georgia" w:hAnsi="Georgia" w:cs="Georgia"/>
          <w:sz w:val="20"/>
          <w:szCs w:val="20"/>
        </w:rPr>
        <w:tab/>
        <w:t xml:space="preserve">          </w:t>
      </w:r>
    </w:p>
    <w:p w:rsidR="00173F8C" w:rsidRDefault="001269D0">
      <w:pPr>
        <w:widowControl w:val="0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Asthma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YES / NO</w:t>
      </w:r>
    </w:p>
    <w:p w:rsidR="00173F8C" w:rsidRDefault="001269D0">
      <w:pPr>
        <w:widowControl w:val="0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Heart problems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YES / NO</w:t>
      </w:r>
    </w:p>
    <w:p w:rsidR="00173F8C" w:rsidRDefault="001269D0">
      <w:pPr>
        <w:widowControl w:val="0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Thyroid disorder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YES / NO</w:t>
      </w:r>
    </w:p>
    <w:p w:rsidR="00173F8C" w:rsidRDefault="001269D0">
      <w:pPr>
        <w:widowControl w:val="0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Vision or hearing problems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YES / NO</w:t>
      </w:r>
    </w:p>
    <w:p w:rsidR="00173F8C" w:rsidRDefault="001269D0">
      <w:pPr>
        <w:widowControl w:val="0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Mobility problems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YES / NO</w:t>
      </w:r>
    </w:p>
    <w:p w:rsidR="00173F8C" w:rsidRDefault="001269D0">
      <w:pPr>
        <w:widowControl w:val="0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Mental health problems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YES / NO</w:t>
      </w:r>
    </w:p>
    <w:p w:rsidR="00173F8C" w:rsidRDefault="001269D0">
      <w:pPr>
        <w:widowControl w:val="0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Epilepsy or neurological problems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YES / NO</w:t>
      </w:r>
    </w:p>
    <w:p w:rsidR="00173F8C" w:rsidRDefault="001269D0">
      <w:pPr>
        <w:widowControl w:val="0"/>
        <w:ind w:firstLine="72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Other (give details below)</w:t>
      </w:r>
    </w:p>
    <w:p w:rsidR="00173F8C" w:rsidRDefault="00173F8C">
      <w:pPr>
        <w:widowControl w:val="0"/>
        <w:ind w:left="720"/>
        <w:rPr>
          <w:rFonts w:ascii="Georgia" w:eastAsia="Georgia" w:hAnsi="Georgia" w:cs="Georgia"/>
          <w:sz w:val="20"/>
          <w:szCs w:val="20"/>
        </w:rPr>
      </w:pPr>
    </w:p>
    <w:p w:rsidR="00173F8C" w:rsidRDefault="001269D0">
      <w:pPr>
        <w:widowContro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Are you under any regular GP or Consultant review for an</w:t>
      </w:r>
      <w:r>
        <w:rPr>
          <w:rFonts w:ascii="Georgia" w:eastAsia="Georgia" w:hAnsi="Georgia" w:cs="Georgia"/>
          <w:sz w:val="20"/>
          <w:szCs w:val="20"/>
        </w:rPr>
        <w:t>y reason not disclosed above?</w:t>
      </w:r>
    </w:p>
    <w:p w:rsidR="00173F8C" w:rsidRDefault="001269D0">
      <w:pPr>
        <w:widowControl w:val="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  </w:t>
      </w:r>
    </w:p>
    <w:p w:rsidR="00173F8C" w:rsidRDefault="001269D0">
      <w:pPr>
        <w:widowControl w:val="0"/>
        <w:ind w:left="288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YES / NO</w:t>
      </w:r>
      <w:r>
        <w:rPr>
          <w:rFonts w:ascii="Georgia" w:eastAsia="Georgia" w:hAnsi="Georgia" w:cs="Georgia"/>
          <w:b/>
          <w:sz w:val="20"/>
          <w:szCs w:val="20"/>
        </w:rPr>
        <w:t xml:space="preserve">     </w:t>
      </w:r>
    </w:p>
    <w:p w:rsidR="00173F8C" w:rsidRDefault="00173F8C">
      <w:pPr>
        <w:widowControl w:val="0"/>
        <w:ind w:left="2880"/>
        <w:rPr>
          <w:rFonts w:ascii="Georgia" w:eastAsia="Georgia" w:hAnsi="Georgia" w:cs="Georgia"/>
          <w:b/>
          <w:sz w:val="20"/>
          <w:szCs w:val="20"/>
        </w:rPr>
      </w:pP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If yes, provide details:                           </w:t>
      </w:r>
      <w:r>
        <w:rPr>
          <w:rFonts w:ascii="Georgia" w:eastAsia="Georgia" w:hAnsi="Georgia" w:cs="Georgia"/>
          <w:b/>
        </w:rPr>
        <w:tab/>
        <w:t xml:space="preserve">    </w:t>
      </w:r>
      <w:r>
        <w:rPr>
          <w:rFonts w:ascii="Georgia" w:eastAsia="Georgia" w:hAnsi="Georgia" w:cs="Georgia"/>
          <w:b/>
        </w:rPr>
        <w:tab/>
      </w: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 </w:t>
      </w: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…………………………………………………………………………….........................................</w:t>
      </w: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…………………………………………………………………………….........................................</w:t>
      </w:r>
    </w:p>
    <w:p w:rsidR="00173F8C" w:rsidRDefault="00173F8C">
      <w:pPr>
        <w:widowControl w:val="0"/>
        <w:rPr>
          <w:rFonts w:ascii="Georgia" w:eastAsia="Georgia" w:hAnsi="Georgia" w:cs="Georgia"/>
          <w:b/>
        </w:rPr>
      </w:pP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Please confirm the following statements:</w:t>
      </w:r>
    </w:p>
    <w:p w:rsidR="00173F8C" w:rsidRDefault="001269D0">
      <w:pPr>
        <w:widowControl w:val="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confirm that all the information I have supplied is true and correct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YES/NO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consent to Russell House seeking references from my nominated referees</w:t>
      </w:r>
      <w:r>
        <w:rPr>
          <w:rFonts w:ascii="Georgia" w:eastAsia="Georgia" w:hAnsi="Georgia" w:cs="Georgia"/>
        </w:rPr>
        <w:tab/>
        <w:t>YES/NO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consent to Russell House checking links to any of my social media sites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YES/NO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consent to Russell House applying for a Barred List check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YES/NO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have read and understo</w:t>
      </w:r>
      <w:r>
        <w:rPr>
          <w:rFonts w:ascii="Georgia" w:eastAsia="Georgia" w:hAnsi="Georgia" w:cs="Georgia"/>
        </w:rPr>
        <w:t>od the school Safeguarding Policy (</w:t>
      </w:r>
      <w:proofErr w:type="spellStart"/>
      <w:proofErr w:type="gramStart"/>
      <w:r>
        <w:rPr>
          <w:rFonts w:ascii="Georgia" w:eastAsia="Georgia" w:hAnsi="Georgia" w:cs="Georgia"/>
        </w:rPr>
        <w:t>inc</w:t>
      </w:r>
      <w:proofErr w:type="spellEnd"/>
      <w:proofErr w:type="gramEnd"/>
      <w:r>
        <w:rPr>
          <w:rFonts w:ascii="Georgia" w:eastAsia="Georgia" w:hAnsi="Georgia" w:cs="Georgia"/>
        </w:rPr>
        <w:t xml:space="preserve"> Code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of</w:t>
      </w:r>
      <w:proofErr w:type="gramEnd"/>
      <w:r>
        <w:rPr>
          <w:rFonts w:ascii="Georgia" w:eastAsia="Georgia" w:hAnsi="Georgia" w:cs="Georgia"/>
        </w:rPr>
        <w:t xml:space="preserve"> Conduct for Staff)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YES/NO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consent to Russell House applying for a DBS disclosure on my behalf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YES/NO</w:t>
      </w:r>
    </w:p>
    <w:p w:rsidR="00173F8C" w:rsidRDefault="00173F8C">
      <w:pPr>
        <w:widowControl w:val="0"/>
        <w:rPr>
          <w:rFonts w:ascii="Georgia" w:eastAsia="Georgia" w:hAnsi="Georgia" w:cs="Georgia"/>
        </w:rPr>
      </w:pPr>
    </w:p>
    <w:p w:rsidR="00173F8C" w:rsidRDefault="00173F8C">
      <w:pPr>
        <w:widowControl w:val="0"/>
        <w:rPr>
          <w:rFonts w:ascii="Georgia" w:eastAsia="Georgia" w:hAnsi="Georgia" w:cs="Georgia"/>
        </w:rPr>
      </w:pP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Signature……………………………………………………..Date……………………</w:t>
      </w:r>
      <w:r>
        <w:rPr>
          <w:rFonts w:ascii="Georgia" w:eastAsia="Georgia" w:hAnsi="Georgia" w:cs="Georgia"/>
          <w:b/>
        </w:rPr>
        <w:t xml:space="preserve"> </w:t>
      </w:r>
    </w:p>
    <w:p w:rsidR="00173F8C" w:rsidRDefault="001269D0">
      <w:pPr>
        <w:widowControl w:val="0"/>
        <w:spacing w:line="48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Russell House is committed to safeguarding and p</w:t>
      </w:r>
      <w:r>
        <w:rPr>
          <w:rFonts w:ascii="Georgia" w:eastAsia="Georgia" w:hAnsi="Georgia" w:cs="Georgia"/>
        </w:rPr>
        <w:t>romoting the welfare of children</w:t>
      </w:r>
    </w:p>
    <w:p w:rsidR="00173F8C" w:rsidRDefault="001269D0">
      <w:pPr>
        <w:widowControl w:val="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 xml:space="preserve">DISCLOSURE AND </w:t>
      </w:r>
      <w:proofErr w:type="gramStart"/>
      <w:r>
        <w:rPr>
          <w:rFonts w:ascii="Georgia" w:eastAsia="Georgia" w:hAnsi="Georgia" w:cs="Georgia"/>
          <w:b/>
        </w:rPr>
        <w:t>BARRING  SERVICE</w:t>
      </w:r>
      <w:proofErr w:type="gramEnd"/>
      <w:r>
        <w:rPr>
          <w:rFonts w:ascii="Georgia" w:eastAsia="Georgia" w:hAnsi="Georgia" w:cs="Georgia"/>
          <w:b/>
        </w:rPr>
        <w:t xml:space="preserve"> (“DBS”)</w:t>
      </w:r>
    </w:p>
    <w:p w:rsidR="00173F8C" w:rsidRDefault="001269D0">
      <w:pPr>
        <w:widowControl w:val="0"/>
        <w:ind w:left="2520" w:right="-700" w:firstLine="36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order to comply with regulations, Russell House needs to make checks on your identity and address. Original documents or certified copies only are acceptable.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These documents c</w:t>
      </w:r>
      <w:r>
        <w:rPr>
          <w:rFonts w:ascii="Georgia" w:eastAsia="Georgia" w:hAnsi="Georgia" w:cs="Georgia"/>
        </w:rPr>
        <w:t>an also be used as evidence in order for the school to request a DBS disclosure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 total of </w:t>
      </w:r>
      <w:r>
        <w:rPr>
          <w:rFonts w:ascii="Georgia" w:eastAsia="Georgia" w:hAnsi="Georgia" w:cs="Georgia"/>
          <w:u w:val="single"/>
        </w:rPr>
        <w:t>3 documents</w:t>
      </w:r>
      <w:r>
        <w:rPr>
          <w:rFonts w:ascii="Georgia" w:eastAsia="Georgia" w:hAnsi="Georgia" w:cs="Georgia"/>
        </w:rPr>
        <w:t xml:space="preserve"> must be produced, one of which must be photographic evidence</w:t>
      </w:r>
    </w:p>
    <w:p w:rsidR="00173F8C" w:rsidRDefault="001269D0">
      <w:pPr>
        <w:widowControl w:val="0"/>
        <w:ind w:left="2520" w:firstLine="36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 </w:t>
      </w:r>
    </w:p>
    <w:p w:rsidR="00173F8C" w:rsidRDefault="001269D0">
      <w:pPr>
        <w:widowControl w:val="0"/>
        <w:ind w:left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Evidence of identity and date of birth</w:t>
      </w:r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Photographic evidence – either Passport or Photo Driving </w:t>
      </w:r>
      <w:proofErr w:type="spellStart"/>
      <w:r>
        <w:rPr>
          <w:rFonts w:ascii="Georgia" w:eastAsia="Georgia" w:hAnsi="Georgia" w:cs="Georgia"/>
        </w:rPr>
        <w:t>Licence</w:t>
      </w:r>
      <w:proofErr w:type="spellEnd"/>
    </w:p>
    <w:p w:rsidR="00173F8C" w:rsidRDefault="001269D0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>Birth Certificate</w:t>
      </w:r>
    </w:p>
    <w:p w:rsidR="00173F8C" w:rsidRDefault="001269D0">
      <w:pPr>
        <w:widowControl w:val="0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Marriage certificate</w:t>
      </w:r>
    </w:p>
    <w:p w:rsidR="00173F8C" w:rsidRDefault="001269D0">
      <w:pPr>
        <w:widowControl w:val="0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173F8C" w:rsidRDefault="001269D0">
      <w:pPr>
        <w:widowControl w:val="0"/>
        <w:ind w:left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Evidence of address</w:t>
      </w:r>
    </w:p>
    <w:p w:rsidR="00173F8C" w:rsidRDefault="001269D0">
      <w:pPr>
        <w:widowControl w:val="0"/>
        <w:ind w:left="360"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Recent bank/building society statement</w:t>
      </w:r>
    </w:p>
    <w:p w:rsidR="00173F8C" w:rsidRDefault="001269D0">
      <w:pPr>
        <w:widowControl w:val="0"/>
        <w:ind w:left="360"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Credit Card statement</w:t>
      </w:r>
    </w:p>
    <w:p w:rsidR="00173F8C" w:rsidRDefault="001269D0">
      <w:pPr>
        <w:widowControl w:val="0"/>
        <w:ind w:left="360"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Correspondence from the Inland Revenue</w:t>
      </w:r>
    </w:p>
    <w:p w:rsidR="00173F8C" w:rsidRDefault="001269D0">
      <w:pPr>
        <w:widowControl w:val="0"/>
        <w:ind w:left="360"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Utility bill</w:t>
      </w:r>
    </w:p>
    <w:p w:rsidR="00173F8C" w:rsidRDefault="001269D0">
      <w:pPr>
        <w:widowControl w:val="0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(Any of </w:t>
      </w:r>
      <w:r>
        <w:rPr>
          <w:rFonts w:ascii="Georgia" w:eastAsia="Georgia" w:hAnsi="Georgia" w:cs="Georgia"/>
        </w:rPr>
        <w:t>these documents must be in your name, showing your current address and be less than 3 months old)</w:t>
      </w:r>
    </w:p>
    <w:p w:rsidR="00173F8C" w:rsidRDefault="001269D0">
      <w:pPr>
        <w:widowControl w:val="0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173F8C" w:rsidRDefault="001269D0">
      <w:pPr>
        <w:widowControl w:val="0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173F8C" w:rsidRDefault="001269D0">
      <w:pPr>
        <w:widowControl w:val="0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~~~~~~~~~~~~~~~~~~~~~~~~~~~~~~~~~~~~~~~~~~~~~~~~~~</w:t>
      </w:r>
    </w:p>
    <w:p w:rsidR="00173F8C" w:rsidRDefault="001269D0">
      <w:pPr>
        <w:widowControl w:val="0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173F8C" w:rsidRDefault="001269D0">
      <w:pPr>
        <w:widowControl w:val="0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Additional documents that the school needs to see</w:t>
      </w:r>
      <w:r>
        <w:rPr>
          <w:rFonts w:ascii="Georgia" w:eastAsia="Georgia" w:hAnsi="Georgia" w:cs="Georgia"/>
        </w:rPr>
        <w:t>:</w:t>
      </w:r>
    </w:p>
    <w:p w:rsidR="00173F8C" w:rsidRDefault="001269D0">
      <w:pPr>
        <w:widowControl w:val="0"/>
        <w:ind w:left="1080" w:hanging="360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o</w:t>
      </w:r>
      <w:proofErr w:type="gramEnd"/>
      <w:r>
        <w:rPr>
          <w:rFonts w:ascii="Georgia" w:eastAsia="Georgia" w:hAnsi="Georgia" w:cs="Georgia"/>
        </w:rPr>
        <w:t xml:space="preserve">        Evidence of qualifications - original or certified copies only</w:t>
      </w:r>
    </w:p>
    <w:p w:rsidR="00173F8C" w:rsidRDefault="001269D0">
      <w:pPr>
        <w:widowControl w:val="0"/>
        <w:ind w:left="1080" w:hanging="360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o</w:t>
      </w:r>
      <w:proofErr w:type="gramEnd"/>
      <w:r>
        <w:rPr>
          <w:rFonts w:ascii="Georgia" w:eastAsia="Georgia" w:hAnsi="Georgia" w:cs="Georgia"/>
        </w:rPr>
        <w:t xml:space="preserve">        Eligibility to work in the UK if not a national of an EEA country</w:t>
      </w:r>
    </w:p>
    <w:p w:rsidR="00173F8C" w:rsidRDefault="001269D0">
      <w:pPr>
        <w:widowControl w:val="0"/>
        <w:ind w:left="1080" w:hanging="360"/>
      </w:pPr>
      <w:proofErr w:type="gramStart"/>
      <w:r>
        <w:rPr>
          <w:rFonts w:ascii="Georgia" w:eastAsia="Georgia" w:hAnsi="Georgia" w:cs="Georgia"/>
        </w:rPr>
        <w:t>o</w:t>
      </w:r>
      <w:proofErr w:type="gramEnd"/>
      <w:r>
        <w:rPr>
          <w:rFonts w:ascii="Georgia" w:eastAsia="Georgia" w:hAnsi="Georgia" w:cs="Georgia"/>
        </w:rPr>
        <w:t xml:space="preserve">        Any other evidence you feel appropriate e.g. First aid certificate</w:t>
      </w:r>
    </w:p>
    <w:sectPr w:rsidR="00173F8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69D0">
      <w:pPr>
        <w:spacing w:line="240" w:lineRule="auto"/>
      </w:pPr>
      <w:r>
        <w:separator/>
      </w:r>
    </w:p>
  </w:endnote>
  <w:endnote w:type="continuationSeparator" w:id="0">
    <w:p w:rsidR="00000000" w:rsidRDefault="00126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69D0">
      <w:pPr>
        <w:spacing w:line="240" w:lineRule="auto"/>
      </w:pPr>
      <w:r>
        <w:separator/>
      </w:r>
    </w:p>
  </w:footnote>
  <w:footnote w:type="continuationSeparator" w:id="0">
    <w:p w:rsidR="00000000" w:rsidRDefault="00126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8C" w:rsidRDefault="001269D0">
    <w:pPr>
      <w:widowControl w:val="0"/>
      <w:jc w:val="center"/>
    </w:pPr>
    <w:r>
      <w:rPr>
        <w:rFonts w:ascii="Comic Sans MS" w:eastAsia="Comic Sans MS" w:hAnsi="Comic Sans MS" w:cs="Comic Sans MS"/>
        <w:b/>
        <w:noProof/>
        <w:sz w:val="28"/>
        <w:szCs w:val="28"/>
        <w:lang w:val="en-GB"/>
      </w:rPr>
      <w:drawing>
        <wp:inline distT="19050" distB="19050" distL="19050" distR="19050">
          <wp:extent cx="752475" cy="66126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6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C"/>
    <w:rsid w:val="001269D0"/>
    <w:rsid w:val="001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FBA2D-AD2A-4DA0-9CC9-5F44B4E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8AF1F449</Template>
  <TotalTime>0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</dc:creator>
  <cp:lastModifiedBy>PereT</cp:lastModifiedBy>
  <cp:revision>2</cp:revision>
  <dcterms:created xsi:type="dcterms:W3CDTF">2017-10-16T14:15:00Z</dcterms:created>
  <dcterms:modified xsi:type="dcterms:W3CDTF">2017-10-16T14:15:00Z</dcterms:modified>
</cp:coreProperties>
</file>