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27" w:rsidRDefault="00DF0289" w:rsidP="005A6094">
      <w:pPr>
        <w:pStyle w:val="Heading1"/>
        <w:ind w:left="-42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8216900</wp:posOffset>
                </wp:positionH>
                <wp:positionV relativeFrom="paragraph">
                  <wp:posOffset>-431800</wp:posOffset>
                </wp:positionV>
                <wp:extent cx="1129030" cy="1050925"/>
                <wp:effectExtent l="2540" t="0" r="190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E27" w:rsidRDefault="00DF0289">
                            <w:r w:rsidRPr="00091E2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42975" cy="9620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47pt;margin-top:-34pt;width:88.9pt;height:8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" stroked="f">
                <v:textbox style="mso-fit-shape-to-text:t">
                  <w:txbxContent>
                    <w:p w:rsidR="00091E27" w:rsidRDefault="00DF0289">
                      <w:r w:rsidRPr="00091E2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42975" cy="9620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037A" w:rsidRPr="00091E27">
        <w:rPr>
          <w:sz w:val="24"/>
          <w:szCs w:val="24"/>
        </w:rPr>
        <w:t xml:space="preserve">Class </w:t>
      </w:r>
      <w:r w:rsidR="0021037A" w:rsidRPr="005A6094">
        <w:rPr>
          <w:sz w:val="24"/>
          <w:szCs w:val="24"/>
        </w:rPr>
        <w:t>Teacher: person specification</w:t>
      </w:r>
    </w:p>
    <w:p w:rsidR="008E44A2" w:rsidRPr="00A7224B" w:rsidRDefault="008E44A2" w:rsidP="0021037A">
      <w:pPr>
        <w:pStyle w:val="Heading1"/>
        <w:jc w:val="left"/>
        <w:rPr>
          <w:rFonts w:ascii="Calibri" w:hAnsi="Calibri" w:cs="Calibri"/>
          <w:sz w:val="22"/>
          <w:szCs w:val="22"/>
        </w:rPr>
      </w:pPr>
    </w:p>
    <w:tbl>
      <w:tblPr>
        <w:tblW w:w="152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245"/>
        <w:gridCol w:w="5386"/>
        <w:gridCol w:w="2381"/>
      </w:tblGrid>
      <w:tr w:rsidR="00B754E7" w:rsidRPr="00A7224B" w:rsidTr="005A6094">
        <w:tc>
          <w:tcPr>
            <w:tcW w:w="2269" w:type="dxa"/>
            <w:shd w:val="clear" w:color="auto" w:fill="auto"/>
            <w:vAlign w:val="center"/>
          </w:tcPr>
          <w:p w:rsidR="00B754E7" w:rsidRPr="00A7224B" w:rsidRDefault="00B754E7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754E7" w:rsidRPr="00A7224B" w:rsidRDefault="00B754E7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54E7" w:rsidRPr="00A7224B" w:rsidRDefault="00B754E7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754E7" w:rsidRPr="00A7224B" w:rsidRDefault="00B754E7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Assessed by</w:t>
            </w:r>
          </w:p>
        </w:tc>
      </w:tr>
      <w:tr w:rsidR="0033515B" w:rsidRPr="00A7224B" w:rsidTr="005A6094">
        <w:tc>
          <w:tcPr>
            <w:tcW w:w="2269" w:type="dxa"/>
            <w:vMerge w:val="restart"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Qualifications/ training/ competencies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Qualified teacher status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Evidence of participation in professional development or further study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 xml:space="preserve">Application </w:t>
            </w:r>
          </w:p>
        </w:tc>
      </w:tr>
      <w:tr w:rsidR="0033515B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Relevant qualification in subject area (degree)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515B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Teaching qualification (PGCE/Cert Ed)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FE3" w:rsidRPr="00A7224B" w:rsidTr="005A6094">
        <w:tc>
          <w:tcPr>
            <w:tcW w:w="2269" w:type="dxa"/>
            <w:vMerge w:val="restart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Relevant experience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Outstanding teaching ability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Experience of dealing with a wide range of students and re</w:t>
            </w:r>
            <w:smartTag w:uri="urn:schemas-microsoft-com:office:smarttags" w:element="PersonName">
              <w:r w:rsidRPr="00A7224B">
                <w:rPr>
                  <w:rFonts w:ascii="Calibri" w:hAnsi="Calibri" w:cs="Calibri"/>
                  <w:sz w:val="22"/>
                  <w:szCs w:val="22"/>
                </w:rPr>
                <w:t>sp</w:t>
              </w:r>
            </w:smartTag>
            <w:r w:rsidRPr="00A7224B">
              <w:rPr>
                <w:rFonts w:ascii="Calibri" w:hAnsi="Calibri" w:cs="Calibri"/>
                <w:sz w:val="22"/>
                <w:szCs w:val="22"/>
              </w:rPr>
              <w:t>onding to their needs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Application</w:t>
            </w:r>
            <w:r w:rsidR="005A6094">
              <w:rPr>
                <w:rFonts w:ascii="Calibri" w:hAnsi="Calibri" w:cs="Calibri"/>
                <w:sz w:val="22"/>
                <w:szCs w:val="22"/>
              </w:rPr>
              <w:t xml:space="preserve">, observation </w:t>
            </w:r>
            <w:r w:rsidRPr="00A7224B">
              <w:rPr>
                <w:rFonts w:ascii="Calibri" w:hAnsi="Calibri" w:cs="Calibri"/>
                <w:sz w:val="22"/>
                <w:szCs w:val="22"/>
              </w:rPr>
              <w:t>and letter</w:t>
            </w:r>
          </w:p>
        </w:tc>
      </w:tr>
      <w:tr w:rsidR="00280FE3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Experience of teaching a variety of courses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 xml:space="preserve">Experience in assessing students’ coursework 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Application</w:t>
            </w:r>
          </w:p>
        </w:tc>
      </w:tr>
      <w:tr w:rsidR="00280FE3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Experience of effective team working and promoting effective relationships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Understanding and experience of exam board procedures and administration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FE3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Ability to use IT in teaching and administrative duties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80FE3" w:rsidRPr="00A7224B" w:rsidRDefault="00672ECA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Experience of teaching to A level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2FEF" w:rsidRPr="00A7224B" w:rsidTr="005A6094">
        <w:tc>
          <w:tcPr>
            <w:tcW w:w="2269" w:type="dxa"/>
            <w:shd w:val="clear" w:color="auto" w:fill="auto"/>
            <w:vAlign w:val="center"/>
          </w:tcPr>
          <w:p w:rsidR="005F2FEF" w:rsidRPr="00A7224B" w:rsidRDefault="005F2FEF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2FEF" w:rsidRPr="00A7224B" w:rsidRDefault="005F2FEF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Knowledge and understanding of equality and diversity issues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F2FEF" w:rsidRPr="00A7224B" w:rsidRDefault="005F2FEF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5F2FEF" w:rsidRPr="00A7224B" w:rsidRDefault="005F2FEF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Application and interview</w:t>
            </w:r>
          </w:p>
        </w:tc>
      </w:tr>
      <w:tr w:rsidR="008D7CD5" w:rsidRPr="00A7224B" w:rsidTr="005A6094">
        <w:tc>
          <w:tcPr>
            <w:tcW w:w="2269" w:type="dxa"/>
            <w:vMerge w:val="restart"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Skills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Excellent communication skills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 xml:space="preserve">Application </w:t>
            </w:r>
            <w:r w:rsidR="005F2FEF" w:rsidRPr="00A7224B">
              <w:rPr>
                <w:rFonts w:ascii="Calibri" w:hAnsi="Calibri" w:cs="Calibri"/>
                <w:sz w:val="22"/>
                <w:szCs w:val="22"/>
              </w:rPr>
              <w:t>and</w:t>
            </w:r>
            <w:r w:rsidRPr="00A7224B">
              <w:rPr>
                <w:rFonts w:ascii="Calibri" w:hAnsi="Calibri" w:cs="Calibri"/>
                <w:sz w:val="22"/>
                <w:szCs w:val="22"/>
              </w:rPr>
              <w:t xml:space="preserve"> interview</w:t>
            </w:r>
          </w:p>
        </w:tc>
      </w:tr>
      <w:tr w:rsidR="008D7CD5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Student focused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CD5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Flexible approach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CD5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Ability to manage time effectively and meet deadlines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CD5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Ability to demonstrate patience and understanding with learners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6065" w:rsidRPr="00A7224B" w:rsidTr="005A6094">
        <w:tc>
          <w:tcPr>
            <w:tcW w:w="2269" w:type="dxa"/>
            <w:vMerge w:val="restart"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Personal abilities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Ability to work as part of a team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736065" w:rsidRPr="00A7224B" w:rsidRDefault="005A6094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Application, letter and</w:t>
            </w:r>
            <w:r w:rsidR="00736065" w:rsidRPr="00A7224B">
              <w:rPr>
                <w:rFonts w:ascii="Calibri" w:hAnsi="Calibri" w:cs="Calibri"/>
                <w:sz w:val="22"/>
                <w:szCs w:val="22"/>
              </w:rPr>
              <w:t xml:space="preserve"> interview</w:t>
            </w:r>
          </w:p>
        </w:tc>
      </w:tr>
      <w:tr w:rsidR="00736065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Ambition and the capacity for hard work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6065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Energy and imagination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6065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 talent for motivating students across a range of abilities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6065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Good organisational skills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6065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Determination to achieve the very best result for every student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36065" w:rsidRPr="00A7224B" w:rsidRDefault="0073606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754E7" w:rsidRDefault="00B754E7"/>
    <w:sectPr w:rsidR="00B754E7" w:rsidSect="005F2FEF">
      <w:headerReference w:type="default" r:id="rId9"/>
      <w:footerReference w:type="default" r:id="rId10"/>
      <w:pgSz w:w="16838" w:h="11906" w:orient="landscape" w:code="9"/>
      <w:pgMar w:top="238" w:right="1134" w:bottom="24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4B" w:rsidRDefault="00A7224B">
      <w:r>
        <w:separator/>
      </w:r>
    </w:p>
  </w:endnote>
  <w:endnote w:type="continuationSeparator" w:id="0">
    <w:p w:rsidR="00A7224B" w:rsidRDefault="00A7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2D" w:rsidRPr="00A7572D" w:rsidRDefault="001E6340" w:rsidP="00A7572D">
    <w:pPr>
      <w:pStyle w:val="Foot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FILENAME  \p  \* MERGEFORMAT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J:\PERSONNEL\Job descriptions + person specs\Person specifications\Class Teacher - person specification - 2020.docx</w:t>
    </w:r>
    <w:r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4B" w:rsidRDefault="00A7224B">
      <w:r>
        <w:separator/>
      </w:r>
    </w:p>
  </w:footnote>
  <w:footnote w:type="continuationSeparator" w:id="0">
    <w:p w:rsidR="00A7224B" w:rsidRDefault="00A7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94" w:rsidRDefault="00833094" w:rsidP="006155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5C2"/>
    <w:multiLevelType w:val="hybridMultilevel"/>
    <w:tmpl w:val="5F7A69A0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D1F0D"/>
    <w:multiLevelType w:val="hybridMultilevel"/>
    <w:tmpl w:val="F2425048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4954ED"/>
    <w:multiLevelType w:val="hybridMultilevel"/>
    <w:tmpl w:val="393E7C66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CD0C74"/>
    <w:multiLevelType w:val="hybridMultilevel"/>
    <w:tmpl w:val="8D7AFB7A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9B05E9"/>
    <w:multiLevelType w:val="hybridMultilevel"/>
    <w:tmpl w:val="E94A6DF0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E4530"/>
    <w:multiLevelType w:val="hybridMultilevel"/>
    <w:tmpl w:val="2EF4D5C4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2A3000"/>
    <w:multiLevelType w:val="hybridMultilevel"/>
    <w:tmpl w:val="043CEC26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3F74D1"/>
    <w:multiLevelType w:val="hybridMultilevel"/>
    <w:tmpl w:val="6BB0A616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DC1FA6"/>
    <w:multiLevelType w:val="hybridMultilevel"/>
    <w:tmpl w:val="91AABFD0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F03AD1"/>
    <w:multiLevelType w:val="hybridMultilevel"/>
    <w:tmpl w:val="56486A78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7"/>
    <w:rsid w:val="00091E27"/>
    <w:rsid w:val="000C081D"/>
    <w:rsid w:val="00100296"/>
    <w:rsid w:val="00126128"/>
    <w:rsid w:val="001E6340"/>
    <w:rsid w:val="0021037A"/>
    <w:rsid w:val="00280FE3"/>
    <w:rsid w:val="0033515B"/>
    <w:rsid w:val="00496BCA"/>
    <w:rsid w:val="004A26E0"/>
    <w:rsid w:val="005555AA"/>
    <w:rsid w:val="00593119"/>
    <w:rsid w:val="005A6094"/>
    <w:rsid w:val="005F2FEF"/>
    <w:rsid w:val="00615582"/>
    <w:rsid w:val="00672ECA"/>
    <w:rsid w:val="006D02D4"/>
    <w:rsid w:val="00736065"/>
    <w:rsid w:val="008048EE"/>
    <w:rsid w:val="00833094"/>
    <w:rsid w:val="008579BA"/>
    <w:rsid w:val="008D7CD5"/>
    <w:rsid w:val="008E326D"/>
    <w:rsid w:val="008E44A2"/>
    <w:rsid w:val="00940078"/>
    <w:rsid w:val="009E1E78"/>
    <w:rsid w:val="00A7224B"/>
    <w:rsid w:val="00A73868"/>
    <w:rsid w:val="00A7572D"/>
    <w:rsid w:val="00B16F88"/>
    <w:rsid w:val="00B754E7"/>
    <w:rsid w:val="00C31B22"/>
    <w:rsid w:val="00CA06D4"/>
    <w:rsid w:val="00D25755"/>
    <w:rsid w:val="00D42D60"/>
    <w:rsid w:val="00DC74EB"/>
    <w:rsid w:val="00DF0289"/>
    <w:rsid w:val="00DF6BDC"/>
    <w:rsid w:val="00E602AA"/>
    <w:rsid w:val="00ED4EFC"/>
    <w:rsid w:val="00F939C4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23C59-EFB9-461C-875D-A87809CF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E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754E7"/>
    <w:pPr>
      <w:keepNext/>
      <w:spacing w:before="240"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103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E7"/>
    <w:pPr>
      <w:jc w:val="center"/>
    </w:pPr>
    <w:rPr>
      <w:b/>
    </w:rPr>
  </w:style>
  <w:style w:type="table" w:styleId="TableGrid">
    <w:name w:val="Table Grid"/>
    <w:basedOn w:val="TableNormal"/>
    <w:rsid w:val="00B7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754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5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61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1037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29CC01B2</Template>
  <TotalTime>1</TotalTime>
  <Pages>2</Pages>
  <Words>189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eflood</dc:creator>
  <cp:keywords/>
  <dc:description/>
  <cp:lastModifiedBy>eflood</cp:lastModifiedBy>
  <cp:revision>3</cp:revision>
  <cp:lastPrinted>2015-03-25T10:35:00Z</cp:lastPrinted>
  <dcterms:created xsi:type="dcterms:W3CDTF">2020-01-13T09:43:00Z</dcterms:created>
  <dcterms:modified xsi:type="dcterms:W3CDTF">2020-01-13T09:43:00Z</dcterms:modified>
</cp:coreProperties>
</file>