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9F3" w:rsidRDefault="001C59F3" w:rsidP="001C59F3">
      <w:pPr>
        <w:pStyle w:val="Title"/>
      </w:pPr>
      <w:bookmarkStart w:id="0" w:name="_GoBack"/>
      <w:bookmarkEnd w:id="0"/>
      <w:r>
        <w:t>Equal Opportunities Monitoring Form</w:t>
      </w:r>
    </w:p>
    <w:p w:rsidR="001C59F3" w:rsidRPr="00FB35E3" w:rsidRDefault="001C59F3" w:rsidP="001C59F3">
      <w:pPr>
        <w:numPr>
          <w:ilvl w:val="0"/>
          <w:numId w:val="0"/>
        </w:numPr>
        <w:spacing w:after="0"/>
      </w:pPr>
      <w:r w:rsidRPr="00526A07">
        <w:t>This information is being gathered to achieve constant improvements in our Equal Opportunities Policies and Practices</w:t>
      </w:r>
      <w:r>
        <w:t>, to make sure our job adverts are reaching all sections of the community</w:t>
      </w:r>
      <w:r w:rsidRPr="00526A07">
        <w:t xml:space="preserve"> and to monitor that the organisation is representative of the population of the UK and the community in which we sit</w:t>
      </w:r>
      <w:r w:rsidRPr="00FB35E3">
        <w:t xml:space="preserve">. </w:t>
      </w:r>
      <w:r>
        <w:t>You may choose not to give your name if you wish.</w:t>
      </w:r>
    </w:p>
    <w:p w:rsidR="001C59F3" w:rsidRDefault="001C59F3" w:rsidP="001C59F3">
      <w:pPr>
        <w:numPr>
          <w:ilvl w:val="0"/>
          <w:numId w:val="0"/>
        </w:numPr>
        <w:spacing w:after="0"/>
      </w:pPr>
      <w:r w:rsidRPr="00526A07">
        <w:t>The data will be used for monitoring</w:t>
      </w:r>
      <w:r>
        <w:t xml:space="preserve"> or general equity compliance</w:t>
      </w:r>
      <w:r w:rsidRPr="00526A07">
        <w:t xml:space="preserve"> </w:t>
      </w:r>
      <w:r>
        <w:t xml:space="preserve">audit </w:t>
      </w:r>
      <w:r w:rsidRPr="00526A07">
        <w:t>purposes only and will not be looked at until after the appointment process has ended. It will not be taken into account in assessing your application form. The data will be treated in the strictest confidence and will be used only for general statistical analysis</w:t>
      </w:r>
      <w:r>
        <w:t xml:space="preserve"> and to comply with any specific equality duty the school may have to report on their compliance with a general equality duty</w:t>
      </w:r>
      <w:r w:rsidRPr="00526A07">
        <w:t xml:space="preserve">. The form is designed </w:t>
      </w:r>
      <w:r>
        <w:t>along the same lines as issued by</w:t>
      </w:r>
      <w:r w:rsidRPr="00526A07">
        <w:t xml:space="preserve"> The Equality and Human Rights commission.</w:t>
      </w:r>
    </w:p>
    <w:p w:rsidR="001C59F3" w:rsidRDefault="001C59F3" w:rsidP="001C59F3">
      <w:pPr>
        <w:pStyle w:val="Title"/>
      </w:pPr>
      <w:r w:rsidRPr="00FB35E3">
        <w:t>Personal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35"/>
        <w:gridCol w:w="851"/>
        <w:gridCol w:w="2116"/>
        <w:gridCol w:w="860"/>
        <w:gridCol w:w="851"/>
      </w:tblGrid>
      <w:tr w:rsidR="001C59F3" w:rsidRPr="00CE2C97" w:rsidTr="00E41D8F">
        <w:trPr>
          <w:trHeight w:val="454"/>
        </w:trPr>
        <w:tc>
          <w:tcPr>
            <w:tcW w:w="1134" w:type="dxa"/>
            <w:vAlign w:val="center"/>
          </w:tcPr>
          <w:p w:rsidR="001C59F3" w:rsidRPr="00CE2C97" w:rsidRDefault="001C59F3" w:rsidP="00E41D8F">
            <w:pPr>
              <w:numPr>
                <w:ilvl w:val="0"/>
                <w:numId w:val="0"/>
              </w:numPr>
              <w:spacing w:before="0" w:after="0"/>
              <w:jc w:val="left"/>
            </w:pPr>
            <w:r w:rsidRPr="00CE2C97">
              <w:t>Name</w:t>
            </w:r>
            <w:r>
              <w:t xml:space="preserve"> :</w:t>
            </w:r>
          </w:p>
        </w:tc>
        <w:tc>
          <w:tcPr>
            <w:tcW w:w="5802" w:type="dxa"/>
            <w:gridSpan w:val="3"/>
            <w:vAlign w:val="center"/>
          </w:tcPr>
          <w:p w:rsidR="001C59F3" w:rsidRPr="00CE2C97" w:rsidRDefault="001C59F3" w:rsidP="00E41D8F">
            <w:pPr>
              <w:numPr>
                <w:ilvl w:val="0"/>
                <w:numId w:val="0"/>
              </w:numPr>
              <w:spacing w:before="0" w:after="0"/>
              <w:jc w:val="left"/>
            </w:pPr>
          </w:p>
        </w:tc>
        <w:tc>
          <w:tcPr>
            <w:tcW w:w="1711" w:type="dxa"/>
            <w:gridSpan w:val="2"/>
            <w:vAlign w:val="center"/>
          </w:tcPr>
          <w:p w:rsidR="001C59F3" w:rsidRPr="00CE2C97" w:rsidRDefault="001C59F3" w:rsidP="00E41D8F">
            <w:pPr>
              <w:numPr>
                <w:ilvl w:val="0"/>
                <w:numId w:val="0"/>
              </w:numPr>
              <w:spacing w:before="0" w:after="0"/>
              <w:jc w:val="left"/>
            </w:pPr>
            <w:r>
              <w:t>(Optional)</w:t>
            </w:r>
          </w:p>
        </w:tc>
      </w:tr>
      <w:tr w:rsidR="001C59F3" w:rsidRPr="00CE2C97" w:rsidTr="00E41D8F">
        <w:trPr>
          <w:trHeight w:val="454"/>
        </w:trPr>
        <w:tc>
          <w:tcPr>
            <w:tcW w:w="1134" w:type="dxa"/>
            <w:vAlign w:val="center"/>
          </w:tcPr>
          <w:p w:rsidR="001C59F3" w:rsidRPr="00CE2C97" w:rsidRDefault="001C59F3" w:rsidP="00E41D8F">
            <w:pPr>
              <w:numPr>
                <w:ilvl w:val="0"/>
                <w:numId w:val="0"/>
              </w:numPr>
              <w:spacing w:before="0" w:after="0"/>
              <w:jc w:val="left"/>
            </w:pPr>
            <w:r>
              <w:t>Gender :</w:t>
            </w:r>
          </w:p>
        </w:tc>
        <w:tc>
          <w:tcPr>
            <w:tcW w:w="2835" w:type="dxa"/>
            <w:vAlign w:val="center"/>
          </w:tcPr>
          <w:p w:rsidR="001C59F3" w:rsidRPr="00CE2C97" w:rsidRDefault="001C59F3" w:rsidP="00E41D8F">
            <w:pPr>
              <w:numPr>
                <w:ilvl w:val="0"/>
                <w:numId w:val="0"/>
              </w:numPr>
              <w:spacing w:before="0" w:after="0"/>
              <w:jc w:val="left"/>
            </w:pPr>
            <w:r>
              <w:t>Male</w:t>
            </w:r>
          </w:p>
        </w:tc>
        <w:tc>
          <w:tcPr>
            <w:tcW w:w="851" w:type="dxa"/>
            <w:vAlign w:val="center"/>
          </w:tcPr>
          <w:p w:rsidR="001C59F3" w:rsidRPr="00CE2C97" w:rsidRDefault="001C59F3" w:rsidP="00E41D8F">
            <w:pPr>
              <w:numPr>
                <w:ilvl w:val="0"/>
                <w:numId w:val="0"/>
              </w:numPr>
              <w:spacing w:before="0" w:after="0"/>
              <w:jc w:val="left"/>
            </w:pPr>
          </w:p>
        </w:tc>
        <w:tc>
          <w:tcPr>
            <w:tcW w:w="2976" w:type="dxa"/>
            <w:gridSpan w:val="2"/>
            <w:vAlign w:val="center"/>
          </w:tcPr>
          <w:p w:rsidR="001C59F3" w:rsidRPr="00CE2C97" w:rsidRDefault="001C59F3" w:rsidP="00E41D8F">
            <w:pPr>
              <w:numPr>
                <w:ilvl w:val="0"/>
                <w:numId w:val="0"/>
              </w:numPr>
              <w:spacing w:before="0" w:after="0"/>
              <w:jc w:val="left"/>
            </w:pPr>
            <w:r>
              <w:t>Female</w:t>
            </w:r>
          </w:p>
        </w:tc>
        <w:tc>
          <w:tcPr>
            <w:tcW w:w="851" w:type="dxa"/>
            <w:vAlign w:val="center"/>
          </w:tcPr>
          <w:p w:rsidR="001C59F3" w:rsidRPr="00CE2C97" w:rsidRDefault="001C59F3" w:rsidP="00E41D8F">
            <w:pPr>
              <w:numPr>
                <w:ilvl w:val="0"/>
                <w:numId w:val="0"/>
              </w:numPr>
              <w:spacing w:before="0" w:after="0"/>
              <w:jc w:val="left"/>
            </w:pPr>
          </w:p>
        </w:tc>
      </w:tr>
    </w:tbl>
    <w:p w:rsidR="001C59F3" w:rsidRDefault="001C59F3" w:rsidP="001C59F3">
      <w:pPr>
        <w:pStyle w:val="Title"/>
      </w:pPr>
      <w:r>
        <w:t>Age group:</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gridCol w:w="851"/>
      </w:tblGrid>
      <w:tr w:rsidR="001C59F3" w:rsidRPr="00CE2C97" w:rsidTr="00E41D8F">
        <w:trPr>
          <w:trHeight w:val="454"/>
        </w:trPr>
        <w:tc>
          <w:tcPr>
            <w:tcW w:w="7796" w:type="dxa"/>
            <w:vAlign w:val="center"/>
          </w:tcPr>
          <w:p w:rsidR="001C59F3" w:rsidRDefault="001C59F3" w:rsidP="00E41D8F">
            <w:pPr>
              <w:numPr>
                <w:ilvl w:val="0"/>
                <w:numId w:val="0"/>
              </w:numPr>
              <w:spacing w:before="0" w:after="0"/>
              <w:jc w:val="left"/>
            </w:pPr>
            <w:r>
              <w:t>16-24</w:t>
            </w:r>
          </w:p>
        </w:tc>
        <w:tc>
          <w:tcPr>
            <w:tcW w:w="851" w:type="dxa"/>
            <w:vAlign w:val="center"/>
          </w:tcPr>
          <w:p w:rsidR="001C59F3" w:rsidRPr="00CE2C97" w:rsidRDefault="001C59F3" w:rsidP="00E41D8F">
            <w:pPr>
              <w:numPr>
                <w:ilvl w:val="0"/>
                <w:numId w:val="0"/>
              </w:numPr>
              <w:spacing w:before="0" w:after="0"/>
              <w:jc w:val="left"/>
            </w:pPr>
          </w:p>
        </w:tc>
      </w:tr>
      <w:tr w:rsidR="001C59F3" w:rsidRPr="00CE2C97" w:rsidTr="00E41D8F">
        <w:trPr>
          <w:trHeight w:val="454"/>
        </w:trPr>
        <w:tc>
          <w:tcPr>
            <w:tcW w:w="7796" w:type="dxa"/>
            <w:vAlign w:val="center"/>
          </w:tcPr>
          <w:p w:rsidR="001C59F3" w:rsidRPr="00CE2C97" w:rsidRDefault="001C59F3" w:rsidP="00E41D8F">
            <w:pPr>
              <w:numPr>
                <w:ilvl w:val="0"/>
                <w:numId w:val="0"/>
              </w:numPr>
              <w:spacing w:before="0" w:after="0"/>
              <w:jc w:val="left"/>
            </w:pPr>
            <w:r>
              <w:t>25-34</w:t>
            </w:r>
          </w:p>
        </w:tc>
        <w:tc>
          <w:tcPr>
            <w:tcW w:w="851" w:type="dxa"/>
            <w:vAlign w:val="center"/>
          </w:tcPr>
          <w:p w:rsidR="001C59F3" w:rsidRPr="00CE2C97" w:rsidRDefault="001C59F3" w:rsidP="00E41D8F">
            <w:pPr>
              <w:numPr>
                <w:ilvl w:val="0"/>
                <w:numId w:val="0"/>
              </w:numPr>
              <w:spacing w:before="0" w:after="0"/>
              <w:jc w:val="left"/>
            </w:pPr>
          </w:p>
        </w:tc>
      </w:tr>
      <w:tr w:rsidR="001C59F3" w:rsidRPr="00CE2C97" w:rsidTr="00E41D8F">
        <w:trPr>
          <w:trHeight w:val="454"/>
        </w:trPr>
        <w:tc>
          <w:tcPr>
            <w:tcW w:w="7796" w:type="dxa"/>
            <w:vAlign w:val="center"/>
          </w:tcPr>
          <w:p w:rsidR="001C59F3" w:rsidRPr="00CE2C97" w:rsidRDefault="001C59F3" w:rsidP="00E41D8F">
            <w:pPr>
              <w:numPr>
                <w:ilvl w:val="0"/>
                <w:numId w:val="0"/>
              </w:numPr>
              <w:spacing w:before="0" w:after="0"/>
              <w:jc w:val="left"/>
            </w:pPr>
            <w:r>
              <w:t>35-44</w:t>
            </w:r>
          </w:p>
        </w:tc>
        <w:tc>
          <w:tcPr>
            <w:tcW w:w="851" w:type="dxa"/>
            <w:vAlign w:val="center"/>
          </w:tcPr>
          <w:p w:rsidR="001C59F3" w:rsidRPr="00CE2C97" w:rsidRDefault="001C59F3" w:rsidP="00E41D8F">
            <w:pPr>
              <w:numPr>
                <w:ilvl w:val="0"/>
                <w:numId w:val="0"/>
              </w:numPr>
              <w:spacing w:before="0" w:after="0"/>
              <w:jc w:val="left"/>
            </w:pPr>
          </w:p>
        </w:tc>
      </w:tr>
      <w:tr w:rsidR="001C59F3" w:rsidRPr="00CE2C97" w:rsidTr="00E41D8F">
        <w:trPr>
          <w:trHeight w:val="454"/>
        </w:trPr>
        <w:tc>
          <w:tcPr>
            <w:tcW w:w="7796" w:type="dxa"/>
            <w:vAlign w:val="center"/>
          </w:tcPr>
          <w:p w:rsidR="001C59F3" w:rsidRPr="00CE2C97" w:rsidRDefault="001C59F3" w:rsidP="00E41D8F">
            <w:pPr>
              <w:numPr>
                <w:ilvl w:val="0"/>
                <w:numId w:val="0"/>
              </w:numPr>
              <w:spacing w:before="0" w:after="0"/>
              <w:jc w:val="left"/>
            </w:pPr>
            <w:r>
              <w:t>45-54</w:t>
            </w:r>
          </w:p>
        </w:tc>
        <w:tc>
          <w:tcPr>
            <w:tcW w:w="851" w:type="dxa"/>
            <w:vAlign w:val="center"/>
          </w:tcPr>
          <w:p w:rsidR="001C59F3" w:rsidRPr="00CE2C97" w:rsidRDefault="001C59F3" w:rsidP="00E41D8F">
            <w:pPr>
              <w:numPr>
                <w:ilvl w:val="0"/>
                <w:numId w:val="0"/>
              </w:numPr>
              <w:spacing w:before="0" w:after="0"/>
              <w:jc w:val="left"/>
            </w:pPr>
          </w:p>
        </w:tc>
      </w:tr>
      <w:tr w:rsidR="001C59F3" w:rsidRPr="00CE2C97" w:rsidTr="00E41D8F">
        <w:trPr>
          <w:trHeight w:val="454"/>
        </w:trPr>
        <w:tc>
          <w:tcPr>
            <w:tcW w:w="7796" w:type="dxa"/>
            <w:vAlign w:val="center"/>
          </w:tcPr>
          <w:p w:rsidR="001C59F3" w:rsidRPr="00CE2C97" w:rsidRDefault="001C59F3" w:rsidP="00E41D8F">
            <w:pPr>
              <w:numPr>
                <w:ilvl w:val="0"/>
                <w:numId w:val="0"/>
              </w:numPr>
              <w:spacing w:before="0" w:after="0"/>
              <w:jc w:val="left"/>
            </w:pPr>
            <w:r>
              <w:t>55-64</w:t>
            </w:r>
          </w:p>
        </w:tc>
        <w:tc>
          <w:tcPr>
            <w:tcW w:w="851" w:type="dxa"/>
            <w:vAlign w:val="center"/>
          </w:tcPr>
          <w:p w:rsidR="001C59F3" w:rsidRPr="00CE2C97" w:rsidRDefault="001C59F3" w:rsidP="00E41D8F">
            <w:pPr>
              <w:numPr>
                <w:ilvl w:val="0"/>
                <w:numId w:val="0"/>
              </w:numPr>
              <w:spacing w:before="0" w:after="0"/>
              <w:jc w:val="left"/>
            </w:pPr>
          </w:p>
        </w:tc>
      </w:tr>
      <w:tr w:rsidR="001C59F3" w:rsidRPr="00CE2C97" w:rsidTr="00E41D8F">
        <w:trPr>
          <w:trHeight w:val="454"/>
        </w:trPr>
        <w:tc>
          <w:tcPr>
            <w:tcW w:w="7796" w:type="dxa"/>
            <w:vAlign w:val="center"/>
          </w:tcPr>
          <w:p w:rsidR="001C59F3" w:rsidDel="00481551" w:rsidRDefault="001C59F3" w:rsidP="00E41D8F">
            <w:pPr>
              <w:numPr>
                <w:ilvl w:val="0"/>
                <w:numId w:val="0"/>
              </w:numPr>
              <w:spacing w:before="0" w:after="0"/>
              <w:jc w:val="left"/>
            </w:pPr>
            <w:r>
              <w:t>65 or over</w:t>
            </w:r>
          </w:p>
        </w:tc>
        <w:tc>
          <w:tcPr>
            <w:tcW w:w="851" w:type="dxa"/>
            <w:vAlign w:val="center"/>
          </w:tcPr>
          <w:p w:rsidR="001C59F3" w:rsidRPr="00CE2C97" w:rsidRDefault="001C59F3" w:rsidP="00E41D8F">
            <w:pPr>
              <w:numPr>
                <w:ilvl w:val="0"/>
                <w:numId w:val="0"/>
              </w:numPr>
              <w:spacing w:before="0" w:after="0"/>
              <w:jc w:val="left"/>
            </w:pPr>
          </w:p>
        </w:tc>
      </w:tr>
    </w:tbl>
    <w:p w:rsidR="001C59F3" w:rsidRPr="005F2F28" w:rsidRDefault="001C59F3" w:rsidP="001C59F3">
      <w:pPr>
        <w:pStyle w:val="Title"/>
      </w:pPr>
      <w:r>
        <w:t>Sexual Orientation (optional)</w:t>
      </w:r>
    </w:p>
    <w:p w:rsidR="001C59F3" w:rsidRDefault="001C59F3" w:rsidP="001C59F3">
      <w:pPr>
        <w:numPr>
          <w:ilvl w:val="0"/>
          <w:numId w:val="0"/>
        </w:numPr>
      </w:pPr>
      <w:r>
        <w:t>The following 2 questions relate to your sexuality. This is a private matter for you and if you prefer not to complete these sections of the form then we respect your privacy .</w:t>
      </w:r>
    </w:p>
    <w:p w:rsidR="001C59F3" w:rsidRPr="005F2F28" w:rsidRDefault="001C59F3" w:rsidP="001C59F3">
      <w:pPr>
        <w:numPr>
          <w:ilvl w:val="0"/>
          <w:numId w:val="0"/>
        </w:numPr>
        <w:rPr>
          <w:rFonts w:cs="Arial"/>
          <w:bCs/>
        </w:rPr>
      </w:pPr>
      <w:r>
        <w:rPr>
          <w:rFonts w:cs="Arial"/>
          <w:bCs/>
        </w:rPr>
        <w:t>How would you describe your sexual orientation?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851"/>
      </w:tblGrid>
      <w:tr w:rsidR="001C59F3" w:rsidRPr="005F2F28" w:rsidTr="00E41D8F">
        <w:trPr>
          <w:trHeight w:val="454"/>
        </w:trPr>
        <w:tc>
          <w:tcPr>
            <w:tcW w:w="7796" w:type="dxa"/>
            <w:shd w:val="clear" w:color="auto" w:fill="auto"/>
            <w:vAlign w:val="center"/>
          </w:tcPr>
          <w:p w:rsidR="001C59F3" w:rsidRPr="005F2F28" w:rsidRDefault="001C59F3" w:rsidP="00E41D8F">
            <w:pPr>
              <w:numPr>
                <w:ilvl w:val="0"/>
                <w:numId w:val="0"/>
              </w:numPr>
              <w:jc w:val="left"/>
              <w:rPr>
                <w:rFonts w:cs="Arial"/>
              </w:rPr>
            </w:pPr>
            <w:r w:rsidRPr="005F2F28">
              <w:rPr>
                <w:rFonts w:cs="Arial"/>
              </w:rPr>
              <w:t>Heterosexual/Straight</w:t>
            </w:r>
          </w:p>
        </w:tc>
        <w:tc>
          <w:tcPr>
            <w:tcW w:w="851" w:type="dxa"/>
            <w:shd w:val="clear" w:color="auto" w:fill="auto"/>
            <w:vAlign w:val="center"/>
          </w:tcPr>
          <w:p w:rsidR="001C59F3" w:rsidRPr="005F2F28" w:rsidRDefault="001C59F3" w:rsidP="00E41D8F">
            <w:pPr>
              <w:numPr>
                <w:ilvl w:val="0"/>
                <w:numId w:val="0"/>
              </w:numPr>
              <w:jc w:val="left"/>
              <w:rPr>
                <w:rFonts w:cs="Arial"/>
              </w:rPr>
            </w:pPr>
          </w:p>
        </w:tc>
      </w:tr>
      <w:tr w:rsidR="001C59F3" w:rsidRPr="005F2F28" w:rsidTr="00E41D8F">
        <w:trPr>
          <w:trHeight w:val="454"/>
        </w:trPr>
        <w:tc>
          <w:tcPr>
            <w:tcW w:w="7796" w:type="dxa"/>
            <w:shd w:val="clear" w:color="auto" w:fill="auto"/>
            <w:vAlign w:val="center"/>
          </w:tcPr>
          <w:p w:rsidR="001C59F3" w:rsidRPr="005F2F28" w:rsidRDefault="001C59F3" w:rsidP="00E41D8F">
            <w:pPr>
              <w:numPr>
                <w:ilvl w:val="0"/>
                <w:numId w:val="0"/>
              </w:numPr>
              <w:jc w:val="left"/>
              <w:rPr>
                <w:rFonts w:cs="Arial"/>
              </w:rPr>
            </w:pPr>
            <w:r w:rsidRPr="005F2F28">
              <w:rPr>
                <w:rFonts w:cs="Arial"/>
              </w:rPr>
              <w:t>Gay man</w:t>
            </w:r>
          </w:p>
        </w:tc>
        <w:tc>
          <w:tcPr>
            <w:tcW w:w="851" w:type="dxa"/>
            <w:shd w:val="clear" w:color="auto" w:fill="auto"/>
            <w:vAlign w:val="center"/>
          </w:tcPr>
          <w:p w:rsidR="001C59F3" w:rsidRPr="005F2F28" w:rsidRDefault="001C59F3" w:rsidP="00E41D8F">
            <w:pPr>
              <w:numPr>
                <w:ilvl w:val="0"/>
                <w:numId w:val="0"/>
              </w:numPr>
              <w:jc w:val="left"/>
              <w:rPr>
                <w:rFonts w:cs="Arial"/>
              </w:rPr>
            </w:pPr>
          </w:p>
        </w:tc>
      </w:tr>
      <w:tr w:rsidR="001C59F3" w:rsidRPr="005F2F28" w:rsidTr="00E41D8F">
        <w:trPr>
          <w:trHeight w:val="454"/>
        </w:trPr>
        <w:tc>
          <w:tcPr>
            <w:tcW w:w="7796" w:type="dxa"/>
            <w:shd w:val="clear" w:color="auto" w:fill="auto"/>
            <w:vAlign w:val="center"/>
          </w:tcPr>
          <w:p w:rsidR="001C59F3" w:rsidRPr="005F2F28" w:rsidRDefault="001C59F3" w:rsidP="00E41D8F">
            <w:pPr>
              <w:numPr>
                <w:ilvl w:val="0"/>
                <w:numId w:val="0"/>
              </w:numPr>
              <w:jc w:val="left"/>
              <w:rPr>
                <w:rFonts w:cs="Arial"/>
              </w:rPr>
            </w:pPr>
            <w:r w:rsidRPr="005F2F28">
              <w:rPr>
                <w:rFonts w:cs="Arial"/>
              </w:rPr>
              <w:t>Gay woman/Lesbian</w:t>
            </w:r>
          </w:p>
        </w:tc>
        <w:tc>
          <w:tcPr>
            <w:tcW w:w="851" w:type="dxa"/>
            <w:shd w:val="clear" w:color="auto" w:fill="auto"/>
            <w:vAlign w:val="center"/>
          </w:tcPr>
          <w:p w:rsidR="001C59F3" w:rsidRPr="005F2F28" w:rsidRDefault="001C59F3" w:rsidP="00E41D8F">
            <w:pPr>
              <w:numPr>
                <w:ilvl w:val="0"/>
                <w:numId w:val="0"/>
              </w:numPr>
              <w:jc w:val="left"/>
              <w:rPr>
                <w:rFonts w:cs="Arial"/>
              </w:rPr>
            </w:pPr>
          </w:p>
        </w:tc>
      </w:tr>
      <w:tr w:rsidR="001C59F3" w:rsidRPr="005F2F28" w:rsidTr="00E41D8F">
        <w:trPr>
          <w:trHeight w:val="454"/>
        </w:trPr>
        <w:tc>
          <w:tcPr>
            <w:tcW w:w="7796" w:type="dxa"/>
            <w:shd w:val="clear" w:color="auto" w:fill="auto"/>
            <w:vAlign w:val="center"/>
          </w:tcPr>
          <w:p w:rsidR="001C59F3" w:rsidRPr="005F2F28" w:rsidRDefault="001C59F3" w:rsidP="00E41D8F">
            <w:pPr>
              <w:numPr>
                <w:ilvl w:val="0"/>
                <w:numId w:val="0"/>
              </w:numPr>
              <w:jc w:val="left"/>
              <w:rPr>
                <w:rFonts w:cs="Arial"/>
              </w:rPr>
            </w:pPr>
            <w:r w:rsidRPr="005F2F28">
              <w:rPr>
                <w:rFonts w:cs="Arial"/>
              </w:rPr>
              <w:t>Bisexual</w:t>
            </w:r>
          </w:p>
        </w:tc>
        <w:tc>
          <w:tcPr>
            <w:tcW w:w="851" w:type="dxa"/>
            <w:shd w:val="clear" w:color="auto" w:fill="auto"/>
            <w:vAlign w:val="center"/>
          </w:tcPr>
          <w:p w:rsidR="001C59F3" w:rsidRPr="005F2F28" w:rsidRDefault="001C59F3" w:rsidP="00E41D8F">
            <w:pPr>
              <w:numPr>
                <w:ilvl w:val="0"/>
                <w:numId w:val="0"/>
              </w:numPr>
              <w:jc w:val="left"/>
              <w:rPr>
                <w:rFonts w:cs="Arial"/>
              </w:rPr>
            </w:pPr>
          </w:p>
        </w:tc>
      </w:tr>
      <w:tr w:rsidR="001C59F3" w:rsidRPr="005F2F28" w:rsidTr="00E41D8F">
        <w:trPr>
          <w:trHeight w:val="454"/>
        </w:trPr>
        <w:tc>
          <w:tcPr>
            <w:tcW w:w="7796" w:type="dxa"/>
            <w:shd w:val="clear" w:color="auto" w:fill="auto"/>
            <w:vAlign w:val="center"/>
          </w:tcPr>
          <w:p w:rsidR="001C59F3" w:rsidRPr="005F2F28" w:rsidRDefault="001C59F3" w:rsidP="00E41D8F">
            <w:pPr>
              <w:numPr>
                <w:ilvl w:val="0"/>
                <w:numId w:val="0"/>
              </w:numPr>
              <w:jc w:val="left"/>
              <w:rPr>
                <w:rFonts w:cs="Arial"/>
              </w:rPr>
            </w:pPr>
            <w:r w:rsidRPr="005F2F28">
              <w:rPr>
                <w:rFonts w:cs="Arial"/>
              </w:rPr>
              <w:t>Other (please specify)</w:t>
            </w:r>
          </w:p>
        </w:tc>
        <w:tc>
          <w:tcPr>
            <w:tcW w:w="851" w:type="dxa"/>
            <w:shd w:val="clear" w:color="auto" w:fill="auto"/>
            <w:vAlign w:val="center"/>
          </w:tcPr>
          <w:p w:rsidR="001C59F3" w:rsidRPr="005F2F28" w:rsidRDefault="001C59F3" w:rsidP="00E41D8F">
            <w:pPr>
              <w:numPr>
                <w:ilvl w:val="0"/>
                <w:numId w:val="0"/>
              </w:numPr>
              <w:jc w:val="left"/>
              <w:rPr>
                <w:rFonts w:cs="Arial"/>
              </w:rPr>
            </w:pPr>
          </w:p>
        </w:tc>
      </w:tr>
      <w:tr w:rsidR="001C59F3" w:rsidRPr="005F2F28" w:rsidTr="00E41D8F">
        <w:trPr>
          <w:trHeight w:val="454"/>
        </w:trPr>
        <w:tc>
          <w:tcPr>
            <w:tcW w:w="7796" w:type="dxa"/>
            <w:shd w:val="clear" w:color="auto" w:fill="auto"/>
            <w:vAlign w:val="center"/>
          </w:tcPr>
          <w:p w:rsidR="001C59F3" w:rsidRPr="005F2F28" w:rsidRDefault="001C59F3" w:rsidP="00E41D8F">
            <w:pPr>
              <w:numPr>
                <w:ilvl w:val="0"/>
                <w:numId w:val="0"/>
              </w:numPr>
              <w:jc w:val="left"/>
              <w:rPr>
                <w:rFonts w:cs="Arial"/>
              </w:rPr>
            </w:pPr>
            <w:r w:rsidRPr="005F2F28">
              <w:rPr>
                <w:rFonts w:cs="Arial"/>
              </w:rPr>
              <w:t>Prefer not to say</w:t>
            </w:r>
          </w:p>
        </w:tc>
        <w:tc>
          <w:tcPr>
            <w:tcW w:w="851" w:type="dxa"/>
            <w:shd w:val="clear" w:color="auto" w:fill="auto"/>
            <w:vAlign w:val="center"/>
          </w:tcPr>
          <w:p w:rsidR="001C59F3" w:rsidRPr="005F2F28" w:rsidRDefault="001C59F3" w:rsidP="00E41D8F">
            <w:pPr>
              <w:numPr>
                <w:ilvl w:val="0"/>
                <w:numId w:val="0"/>
              </w:numPr>
              <w:jc w:val="left"/>
              <w:rPr>
                <w:rFonts w:cs="Arial"/>
              </w:rPr>
            </w:pPr>
          </w:p>
        </w:tc>
      </w:tr>
    </w:tbl>
    <w:p w:rsidR="001C59F3" w:rsidRDefault="001C59F3" w:rsidP="001C59F3">
      <w:pPr>
        <w:pStyle w:val="Title"/>
        <w:rPr>
          <w:lang w:eastAsia="en-GB"/>
        </w:rPr>
      </w:pPr>
    </w:p>
    <w:p w:rsidR="001C59F3" w:rsidRDefault="001C59F3" w:rsidP="001C59F3">
      <w:pPr>
        <w:pStyle w:val="Title"/>
        <w:rPr>
          <w:lang w:eastAsia="en-GB"/>
        </w:rPr>
        <w:sectPr w:rsidR="001C59F3">
          <w:headerReference w:type="default" r:id="rId8"/>
          <w:pgSz w:w="11906" w:h="16838"/>
          <w:pgMar w:top="1440" w:right="1440" w:bottom="1440" w:left="1440" w:header="708" w:footer="708" w:gutter="0"/>
          <w:cols w:space="708"/>
          <w:docGrid w:linePitch="360"/>
        </w:sectPr>
      </w:pPr>
    </w:p>
    <w:p w:rsidR="001C59F3" w:rsidRPr="005F2F28" w:rsidRDefault="001C59F3" w:rsidP="001C59F3">
      <w:pPr>
        <w:pStyle w:val="Title"/>
        <w:rPr>
          <w:lang w:eastAsia="en-GB"/>
        </w:rPr>
      </w:pPr>
      <w:r w:rsidRPr="005F2F28">
        <w:rPr>
          <w:lang w:eastAsia="en-GB"/>
        </w:rPr>
        <w:lastRenderedPageBreak/>
        <w:t>Gender Identity</w:t>
      </w:r>
      <w:r>
        <w:rPr>
          <w:lang w:eastAsia="en-GB"/>
        </w:rPr>
        <w:t xml:space="preserve"> </w:t>
      </w:r>
      <w:r>
        <w:t>(optional)</w:t>
      </w:r>
    </w:p>
    <w:p w:rsidR="001C59F3" w:rsidRPr="005F2F28" w:rsidRDefault="001C59F3" w:rsidP="001C59F3">
      <w:pPr>
        <w:numPr>
          <w:ilvl w:val="0"/>
          <w:numId w:val="0"/>
        </w:numPr>
        <w:autoSpaceDE w:val="0"/>
        <w:autoSpaceDN w:val="0"/>
        <w:adjustRightInd w:val="0"/>
        <w:rPr>
          <w:rFonts w:cs="Arial"/>
          <w:bCs/>
          <w:lang w:eastAsia="en-GB"/>
        </w:rPr>
      </w:pPr>
      <w:r w:rsidRPr="005F2F28">
        <w:rPr>
          <w:rFonts w:cs="Arial"/>
          <w:bCs/>
          <w:lang w:eastAsia="en-GB"/>
        </w:rPr>
        <w:t>Do you consi</w:t>
      </w:r>
      <w:r>
        <w:rPr>
          <w:rFonts w:cs="Arial"/>
          <w:bCs/>
          <w:lang w:eastAsia="en-GB"/>
        </w:rPr>
        <w:t>der yourself to be transgender?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851"/>
      </w:tblGrid>
      <w:tr w:rsidR="001C59F3" w:rsidRPr="005F2F28" w:rsidTr="00E41D8F">
        <w:trPr>
          <w:trHeight w:val="454"/>
        </w:trPr>
        <w:tc>
          <w:tcPr>
            <w:tcW w:w="7796" w:type="dxa"/>
            <w:shd w:val="clear" w:color="auto" w:fill="auto"/>
            <w:vAlign w:val="center"/>
          </w:tcPr>
          <w:p w:rsidR="001C59F3" w:rsidRPr="005F2F28" w:rsidRDefault="001C59F3" w:rsidP="00E41D8F">
            <w:pPr>
              <w:pStyle w:val="Question"/>
              <w:ind w:right="-22"/>
              <w:jc w:val="left"/>
              <w:rPr>
                <w:rFonts w:cs="Arial"/>
                <w:color w:val="000000"/>
                <w:sz w:val="22"/>
                <w:szCs w:val="22"/>
              </w:rPr>
            </w:pPr>
            <w:r w:rsidRPr="005F2F28">
              <w:rPr>
                <w:rFonts w:cs="Arial"/>
                <w:color w:val="000000"/>
                <w:sz w:val="22"/>
                <w:szCs w:val="22"/>
              </w:rPr>
              <w:t>Yes</w:t>
            </w:r>
          </w:p>
        </w:tc>
        <w:tc>
          <w:tcPr>
            <w:tcW w:w="851" w:type="dxa"/>
            <w:shd w:val="clear" w:color="auto" w:fill="auto"/>
            <w:vAlign w:val="center"/>
          </w:tcPr>
          <w:p w:rsidR="001C59F3" w:rsidRPr="005F2F28" w:rsidRDefault="001C59F3" w:rsidP="00E41D8F">
            <w:pPr>
              <w:pStyle w:val="Question"/>
              <w:jc w:val="left"/>
              <w:rPr>
                <w:rFonts w:cs="Arial"/>
                <w:color w:val="000000"/>
                <w:sz w:val="22"/>
                <w:szCs w:val="22"/>
              </w:rPr>
            </w:pPr>
          </w:p>
        </w:tc>
      </w:tr>
      <w:tr w:rsidR="001C59F3" w:rsidRPr="005F2F28" w:rsidTr="00E41D8F">
        <w:trPr>
          <w:trHeight w:val="454"/>
        </w:trPr>
        <w:tc>
          <w:tcPr>
            <w:tcW w:w="7796" w:type="dxa"/>
            <w:shd w:val="clear" w:color="auto" w:fill="auto"/>
            <w:vAlign w:val="center"/>
          </w:tcPr>
          <w:p w:rsidR="001C59F3" w:rsidRPr="005F2F28" w:rsidRDefault="001C59F3" w:rsidP="00E41D8F">
            <w:pPr>
              <w:pStyle w:val="Question"/>
              <w:ind w:right="-22"/>
              <w:jc w:val="left"/>
              <w:rPr>
                <w:rFonts w:cs="Arial"/>
                <w:color w:val="000000"/>
                <w:sz w:val="22"/>
                <w:szCs w:val="22"/>
              </w:rPr>
            </w:pPr>
            <w:r w:rsidRPr="005F2F28">
              <w:rPr>
                <w:rFonts w:cs="Arial"/>
                <w:color w:val="000000"/>
                <w:sz w:val="22"/>
                <w:szCs w:val="22"/>
              </w:rPr>
              <w:t>No</w:t>
            </w:r>
          </w:p>
        </w:tc>
        <w:tc>
          <w:tcPr>
            <w:tcW w:w="851" w:type="dxa"/>
            <w:shd w:val="clear" w:color="auto" w:fill="auto"/>
            <w:vAlign w:val="center"/>
          </w:tcPr>
          <w:p w:rsidR="001C59F3" w:rsidRPr="005F2F28" w:rsidRDefault="001C59F3" w:rsidP="00E41D8F">
            <w:pPr>
              <w:pStyle w:val="Question"/>
              <w:jc w:val="left"/>
              <w:rPr>
                <w:rFonts w:cs="Arial"/>
                <w:color w:val="000000"/>
                <w:sz w:val="22"/>
                <w:szCs w:val="22"/>
              </w:rPr>
            </w:pPr>
          </w:p>
        </w:tc>
      </w:tr>
      <w:tr w:rsidR="001C59F3" w:rsidRPr="005F2F28" w:rsidTr="00E41D8F">
        <w:trPr>
          <w:trHeight w:val="454"/>
        </w:trPr>
        <w:tc>
          <w:tcPr>
            <w:tcW w:w="7796" w:type="dxa"/>
            <w:shd w:val="clear" w:color="auto" w:fill="auto"/>
            <w:vAlign w:val="center"/>
          </w:tcPr>
          <w:p w:rsidR="001C59F3" w:rsidRPr="005F2F28" w:rsidRDefault="001C59F3" w:rsidP="00E41D8F">
            <w:pPr>
              <w:pStyle w:val="Question"/>
              <w:ind w:right="-22"/>
              <w:jc w:val="left"/>
              <w:rPr>
                <w:rFonts w:cs="Arial"/>
                <w:color w:val="000000"/>
                <w:sz w:val="22"/>
                <w:szCs w:val="22"/>
              </w:rPr>
            </w:pPr>
            <w:r w:rsidRPr="005F2F28">
              <w:rPr>
                <w:rFonts w:cs="Arial"/>
                <w:color w:val="000000"/>
                <w:sz w:val="22"/>
                <w:szCs w:val="22"/>
              </w:rPr>
              <w:t>Other (please specify)</w:t>
            </w:r>
          </w:p>
        </w:tc>
        <w:tc>
          <w:tcPr>
            <w:tcW w:w="851" w:type="dxa"/>
            <w:shd w:val="clear" w:color="auto" w:fill="auto"/>
            <w:vAlign w:val="center"/>
          </w:tcPr>
          <w:p w:rsidR="001C59F3" w:rsidRPr="005F2F28" w:rsidRDefault="001C59F3" w:rsidP="00E41D8F">
            <w:pPr>
              <w:pStyle w:val="Question"/>
              <w:jc w:val="left"/>
              <w:rPr>
                <w:rFonts w:cs="Arial"/>
                <w:color w:val="000000"/>
                <w:sz w:val="22"/>
                <w:szCs w:val="22"/>
              </w:rPr>
            </w:pPr>
          </w:p>
        </w:tc>
      </w:tr>
      <w:tr w:rsidR="001C59F3" w:rsidRPr="005F2F28" w:rsidTr="00E41D8F">
        <w:trPr>
          <w:trHeight w:val="454"/>
        </w:trPr>
        <w:tc>
          <w:tcPr>
            <w:tcW w:w="7796" w:type="dxa"/>
            <w:shd w:val="clear" w:color="auto" w:fill="auto"/>
            <w:vAlign w:val="center"/>
          </w:tcPr>
          <w:p w:rsidR="001C59F3" w:rsidRPr="005F2F28" w:rsidRDefault="001C59F3" w:rsidP="00E41D8F">
            <w:pPr>
              <w:pStyle w:val="Question"/>
              <w:ind w:right="-22"/>
              <w:jc w:val="left"/>
              <w:rPr>
                <w:rFonts w:cs="Arial"/>
                <w:color w:val="000000"/>
                <w:sz w:val="22"/>
                <w:szCs w:val="22"/>
              </w:rPr>
            </w:pPr>
            <w:r w:rsidRPr="005F2F28">
              <w:rPr>
                <w:rFonts w:cs="Arial"/>
                <w:color w:val="000000"/>
                <w:sz w:val="22"/>
                <w:szCs w:val="22"/>
              </w:rPr>
              <w:t>Prefer not to say</w:t>
            </w:r>
          </w:p>
        </w:tc>
        <w:tc>
          <w:tcPr>
            <w:tcW w:w="851" w:type="dxa"/>
            <w:shd w:val="clear" w:color="auto" w:fill="auto"/>
            <w:vAlign w:val="center"/>
          </w:tcPr>
          <w:p w:rsidR="001C59F3" w:rsidRPr="005F2F28" w:rsidRDefault="001C59F3" w:rsidP="00E41D8F">
            <w:pPr>
              <w:pStyle w:val="Question"/>
              <w:jc w:val="left"/>
              <w:rPr>
                <w:rFonts w:cs="Arial"/>
                <w:color w:val="000000"/>
                <w:sz w:val="22"/>
                <w:szCs w:val="22"/>
              </w:rPr>
            </w:pPr>
          </w:p>
        </w:tc>
      </w:tr>
    </w:tbl>
    <w:p w:rsidR="001C59F3" w:rsidRDefault="001C59F3" w:rsidP="001C59F3">
      <w:pPr>
        <w:pStyle w:val="Title"/>
      </w:pPr>
      <w:r>
        <w:t>Ethnic Origin</w:t>
      </w:r>
    </w:p>
    <w:p w:rsidR="001C59F3" w:rsidRDefault="001C59F3" w:rsidP="001C59F3">
      <w:pPr>
        <w:numPr>
          <w:ilvl w:val="0"/>
          <w:numId w:val="0"/>
        </w:numPr>
        <w:spacing w:after="0"/>
      </w:pPr>
      <w:r w:rsidRPr="00FB35E3">
        <w:t xml:space="preserve">What is your ethnic origin?  Ethnic </w:t>
      </w:r>
      <w:r>
        <w:t>o</w:t>
      </w:r>
      <w:r w:rsidRPr="00FB35E3">
        <w:t>rigin refers to members of a group that share the same cultural background and identity.  This does NOT mean country of birth or nationality.</w:t>
      </w:r>
    </w:p>
    <w:p w:rsidR="001C59F3" w:rsidRDefault="001C59F3" w:rsidP="001C59F3">
      <w:pPr>
        <w:numPr>
          <w:ilvl w:val="0"/>
          <w:numId w:val="0"/>
        </w:numPr>
        <w:spacing w:after="0"/>
      </w:pPr>
      <w:r>
        <w:t>Please tick the box below that most accurately describes your ethnic origin.</w:t>
      </w:r>
    </w:p>
    <w:p w:rsidR="001C59F3" w:rsidRDefault="001C59F3" w:rsidP="001C59F3">
      <w:pPr>
        <w:numPr>
          <w:ilvl w:val="0"/>
          <w:numId w:val="0"/>
        </w:numPr>
        <w:spacing w:after="0"/>
      </w:pPr>
    </w:p>
    <w:tbl>
      <w:tblPr>
        <w:tblW w:w="0" w:type="auto"/>
        <w:tblInd w:w="250" w:type="dxa"/>
        <w:tblLook w:val="0000" w:firstRow="0" w:lastRow="0" w:firstColumn="0" w:lastColumn="0" w:noHBand="0" w:noVBand="0"/>
      </w:tblPr>
      <w:tblGrid>
        <w:gridCol w:w="2407"/>
        <w:gridCol w:w="5389"/>
        <w:gridCol w:w="851"/>
      </w:tblGrid>
      <w:tr w:rsidR="001C59F3" w:rsidRPr="00E4498C" w:rsidTr="00E41D8F">
        <w:trPr>
          <w:trHeight w:val="340"/>
        </w:trPr>
        <w:tc>
          <w:tcPr>
            <w:tcW w:w="2407" w:type="dxa"/>
            <w:tcBorders>
              <w:top w:val="single" w:sz="4" w:space="0" w:color="auto"/>
              <w:left w:val="single" w:sz="4" w:space="0" w:color="auto"/>
              <w:bottom w:val="nil"/>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r w:rsidRPr="00E4498C">
              <w:t>White</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r w:rsidRPr="00E4498C">
              <w:t>British</w:t>
            </w:r>
          </w:p>
        </w:tc>
        <w:tc>
          <w:tcPr>
            <w:tcW w:w="851" w:type="dxa"/>
            <w:tcBorders>
              <w:top w:val="single" w:sz="4" w:space="0" w:color="auto"/>
              <w:left w:val="nil"/>
              <w:bottom w:val="single" w:sz="4" w:space="0" w:color="auto"/>
              <w:right w:val="single" w:sz="4" w:space="0" w:color="auto"/>
            </w:tcBorders>
            <w:vAlign w:val="center"/>
          </w:tcPr>
          <w:p w:rsidR="001C59F3" w:rsidRPr="00E4498C" w:rsidRDefault="001C59F3" w:rsidP="00E41D8F">
            <w:pPr>
              <w:numPr>
                <w:ilvl w:val="0"/>
                <w:numId w:val="0"/>
              </w:numPr>
              <w:spacing w:before="0" w:after="0"/>
              <w:jc w:val="left"/>
            </w:pPr>
          </w:p>
        </w:tc>
      </w:tr>
      <w:tr w:rsidR="001C59F3" w:rsidRPr="00E4498C" w:rsidTr="00E41D8F">
        <w:trPr>
          <w:trHeight w:val="340"/>
        </w:trPr>
        <w:tc>
          <w:tcPr>
            <w:tcW w:w="2407" w:type="dxa"/>
            <w:tcBorders>
              <w:top w:val="nil"/>
              <w:left w:val="single" w:sz="4" w:space="0" w:color="auto"/>
              <w:bottom w:val="nil"/>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p>
        </w:tc>
        <w:tc>
          <w:tcPr>
            <w:tcW w:w="5389" w:type="dxa"/>
            <w:tcBorders>
              <w:top w:val="nil"/>
              <w:left w:val="nil"/>
              <w:bottom w:val="single" w:sz="4" w:space="0" w:color="auto"/>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r w:rsidRPr="00E4498C">
              <w:t>Irish</w:t>
            </w:r>
          </w:p>
        </w:tc>
        <w:tc>
          <w:tcPr>
            <w:tcW w:w="851" w:type="dxa"/>
            <w:tcBorders>
              <w:top w:val="nil"/>
              <w:left w:val="nil"/>
              <w:bottom w:val="single" w:sz="4" w:space="0" w:color="auto"/>
              <w:right w:val="single" w:sz="4" w:space="0" w:color="auto"/>
            </w:tcBorders>
            <w:vAlign w:val="center"/>
          </w:tcPr>
          <w:p w:rsidR="001C59F3" w:rsidRPr="00E4498C" w:rsidRDefault="001C59F3" w:rsidP="00E41D8F">
            <w:pPr>
              <w:numPr>
                <w:ilvl w:val="0"/>
                <w:numId w:val="0"/>
              </w:numPr>
              <w:spacing w:before="0" w:after="0"/>
              <w:jc w:val="left"/>
            </w:pPr>
          </w:p>
        </w:tc>
      </w:tr>
      <w:tr w:rsidR="001C59F3" w:rsidRPr="00E4498C" w:rsidTr="00E41D8F">
        <w:trPr>
          <w:trHeight w:val="340"/>
        </w:trPr>
        <w:tc>
          <w:tcPr>
            <w:tcW w:w="2407" w:type="dxa"/>
            <w:tcBorders>
              <w:top w:val="nil"/>
              <w:left w:val="single" w:sz="4" w:space="0" w:color="auto"/>
              <w:bottom w:val="nil"/>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p>
        </w:tc>
        <w:tc>
          <w:tcPr>
            <w:tcW w:w="5389" w:type="dxa"/>
            <w:tcBorders>
              <w:top w:val="nil"/>
              <w:left w:val="nil"/>
              <w:bottom w:val="single" w:sz="4" w:space="0" w:color="auto"/>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r>
              <w:t>???</w:t>
            </w:r>
          </w:p>
        </w:tc>
        <w:tc>
          <w:tcPr>
            <w:tcW w:w="851" w:type="dxa"/>
            <w:tcBorders>
              <w:top w:val="nil"/>
              <w:left w:val="nil"/>
              <w:bottom w:val="single" w:sz="4" w:space="0" w:color="auto"/>
              <w:right w:val="single" w:sz="4" w:space="0" w:color="auto"/>
            </w:tcBorders>
            <w:vAlign w:val="center"/>
          </w:tcPr>
          <w:p w:rsidR="001C59F3" w:rsidRPr="00E4498C" w:rsidRDefault="001C59F3" w:rsidP="00E41D8F">
            <w:pPr>
              <w:numPr>
                <w:ilvl w:val="0"/>
                <w:numId w:val="0"/>
              </w:numPr>
              <w:spacing w:before="0" w:after="0"/>
              <w:jc w:val="left"/>
            </w:pPr>
          </w:p>
        </w:tc>
      </w:tr>
      <w:tr w:rsidR="001C59F3" w:rsidRPr="00E4498C" w:rsidTr="00E41D8F">
        <w:trPr>
          <w:trHeight w:val="340"/>
        </w:trPr>
        <w:tc>
          <w:tcPr>
            <w:tcW w:w="2407" w:type="dxa"/>
            <w:tcBorders>
              <w:top w:val="nil"/>
              <w:left w:val="single" w:sz="4" w:space="0" w:color="auto"/>
              <w:bottom w:val="single" w:sz="4" w:space="0" w:color="auto"/>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p>
        </w:tc>
        <w:tc>
          <w:tcPr>
            <w:tcW w:w="5389" w:type="dxa"/>
            <w:tcBorders>
              <w:top w:val="nil"/>
              <w:left w:val="nil"/>
              <w:bottom w:val="single" w:sz="4" w:space="0" w:color="auto"/>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r w:rsidRPr="00E4498C">
              <w:t>Any other White background</w:t>
            </w:r>
          </w:p>
        </w:tc>
        <w:tc>
          <w:tcPr>
            <w:tcW w:w="851" w:type="dxa"/>
            <w:tcBorders>
              <w:top w:val="nil"/>
              <w:left w:val="nil"/>
              <w:bottom w:val="single" w:sz="4" w:space="0" w:color="auto"/>
              <w:right w:val="single" w:sz="4" w:space="0" w:color="auto"/>
            </w:tcBorders>
            <w:vAlign w:val="center"/>
          </w:tcPr>
          <w:p w:rsidR="001C59F3" w:rsidRPr="00E4498C" w:rsidRDefault="001C59F3" w:rsidP="00E41D8F">
            <w:pPr>
              <w:numPr>
                <w:ilvl w:val="0"/>
                <w:numId w:val="0"/>
              </w:numPr>
              <w:spacing w:before="0" w:after="0"/>
              <w:jc w:val="left"/>
            </w:pPr>
          </w:p>
        </w:tc>
      </w:tr>
      <w:tr w:rsidR="001C59F3" w:rsidRPr="00E4498C" w:rsidTr="00E41D8F">
        <w:trPr>
          <w:trHeight w:val="340"/>
        </w:trPr>
        <w:tc>
          <w:tcPr>
            <w:tcW w:w="2407" w:type="dxa"/>
            <w:tcBorders>
              <w:top w:val="single" w:sz="4" w:space="0" w:color="auto"/>
              <w:left w:val="single" w:sz="4" w:space="0" w:color="auto"/>
              <w:bottom w:val="nil"/>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r w:rsidRPr="00E4498C">
              <w:t>Mixed</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r w:rsidRPr="00E4498C">
              <w:t>White and Black African</w:t>
            </w:r>
            <w:r w:rsidRPr="00E4498C" w:rsidDel="00F23553">
              <w:t xml:space="preserve"> </w:t>
            </w:r>
          </w:p>
        </w:tc>
        <w:tc>
          <w:tcPr>
            <w:tcW w:w="851" w:type="dxa"/>
            <w:tcBorders>
              <w:top w:val="single" w:sz="4" w:space="0" w:color="auto"/>
              <w:left w:val="nil"/>
              <w:bottom w:val="single" w:sz="4" w:space="0" w:color="auto"/>
              <w:right w:val="single" w:sz="4" w:space="0" w:color="auto"/>
            </w:tcBorders>
            <w:vAlign w:val="center"/>
          </w:tcPr>
          <w:p w:rsidR="001C59F3" w:rsidRPr="00E4498C" w:rsidRDefault="001C59F3" w:rsidP="00E41D8F">
            <w:pPr>
              <w:numPr>
                <w:ilvl w:val="0"/>
                <w:numId w:val="0"/>
              </w:numPr>
              <w:spacing w:before="0" w:after="0"/>
              <w:jc w:val="left"/>
            </w:pPr>
          </w:p>
        </w:tc>
      </w:tr>
      <w:tr w:rsidR="001C59F3" w:rsidRPr="00E4498C" w:rsidTr="00E41D8F">
        <w:trPr>
          <w:trHeight w:val="340"/>
        </w:trPr>
        <w:tc>
          <w:tcPr>
            <w:tcW w:w="2407" w:type="dxa"/>
            <w:tcBorders>
              <w:top w:val="nil"/>
              <w:left w:val="single" w:sz="4" w:space="0" w:color="auto"/>
              <w:bottom w:val="nil"/>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p>
        </w:tc>
        <w:tc>
          <w:tcPr>
            <w:tcW w:w="5389" w:type="dxa"/>
            <w:tcBorders>
              <w:top w:val="nil"/>
              <w:left w:val="nil"/>
              <w:bottom w:val="single" w:sz="4" w:space="0" w:color="auto"/>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r w:rsidRPr="00E4498C">
              <w:t>White and Black Caribbean</w:t>
            </w:r>
          </w:p>
        </w:tc>
        <w:tc>
          <w:tcPr>
            <w:tcW w:w="851" w:type="dxa"/>
            <w:tcBorders>
              <w:top w:val="nil"/>
              <w:left w:val="nil"/>
              <w:bottom w:val="single" w:sz="4" w:space="0" w:color="auto"/>
              <w:right w:val="single" w:sz="4" w:space="0" w:color="auto"/>
            </w:tcBorders>
            <w:vAlign w:val="center"/>
          </w:tcPr>
          <w:p w:rsidR="001C59F3" w:rsidRPr="00E4498C" w:rsidRDefault="001C59F3" w:rsidP="00E41D8F">
            <w:pPr>
              <w:numPr>
                <w:ilvl w:val="0"/>
                <w:numId w:val="0"/>
              </w:numPr>
              <w:spacing w:before="0" w:after="0"/>
              <w:jc w:val="left"/>
            </w:pPr>
          </w:p>
        </w:tc>
      </w:tr>
      <w:tr w:rsidR="001C59F3" w:rsidRPr="00E4498C" w:rsidTr="00E41D8F">
        <w:trPr>
          <w:trHeight w:val="340"/>
        </w:trPr>
        <w:tc>
          <w:tcPr>
            <w:tcW w:w="2407" w:type="dxa"/>
            <w:tcBorders>
              <w:top w:val="nil"/>
              <w:left w:val="single" w:sz="4" w:space="0" w:color="auto"/>
              <w:bottom w:val="nil"/>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p>
        </w:tc>
        <w:tc>
          <w:tcPr>
            <w:tcW w:w="5389" w:type="dxa"/>
            <w:tcBorders>
              <w:top w:val="nil"/>
              <w:left w:val="nil"/>
              <w:bottom w:val="single" w:sz="4" w:space="0" w:color="auto"/>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r w:rsidRPr="00E4498C">
              <w:t>White and Asian</w:t>
            </w:r>
          </w:p>
        </w:tc>
        <w:tc>
          <w:tcPr>
            <w:tcW w:w="851" w:type="dxa"/>
            <w:tcBorders>
              <w:top w:val="nil"/>
              <w:left w:val="nil"/>
              <w:bottom w:val="single" w:sz="4" w:space="0" w:color="auto"/>
              <w:right w:val="single" w:sz="4" w:space="0" w:color="auto"/>
            </w:tcBorders>
            <w:vAlign w:val="center"/>
          </w:tcPr>
          <w:p w:rsidR="001C59F3" w:rsidRPr="00E4498C" w:rsidRDefault="001C59F3" w:rsidP="00E41D8F">
            <w:pPr>
              <w:numPr>
                <w:ilvl w:val="0"/>
                <w:numId w:val="0"/>
              </w:numPr>
              <w:spacing w:before="0" w:after="0"/>
              <w:jc w:val="left"/>
            </w:pPr>
          </w:p>
        </w:tc>
      </w:tr>
      <w:tr w:rsidR="001C59F3" w:rsidRPr="00E4498C" w:rsidTr="00E41D8F">
        <w:trPr>
          <w:trHeight w:val="340"/>
        </w:trPr>
        <w:tc>
          <w:tcPr>
            <w:tcW w:w="2407" w:type="dxa"/>
            <w:tcBorders>
              <w:top w:val="nil"/>
              <w:left w:val="single" w:sz="4" w:space="0" w:color="auto"/>
              <w:bottom w:val="single" w:sz="4" w:space="0" w:color="auto"/>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p>
        </w:tc>
        <w:tc>
          <w:tcPr>
            <w:tcW w:w="5389" w:type="dxa"/>
            <w:tcBorders>
              <w:top w:val="nil"/>
              <w:left w:val="nil"/>
              <w:bottom w:val="single" w:sz="4" w:space="0" w:color="auto"/>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r w:rsidRPr="00E4498C">
              <w:t>Any other Mixed background</w:t>
            </w:r>
          </w:p>
        </w:tc>
        <w:tc>
          <w:tcPr>
            <w:tcW w:w="851" w:type="dxa"/>
            <w:tcBorders>
              <w:top w:val="nil"/>
              <w:left w:val="nil"/>
              <w:bottom w:val="single" w:sz="4" w:space="0" w:color="auto"/>
              <w:right w:val="single" w:sz="4" w:space="0" w:color="auto"/>
            </w:tcBorders>
            <w:vAlign w:val="center"/>
          </w:tcPr>
          <w:p w:rsidR="001C59F3" w:rsidRPr="00E4498C" w:rsidRDefault="001C59F3" w:rsidP="00E41D8F">
            <w:pPr>
              <w:numPr>
                <w:ilvl w:val="0"/>
                <w:numId w:val="0"/>
              </w:numPr>
              <w:spacing w:before="0" w:after="0"/>
              <w:jc w:val="left"/>
            </w:pPr>
          </w:p>
        </w:tc>
      </w:tr>
      <w:tr w:rsidR="001C59F3" w:rsidRPr="00E4498C" w:rsidTr="00E41D8F">
        <w:trPr>
          <w:trHeight w:val="340"/>
        </w:trPr>
        <w:tc>
          <w:tcPr>
            <w:tcW w:w="2407" w:type="dxa"/>
            <w:tcBorders>
              <w:top w:val="single" w:sz="4" w:space="0" w:color="auto"/>
              <w:left w:val="single" w:sz="4" w:space="0" w:color="auto"/>
              <w:bottom w:val="nil"/>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r w:rsidRPr="00E4498C">
              <w:t>Asian or Asian British</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r w:rsidRPr="00E4498C">
              <w:t>Indian</w:t>
            </w:r>
          </w:p>
        </w:tc>
        <w:tc>
          <w:tcPr>
            <w:tcW w:w="851" w:type="dxa"/>
            <w:tcBorders>
              <w:top w:val="single" w:sz="4" w:space="0" w:color="auto"/>
              <w:left w:val="nil"/>
              <w:bottom w:val="single" w:sz="4" w:space="0" w:color="auto"/>
              <w:right w:val="single" w:sz="4" w:space="0" w:color="auto"/>
            </w:tcBorders>
            <w:vAlign w:val="center"/>
          </w:tcPr>
          <w:p w:rsidR="001C59F3" w:rsidRPr="00E4498C" w:rsidRDefault="001C59F3" w:rsidP="00E41D8F">
            <w:pPr>
              <w:numPr>
                <w:ilvl w:val="0"/>
                <w:numId w:val="0"/>
              </w:numPr>
              <w:spacing w:before="0" w:after="0"/>
              <w:jc w:val="left"/>
            </w:pPr>
          </w:p>
        </w:tc>
      </w:tr>
      <w:tr w:rsidR="001C59F3" w:rsidRPr="00E4498C" w:rsidTr="00E41D8F">
        <w:trPr>
          <w:trHeight w:val="340"/>
        </w:trPr>
        <w:tc>
          <w:tcPr>
            <w:tcW w:w="2407" w:type="dxa"/>
            <w:tcBorders>
              <w:top w:val="nil"/>
              <w:left w:val="single" w:sz="4" w:space="0" w:color="auto"/>
              <w:bottom w:val="nil"/>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p>
        </w:tc>
        <w:tc>
          <w:tcPr>
            <w:tcW w:w="5389" w:type="dxa"/>
            <w:tcBorders>
              <w:top w:val="nil"/>
              <w:left w:val="nil"/>
              <w:bottom w:val="single" w:sz="4" w:space="0" w:color="auto"/>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r w:rsidRPr="00E4498C">
              <w:t>Pakistani</w:t>
            </w:r>
          </w:p>
        </w:tc>
        <w:tc>
          <w:tcPr>
            <w:tcW w:w="851" w:type="dxa"/>
            <w:tcBorders>
              <w:top w:val="nil"/>
              <w:left w:val="nil"/>
              <w:bottom w:val="single" w:sz="4" w:space="0" w:color="auto"/>
              <w:right w:val="single" w:sz="4" w:space="0" w:color="auto"/>
            </w:tcBorders>
            <w:vAlign w:val="center"/>
          </w:tcPr>
          <w:p w:rsidR="001C59F3" w:rsidRPr="00E4498C" w:rsidRDefault="001C59F3" w:rsidP="00E41D8F">
            <w:pPr>
              <w:numPr>
                <w:ilvl w:val="0"/>
                <w:numId w:val="0"/>
              </w:numPr>
              <w:spacing w:before="0" w:after="0"/>
              <w:jc w:val="left"/>
            </w:pPr>
          </w:p>
        </w:tc>
      </w:tr>
      <w:tr w:rsidR="001C59F3" w:rsidRPr="00E4498C" w:rsidTr="00E41D8F">
        <w:trPr>
          <w:trHeight w:val="340"/>
        </w:trPr>
        <w:tc>
          <w:tcPr>
            <w:tcW w:w="2407" w:type="dxa"/>
            <w:tcBorders>
              <w:top w:val="nil"/>
              <w:left w:val="single" w:sz="4" w:space="0" w:color="auto"/>
              <w:bottom w:val="nil"/>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p>
        </w:tc>
        <w:tc>
          <w:tcPr>
            <w:tcW w:w="5389" w:type="dxa"/>
            <w:tcBorders>
              <w:top w:val="nil"/>
              <w:left w:val="nil"/>
              <w:bottom w:val="single" w:sz="4" w:space="0" w:color="auto"/>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r w:rsidRPr="00E4498C">
              <w:t>Bangladeshi</w:t>
            </w:r>
          </w:p>
        </w:tc>
        <w:tc>
          <w:tcPr>
            <w:tcW w:w="851" w:type="dxa"/>
            <w:tcBorders>
              <w:top w:val="nil"/>
              <w:left w:val="nil"/>
              <w:bottom w:val="single" w:sz="4" w:space="0" w:color="auto"/>
              <w:right w:val="single" w:sz="4" w:space="0" w:color="auto"/>
            </w:tcBorders>
            <w:vAlign w:val="center"/>
          </w:tcPr>
          <w:p w:rsidR="001C59F3" w:rsidRPr="00E4498C" w:rsidRDefault="001C59F3" w:rsidP="00E41D8F">
            <w:pPr>
              <w:numPr>
                <w:ilvl w:val="0"/>
                <w:numId w:val="0"/>
              </w:numPr>
              <w:spacing w:before="0" w:after="0"/>
              <w:jc w:val="left"/>
            </w:pPr>
          </w:p>
        </w:tc>
      </w:tr>
      <w:tr w:rsidR="001C59F3" w:rsidRPr="00E4498C" w:rsidTr="00E41D8F">
        <w:trPr>
          <w:trHeight w:val="340"/>
        </w:trPr>
        <w:tc>
          <w:tcPr>
            <w:tcW w:w="2407" w:type="dxa"/>
            <w:tcBorders>
              <w:top w:val="nil"/>
              <w:left w:val="single" w:sz="4" w:space="0" w:color="auto"/>
              <w:bottom w:val="nil"/>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p>
        </w:tc>
        <w:tc>
          <w:tcPr>
            <w:tcW w:w="5389" w:type="dxa"/>
            <w:tcBorders>
              <w:top w:val="nil"/>
              <w:left w:val="nil"/>
              <w:bottom w:val="single" w:sz="4" w:space="0" w:color="auto"/>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r w:rsidRPr="00E4498C">
              <w:t>East African Asian</w:t>
            </w:r>
          </w:p>
        </w:tc>
        <w:tc>
          <w:tcPr>
            <w:tcW w:w="851" w:type="dxa"/>
            <w:tcBorders>
              <w:top w:val="nil"/>
              <w:left w:val="nil"/>
              <w:bottom w:val="single" w:sz="4" w:space="0" w:color="auto"/>
              <w:right w:val="single" w:sz="4" w:space="0" w:color="auto"/>
            </w:tcBorders>
            <w:vAlign w:val="center"/>
          </w:tcPr>
          <w:p w:rsidR="001C59F3" w:rsidRPr="00E4498C" w:rsidRDefault="001C59F3" w:rsidP="00E41D8F">
            <w:pPr>
              <w:numPr>
                <w:ilvl w:val="0"/>
                <w:numId w:val="0"/>
              </w:numPr>
              <w:spacing w:before="0" w:after="0"/>
              <w:jc w:val="left"/>
            </w:pPr>
          </w:p>
        </w:tc>
      </w:tr>
      <w:tr w:rsidR="001C59F3" w:rsidRPr="00E4498C" w:rsidTr="00E41D8F">
        <w:trPr>
          <w:trHeight w:val="340"/>
        </w:trPr>
        <w:tc>
          <w:tcPr>
            <w:tcW w:w="2407" w:type="dxa"/>
            <w:tcBorders>
              <w:top w:val="nil"/>
              <w:left w:val="single" w:sz="4" w:space="0" w:color="auto"/>
              <w:bottom w:val="nil"/>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p>
        </w:tc>
        <w:tc>
          <w:tcPr>
            <w:tcW w:w="5389" w:type="dxa"/>
            <w:tcBorders>
              <w:top w:val="nil"/>
              <w:left w:val="nil"/>
              <w:bottom w:val="single" w:sz="4" w:space="0" w:color="auto"/>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r>
              <w:t>Chinese</w:t>
            </w:r>
          </w:p>
        </w:tc>
        <w:tc>
          <w:tcPr>
            <w:tcW w:w="851" w:type="dxa"/>
            <w:tcBorders>
              <w:top w:val="nil"/>
              <w:left w:val="nil"/>
              <w:bottom w:val="single" w:sz="4" w:space="0" w:color="auto"/>
              <w:right w:val="single" w:sz="4" w:space="0" w:color="auto"/>
            </w:tcBorders>
            <w:vAlign w:val="center"/>
          </w:tcPr>
          <w:p w:rsidR="001C59F3" w:rsidRPr="00E4498C" w:rsidRDefault="001C59F3" w:rsidP="00E41D8F">
            <w:pPr>
              <w:numPr>
                <w:ilvl w:val="0"/>
                <w:numId w:val="0"/>
              </w:numPr>
              <w:spacing w:before="0" w:after="0"/>
              <w:jc w:val="left"/>
            </w:pPr>
          </w:p>
        </w:tc>
      </w:tr>
      <w:tr w:rsidR="001C59F3" w:rsidRPr="00E4498C" w:rsidTr="00E41D8F">
        <w:trPr>
          <w:trHeight w:val="340"/>
        </w:trPr>
        <w:tc>
          <w:tcPr>
            <w:tcW w:w="2407" w:type="dxa"/>
            <w:tcBorders>
              <w:top w:val="nil"/>
              <w:left w:val="single" w:sz="4" w:space="0" w:color="auto"/>
              <w:bottom w:val="single" w:sz="4" w:space="0" w:color="auto"/>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p>
        </w:tc>
        <w:tc>
          <w:tcPr>
            <w:tcW w:w="5389" w:type="dxa"/>
            <w:tcBorders>
              <w:top w:val="nil"/>
              <w:left w:val="nil"/>
              <w:bottom w:val="single" w:sz="4" w:space="0" w:color="auto"/>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r w:rsidRPr="00E4498C">
              <w:t>Any other Asian background</w:t>
            </w:r>
          </w:p>
        </w:tc>
        <w:tc>
          <w:tcPr>
            <w:tcW w:w="851" w:type="dxa"/>
            <w:tcBorders>
              <w:top w:val="nil"/>
              <w:left w:val="nil"/>
              <w:bottom w:val="single" w:sz="4" w:space="0" w:color="auto"/>
              <w:right w:val="single" w:sz="4" w:space="0" w:color="auto"/>
            </w:tcBorders>
            <w:vAlign w:val="center"/>
          </w:tcPr>
          <w:p w:rsidR="001C59F3" w:rsidRPr="00E4498C" w:rsidRDefault="001C59F3" w:rsidP="00E41D8F">
            <w:pPr>
              <w:numPr>
                <w:ilvl w:val="0"/>
                <w:numId w:val="0"/>
              </w:numPr>
              <w:spacing w:before="0" w:after="0"/>
              <w:jc w:val="left"/>
            </w:pPr>
          </w:p>
        </w:tc>
      </w:tr>
      <w:tr w:rsidR="001C59F3" w:rsidRPr="00E4498C" w:rsidTr="00E41D8F">
        <w:trPr>
          <w:trHeight w:val="340"/>
        </w:trPr>
        <w:tc>
          <w:tcPr>
            <w:tcW w:w="2407" w:type="dxa"/>
            <w:tcBorders>
              <w:top w:val="single" w:sz="4" w:space="0" w:color="auto"/>
              <w:left w:val="single" w:sz="4" w:space="0" w:color="auto"/>
              <w:bottom w:val="nil"/>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r w:rsidRPr="00E4498C">
              <w:t>Black or Black British</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r w:rsidRPr="00E4498C">
              <w:t>Caribbean</w:t>
            </w:r>
          </w:p>
        </w:tc>
        <w:tc>
          <w:tcPr>
            <w:tcW w:w="851" w:type="dxa"/>
            <w:tcBorders>
              <w:top w:val="single" w:sz="4" w:space="0" w:color="auto"/>
              <w:left w:val="nil"/>
              <w:bottom w:val="single" w:sz="4" w:space="0" w:color="auto"/>
              <w:right w:val="single" w:sz="4" w:space="0" w:color="auto"/>
            </w:tcBorders>
            <w:vAlign w:val="center"/>
          </w:tcPr>
          <w:p w:rsidR="001C59F3" w:rsidRPr="00E4498C" w:rsidRDefault="001C59F3" w:rsidP="00E41D8F">
            <w:pPr>
              <w:numPr>
                <w:ilvl w:val="0"/>
                <w:numId w:val="0"/>
              </w:numPr>
              <w:spacing w:before="0" w:after="0"/>
              <w:jc w:val="left"/>
            </w:pPr>
          </w:p>
        </w:tc>
      </w:tr>
      <w:tr w:rsidR="001C59F3" w:rsidRPr="00E4498C" w:rsidTr="00E41D8F">
        <w:trPr>
          <w:trHeight w:val="340"/>
        </w:trPr>
        <w:tc>
          <w:tcPr>
            <w:tcW w:w="2407" w:type="dxa"/>
            <w:tcBorders>
              <w:top w:val="nil"/>
              <w:left w:val="single" w:sz="4" w:space="0" w:color="auto"/>
              <w:bottom w:val="nil"/>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p>
        </w:tc>
        <w:tc>
          <w:tcPr>
            <w:tcW w:w="5389" w:type="dxa"/>
            <w:tcBorders>
              <w:top w:val="nil"/>
              <w:left w:val="nil"/>
              <w:bottom w:val="single" w:sz="4" w:space="0" w:color="auto"/>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r w:rsidRPr="00E4498C">
              <w:t>African</w:t>
            </w:r>
          </w:p>
        </w:tc>
        <w:tc>
          <w:tcPr>
            <w:tcW w:w="851" w:type="dxa"/>
            <w:tcBorders>
              <w:top w:val="nil"/>
              <w:left w:val="nil"/>
              <w:bottom w:val="single" w:sz="4" w:space="0" w:color="auto"/>
              <w:right w:val="single" w:sz="4" w:space="0" w:color="auto"/>
            </w:tcBorders>
            <w:vAlign w:val="center"/>
          </w:tcPr>
          <w:p w:rsidR="001C59F3" w:rsidRPr="00E4498C" w:rsidRDefault="001C59F3" w:rsidP="00E41D8F">
            <w:pPr>
              <w:numPr>
                <w:ilvl w:val="0"/>
                <w:numId w:val="0"/>
              </w:numPr>
              <w:spacing w:before="0" w:after="0"/>
              <w:jc w:val="left"/>
            </w:pPr>
          </w:p>
        </w:tc>
      </w:tr>
      <w:tr w:rsidR="001C59F3" w:rsidRPr="00E4498C" w:rsidTr="00E41D8F">
        <w:trPr>
          <w:trHeight w:val="340"/>
        </w:trPr>
        <w:tc>
          <w:tcPr>
            <w:tcW w:w="2407" w:type="dxa"/>
            <w:tcBorders>
              <w:top w:val="nil"/>
              <w:left w:val="single" w:sz="4" w:space="0" w:color="auto"/>
              <w:bottom w:val="single" w:sz="4" w:space="0" w:color="auto"/>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p>
        </w:tc>
        <w:tc>
          <w:tcPr>
            <w:tcW w:w="5389" w:type="dxa"/>
            <w:tcBorders>
              <w:top w:val="nil"/>
              <w:left w:val="nil"/>
              <w:bottom w:val="single" w:sz="4" w:space="0" w:color="auto"/>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r w:rsidRPr="00E4498C">
              <w:t>Any other Black background</w:t>
            </w:r>
          </w:p>
        </w:tc>
        <w:tc>
          <w:tcPr>
            <w:tcW w:w="851" w:type="dxa"/>
            <w:tcBorders>
              <w:top w:val="nil"/>
              <w:left w:val="nil"/>
              <w:bottom w:val="single" w:sz="4" w:space="0" w:color="auto"/>
              <w:right w:val="single" w:sz="4" w:space="0" w:color="auto"/>
            </w:tcBorders>
            <w:vAlign w:val="center"/>
          </w:tcPr>
          <w:p w:rsidR="001C59F3" w:rsidRPr="00E4498C" w:rsidRDefault="001C59F3" w:rsidP="00E41D8F">
            <w:pPr>
              <w:numPr>
                <w:ilvl w:val="0"/>
                <w:numId w:val="0"/>
              </w:numPr>
              <w:spacing w:before="0" w:after="0"/>
              <w:jc w:val="left"/>
            </w:pPr>
          </w:p>
        </w:tc>
      </w:tr>
      <w:tr w:rsidR="001C59F3" w:rsidRPr="00E4498C" w:rsidTr="00E41D8F">
        <w:trPr>
          <w:trHeight w:val="340"/>
        </w:trPr>
        <w:tc>
          <w:tcPr>
            <w:tcW w:w="2407" w:type="dxa"/>
            <w:vMerge w:val="restart"/>
            <w:tcBorders>
              <w:top w:val="single" w:sz="4" w:space="0" w:color="auto"/>
              <w:left w:val="single" w:sz="4" w:space="0" w:color="auto"/>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r>
              <w:t>O</w:t>
            </w:r>
            <w:r w:rsidRPr="00E4498C">
              <w:t>ther ethnic group</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r>
              <w:t>Arab</w:t>
            </w:r>
          </w:p>
        </w:tc>
        <w:tc>
          <w:tcPr>
            <w:tcW w:w="851" w:type="dxa"/>
            <w:tcBorders>
              <w:top w:val="single" w:sz="4" w:space="0" w:color="auto"/>
              <w:left w:val="nil"/>
              <w:bottom w:val="single" w:sz="4" w:space="0" w:color="auto"/>
              <w:right w:val="single" w:sz="4" w:space="0" w:color="auto"/>
            </w:tcBorders>
            <w:vAlign w:val="center"/>
          </w:tcPr>
          <w:p w:rsidR="001C59F3" w:rsidRPr="00E4498C" w:rsidRDefault="001C59F3" w:rsidP="00E41D8F">
            <w:pPr>
              <w:numPr>
                <w:ilvl w:val="0"/>
                <w:numId w:val="0"/>
              </w:numPr>
              <w:spacing w:before="0" w:after="0"/>
              <w:jc w:val="left"/>
            </w:pPr>
          </w:p>
        </w:tc>
      </w:tr>
      <w:tr w:rsidR="001C59F3" w:rsidTr="00E41D8F">
        <w:trPr>
          <w:trHeight w:val="680"/>
        </w:trPr>
        <w:tc>
          <w:tcPr>
            <w:tcW w:w="2407" w:type="dxa"/>
            <w:vMerge/>
            <w:tcBorders>
              <w:left w:val="single" w:sz="4" w:space="0" w:color="auto"/>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p>
        </w:tc>
        <w:tc>
          <w:tcPr>
            <w:tcW w:w="5389" w:type="dxa"/>
            <w:tcBorders>
              <w:top w:val="single" w:sz="4" w:space="0" w:color="auto"/>
              <w:left w:val="nil"/>
              <w:bottom w:val="single" w:sz="4" w:space="0" w:color="auto"/>
              <w:right w:val="single" w:sz="4" w:space="0" w:color="auto"/>
            </w:tcBorders>
            <w:shd w:val="clear" w:color="auto" w:fill="auto"/>
            <w:noWrap/>
          </w:tcPr>
          <w:p w:rsidR="001C59F3" w:rsidRDefault="001C59F3" w:rsidP="00E41D8F">
            <w:pPr>
              <w:numPr>
                <w:ilvl w:val="0"/>
                <w:numId w:val="0"/>
              </w:numPr>
              <w:spacing w:before="0" w:after="0"/>
              <w:jc w:val="left"/>
            </w:pPr>
            <w:r w:rsidRPr="00E4498C">
              <w:t>Any other Ethnic group</w:t>
            </w:r>
            <w:r>
              <w:t xml:space="preserve"> (Please state)</w:t>
            </w:r>
          </w:p>
        </w:tc>
        <w:tc>
          <w:tcPr>
            <w:tcW w:w="851" w:type="dxa"/>
            <w:tcBorders>
              <w:top w:val="single" w:sz="4" w:space="0" w:color="auto"/>
              <w:left w:val="nil"/>
              <w:bottom w:val="single" w:sz="4" w:space="0" w:color="auto"/>
              <w:right w:val="single" w:sz="4" w:space="0" w:color="auto"/>
            </w:tcBorders>
            <w:vAlign w:val="center"/>
          </w:tcPr>
          <w:p w:rsidR="001C59F3" w:rsidRDefault="001C59F3" w:rsidP="00E41D8F">
            <w:pPr>
              <w:numPr>
                <w:ilvl w:val="0"/>
                <w:numId w:val="0"/>
              </w:numPr>
              <w:spacing w:before="0" w:after="0"/>
              <w:jc w:val="left"/>
            </w:pPr>
          </w:p>
        </w:tc>
      </w:tr>
      <w:tr w:rsidR="001C59F3" w:rsidTr="00E41D8F">
        <w:trPr>
          <w:trHeight w:val="340"/>
        </w:trPr>
        <w:tc>
          <w:tcPr>
            <w:tcW w:w="2407" w:type="dxa"/>
            <w:tcBorders>
              <w:left w:val="single" w:sz="4" w:space="0" w:color="auto"/>
              <w:bottom w:val="single" w:sz="4" w:space="0" w:color="auto"/>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1C59F3" w:rsidRPr="00E4498C" w:rsidRDefault="001C59F3" w:rsidP="00E41D8F">
            <w:pPr>
              <w:numPr>
                <w:ilvl w:val="0"/>
                <w:numId w:val="0"/>
              </w:numPr>
              <w:spacing w:before="0" w:after="0"/>
              <w:jc w:val="left"/>
            </w:pPr>
            <w:r>
              <w:t>Don’t know/prefer not to say</w:t>
            </w:r>
          </w:p>
        </w:tc>
        <w:tc>
          <w:tcPr>
            <w:tcW w:w="851" w:type="dxa"/>
            <w:tcBorders>
              <w:top w:val="single" w:sz="4" w:space="0" w:color="auto"/>
              <w:left w:val="nil"/>
              <w:bottom w:val="single" w:sz="4" w:space="0" w:color="auto"/>
              <w:right w:val="single" w:sz="4" w:space="0" w:color="auto"/>
            </w:tcBorders>
            <w:vAlign w:val="center"/>
          </w:tcPr>
          <w:p w:rsidR="001C59F3" w:rsidRDefault="001C59F3" w:rsidP="00E41D8F">
            <w:pPr>
              <w:numPr>
                <w:ilvl w:val="0"/>
                <w:numId w:val="0"/>
              </w:numPr>
              <w:spacing w:before="0" w:after="0"/>
              <w:jc w:val="left"/>
            </w:pPr>
          </w:p>
        </w:tc>
      </w:tr>
    </w:tbl>
    <w:p w:rsidR="001C59F3" w:rsidRDefault="001C59F3" w:rsidP="001C59F3">
      <w:pPr>
        <w:numPr>
          <w:ilvl w:val="0"/>
          <w:numId w:val="0"/>
        </w:numPr>
        <w:spacing w:after="0"/>
      </w:pPr>
    </w:p>
    <w:p w:rsidR="001C59F3" w:rsidRDefault="001C59F3" w:rsidP="001C59F3">
      <w:pPr>
        <w:pStyle w:val="Title"/>
      </w:pPr>
      <w:r>
        <w:br w:type="page"/>
      </w:r>
      <w:r>
        <w:lastRenderedPageBreak/>
        <w:t>Disability</w:t>
      </w:r>
    </w:p>
    <w:p w:rsidR="001C59F3" w:rsidRDefault="001C59F3" w:rsidP="001C59F3">
      <w:pPr>
        <w:numPr>
          <w:ilvl w:val="0"/>
          <w:numId w:val="0"/>
        </w:numPr>
      </w:pPr>
      <w:r w:rsidRPr="00AC49FB">
        <w:t>The Equality Act 2010 defines a disability as a “physical or mental impairment which has a substantial and long-term adverse effect on a person’s ability to carry out normal day-to-day activities”. An effect is long-term if it has lasted, or is likely to last, over 12 months.</w:t>
      </w:r>
    </w:p>
    <w:p w:rsidR="001C59F3" w:rsidRDefault="001C59F3" w:rsidP="001C59F3">
      <w:pPr>
        <w:numPr>
          <w:ilvl w:val="0"/>
          <w:numId w:val="0"/>
        </w:numPr>
      </w:pPr>
      <w:r>
        <w:t>Do you consider yourself to be disabled as defined by the Equality Act 2010?</w:t>
      </w:r>
    </w:p>
    <w:p w:rsidR="001C59F3" w:rsidRDefault="001C59F3" w:rsidP="001C59F3">
      <w:pPr>
        <w:numPr>
          <w:ilvl w:val="0"/>
          <w:numId w:val="0"/>
        </w:num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851"/>
      </w:tblGrid>
      <w:tr w:rsidR="001C59F3" w:rsidRPr="000453B7" w:rsidTr="00E41D8F">
        <w:trPr>
          <w:trHeight w:val="454"/>
        </w:trPr>
        <w:tc>
          <w:tcPr>
            <w:tcW w:w="3402" w:type="dxa"/>
            <w:vAlign w:val="center"/>
          </w:tcPr>
          <w:p w:rsidR="001C59F3" w:rsidRPr="000453B7" w:rsidRDefault="001C59F3" w:rsidP="00E41D8F">
            <w:pPr>
              <w:numPr>
                <w:ilvl w:val="0"/>
                <w:numId w:val="0"/>
              </w:numPr>
              <w:spacing w:before="60" w:after="60"/>
              <w:jc w:val="left"/>
            </w:pPr>
            <w:r>
              <w:t>Yes</w:t>
            </w:r>
          </w:p>
        </w:tc>
        <w:tc>
          <w:tcPr>
            <w:tcW w:w="851" w:type="dxa"/>
          </w:tcPr>
          <w:p w:rsidR="001C59F3" w:rsidRPr="000453B7" w:rsidRDefault="001C59F3" w:rsidP="00E41D8F">
            <w:pPr>
              <w:numPr>
                <w:ilvl w:val="0"/>
                <w:numId w:val="0"/>
              </w:numPr>
              <w:spacing w:before="60" w:after="60"/>
            </w:pPr>
          </w:p>
        </w:tc>
      </w:tr>
      <w:tr w:rsidR="001C59F3" w:rsidRPr="000453B7" w:rsidTr="00E41D8F">
        <w:trPr>
          <w:trHeight w:val="454"/>
        </w:trPr>
        <w:tc>
          <w:tcPr>
            <w:tcW w:w="3402" w:type="dxa"/>
            <w:vAlign w:val="center"/>
          </w:tcPr>
          <w:p w:rsidR="001C59F3" w:rsidRPr="000453B7" w:rsidRDefault="001C59F3" w:rsidP="00E41D8F">
            <w:pPr>
              <w:numPr>
                <w:ilvl w:val="0"/>
                <w:numId w:val="0"/>
              </w:numPr>
              <w:spacing w:before="60" w:after="60"/>
              <w:jc w:val="left"/>
            </w:pPr>
            <w:r>
              <w:t>No</w:t>
            </w:r>
          </w:p>
        </w:tc>
        <w:tc>
          <w:tcPr>
            <w:tcW w:w="851" w:type="dxa"/>
          </w:tcPr>
          <w:p w:rsidR="001C59F3" w:rsidRPr="000453B7" w:rsidRDefault="001C59F3" w:rsidP="00E41D8F">
            <w:pPr>
              <w:numPr>
                <w:ilvl w:val="0"/>
                <w:numId w:val="0"/>
              </w:numPr>
              <w:spacing w:before="60" w:after="60"/>
            </w:pPr>
          </w:p>
        </w:tc>
      </w:tr>
    </w:tbl>
    <w:p w:rsidR="001C59F3" w:rsidRDefault="001C59F3" w:rsidP="001C59F3">
      <w:pPr>
        <w:numPr>
          <w:ilvl w:val="0"/>
          <w:numId w:val="0"/>
        </w:numPr>
      </w:pPr>
    </w:p>
    <w:p w:rsidR="001C59F3" w:rsidRDefault="001C59F3" w:rsidP="001C59F3">
      <w:pPr>
        <w:numPr>
          <w:ilvl w:val="0"/>
          <w:numId w:val="0"/>
        </w:numPr>
      </w:pPr>
      <w:r>
        <w:t>If Yes please indicate below:</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6"/>
        <w:gridCol w:w="851"/>
      </w:tblGrid>
      <w:tr w:rsidR="001C59F3" w:rsidRPr="004C123D" w:rsidTr="00E41D8F">
        <w:trPr>
          <w:trHeight w:val="454"/>
        </w:trPr>
        <w:tc>
          <w:tcPr>
            <w:tcW w:w="7796" w:type="dxa"/>
          </w:tcPr>
          <w:p w:rsidR="001C59F3" w:rsidRPr="005F2F28" w:rsidRDefault="001C59F3" w:rsidP="00E41D8F">
            <w:pPr>
              <w:numPr>
                <w:ilvl w:val="0"/>
                <w:numId w:val="0"/>
              </w:numPr>
              <w:rPr>
                <w:rFonts w:cs="Arial"/>
              </w:rPr>
            </w:pPr>
            <w:r w:rsidRPr="00C22AF2">
              <w:rPr>
                <w:rFonts w:cs="Arial"/>
              </w:rPr>
              <w:t>Deafness or severe hearing impairment</w:t>
            </w:r>
          </w:p>
        </w:tc>
        <w:tc>
          <w:tcPr>
            <w:tcW w:w="851" w:type="dxa"/>
          </w:tcPr>
          <w:p w:rsidR="001C59F3" w:rsidRPr="005F2F28" w:rsidRDefault="001C59F3" w:rsidP="00E41D8F">
            <w:pPr>
              <w:numPr>
                <w:ilvl w:val="0"/>
                <w:numId w:val="0"/>
              </w:numPr>
              <w:rPr>
                <w:rFonts w:cs="Arial"/>
                <w:b/>
              </w:rPr>
            </w:pPr>
          </w:p>
        </w:tc>
      </w:tr>
      <w:tr w:rsidR="001C59F3" w:rsidRPr="004C123D" w:rsidTr="00E41D8F">
        <w:trPr>
          <w:trHeight w:val="454"/>
        </w:trPr>
        <w:tc>
          <w:tcPr>
            <w:tcW w:w="7796" w:type="dxa"/>
          </w:tcPr>
          <w:p w:rsidR="001C59F3" w:rsidRPr="005F2F28" w:rsidRDefault="001C59F3" w:rsidP="00E41D8F">
            <w:pPr>
              <w:numPr>
                <w:ilvl w:val="0"/>
                <w:numId w:val="0"/>
              </w:numPr>
              <w:rPr>
                <w:rFonts w:cs="Arial"/>
              </w:rPr>
            </w:pPr>
            <w:r w:rsidRPr="00C22AF2">
              <w:rPr>
                <w:rFonts w:cs="Arial"/>
              </w:rPr>
              <w:t>Blindness or severe vision impairment</w:t>
            </w:r>
          </w:p>
        </w:tc>
        <w:tc>
          <w:tcPr>
            <w:tcW w:w="851" w:type="dxa"/>
          </w:tcPr>
          <w:p w:rsidR="001C59F3" w:rsidRPr="005F2F28" w:rsidRDefault="001C59F3" w:rsidP="00E41D8F">
            <w:pPr>
              <w:numPr>
                <w:ilvl w:val="0"/>
                <w:numId w:val="0"/>
              </w:numPr>
              <w:rPr>
                <w:rFonts w:cs="Arial"/>
                <w:b/>
              </w:rPr>
            </w:pPr>
          </w:p>
        </w:tc>
      </w:tr>
      <w:tr w:rsidR="001C59F3" w:rsidRPr="004C123D" w:rsidTr="00E41D8F">
        <w:trPr>
          <w:trHeight w:val="454"/>
        </w:trPr>
        <w:tc>
          <w:tcPr>
            <w:tcW w:w="7796" w:type="dxa"/>
          </w:tcPr>
          <w:p w:rsidR="001C59F3" w:rsidRPr="005F2F28" w:rsidRDefault="001C59F3" w:rsidP="00E41D8F">
            <w:pPr>
              <w:numPr>
                <w:ilvl w:val="0"/>
                <w:numId w:val="0"/>
              </w:numPr>
              <w:rPr>
                <w:rFonts w:cs="Arial"/>
              </w:rPr>
            </w:pPr>
            <w:r w:rsidRPr="00C22AF2">
              <w:rPr>
                <w:rFonts w:cs="Arial"/>
              </w:rPr>
              <w:t>A physical disability (a condition that substantially limits one or more basic physical activities)</w:t>
            </w:r>
          </w:p>
        </w:tc>
        <w:tc>
          <w:tcPr>
            <w:tcW w:w="851" w:type="dxa"/>
          </w:tcPr>
          <w:p w:rsidR="001C59F3" w:rsidRPr="005F2F28" w:rsidRDefault="001C59F3" w:rsidP="00E41D8F">
            <w:pPr>
              <w:numPr>
                <w:ilvl w:val="0"/>
                <w:numId w:val="0"/>
              </w:numPr>
              <w:rPr>
                <w:rFonts w:cs="Arial"/>
                <w:b/>
              </w:rPr>
            </w:pPr>
          </w:p>
        </w:tc>
      </w:tr>
      <w:tr w:rsidR="001C59F3" w:rsidRPr="004C123D" w:rsidTr="00E41D8F">
        <w:trPr>
          <w:trHeight w:val="454"/>
        </w:trPr>
        <w:tc>
          <w:tcPr>
            <w:tcW w:w="7796" w:type="dxa"/>
          </w:tcPr>
          <w:p w:rsidR="001C59F3" w:rsidRPr="005F2F28" w:rsidRDefault="001C59F3" w:rsidP="00E41D8F">
            <w:pPr>
              <w:numPr>
                <w:ilvl w:val="0"/>
                <w:numId w:val="0"/>
              </w:numPr>
              <w:rPr>
                <w:rFonts w:cs="Arial"/>
              </w:rPr>
            </w:pPr>
            <w:r w:rsidRPr="00C22AF2">
              <w:rPr>
                <w:rFonts w:cs="Arial"/>
              </w:rPr>
              <w:t>A learning disability (such as Down's syndrome)</w:t>
            </w:r>
          </w:p>
        </w:tc>
        <w:tc>
          <w:tcPr>
            <w:tcW w:w="851" w:type="dxa"/>
          </w:tcPr>
          <w:p w:rsidR="001C59F3" w:rsidRPr="005F2F28" w:rsidRDefault="001C59F3" w:rsidP="00E41D8F">
            <w:pPr>
              <w:numPr>
                <w:ilvl w:val="0"/>
                <w:numId w:val="0"/>
              </w:numPr>
              <w:rPr>
                <w:rFonts w:cs="Arial"/>
                <w:b/>
              </w:rPr>
            </w:pPr>
          </w:p>
        </w:tc>
      </w:tr>
      <w:tr w:rsidR="001C59F3" w:rsidRPr="004C123D" w:rsidTr="00E41D8F">
        <w:trPr>
          <w:trHeight w:val="454"/>
        </w:trPr>
        <w:tc>
          <w:tcPr>
            <w:tcW w:w="7796" w:type="dxa"/>
          </w:tcPr>
          <w:p w:rsidR="001C59F3" w:rsidRPr="005F2F28" w:rsidRDefault="001C59F3" w:rsidP="00E41D8F">
            <w:pPr>
              <w:numPr>
                <w:ilvl w:val="0"/>
                <w:numId w:val="0"/>
              </w:numPr>
              <w:rPr>
                <w:rFonts w:cs="Arial"/>
              </w:rPr>
            </w:pPr>
            <w:r w:rsidRPr="00C22AF2">
              <w:rPr>
                <w:rFonts w:cs="Arial"/>
              </w:rPr>
              <w:t>A learning difficulty (such as dyslexia or dyspraxia)</w:t>
            </w:r>
          </w:p>
        </w:tc>
        <w:tc>
          <w:tcPr>
            <w:tcW w:w="851" w:type="dxa"/>
          </w:tcPr>
          <w:p w:rsidR="001C59F3" w:rsidRPr="005F2F28" w:rsidRDefault="001C59F3" w:rsidP="00E41D8F">
            <w:pPr>
              <w:numPr>
                <w:ilvl w:val="0"/>
                <w:numId w:val="0"/>
              </w:numPr>
              <w:rPr>
                <w:rFonts w:cs="Arial"/>
                <w:b/>
              </w:rPr>
            </w:pPr>
          </w:p>
        </w:tc>
      </w:tr>
      <w:tr w:rsidR="001C59F3" w:rsidRPr="004C123D" w:rsidTr="00E41D8F">
        <w:trPr>
          <w:trHeight w:val="454"/>
        </w:trPr>
        <w:tc>
          <w:tcPr>
            <w:tcW w:w="7796" w:type="dxa"/>
          </w:tcPr>
          <w:p w:rsidR="001C59F3" w:rsidRPr="005F2F28" w:rsidRDefault="001C59F3" w:rsidP="00E41D8F">
            <w:pPr>
              <w:numPr>
                <w:ilvl w:val="0"/>
                <w:numId w:val="0"/>
              </w:numPr>
              <w:rPr>
                <w:rFonts w:cs="Arial"/>
              </w:rPr>
            </w:pPr>
            <w:r w:rsidRPr="00C22AF2">
              <w:rPr>
                <w:rFonts w:cs="Arial"/>
              </w:rPr>
              <w:t>A mental health condition (such as depression or schizophrenia)</w:t>
            </w:r>
          </w:p>
        </w:tc>
        <w:tc>
          <w:tcPr>
            <w:tcW w:w="851" w:type="dxa"/>
          </w:tcPr>
          <w:p w:rsidR="001C59F3" w:rsidRPr="005F2F28" w:rsidRDefault="001C59F3" w:rsidP="00E41D8F">
            <w:pPr>
              <w:numPr>
                <w:ilvl w:val="0"/>
                <w:numId w:val="0"/>
              </w:numPr>
              <w:rPr>
                <w:rFonts w:cs="Arial"/>
                <w:b/>
              </w:rPr>
            </w:pPr>
          </w:p>
        </w:tc>
      </w:tr>
      <w:tr w:rsidR="001C59F3" w:rsidRPr="004C123D" w:rsidTr="00E41D8F">
        <w:trPr>
          <w:trHeight w:val="454"/>
        </w:trPr>
        <w:tc>
          <w:tcPr>
            <w:tcW w:w="7796" w:type="dxa"/>
          </w:tcPr>
          <w:p w:rsidR="001C59F3" w:rsidRPr="005F2F28" w:rsidRDefault="001C59F3" w:rsidP="00E41D8F">
            <w:pPr>
              <w:numPr>
                <w:ilvl w:val="0"/>
                <w:numId w:val="0"/>
              </w:numPr>
              <w:rPr>
                <w:rFonts w:cs="Arial"/>
              </w:rPr>
            </w:pPr>
            <w:r w:rsidRPr="00C22AF2">
              <w:rPr>
                <w:rFonts w:cs="Arial"/>
              </w:rPr>
              <w:t>A chronic illness (such as cancer, HIV, diabetes, heart disease or epilepsy)</w:t>
            </w:r>
          </w:p>
        </w:tc>
        <w:tc>
          <w:tcPr>
            <w:tcW w:w="851" w:type="dxa"/>
          </w:tcPr>
          <w:p w:rsidR="001C59F3" w:rsidRPr="005F2F28" w:rsidRDefault="001C59F3" w:rsidP="00E41D8F">
            <w:pPr>
              <w:numPr>
                <w:ilvl w:val="0"/>
                <w:numId w:val="0"/>
              </w:numPr>
              <w:rPr>
                <w:rFonts w:cs="Arial"/>
                <w:b/>
              </w:rPr>
            </w:pPr>
          </w:p>
        </w:tc>
      </w:tr>
      <w:tr w:rsidR="001C59F3" w:rsidRPr="004C123D" w:rsidTr="00E41D8F">
        <w:trPr>
          <w:trHeight w:val="454"/>
        </w:trPr>
        <w:tc>
          <w:tcPr>
            <w:tcW w:w="7796" w:type="dxa"/>
          </w:tcPr>
          <w:p w:rsidR="001C59F3" w:rsidRPr="005F2F28" w:rsidRDefault="001C59F3" w:rsidP="00E41D8F">
            <w:pPr>
              <w:numPr>
                <w:ilvl w:val="0"/>
                <w:numId w:val="0"/>
              </w:numPr>
              <w:rPr>
                <w:rFonts w:cs="Arial"/>
              </w:rPr>
            </w:pPr>
            <w:r w:rsidRPr="00C22AF2">
              <w:rPr>
                <w:rFonts w:cs="Arial"/>
              </w:rPr>
              <w:t xml:space="preserve">Other condition </w:t>
            </w:r>
          </w:p>
        </w:tc>
        <w:tc>
          <w:tcPr>
            <w:tcW w:w="851" w:type="dxa"/>
          </w:tcPr>
          <w:p w:rsidR="001C59F3" w:rsidRPr="005F2F28" w:rsidRDefault="001C59F3" w:rsidP="00E41D8F">
            <w:pPr>
              <w:numPr>
                <w:ilvl w:val="0"/>
                <w:numId w:val="0"/>
              </w:numPr>
              <w:rPr>
                <w:rFonts w:cs="Arial"/>
                <w:b/>
              </w:rPr>
            </w:pPr>
          </w:p>
        </w:tc>
      </w:tr>
      <w:tr w:rsidR="001C59F3" w:rsidRPr="004C123D" w:rsidTr="00E41D8F">
        <w:trPr>
          <w:trHeight w:val="454"/>
        </w:trPr>
        <w:tc>
          <w:tcPr>
            <w:tcW w:w="7796" w:type="dxa"/>
          </w:tcPr>
          <w:p w:rsidR="001C59F3" w:rsidRPr="005F2F28" w:rsidRDefault="001C59F3" w:rsidP="00E41D8F">
            <w:pPr>
              <w:numPr>
                <w:ilvl w:val="0"/>
                <w:numId w:val="0"/>
              </w:numPr>
              <w:rPr>
                <w:rFonts w:cs="Arial"/>
              </w:rPr>
            </w:pPr>
            <w:r w:rsidRPr="00C22AF2">
              <w:rPr>
                <w:rFonts w:cs="Arial"/>
              </w:rPr>
              <w:t xml:space="preserve">None of these </w:t>
            </w:r>
          </w:p>
        </w:tc>
        <w:tc>
          <w:tcPr>
            <w:tcW w:w="851" w:type="dxa"/>
          </w:tcPr>
          <w:p w:rsidR="001C59F3" w:rsidRPr="005F2F28" w:rsidRDefault="001C59F3" w:rsidP="00E41D8F">
            <w:pPr>
              <w:numPr>
                <w:ilvl w:val="0"/>
                <w:numId w:val="0"/>
              </w:numPr>
              <w:rPr>
                <w:rFonts w:cs="Arial"/>
                <w:b/>
              </w:rPr>
            </w:pPr>
          </w:p>
        </w:tc>
      </w:tr>
    </w:tbl>
    <w:p w:rsidR="001C59F3" w:rsidRDefault="001C59F3" w:rsidP="001C59F3">
      <w:pPr>
        <w:numPr>
          <w:ilvl w:val="0"/>
          <w:numId w:val="0"/>
        </w:numPr>
      </w:pPr>
    </w:p>
    <w:p w:rsidR="001C59F3" w:rsidRDefault="001C59F3" w:rsidP="001C59F3">
      <w:pPr>
        <w:numPr>
          <w:ilvl w:val="0"/>
          <w:numId w:val="0"/>
        </w:numPr>
        <w:rPr>
          <w:rFonts w:cs="Arial"/>
        </w:rPr>
      </w:pPr>
      <w:r w:rsidRPr="004C123D">
        <w:rPr>
          <w:rFonts w:cs="Arial"/>
          <w:bCs/>
        </w:rPr>
        <w:t xml:space="preserve">If you have a disability, please state what reasonable adjustments you </w:t>
      </w:r>
      <w:r>
        <w:rPr>
          <w:rFonts w:cs="Arial"/>
          <w:bCs/>
        </w:rPr>
        <w:t xml:space="preserve">would </w:t>
      </w:r>
      <w:r w:rsidRPr="004C123D">
        <w:rPr>
          <w:rFonts w:cs="Arial"/>
          <w:bCs/>
        </w:rPr>
        <w:t>require?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1C59F3" w:rsidTr="00E41D8F">
        <w:trPr>
          <w:trHeight w:val="1361"/>
        </w:trPr>
        <w:tc>
          <w:tcPr>
            <w:tcW w:w="8647" w:type="dxa"/>
          </w:tcPr>
          <w:p w:rsidR="001C59F3" w:rsidRDefault="001C59F3" w:rsidP="00E41D8F">
            <w:pPr>
              <w:numPr>
                <w:ilvl w:val="0"/>
                <w:numId w:val="0"/>
              </w:numPr>
            </w:pPr>
          </w:p>
        </w:tc>
      </w:tr>
    </w:tbl>
    <w:p w:rsidR="001C59F3" w:rsidRDefault="001C59F3" w:rsidP="001C59F3">
      <w:pPr>
        <w:numPr>
          <w:ilvl w:val="0"/>
          <w:numId w:val="0"/>
        </w:numPr>
        <w:rPr>
          <w:rFonts w:cs="Arial"/>
          <w:b/>
        </w:rPr>
      </w:pPr>
    </w:p>
    <w:p w:rsidR="001C59F3" w:rsidRPr="004C123D" w:rsidRDefault="001C59F3" w:rsidP="001C59F3">
      <w:pPr>
        <w:pStyle w:val="Title"/>
        <w:rPr>
          <w:sz w:val="24"/>
          <w:szCs w:val="24"/>
        </w:rPr>
      </w:pPr>
      <w:r>
        <w:br w:type="page"/>
      </w:r>
      <w:r>
        <w:lastRenderedPageBreak/>
        <w:t>Religion and/or Belief</w:t>
      </w:r>
    </w:p>
    <w:p w:rsidR="001C59F3" w:rsidRDefault="001C59F3" w:rsidP="001C59F3">
      <w:pPr>
        <w:numPr>
          <w:ilvl w:val="0"/>
          <w:numId w:val="0"/>
        </w:numPr>
      </w:pPr>
      <w:r w:rsidRPr="00C22AF2">
        <w:t>Please tick the option that best applies to you</w:t>
      </w:r>
    </w:p>
    <w:tbl>
      <w:tblPr>
        <w:tblpPr w:leftFromText="180" w:rightFromText="180" w:vertAnchor="text" w:horzAnchor="margin" w:tblpX="250"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850"/>
      </w:tblGrid>
      <w:tr w:rsidR="001C59F3" w:rsidRPr="004C123D" w:rsidTr="00E41D8F">
        <w:trPr>
          <w:trHeight w:val="454"/>
        </w:trPr>
        <w:tc>
          <w:tcPr>
            <w:tcW w:w="7763" w:type="dxa"/>
            <w:shd w:val="clear" w:color="auto" w:fill="auto"/>
            <w:vAlign w:val="center"/>
          </w:tcPr>
          <w:p w:rsidR="001C59F3" w:rsidRPr="005F2F28" w:rsidRDefault="001C59F3" w:rsidP="00E41D8F">
            <w:pPr>
              <w:numPr>
                <w:ilvl w:val="0"/>
                <w:numId w:val="0"/>
              </w:numPr>
              <w:jc w:val="left"/>
              <w:rPr>
                <w:rFonts w:cs="Arial"/>
              </w:rPr>
            </w:pPr>
            <w:r w:rsidRPr="00C22AF2">
              <w:rPr>
                <w:rFonts w:cs="Arial"/>
              </w:rPr>
              <w:t>Christian;   Catholic</w:t>
            </w:r>
            <w:r>
              <w:rPr>
                <w:rFonts w:cs="Arial"/>
              </w:rPr>
              <w:t>,</w:t>
            </w:r>
            <w:r w:rsidRPr="00C22AF2">
              <w:rPr>
                <w:rFonts w:cs="Arial"/>
              </w:rPr>
              <w:t xml:space="preserve"> Church of England, Protestant and all other Christian denominations</w:t>
            </w:r>
          </w:p>
        </w:tc>
        <w:tc>
          <w:tcPr>
            <w:tcW w:w="850" w:type="dxa"/>
            <w:shd w:val="clear" w:color="auto" w:fill="auto"/>
            <w:vAlign w:val="center"/>
          </w:tcPr>
          <w:p w:rsidR="001C59F3" w:rsidRPr="005F2F28" w:rsidRDefault="001C59F3" w:rsidP="00E41D8F">
            <w:pPr>
              <w:pStyle w:val="Question"/>
              <w:jc w:val="left"/>
              <w:rPr>
                <w:rFonts w:cs="Arial"/>
                <w:color w:val="auto"/>
                <w:sz w:val="22"/>
                <w:szCs w:val="22"/>
              </w:rPr>
            </w:pPr>
          </w:p>
        </w:tc>
      </w:tr>
      <w:tr w:rsidR="001C59F3" w:rsidRPr="004C123D" w:rsidTr="00E41D8F">
        <w:trPr>
          <w:trHeight w:val="454"/>
        </w:trPr>
        <w:tc>
          <w:tcPr>
            <w:tcW w:w="7763" w:type="dxa"/>
            <w:shd w:val="clear" w:color="auto" w:fill="auto"/>
            <w:vAlign w:val="center"/>
          </w:tcPr>
          <w:p w:rsidR="001C59F3" w:rsidRPr="005F2F28" w:rsidRDefault="001C59F3" w:rsidP="00E41D8F">
            <w:pPr>
              <w:numPr>
                <w:ilvl w:val="0"/>
                <w:numId w:val="0"/>
              </w:numPr>
              <w:jc w:val="left"/>
              <w:rPr>
                <w:rFonts w:cs="Arial"/>
              </w:rPr>
            </w:pPr>
            <w:r w:rsidRPr="00C22AF2">
              <w:rPr>
                <w:rFonts w:cs="Arial"/>
              </w:rPr>
              <w:t>Buddhist</w:t>
            </w:r>
          </w:p>
        </w:tc>
        <w:tc>
          <w:tcPr>
            <w:tcW w:w="850" w:type="dxa"/>
            <w:shd w:val="clear" w:color="auto" w:fill="auto"/>
            <w:vAlign w:val="center"/>
          </w:tcPr>
          <w:p w:rsidR="001C59F3" w:rsidRPr="005F2F28" w:rsidRDefault="001C59F3" w:rsidP="00E41D8F">
            <w:pPr>
              <w:pStyle w:val="Question"/>
              <w:jc w:val="left"/>
              <w:rPr>
                <w:rFonts w:cs="Arial"/>
                <w:color w:val="auto"/>
                <w:sz w:val="22"/>
                <w:szCs w:val="22"/>
              </w:rPr>
            </w:pPr>
          </w:p>
        </w:tc>
      </w:tr>
      <w:tr w:rsidR="001C59F3" w:rsidRPr="004C123D" w:rsidTr="00E41D8F">
        <w:trPr>
          <w:trHeight w:val="454"/>
        </w:trPr>
        <w:tc>
          <w:tcPr>
            <w:tcW w:w="7763" w:type="dxa"/>
            <w:shd w:val="clear" w:color="auto" w:fill="auto"/>
            <w:vAlign w:val="center"/>
          </w:tcPr>
          <w:p w:rsidR="001C59F3" w:rsidRPr="005F2F28" w:rsidRDefault="001C59F3" w:rsidP="00E41D8F">
            <w:pPr>
              <w:numPr>
                <w:ilvl w:val="0"/>
                <w:numId w:val="0"/>
              </w:numPr>
              <w:jc w:val="left"/>
              <w:rPr>
                <w:rFonts w:cs="Arial"/>
              </w:rPr>
            </w:pPr>
            <w:r w:rsidRPr="00C22AF2">
              <w:rPr>
                <w:rFonts w:cs="Arial"/>
              </w:rPr>
              <w:t xml:space="preserve">Hindu </w:t>
            </w:r>
          </w:p>
        </w:tc>
        <w:tc>
          <w:tcPr>
            <w:tcW w:w="850" w:type="dxa"/>
            <w:shd w:val="clear" w:color="auto" w:fill="auto"/>
            <w:vAlign w:val="center"/>
          </w:tcPr>
          <w:p w:rsidR="001C59F3" w:rsidRPr="005F2F28" w:rsidRDefault="001C59F3" w:rsidP="00E41D8F">
            <w:pPr>
              <w:pStyle w:val="Question"/>
              <w:jc w:val="left"/>
              <w:rPr>
                <w:rFonts w:cs="Arial"/>
                <w:color w:val="auto"/>
                <w:sz w:val="22"/>
                <w:szCs w:val="22"/>
              </w:rPr>
            </w:pPr>
          </w:p>
        </w:tc>
      </w:tr>
      <w:tr w:rsidR="001C59F3" w:rsidRPr="004C123D" w:rsidTr="00E41D8F">
        <w:trPr>
          <w:trHeight w:val="454"/>
        </w:trPr>
        <w:tc>
          <w:tcPr>
            <w:tcW w:w="7763" w:type="dxa"/>
            <w:shd w:val="clear" w:color="auto" w:fill="auto"/>
            <w:vAlign w:val="center"/>
          </w:tcPr>
          <w:p w:rsidR="001C59F3" w:rsidRPr="005F2F28" w:rsidRDefault="001C59F3" w:rsidP="00E41D8F">
            <w:pPr>
              <w:numPr>
                <w:ilvl w:val="0"/>
                <w:numId w:val="0"/>
              </w:numPr>
              <w:jc w:val="left"/>
              <w:rPr>
                <w:rFonts w:cs="Arial"/>
              </w:rPr>
            </w:pPr>
            <w:r w:rsidRPr="00C22AF2">
              <w:rPr>
                <w:rFonts w:cs="Arial"/>
              </w:rPr>
              <w:t>Jewish</w:t>
            </w:r>
          </w:p>
        </w:tc>
        <w:tc>
          <w:tcPr>
            <w:tcW w:w="850" w:type="dxa"/>
            <w:shd w:val="clear" w:color="auto" w:fill="auto"/>
            <w:vAlign w:val="center"/>
          </w:tcPr>
          <w:p w:rsidR="001C59F3" w:rsidRPr="005F2F28" w:rsidRDefault="001C59F3" w:rsidP="00E41D8F">
            <w:pPr>
              <w:pStyle w:val="Question"/>
              <w:jc w:val="left"/>
              <w:rPr>
                <w:rFonts w:cs="Arial"/>
                <w:color w:val="auto"/>
                <w:sz w:val="22"/>
                <w:szCs w:val="22"/>
              </w:rPr>
            </w:pPr>
          </w:p>
        </w:tc>
      </w:tr>
      <w:tr w:rsidR="001C59F3" w:rsidRPr="004C123D" w:rsidTr="00E41D8F">
        <w:trPr>
          <w:trHeight w:val="454"/>
        </w:trPr>
        <w:tc>
          <w:tcPr>
            <w:tcW w:w="7763" w:type="dxa"/>
            <w:shd w:val="clear" w:color="auto" w:fill="auto"/>
            <w:vAlign w:val="center"/>
          </w:tcPr>
          <w:p w:rsidR="001C59F3" w:rsidRPr="005F2F28" w:rsidRDefault="001C59F3" w:rsidP="00E41D8F">
            <w:pPr>
              <w:numPr>
                <w:ilvl w:val="0"/>
                <w:numId w:val="0"/>
              </w:numPr>
              <w:jc w:val="left"/>
              <w:rPr>
                <w:rFonts w:cs="Arial"/>
              </w:rPr>
            </w:pPr>
            <w:r w:rsidRPr="00C22AF2">
              <w:rPr>
                <w:rFonts w:cs="Arial"/>
              </w:rPr>
              <w:t>Muslim</w:t>
            </w:r>
          </w:p>
        </w:tc>
        <w:tc>
          <w:tcPr>
            <w:tcW w:w="850" w:type="dxa"/>
            <w:shd w:val="clear" w:color="auto" w:fill="auto"/>
            <w:vAlign w:val="center"/>
          </w:tcPr>
          <w:p w:rsidR="001C59F3" w:rsidRPr="005F2F28" w:rsidRDefault="001C59F3" w:rsidP="00E41D8F">
            <w:pPr>
              <w:pStyle w:val="Question"/>
              <w:jc w:val="left"/>
              <w:rPr>
                <w:rFonts w:cs="Arial"/>
                <w:color w:val="auto"/>
                <w:sz w:val="22"/>
                <w:szCs w:val="22"/>
              </w:rPr>
            </w:pPr>
          </w:p>
        </w:tc>
      </w:tr>
      <w:tr w:rsidR="001C59F3" w:rsidRPr="004C123D" w:rsidTr="00E41D8F">
        <w:trPr>
          <w:trHeight w:val="454"/>
        </w:trPr>
        <w:tc>
          <w:tcPr>
            <w:tcW w:w="7763" w:type="dxa"/>
            <w:shd w:val="clear" w:color="auto" w:fill="auto"/>
            <w:vAlign w:val="center"/>
          </w:tcPr>
          <w:p w:rsidR="001C59F3" w:rsidRPr="005F2F28" w:rsidRDefault="001C59F3" w:rsidP="00E41D8F">
            <w:pPr>
              <w:numPr>
                <w:ilvl w:val="0"/>
                <w:numId w:val="0"/>
              </w:numPr>
              <w:jc w:val="left"/>
              <w:rPr>
                <w:rFonts w:cs="Arial"/>
              </w:rPr>
            </w:pPr>
            <w:r w:rsidRPr="00C22AF2">
              <w:rPr>
                <w:rFonts w:cs="Arial"/>
              </w:rPr>
              <w:t>Sikh</w:t>
            </w:r>
          </w:p>
        </w:tc>
        <w:tc>
          <w:tcPr>
            <w:tcW w:w="850" w:type="dxa"/>
            <w:shd w:val="clear" w:color="auto" w:fill="auto"/>
            <w:vAlign w:val="center"/>
          </w:tcPr>
          <w:p w:rsidR="001C59F3" w:rsidRPr="005F2F28" w:rsidRDefault="001C59F3" w:rsidP="00E41D8F">
            <w:pPr>
              <w:pStyle w:val="Question"/>
              <w:jc w:val="left"/>
              <w:rPr>
                <w:rFonts w:cs="Arial"/>
                <w:color w:val="auto"/>
                <w:sz w:val="22"/>
                <w:szCs w:val="22"/>
              </w:rPr>
            </w:pPr>
          </w:p>
        </w:tc>
      </w:tr>
      <w:tr w:rsidR="001C59F3" w:rsidRPr="004C123D" w:rsidTr="00E41D8F">
        <w:trPr>
          <w:trHeight w:val="454"/>
        </w:trPr>
        <w:tc>
          <w:tcPr>
            <w:tcW w:w="7763" w:type="dxa"/>
            <w:shd w:val="clear" w:color="auto" w:fill="auto"/>
            <w:vAlign w:val="center"/>
          </w:tcPr>
          <w:p w:rsidR="001C59F3" w:rsidRPr="005F2F28" w:rsidRDefault="001C59F3" w:rsidP="00E41D8F">
            <w:pPr>
              <w:numPr>
                <w:ilvl w:val="0"/>
                <w:numId w:val="0"/>
              </w:numPr>
              <w:jc w:val="left"/>
              <w:rPr>
                <w:rFonts w:cs="Arial"/>
              </w:rPr>
            </w:pPr>
            <w:r w:rsidRPr="00C22AF2">
              <w:rPr>
                <w:rFonts w:cs="Arial"/>
              </w:rPr>
              <w:t>Yes, another religion (please state)</w:t>
            </w:r>
          </w:p>
        </w:tc>
        <w:tc>
          <w:tcPr>
            <w:tcW w:w="850" w:type="dxa"/>
            <w:shd w:val="clear" w:color="auto" w:fill="auto"/>
            <w:vAlign w:val="center"/>
          </w:tcPr>
          <w:p w:rsidR="001C59F3" w:rsidRPr="005F2F28" w:rsidRDefault="001C59F3" w:rsidP="00E41D8F">
            <w:pPr>
              <w:pStyle w:val="Question"/>
              <w:jc w:val="left"/>
              <w:rPr>
                <w:rFonts w:cs="Arial"/>
                <w:color w:val="auto"/>
                <w:sz w:val="22"/>
                <w:szCs w:val="22"/>
              </w:rPr>
            </w:pPr>
          </w:p>
        </w:tc>
      </w:tr>
      <w:tr w:rsidR="001C59F3" w:rsidRPr="004C123D" w:rsidTr="00E41D8F">
        <w:trPr>
          <w:trHeight w:val="454"/>
        </w:trPr>
        <w:tc>
          <w:tcPr>
            <w:tcW w:w="7763" w:type="dxa"/>
            <w:shd w:val="clear" w:color="auto" w:fill="auto"/>
            <w:vAlign w:val="center"/>
          </w:tcPr>
          <w:p w:rsidR="001C59F3" w:rsidRPr="005F2F28" w:rsidRDefault="001C59F3" w:rsidP="00E41D8F">
            <w:pPr>
              <w:numPr>
                <w:ilvl w:val="0"/>
                <w:numId w:val="0"/>
              </w:numPr>
              <w:jc w:val="left"/>
              <w:rPr>
                <w:rFonts w:cs="Arial"/>
                <w:b/>
              </w:rPr>
            </w:pPr>
            <w:r w:rsidRPr="00C22AF2">
              <w:rPr>
                <w:rFonts w:cs="Arial"/>
              </w:rPr>
              <w:t>Prefer not to say</w:t>
            </w:r>
          </w:p>
        </w:tc>
        <w:tc>
          <w:tcPr>
            <w:tcW w:w="850" w:type="dxa"/>
            <w:shd w:val="clear" w:color="auto" w:fill="auto"/>
            <w:vAlign w:val="center"/>
          </w:tcPr>
          <w:p w:rsidR="001C59F3" w:rsidRPr="005F2F28" w:rsidRDefault="001C59F3" w:rsidP="00E41D8F">
            <w:pPr>
              <w:pStyle w:val="Question"/>
              <w:jc w:val="left"/>
              <w:rPr>
                <w:rFonts w:cs="Arial"/>
                <w:color w:val="auto"/>
                <w:sz w:val="22"/>
                <w:szCs w:val="22"/>
              </w:rPr>
            </w:pPr>
          </w:p>
        </w:tc>
      </w:tr>
      <w:tr w:rsidR="001C59F3" w:rsidRPr="004C123D" w:rsidTr="00E41D8F">
        <w:trPr>
          <w:trHeight w:val="454"/>
        </w:trPr>
        <w:tc>
          <w:tcPr>
            <w:tcW w:w="7763" w:type="dxa"/>
            <w:shd w:val="clear" w:color="auto" w:fill="auto"/>
            <w:vAlign w:val="center"/>
          </w:tcPr>
          <w:p w:rsidR="001C59F3" w:rsidRPr="005F2F28" w:rsidRDefault="001C59F3" w:rsidP="00E41D8F">
            <w:pPr>
              <w:numPr>
                <w:ilvl w:val="0"/>
                <w:numId w:val="0"/>
              </w:numPr>
              <w:jc w:val="left"/>
              <w:rPr>
                <w:rFonts w:cs="Arial"/>
              </w:rPr>
            </w:pPr>
            <w:r w:rsidRPr="00C22AF2">
              <w:rPr>
                <w:rFonts w:cs="Arial"/>
              </w:rPr>
              <w:t>Non-religious/atheist</w:t>
            </w:r>
          </w:p>
        </w:tc>
        <w:tc>
          <w:tcPr>
            <w:tcW w:w="850" w:type="dxa"/>
            <w:shd w:val="clear" w:color="auto" w:fill="auto"/>
            <w:vAlign w:val="center"/>
          </w:tcPr>
          <w:p w:rsidR="001C59F3" w:rsidRPr="005F2F28" w:rsidRDefault="001C59F3" w:rsidP="00E41D8F">
            <w:pPr>
              <w:pStyle w:val="Question"/>
              <w:jc w:val="left"/>
              <w:rPr>
                <w:rFonts w:cs="Arial"/>
                <w:color w:val="auto"/>
                <w:sz w:val="22"/>
                <w:szCs w:val="22"/>
              </w:rPr>
            </w:pPr>
          </w:p>
        </w:tc>
      </w:tr>
      <w:tr w:rsidR="001C59F3" w:rsidRPr="004C123D" w:rsidTr="00E41D8F">
        <w:trPr>
          <w:trHeight w:val="454"/>
        </w:trPr>
        <w:tc>
          <w:tcPr>
            <w:tcW w:w="7763" w:type="dxa"/>
            <w:shd w:val="clear" w:color="auto" w:fill="auto"/>
            <w:vAlign w:val="center"/>
          </w:tcPr>
          <w:p w:rsidR="001C59F3" w:rsidRPr="005F2F28" w:rsidRDefault="001C59F3" w:rsidP="00E41D8F">
            <w:pPr>
              <w:numPr>
                <w:ilvl w:val="0"/>
                <w:numId w:val="0"/>
              </w:numPr>
              <w:jc w:val="left"/>
              <w:rPr>
                <w:rFonts w:cs="Arial"/>
              </w:rPr>
            </w:pPr>
            <w:r w:rsidRPr="00C22AF2">
              <w:rPr>
                <w:rFonts w:cs="Arial"/>
              </w:rPr>
              <w:t>Agnostic</w:t>
            </w:r>
          </w:p>
        </w:tc>
        <w:tc>
          <w:tcPr>
            <w:tcW w:w="850" w:type="dxa"/>
            <w:shd w:val="clear" w:color="auto" w:fill="auto"/>
            <w:vAlign w:val="center"/>
          </w:tcPr>
          <w:p w:rsidR="001C59F3" w:rsidRPr="005F2F28" w:rsidRDefault="001C59F3" w:rsidP="00E41D8F">
            <w:pPr>
              <w:pStyle w:val="Question"/>
              <w:jc w:val="left"/>
              <w:rPr>
                <w:rFonts w:cs="Arial"/>
                <w:color w:val="auto"/>
                <w:sz w:val="22"/>
                <w:szCs w:val="22"/>
              </w:rPr>
            </w:pPr>
          </w:p>
        </w:tc>
      </w:tr>
    </w:tbl>
    <w:p w:rsidR="001C59F3" w:rsidRDefault="001C59F3" w:rsidP="001C59F3">
      <w:pPr>
        <w:pStyle w:val="Title"/>
      </w:pPr>
    </w:p>
    <w:p w:rsidR="001C59F3" w:rsidRDefault="001C59F3" w:rsidP="001C59F3">
      <w:pPr>
        <w:pStyle w:val="Title"/>
      </w:pPr>
      <w:r>
        <w:t>Thank you for your time in filling out this form.</w:t>
      </w:r>
    </w:p>
    <w:p w:rsidR="001C59F3" w:rsidRDefault="001C59F3" w:rsidP="001C59F3">
      <w:pPr>
        <w:pStyle w:val="Title"/>
      </w:pPr>
    </w:p>
    <w:p w:rsidR="001C59F3" w:rsidRDefault="00DA078A" w:rsidP="001C59F3">
      <w:pPr>
        <w:pStyle w:val="Title"/>
      </w:pPr>
      <w:r>
        <w:pict>
          <v:rect id="_x0000_i1025" style="width:451.35pt;height:1.5pt" o:hrstd="t" o:hr="t" fillcolor="#a0a0a0" stroked="f"/>
        </w:pict>
      </w:r>
    </w:p>
    <w:p w:rsidR="001C59F3" w:rsidRPr="0001300A" w:rsidRDefault="001C59F3" w:rsidP="001C59F3">
      <w:pPr>
        <w:pStyle w:val="Title"/>
      </w:pPr>
      <w:r w:rsidRPr="0001300A">
        <w:t>For office use only:</w:t>
      </w:r>
    </w:p>
    <w:p w:rsidR="001C59F3" w:rsidRDefault="001C59F3" w:rsidP="001C59F3">
      <w:pPr>
        <w:numPr>
          <w:ilvl w:val="0"/>
          <w:numId w:val="0"/>
        </w:numPr>
      </w:pPr>
    </w:p>
    <w:tbl>
      <w:tblPr>
        <w:tblpPr w:leftFromText="181" w:rightFromText="181" w:vertAnchor="text" w:horzAnchor="page" w:tblpX="4497"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
        <w:gridCol w:w="420"/>
        <w:gridCol w:w="872"/>
        <w:gridCol w:w="420"/>
      </w:tblGrid>
      <w:tr w:rsidR="001C59F3" w:rsidTr="00E41D8F">
        <w:tc>
          <w:tcPr>
            <w:tcW w:w="971" w:type="dxa"/>
            <w:tcBorders>
              <w:top w:val="nil"/>
              <w:left w:val="nil"/>
              <w:bottom w:val="nil"/>
            </w:tcBorders>
            <w:vAlign w:val="center"/>
          </w:tcPr>
          <w:p w:rsidR="001C59F3" w:rsidRDefault="001C59F3" w:rsidP="00E41D8F">
            <w:pPr>
              <w:numPr>
                <w:ilvl w:val="0"/>
                <w:numId w:val="0"/>
              </w:numPr>
              <w:spacing w:before="60" w:after="60"/>
              <w:jc w:val="right"/>
            </w:pPr>
            <w:r>
              <w:t>Yes</w:t>
            </w:r>
          </w:p>
        </w:tc>
        <w:tc>
          <w:tcPr>
            <w:tcW w:w="420" w:type="dxa"/>
            <w:vAlign w:val="center"/>
          </w:tcPr>
          <w:p w:rsidR="001C59F3" w:rsidRDefault="001C59F3" w:rsidP="00E41D8F">
            <w:pPr>
              <w:numPr>
                <w:ilvl w:val="0"/>
                <w:numId w:val="0"/>
              </w:numPr>
              <w:spacing w:before="60" w:after="60"/>
              <w:jc w:val="right"/>
            </w:pPr>
          </w:p>
        </w:tc>
        <w:tc>
          <w:tcPr>
            <w:tcW w:w="872" w:type="dxa"/>
            <w:tcBorders>
              <w:top w:val="nil"/>
              <w:bottom w:val="nil"/>
            </w:tcBorders>
            <w:vAlign w:val="center"/>
          </w:tcPr>
          <w:p w:rsidR="001C59F3" w:rsidRDefault="001C59F3" w:rsidP="00E41D8F">
            <w:pPr>
              <w:numPr>
                <w:ilvl w:val="0"/>
                <w:numId w:val="0"/>
              </w:numPr>
              <w:spacing w:before="60" w:after="60"/>
              <w:jc w:val="right"/>
            </w:pPr>
            <w:r>
              <w:t>No</w:t>
            </w:r>
          </w:p>
        </w:tc>
        <w:tc>
          <w:tcPr>
            <w:tcW w:w="420" w:type="dxa"/>
            <w:vAlign w:val="center"/>
          </w:tcPr>
          <w:p w:rsidR="001C59F3" w:rsidRDefault="001C59F3" w:rsidP="00E41D8F">
            <w:pPr>
              <w:numPr>
                <w:ilvl w:val="0"/>
                <w:numId w:val="0"/>
              </w:numPr>
              <w:spacing w:before="60" w:after="60"/>
              <w:jc w:val="right"/>
            </w:pPr>
          </w:p>
        </w:tc>
      </w:tr>
    </w:tbl>
    <w:p w:rsidR="001C59F3" w:rsidRDefault="001C59F3" w:rsidP="001C59F3">
      <w:pPr>
        <w:numPr>
          <w:ilvl w:val="0"/>
          <w:numId w:val="0"/>
        </w:numPr>
      </w:pPr>
      <w:r>
        <w:t xml:space="preserve">Shortlisted for interview? </w:t>
      </w:r>
    </w:p>
    <w:p w:rsidR="001C59F3" w:rsidRDefault="001C59F3" w:rsidP="001C59F3">
      <w:pPr>
        <w:numPr>
          <w:ilvl w:val="0"/>
          <w:numId w:val="0"/>
        </w:numPr>
      </w:pPr>
    </w:p>
    <w:p w:rsidR="001C59F3" w:rsidRDefault="001C59F3" w:rsidP="001C59F3">
      <w:pPr>
        <w:numPr>
          <w:ilvl w:val="0"/>
          <w:numId w:val="0"/>
        </w:numPr>
      </w:pPr>
    </w:p>
    <w:p w:rsidR="001C59F3" w:rsidRDefault="001C59F3" w:rsidP="001C59F3">
      <w:pPr>
        <w:numPr>
          <w:ilvl w:val="0"/>
          <w:numId w:val="0"/>
        </w:numPr>
      </w:pPr>
      <w:r>
        <w:t xml:space="preserve">Appointed? </w:t>
      </w:r>
    </w:p>
    <w:tbl>
      <w:tblPr>
        <w:tblpPr w:leftFromText="181" w:rightFromText="181" w:vertAnchor="text" w:horzAnchor="page" w:tblpX="4497" w:tblpY="-3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
        <w:gridCol w:w="420"/>
        <w:gridCol w:w="872"/>
        <w:gridCol w:w="420"/>
      </w:tblGrid>
      <w:tr w:rsidR="001C59F3" w:rsidTr="00E41D8F">
        <w:tc>
          <w:tcPr>
            <w:tcW w:w="971" w:type="dxa"/>
            <w:tcBorders>
              <w:top w:val="nil"/>
              <w:left w:val="nil"/>
              <w:bottom w:val="nil"/>
            </w:tcBorders>
            <w:vAlign w:val="center"/>
          </w:tcPr>
          <w:p w:rsidR="001C59F3" w:rsidRDefault="001C59F3" w:rsidP="00E41D8F">
            <w:pPr>
              <w:numPr>
                <w:ilvl w:val="0"/>
                <w:numId w:val="0"/>
              </w:numPr>
              <w:spacing w:before="60" w:after="60"/>
              <w:jc w:val="right"/>
            </w:pPr>
            <w:r>
              <w:t>Yes</w:t>
            </w:r>
          </w:p>
        </w:tc>
        <w:tc>
          <w:tcPr>
            <w:tcW w:w="420" w:type="dxa"/>
            <w:vAlign w:val="center"/>
          </w:tcPr>
          <w:p w:rsidR="001C59F3" w:rsidRDefault="001C59F3" w:rsidP="00E41D8F">
            <w:pPr>
              <w:numPr>
                <w:ilvl w:val="0"/>
                <w:numId w:val="0"/>
              </w:numPr>
              <w:spacing w:before="60" w:after="60"/>
              <w:jc w:val="right"/>
            </w:pPr>
          </w:p>
        </w:tc>
        <w:tc>
          <w:tcPr>
            <w:tcW w:w="872" w:type="dxa"/>
            <w:tcBorders>
              <w:top w:val="nil"/>
              <w:bottom w:val="nil"/>
            </w:tcBorders>
            <w:vAlign w:val="center"/>
          </w:tcPr>
          <w:p w:rsidR="001C59F3" w:rsidRDefault="001C59F3" w:rsidP="00E41D8F">
            <w:pPr>
              <w:numPr>
                <w:ilvl w:val="0"/>
                <w:numId w:val="0"/>
              </w:numPr>
              <w:spacing w:before="60" w:after="60"/>
              <w:jc w:val="right"/>
            </w:pPr>
            <w:r>
              <w:t>No</w:t>
            </w:r>
          </w:p>
        </w:tc>
        <w:tc>
          <w:tcPr>
            <w:tcW w:w="420" w:type="dxa"/>
            <w:vAlign w:val="center"/>
          </w:tcPr>
          <w:p w:rsidR="001C59F3" w:rsidRDefault="001C59F3" w:rsidP="00E41D8F">
            <w:pPr>
              <w:numPr>
                <w:ilvl w:val="0"/>
                <w:numId w:val="0"/>
              </w:numPr>
              <w:spacing w:before="60" w:after="60"/>
              <w:jc w:val="right"/>
            </w:pPr>
          </w:p>
        </w:tc>
      </w:tr>
    </w:tbl>
    <w:p w:rsidR="001C59F3" w:rsidRDefault="001C59F3" w:rsidP="001C59F3">
      <w:pPr>
        <w:pStyle w:val="Title"/>
        <w:spacing w:before="0"/>
      </w:pPr>
    </w:p>
    <w:p w:rsidR="007F36C4" w:rsidRDefault="007F36C4"/>
    <w:sectPr w:rsidR="007F36C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9F3" w:rsidRDefault="001C59F3" w:rsidP="001C59F3">
      <w:pPr>
        <w:spacing w:before="0" w:after="0"/>
      </w:pPr>
      <w:r>
        <w:separator/>
      </w:r>
    </w:p>
  </w:endnote>
  <w:endnote w:type="continuationSeparator" w:id="0">
    <w:p w:rsidR="001C59F3" w:rsidRDefault="001C59F3" w:rsidP="001C59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9F3" w:rsidRDefault="001C59F3" w:rsidP="001C59F3">
      <w:pPr>
        <w:spacing w:before="0" w:after="0"/>
      </w:pPr>
      <w:r>
        <w:separator/>
      </w:r>
    </w:p>
  </w:footnote>
  <w:footnote w:type="continuationSeparator" w:id="0">
    <w:p w:rsidR="001C59F3" w:rsidRDefault="001C59F3" w:rsidP="001C59F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F3" w:rsidRDefault="001C59F3">
    <w:pPr>
      <w:pStyle w:val="Header"/>
    </w:pPr>
    <w:r>
      <w:rPr>
        <w:noProof/>
        <w:lang w:eastAsia="en-GB"/>
      </w:rPr>
      <mc:AlternateContent>
        <mc:Choice Requires="wpg">
          <w:drawing>
            <wp:anchor distT="0" distB="0" distL="114300" distR="114300" simplePos="0" relativeHeight="251659264" behindDoc="0" locked="0" layoutInCell="1" allowOverlap="1" wp14:anchorId="083DE7FE" wp14:editId="49F9A3A9">
              <wp:simplePos x="0" y="0"/>
              <wp:positionH relativeFrom="column">
                <wp:posOffset>-144780</wp:posOffset>
              </wp:positionH>
              <wp:positionV relativeFrom="paragraph">
                <wp:posOffset>-512905</wp:posOffset>
              </wp:positionV>
              <wp:extent cx="1196149" cy="1114874"/>
              <wp:effectExtent l="0" t="0" r="444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149" cy="1114874"/>
                        <a:chOff x="510" y="1603"/>
                        <a:chExt cx="2170" cy="1637"/>
                      </a:xfrm>
                    </wpg:grpSpPr>
                    <pic:pic xmlns:pic="http://schemas.openxmlformats.org/drawingml/2006/picture">
                      <pic:nvPicPr>
                        <pic:cNvPr id="2" name="Picture 2" descr="LETTER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10" y="1875"/>
                          <a:ext cx="1110"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7"/>
                      <wps:cNvSpPr txBox="1">
                        <a:spLocks noChangeArrowheads="1"/>
                      </wps:cNvSpPr>
                      <wps:spPr bwMode="auto">
                        <a:xfrm>
                          <a:off x="1118" y="1603"/>
                          <a:ext cx="1562" cy="1171"/>
                        </a:xfrm>
                        <a:prstGeom prst="rect">
                          <a:avLst/>
                        </a:prstGeom>
                        <a:solidFill>
                          <a:srgbClr val="FFFFFF">
                            <a:alpha val="6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9F3" w:rsidRDefault="001C59F3" w:rsidP="001C59F3"/>
                          <w:p w:rsidR="001C59F3" w:rsidRDefault="001C59F3" w:rsidP="001C59F3">
                            <w:pPr>
                              <w:rPr>
                                <w:rFonts w:ascii="Monotype Corsiva" w:hAnsi="Monotype Corsiva" w:cs="Arial"/>
                                <w:sz w:val="28"/>
                                <w:szCs w:val="28"/>
                              </w:rPr>
                            </w:pPr>
                            <w:r>
                              <w:rPr>
                                <w:rFonts w:ascii="Monotype Corsiva" w:hAnsi="Monotype Corsiva" w:cs="Arial"/>
                                <w:sz w:val="28"/>
                                <w:szCs w:val="28"/>
                              </w:rPr>
                              <w:t xml:space="preserve">shwell   cademy                                     </w:t>
                            </w:r>
                          </w:p>
                          <w:p w:rsidR="001C59F3" w:rsidRDefault="001C59F3" w:rsidP="001C59F3">
                            <w:pPr>
                              <w:rPr>
                                <w:rFonts w:cs="Arial"/>
                              </w:rPr>
                            </w:pPr>
                          </w:p>
                          <w:p w:rsidR="001C59F3" w:rsidRDefault="001C59F3" w:rsidP="001C59F3">
                            <w:pPr>
                              <w:rPr>
                                <w:rFonts w:cs="Arial"/>
                              </w:rPr>
                            </w:pPr>
                          </w:p>
                          <w:p w:rsidR="001C59F3" w:rsidRDefault="001C59F3" w:rsidP="001C59F3"/>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83DE7FE" id="Group 1" o:spid="_x0000_s1026" style="position:absolute;left:0;text-align:left;margin-left:-11.4pt;margin-top:-40.4pt;width:94.2pt;height:87.8pt;z-index:251659264" coordorigin="510,1603" coordsize="2170,16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ETTERHEAD" style="position:absolute;left:510;top:1875;width:1110;height:1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">
                <v:imagedata r:id="rId2" o:title="LETTERHEAD"/>
              </v:shape>
              <v:shapetype id="_x0000_t202" coordsize="21600,21600" o:spt="202" path="m,l,21600r21600,l21600,xe">
                <v:stroke joinstyle="miter"/>
                <v:path gradientshapeok="t" o:connecttype="rect"/>
              </v:shapetype>
              <v:shape id="Text Box 7" o:spid="_x0000_s1028" type="#_x0000_t202" style="position:absolute;left:1118;top:1603;width:1562;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" stroked="f">
                <v:fill opacity="3855f"/>
                <v:textbox inset="0,,0">
                  <w:txbxContent>
                    <w:p w:rsidR="001C59F3" w:rsidRDefault="001C59F3" w:rsidP="001C59F3"/>
                    <w:p w:rsidR="001C59F3" w:rsidRDefault="001C59F3" w:rsidP="001C59F3">
                      <w:pPr>
                        <w:rPr>
                          <w:rFonts w:ascii="Monotype Corsiva" w:hAnsi="Monotype Corsiva" w:cs="Arial"/>
                          <w:sz w:val="28"/>
                          <w:szCs w:val="28"/>
                        </w:rPr>
                      </w:pPr>
                      <w:proofErr w:type="spellStart"/>
                      <w:proofErr w:type="gramStart"/>
                      <w:r>
                        <w:rPr>
                          <w:rFonts w:ascii="Monotype Corsiva" w:hAnsi="Monotype Corsiva" w:cs="Arial"/>
                          <w:sz w:val="28"/>
                          <w:szCs w:val="28"/>
                        </w:rPr>
                        <w:t>shwell</w:t>
                      </w:r>
                      <w:proofErr w:type="spellEnd"/>
                      <w:proofErr w:type="gramEnd"/>
                      <w:r>
                        <w:rPr>
                          <w:rFonts w:ascii="Monotype Corsiva" w:hAnsi="Monotype Corsiva" w:cs="Arial"/>
                          <w:sz w:val="28"/>
                          <w:szCs w:val="28"/>
                        </w:rPr>
                        <w:t xml:space="preserve">   </w:t>
                      </w:r>
                      <w:proofErr w:type="spellStart"/>
                      <w:r>
                        <w:rPr>
                          <w:rFonts w:ascii="Monotype Corsiva" w:hAnsi="Monotype Corsiva" w:cs="Arial"/>
                          <w:sz w:val="28"/>
                          <w:szCs w:val="28"/>
                        </w:rPr>
                        <w:t>cademy</w:t>
                      </w:r>
                      <w:proofErr w:type="spellEnd"/>
                      <w:r>
                        <w:rPr>
                          <w:rFonts w:ascii="Monotype Corsiva" w:hAnsi="Monotype Corsiva" w:cs="Arial"/>
                          <w:sz w:val="28"/>
                          <w:szCs w:val="28"/>
                        </w:rPr>
                        <w:t xml:space="preserve">                                     </w:t>
                      </w:r>
                    </w:p>
                    <w:p w:rsidR="001C59F3" w:rsidRDefault="001C59F3" w:rsidP="001C59F3">
                      <w:pPr>
                        <w:rPr>
                          <w:rFonts w:cs="Arial"/>
                        </w:rPr>
                      </w:pPr>
                    </w:p>
                    <w:p w:rsidR="001C59F3" w:rsidRDefault="001C59F3" w:rsidP="001C59F3">
                      <w:pPr>
                        <w:rPr>
                          <w:rFonts w:cs="Arial"/>
                        </w:rPr>
                      </w:pPr>
                    </w:p>
                    <w:p w:rsidR="001C59F3" w:rsidRDefault="001C59F3" w:rsidP="001C59F3"/>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F3" w:rsidRDefault="001C5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71A5"/>
    <w:multiLevelType w:val="hybridMultilevel"/>
    <w:tmpl w:val="0DB2D3D8"/>
    <w:lvl w:ilvl="0" w:tplc="C1AEA63A">
      <w:start w:val="1"/>
      <w:numFmt w:val="decimal"/>
      <w:lvlText w:val="%1."/>
      <w:lvlJc w:val="left"/>
      <w:pPr>
        <w:ind w:left="644"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5F67B72"/>
    <w:multiLevelType w:val="multilevel"/>
    <w:tmpl w:val="330801B8"/>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9F3"/>
    <w:rsid w:val="0000596C"/>
    <w:rsid w:val="00005C9A"/>
    <w:rsid w:val="00012688"/>
    <w:rsid w:val="00016DA4"/>
    <w:rsid w:val="00020C34"/>
    <w:rsid w:val="00021CE1"/>
    <w:rsid w:val="00023075"/>
    <w:rsid w:val="00024ADB"/>
    <w:rsid w:val="00026778"/>
    <w:rsid w:val="00026C99"/>
    <w:rsid w:val="00035085"/>
    <w:rsid w:val="000439FD"/>
    <w:rsid w:val="00044F74"/>
    <w:rsid w:val="00047069"/>
    <w:rsid w:val="0005199B"/>
    <w:rsid w:val="00072885"/>
    <w:rsid w:val="00077AF2"/>
    <w:rsid w:val="00080E12"/>
    <w:rsid w:val="00081490"/>
    <w:rsid w:val="00082887"/>
    <w:rsid w:val="00082E06"/>
    <w:rsid w:val="000845DF"/>
    <w:rsid w:val="00086034"/>
    <w:rsid w:val="0009345F"/>
    <w:rsid w:val="000950AD"/>
    <w:rsid w:val="000969DC"/>
    <w:rsid w:val="000A1963"/>
    <w:rsid w:val="000A6E17"/>
    <w:rsid w:val="000B05C9"/>
    <w:rsid w:val="000B6A79"/>
    <w:rsid w:val="000C491C"/>
    <w:rsid w:val="000C5C43"/>
    <w:rsid w:val="000C6E9A"/>
    <w:rsid w:val="000D0B28"/>
    <w:rsid w:val="000D1A55"/>
    <w:rsid w:val="000D28EB"/>
    <w:rsid w:val="000D3429"/>
    <w:rsid w:val="000F3865"/>
    <w:rsid w:val="00113BCC"/>
    <w:rsid w:val="001149F3"/>
    <w:rsid w:val="00117A8B"/>
    <w:rsid w:val="00122208"/>
    <w:rsid w:val="001266FF"/>
    <w:rsid w:val="00126F5B"/>
    <w:rsid w:val="001433BD"/>
    <w:rsid w:val="00143E3D"/>
    <w:rsid w:val="001543B1"/>
    <w:rsid w:val="001553A8"/>
    <w:rsid w:val="00167842"/>
    <w:rsid w:val="001715F0"/>
    <w:rsid w:val="0017200E"/>
    <w:rsid w:val="00176226"/>
    <w:rsid w:val="001769A9"/>
    <w:rsid w:val="00185A26"/>
    <w:rsid w:val="00186F4E"/>
    <w:rsid w:val="00187A84"/>
    <w:rsid w:val="00192F62"/>
    <w:rsid w:val="001936E1"/>
    <w:rsid w:val="00195465"/>
    <w:rsid w:val="00197FA1"/>
    <w:rsid w:val="001A0352"/>
    <w:rsid w:val="001A2194"/>
    <w:rsid w:val="001A6048"/>
    <w:rsid w:val="001A6772"/>
    <w:rsid w:val="001B2CA8"/>
    <w:rsid w:val="001B3D59"/>
    <w:rsid w:val="001B6EF2"/>
    <w:rsid w:val="001C125F"/>
    <w:rsid w:val="001C59F3"/>
    <w:rsid w:val="001C7734"/>
    <w:rsid w:val="001D1690"/>
    <w:rsid w:val="001D7B08"/>
    <w:rsid w:val="001E5AD3"/>
    <w:rsid w:val="001F4EA8"/>
    <w:rsid w:val="001F68E6"/>
    <w:rsid w:val="0020022E"/>
    <w:rsid w:val="002015E4"/>
    <w:rsid w:val="00205374"/>
    <w:rsid w:val="00205D9A"/>
    <w:rsid w:val="00210E04"/>
    <w:rsid w:val="0021206C"/>
    <w:rsid w:val="00214693"/>
    <w:rsid w:val="00224359"/>
    <w:rsid w:val="00225045"/>
    <w:rsid w:val="00227756"/>
    <w:rsid w:val="00230AC3"/>
    <w:rsid w:val="002311B4"/>
    <w:rsid w:val="00232A1A"/>
    <w:rsid w:val="00235806"/>
    <w:rsid w:val="00241656"/>
    <w:rsid w:val="00245CAC"/>
    <w:rsid w:val="00260699"/>
    <w:rsid w:val="00262630"/>
    <w:rsid w:val="00263C2C"/>
    <w:rsid w:val="0027069D"/>
    <w:rsid w:val="00271A13"/>
    <w:rsid w:val="002824B6"/>
    <w:rsid w:val="002923B9"/>
    <w:rsid w:val="002931BC"/>
    <w:rsid w:val="002A13CC"/>
    <w:rsid w:val="002A1CE3"/>
    <w:rsid w:val="002A1E1D"/>
    <w:rsid w:val="002A2930"/>
    <w:rsid w:val="002A4D27"/>
    <w:rsid w:val="002A7BC4"/>
    <w:rsid w:val="002B02B9"/>
    <w:rsid w:val="002B10AB"/>
    <w:rsid w:val="002C2A13"/>
    <w:rsid w:val="002C7B96"/>
    <w:rsid w:val="002D0CDA"/>
    <w:rsid w:val="002D13C5"/>
    <w:rsid w:val="002D1EAE"/>
    <w:rsid w:val="002D1FD3"/>
    <w:rsid w:val="002E25D7"/>
    <w:rsid w:val="002F19C6"/>
    <w:rsid w:val="002F383C"/>
    <w:rsid w:val="002F3C2F"/>
    <w:rsid w:val="00302B6B"/>
    <w:rsid w:val="00310F56"/>
    <w:rsid w:val="0031706A"/>
    <w:rsid w:val="00323652"/>
    <w:rsid w:val="00331C67"/>
    <w:rsid w:val="003320B5"/>
    <w:rsid w:val="00333730"/>
    <w:rsid w:val="00334F87"/>
    <w:rsid w:val="00337A37"/>
    <w:rsid w:val="00341B35"/>
    <w:rsid w:val="00350FCB"/>
    <w:rsid w:val="00350FF0"/>
    <w:rsid w:val="00351B8F"/>
    <w:rsid w:val="00353F7D"/>
    <w:rsid w:val="0035557B"/>
    <w:rsid w:val="00360687"/>
    <w:rsid w:val="00367405"/>
    <w:rsid w:val="00367B64"/>
    <w:rsid w:val="0037562B"/>
    <w:rsid w:val="003806F2"/>
    <w:rsid w:val="0038458E"/>
    <w:rsid w:val="00390302"/>
    <w:rsid w:val="00394675"/>
    <w:rsid w:val="003976FC"/>
    <w:rsid w:val="003A4782"/>
    <w:rsid w:val="003A7FBC"/>
    <w:rsid w:val="003B40F8"/>
    <w:rsid w:val="003C0746"/>
    <w:rsid w:val="003C2E35"/>
    <w:rsid w:val="003D1963"/>
    <w:rsid w:val="003F3B91"/>
    <w:rsid w:val="004034E1"/>
    <w:rsid w:val="00410E21"/>
    <w:rsid w:val="0041282B"/>
    <w:rsid w:val="00415954"/>
    <w:rsid w:val="00425645"/>
    <w:rsid w:val="00427FC7"/>
    <w:rsid w:val="00432BD1"/>
    <w:rsid w:val="00434A8B"/>
    <w:rsid w:val="00434E54"/>
    <w:rsid w:val="0044272C"/>
    <w:rsid w:val="00446888"/>
    <w:rsid w:val="004516BD"/>
    <w:rsid w:val="00452B15"/>
    <w:rsid w:val="00460B57"/>
    <w:rsid w:val="00467444"/>
    <w:rsid w:val="004758D7"/>
    <w:rsid w:val="0047783D"/>
    <w:rsid w:val="0049515E"/>
    <w:rsid w:val="004A415E"/>
    <w:rsid w:val="004A4429"/>
    <w:rsid w:val="004B30DE"/>
    <w:rsid w:val="004B6087"/>
    <w:rsid w:val="004C3284"/>
    <w:rsid w:val="004C5AD7"/>
    <w:rsid w:val="004D0AF0"/>
    <w:rsid w:val="004D36C9"/>
    <w:rsid w:val="004E096C"/>
    <w:rsid w:val="004F20C0"/>
    <w:rsid w:val="004F7D64"/>
    <w:rsid w:val="004F7D79"/>
    <w:rsid w:val="00502E22"/>
    <w:rsid w:val="005055AF"/>
    <w:rsid w:val="00510B60"/>
    <w:rsid w:val="0052412E"/>
    <w:rsid w:val="00525A0D"/>
    <w:rsid w:val="00525D4F"/>
    <w:rsid w:val="00526CBF"/>
    <w:rsid w:val="00535037"/>
    <w:rsid w:val="005411E4"/>
    <w:rsid w:val="00541548"/>
    <w:rsid w:val="005423F9"/>
    <w:rsid w:val="005452F2"/>
    <w:rsid w:val="00545A09"/>
    <w:rsid w:val="005540C4"/>
    <w:rsid w:val="00560B30"/>
    <w:rsid w:val="00570A86"/>
    <w:rsid w:val="005726C9"/>
    <w:rsid w:val="005743D5"/>
    <w:rsid w:val="00574740"/>
    <w:rsid w:val="00574AB7"/>
    <w:rsid w:val="00575DF5"/>
    <w:rsid w:val="005807B1"/>
    <w:rsid w:val="00583CFA"/>
    <w:rsid w:val="005841C8"/>
    <w:rsid w:val="0058581F"/>
    <w:rsid w:val="0058641F"/>
    <w:rsid w:val="0058705C"/>
    <w:rsid w:val="0059749C"/>
    <w:rsid w:val="005A1E9D"/>
    <w:rsid w:val="005A776B"/>
    <w:rsid w:val="005B51E2"/>
    <w:rsid w:val="005B5A9E"/>
    <w:rsid w:val="005B5FE7"/>
    <w:rsid w:val="005B6514"/>
    <w:rsid w:val="005B7200"/>
    <w:rsid w:val="005B7AFA"/>
    <w:rsid w:val="005C117D"/>
    <w:rsid w:val="005C1CE5"/>
    <w:rsid w:val="005C4F0F"/>
    <w:rsid w:val="005D5395"/>
    <w:rsid w:val="005D6478"/>
    <w:rsid w:val="005D74F0"/>
    <w:rsid w:val="005E1801"/>
    <w:rsid w:val="005F31D7"/>
    <w:rsid w:val="005F6D33"/>
    <w:rsid w:val="005F7433"/>
    <w:rsid w:val="006008A1"/>
    <w:rsid w:val="00601235"/>
    <w:rsid w:val="00605DF5"/>
    <w:rsid w:val="0061254A"/>
    <w:rsid w:val="00613CBF"/>
    <w:rsid w:val="006161EB"/>
    <w:rsid w:val="00616D7E"/>
    <w:rsid w:val="006171AB"/>
    <w:rsid w:val="00621B5A"/>
    <w:rsid w:val="00625B47"/>
    <w:rsid w:val="006273D1"/>
    <w:rsid w:val="006348E4"/>
    <w:rsid w:val="00635778"/>
    <w:rsid w:val="00636E80"/>
    <w:rsid w:val="00641165"/>
    <w:rsid w:val="006426A8"/>
    <w:rsid w:val="00651E33"/>
    <w:rsid w:val="0065448A"/>
    <w:rsid w:val="00655AB5"/>
    <w:rsid w:val="00655AF3"/>
    <w:rsid w:val="00664D15"/>
    <w:rsid w:val="00671D40"/>
    <w:rsid w:val="00672022"/>
    <w:rsid w:val="006731EE"/>
    <w:rsid w:val="00677123"/>
    <w:rsid w:val="00680455"/>
    <w:rsid w:val="006808A4"/>
    <w:rsid w:val="00694C04"/>
    <w:rsid w:val="006A3118"/>
    <w:rsid w:val="006A38E4"/>
    <w:rsid w:val="006A3ADF"/>
    <w:rsid w:val="006A5609"/>
    <w:rsid w:val="006A7046"/>
    <w:rsid w:val="006B12B9"/>
    <w:rsid w:val="006B49DF"/>
    <w:rsid w:val="006D4146"/>
    <w:rsid w:val="006F1115"/>
    <w:rsid w:val="006F1C38"/>
    <w:rsid w:val="006F259A"/>
    <w:rsid w:val="006F2EEA"/>
    <w:rsid w:val="006F3DD9"/>
    <w:rsid w:val="007045CA"/>
    <w:rsid w:val="0070526A"/>
    <w:rsid w:val="0071024D"/>
    <w:rsid w:val="00711584"/>
    <w:rsid w:val="007178FC"/>
    <w:rsid w:val="007206A8"/>
    <w:rsid w:val="00720B57"/>
    <w:rsid w:val="00726AF9"/>
    <w:rsid w:val="007272D3"/>
    <w:rsid w:val="0073438E"/>
    <w:rsid w:val="00734E69"/>
    <w:rsid w:val="00742C03"/>
    <w:rsid w:val="0074607D"/>
    <w:rsid w:val="007671C8"/>
    <w:rsid w:val="007679AD"/>
    <w:rsid w:val="00774166"/>
    <w:rsid w:val="00776394"/>
    <w:rsid w:val="00777273"/>
    <w:rsid w:val="00790277"/>
    <w:rsid w:val="00793CEF"/>
    <w:rsid w:val="007A0B5E"/>
    <w:rsid w:val="007A1AB2"/>
    <w:rsid w:val="007A20E9"/>
    <w:rsid w:val="007A63DB"/>
    <w:rsid w:val="007A6E2C"/>
    <w:rsid w:val="007A6E49"/>
    <w:rsid w:val="007B403F"/>
    <w:rsid w:val="007B4255"/>
    <w:rsid w:val="007B5313"/>
    <w:rsid w:val="007B70DD"/>
    <w:rsid w:val="007B7D56"/>
    <w:rsid w:val="007C0539"/>
    <w:rsid w:val="007C4FDE"/>
    <w:rsid w:val="007C7B72"/>
    <w:rsid w:val="007D3716"/>
    <w:rsid w:val="007D481F"/>
    <w:rsid w:val="007E18AB"/>
    <w:rsid w:val="007E23E2"/>
    <w:rsid w:val="007F36C4"/>
    <w:rsid w:val="007F54F7"/>
    <w:rsid w:val="00801E01"/>
    <w:rsid w:val="00803D96"/>
    <w:rsid w:val="008110B8"/>
    <w:rsid w:val="008148D0"/>
    <w:rsid w:val="00816AE3"/>
    <w:rsid w:val="00817E8E"/>
    <w:rsid w:val="0082191F"/>
    <w:rsid w:val="00833139"/>
    <w:rsid w:val="0084261E"/>
    <w:rsid w:val="00843DF7"/>
    <w:rsid w:val="00847AD3"/>
    <w:rsid w:val="00855B8D"/>
    <w:rsid w:val="00861935"/>
    <w:rsid w:val="008634D7"/>
    <w:rsid w:val="008650F6"/>
    <w:rsid w:val="00870CCF"/>
    <w:rsid w:val="0087321A"/>
    <w:rsid w:val="008922C4"/>
    <w:rsid w:val="00893119"/>
    <w:rsid w:val="008942DD"/>
    <w:rsid w:val="008C6137"/>
    <w:rsid w:val="008D196D"/>
    <w:rsid w:val="008D38C0"/>
    <w:rsid w:val="008E2905"/>
    <w:rsid w:val="008E4134"/>
    <w:rsid w:val="008F5CBD"/>
    <w:rsid w:val="008F7D0E"/>
    <w:rsid w:val="00907143"/>
    <w:rsid w:val="00911DBE"/>
    <w:rsid w:val="00912C32"/>
    <w:rsid w:val="009172E3"/>
    <w:rsid w:val="00921ECC"/>
    <w:rsid w:val="00923310"/>
    <w:rsid w:val="00926A90"/>
    <w:rsid w:val="00926BC1"/>
    <w:rsid w:val="00926D83"/>
    <w:rsid w:val="00931D6B"/>
    <w:rsid w:val="00931F75"/>
    <w:rsid w:val="0093251A"/>
    <w:rsid w:val="0093602E"/>
    <w:rsid w:val="00937CEE"/>
    <w:rsid w:val="009406A8"/>
    <w:rsid w:val="009423B1"/>
    <w:rsid w:val="00946D8C"/>
    <w:rsid w:val="00953105"/>
    <w:rsid w:val="009538DC"/>
    <w:rsid w:val="009541E9"/>
    <w:rsid w:val="009569C6"/>
    <w:rsid w:val="009576BC"/>
    <w:rsid w:val="009777E3"/>
    <w:rsid w:val="0098180B"/>
    <w:rsid w:val="00985382"/>
    <w:rsid w:val="00986485"/>
    <w:rsid w:val="00997084"/>
    <w:rsid w:val="009C458E"/>
    <w:rsid w:val="009C4F43"/>
    <w:rsid w:val="009D5611"/>
    <w:rsid w:val="009D7CC4"/>
    <w:rsid w:val="009F40D5"/>
    <w:rsid w:val="00A00DAE"/>
    <w:rsid w:val="00A04230"/>
    <w:rsid w:val="00A055C5"/>
    <w:rsid w:val="00A06D0B"/>
    <w:rsid w:val="00A07D42"/>
    <w:rsid w:val="00A07E76"/>
    <w:rsid w:val="00A10517"/>
    <w:rsid w:val="00A1181D"/>
    <w:rsid w:val="00A13477"/>
    <w:rsid w:val="00A16DE6"/>
    <w:rsid w:val="00A1765D"/>
    <w:rsid w:val="00A200CE"/>
    <w:rsid w:val="00A20C76"/>
    <w:rsid w:val="00A26BC7"/>
    <w:rsid w:val="00A31016"/>
    <w:rsid w:val="00A35DCF"/>
    <w:rsid w:val="00A3600E"/>
    <w:rsid w:val="00A44C26"/>
    <w:rsid w:val="00A50AC6"/>
    <w:rsid w:val="00A50FA5"/>
    <w:rsid w:val="00A51F58"/>
    <w:rsid w:val="00A5658E"/>
    <w:rsid w:val="00A62949"/>
    <w:rsid w:val="00A67AA9"/>
    <w:rsid w:val="00A8482C"/>
    <w:rsid w:val="00A84E2D"/>
    <w:rsid w:val="00A938A3"/>
    <w:rsid w:val="00A94BAE"/>
    <w:rsid w:val="00AA5B65"/>
    <w:rsid w:val="00AB1124"/>
    <w:rsid w:val="00AB6B99"/>
    <w:rsid w:val="00AC158B"/>
    <w:rsid w:val="00AC37EC"/>
    <w:rsid w:val="00AC3A42"/>
    <w:rsid w:val="00AC6D4F"/>
    <w:rsid w:val="00AC7A16"/>
    <w:rsid w:val="00AE52E3"/>
    <w:rsid w:val="00AF5C94"/>
    <w:rsid w:val="00AF5C98"/>
    <w:rsid w:val="00B00139"/>
    <w:rsid w:val="00B01CC6"/>
    <w:rsid w:val="00B05F62"/>
    <w:rsid w:val="00B07AB6"/>
    <w:rsid w:val="00B10DC6"/>
    <w:rsid w:val="00B21D6D"/>
    <w:rsid w:val="00B23373"/>
    <w:rsid w:val="00B24CB3"/>
    <w:rsid w:val="00B25B97"/>
    <w:rsid w:val="00B25BFA"/>
    <w:rsid w:val="00B279F9"/>
    <w:rsid w:val="00B308EF"/>
    <w:rsid w:val="00B32F0E"/>
    <w:rsid w:val="00B334AE"/>
    <w:rsid w:val="00B34DE1"/>
    <w:rsid w:val="00B47217"/>
    <w:rsid w:val="00B47A59"/>
    <w:rsid w:val="00B50F5E"/>
    <w:rsid w:val="00B5258A"/>
    <w:rsid w:val="00B533B2"/>
    <w:rsid w:val="00B53B2F"/>
    <w:rsid w:val="00B54D58"/>
    <w:rsid w:val="00B55851"/>
    <w:rsid w:val="00B60ED2"/>
    <w:rsid w:val="00B63457"/>
    <w:rsid w:val="00B6721B"/>
    <w:rsid w:val="00B676AE"/>
    <w:rsid w:val="00B70610"/>
    <w:rsid w:val="00B71B27"/>
    <w:rsid w:val="00B80D5A"/>
    <w:rsid w:val="00B91C02"/>
    <w:rsid w:val="00B9520B"/>
    <w:rsid w:val="00B963FB"/>
    <w:rsid w:val="00BA11F4"/>
    <w:rsid w:val="00BA5A7F"/>
    <w:rsid w:val="00BA7A6A"/>
    <w:rsid w:val="00BB19D1"/>
    <w:rsid w:val="00BB2299"/>
    <w:rsid w:val="00BB23D3"/>
    <w:rsid w:val="00BB25C4"/>
    <w:rsid w:val="00BB387A"/>
    <w:rsid w:val="00BB3962"/>
    <w:rsid w:val="00BB5525"/>
    <w:rsid w:val="00BC0D04"/>
    <w:rsid w:val="00BC33AF"/>
    <w:rsid w:val="00BC6E72"/>
    <w:rsid w:val="00BD0F52"/>
    <w:rsid w:val="00BD2AD4"/>
    <w:rsid w:val="00BD2FA0"/>
    <w:rsid w:val="00BE69B5"/>
    <w:rsid w:val="00BE7BFB"/>
    <w:rsid w:val="00BF7FA7"/>
    <w:rsid w:val="00C154E3"/>
    <w:rsid w:val="00C16D9B"/>
    <w:rsid w:val="00C17AC6"/>
    <w:rsid w:val="00C20464"/>
    <w:rsid w:val="00C32ED1"/>
    <w:rsid w:val="00C3376F"/>
    <w:rsid w:val="00C41BCE"/>
    <w:rsid w:val="00C43AD9"/>
    <w:rsid w:val="00C46FEE"/>
    <w:rsid w:val="00C51E2C"/>
    <w:rsid w:val="00C57CBA"/>
    <w:rsid w:val="00C6213C"/>
    <w:rsid w:val="00C66B3F"/>
    <w:rsid w:val="00C70736"/>
    <w:rsid w:val="00C776D1"/>
    <w:rsid w:val="00C818A9"/>
    <w:rsid w:val="00C85A55"/>
    <w:rsid w:val="00C902DA"/>
    <w:rsid w:val="00C90352"/>
    <w:rsid w:val="00CA33AD"/>
    <w:rsid w:val="00CA4446"/>
    <w:rsid w:val="00CA63CB"/>
    <w:rsid w:val="00CA6473"/>
    <w:rsid w:val="00CA65E7"/>
    <w:rsid w:val="00CB0C98"/>
    <w:rsid w:val="00CC1DF4"/>
    <w:rsid w:val="00CC643D"/>
    <w:rsid w:val="00CC7E84"/>
    <w:rsid w:val="00CD2DD1"/>
    <w:rsid w:val="00CE128E"/>
    <w:rsid w:val="00CE37E0"/>
    <w:rsid w:val="00CE4727"/>
    <w:rsid w:val="00CE5313"/>
    <w:rsid w:val="00CF30C1"/>
    <w:rsid w:val="00D0035F"/>
    <w:rsid w:val="00D01A8B"/>
    <w:rsid w:val="00D01DAD"/>
    <w:rsid w:val="00D06D8D"/>
    <w:rsid w:val="00D11D48"/>
    <w:rsid w:val="00D17198"/>
    <w:rsid w:val="00D172E4"/>
    <w:rsid w:val="00D20367"/>
    <w:rsid w:val="00D30CE7"/>
    <w:rsid w:val="00D3463D"/>
    <w:rsid w:val="00D43FBE"/>
    <w:rsid w:val="00D47241"/>
    <w:rsid w:val="00D47591"/>
    <w:rsid w:val="00D50549"/>
    <w:rsid w:val="00D56625"/>
    <w:rsid w:val="00D620AD"/>
    <w:rsid w:val="00D669B2"/>
    <w:rsid w:val="00D66D9B"/>
    <w:rsid w:val="00D74097"/>
    <w:rsid w:val="00D75224"/>
    <w:rsid w:val="00D8706A"/>
    <w:rsid w:val="00D92C4A"/>
    <w:rsid w:val="00D93266"/>
    <w:rsid w:val="00D964DA"/>
    <w:rsid w:val="00DA078A"/>
    <w:rsid w:val="00DB1D92"/>
    <w:rsid w:val="00DB3558"/>
    <w:rsid w:val="00DB3B1D"/>
    <w:rsid w:val="00DB3F16"/>
    <w:rsid w:val="00DB4C39"/>
    <w:rsid w:val="00DB59EC"/>
    <w:rsid w:val="00DB79FC"/>
    <w:rsid w:val="00DC2A0B"/>
    <w:rsid w:val="00DC2C9E"/>
    <w:rsid w:val="00DC6DD5"/>
    <w:rsid w:val="00DD56B1"/>
    <w:rsid w:val="00DD7865"/>
    <w:rsid w:val="00DE3401"/>
    <w:rsid w:val="00DE60FD"/>
    <w:rsid w:val="00DF54F0"/>
    <w:rsid w:val="00E02E9A"/>
    <w:rsid w:val="00E0617D"/>
    <w:rsid w:val="00E06816"/>
    <w:rsid w:val="00E07201"/>
    <w:rsid w:val="00E313E3"/>
    <w:rsid w:val="00E33A4A"/>
    <w:rsid w:val="00E42C40"/>
    <w:rsid w:val="00E431B8"/>
    <w:rsid w:val="00E45E7D"/>
    <w:rsid w:val="00E47543"/>
    <w:rsid w:val="00E47DCC"/>
    <w:rsid w:val="00E47F52"/>
    <w:rsid w:val="00E51E63"/>
    <w:rsid w:val="00E52FFD"/>
    <w:rsid w:val="00E53A17"/>
    <w:rsid w:val="00E5598B"/>
    <w:rsid w:val="00E55C31"/>
    <w:rsid w:val="00E66B4A"/>
    <w:rsid w:val="00E76957"/>
    <w:rsid w:val="00E8040B"/>
    <w:rsid w:val="00E8065F"/>
    <w:rsid w:val="00E86259"/>
    <w:rsid w:val="00EA0ECD"/>
    <w:rsid w:val="00EA30A6"/>
    <w:rsid w:val="00EA4A5B"/>
    <w:rsid w:val="00EA69ED"/>
    <w:rsid w:val="00EB058C"/>
    <w:rsid w:val="00EB1F6D"/>
    <w:rsid w:val="00EB24EF"/>
    <w:rsid w:val="00EB623E"/>
    <w:rsid w:val="00EB6AB6"/>
    <w:rsid w:val="00EB6E82"/>
    <w:rsid w:val="00EC335C"/>
    <w:rsid w:val="00EC4701"/>
    <w:rsid w:val="00ED4657"/>
    <w:rsid w:val="00ED470E"/>
    <w:rsid w:val="00EE724F"/>
    <w:rsid w:val="00EF5A26"/>
    <w:rsid w:val="00F015FF"/>
    <w:rsid w:val="00F04B69"/>
    <w:rsid w:val="00F15D43"/>
    <w:rsid w:val="00F16EE8"/>
    <w:rsid w:val="00F241DC"/>
    <w:rsid w:val="00F36543"/>
    <w:rsid w:val="00F37B29"/>
    <w:rsid w:val="00F43CE5"/>
    <w:rsid w:val="00F44992"/>
    <w:rsid w:val="00F4712B"/>
    <w:rsid w:val="00F579B0"/>
    <w:rsid w:val="00F60C18"/>
    <w:rsid w:val="00F72AC9"/>
    <w:rsid w:val="00F76C4B"/>
    <w:rsid w:val="00F81289"/>
    <w:rsid w:val="00F903C5"/>
    <w:rsid w:val="00FA0AAA"/>
    <w:rsid w:val="00FA0F73"/>
    <w:rsid w:val="00FA375A"/>
    <w:rsid w:val="00FA4353"/>
    <w:rsid w:val="00FA6E8A"/>
    <w:rsid w:val="00FB1D9F"/>
    <w:rsid w:val="00FB43D6"/>
    <w:rsid w:val="00FC1956"/>
    <w:rsid w:val="00FC29C1"/>
    <w:rsid w:val="00FC2C7F"/>
    <w:rsid w:val="00FC6F62"/>
    <w:rsid w:val="00FD05D6"/>
    <w:rsid w:val="00FD0D72"/>
    <w:rsid w:val="00FD5EFD"/>
    <w:rsid w:val="00FD7505"/>
    <w:rsid w:val="00FE438F"/>
    <w:rsid w:val="00FE4563"/>
    <w:rsid w:val="00FE68BD"/>
    <w:rsid w:val="00FF0B21"/>
    <w:rsid w:val="00FF1ABB"/>
    <w:rsid w:val="00FF594E"/>
    <w:rsid w:val="00FF693B"/>
    <w:rsid w:val="00FF7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9F3"/>
    <w:pPr>
      <w:numPr>
        <w:numId w:val="2"/>
      </w:numPr>
      <w:spacing w:before="120" w:after="120" w:line="240" w:lineRule="auto"/>
      <w:ind w:left="360"/>
      <w:jc w:val="both"/>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C59F3"/>
    <w:pPr>
      <w:numPr>
        <w:numId w:val="0"/>
      </w:numPr>
      <w:spacing w:before="360" w:after="60"/>
      <w:jc w:val="left"/>
    </w:pPr>
    <w:rPr>
      <w:rFonts w:eastAsia="Times New Roman"/>
      <w:b/>
      <w:szCs w:val="20"/>
    </w:rPr>
  </w:style>
  <w:style w:type="character" w:customStyle="1" w:styleId="TitleChar">
    <w:name w:val="Title Char"/>
    <w:basedOn w:val="DefaultParagraphFont"/>
    <w:link w:val="Title"/>
    <w:rsid w:val="001C59F3"/>
    <w:rPr>
      <w:rFonts w:ascii="Arial" w:eastAsia="Times New Roman" w:hAnsi="Arial" w:cs="Times New Roman"/>
      <w:b/>
      <w:szCs w:val="20"/>
    </w:rPr>
  </w:style>
  <w:style w:type="paragraph" w:customStyle="1" w:styleId="Question">
    <w:name w:val="Question"/>
    <w:basedOn w:val="Normal"/>
    <w:link w:val="QuestionChar"/>
    <w:rsid w:val="001C59F3"/>
    <w:pPr>
      <w:numPr>
        <w:numId w:val="0"/>
      </w:numPr>
      <w:overflowPunct w:val="0"/>
      <w:autoSpaceDE w:val="0"/>
      <w:autoSpaceDN w:val="0"/>
      <w:adjustRightInd w:val="0"/>
      <w:spacing w:before="0" w:after="0"/>
      <w:jc w:val="right"/>
      <w:textAlignment w:val="baseline"/>
    </w:pPr>
    <w:rPr>
      <w:rFonts w:eastAsia="Times New Roman"/>
      <w:color w:val="0000FF"/>
      <w:sz w:val="20"/>
      <w:szCs w:val="20"/>
    </w:rPr>
  </w:style>
  <w:style w:type="character" w:customStyle="1" w:styleId="QuestionChar">
    <w:name w:val="Question Char"/>
    <w:basedOn w:val="DefaultParagraphFont"/>
    <w:link w:val="Question"/>
    <w:rsid w:val="001C59F3"/>
    <w:rPr>
      <w:rFonts w:ascii="Arial" w:eastAsia="Times New Roman" w:hAnsi="Arial" w:cs="Times New Roman"/>
      <w:color w:val="0000FF"/>
      <w:sz w:val="20"/>
      <w:szCs w:val="20"/>
    </w:rPr>
  </w:style>
  <w:style w:type="paragraph" w:styleId="Header">
    <w:name w:val="header"/>
    <w:basedOn w:val="Normal"/>
    <w:link w:val="HeaderChar"/>
    <w:uiPriority w:val="99"/>
    <w:unhideWhenUsed/>
    <w:rsid w:val="001C59F3"/>
    <w:pPr>
      <w:tabs>
        <w:tab w:val="center" w:pos="4513"/>
        <w:tab w:val="right" w:pos="9026"/>
      </w:tabs>
      <w:spacing w:before="0" w:after="0"/>
    </w:pPr>
  </w:style>
  <w:style w:type="character" w:customStyle="1" w:styleId="HeaderChar">
    <w:name w:val="Header Char"/>
    <w:basedOn w:val="DefaultParagraphFont"/>
    <w:link w:val="Header"/>
    <w:uiPriority w:val="99"/>
    <w:rsid w:val="001C59F3"/>
    <w:rPr>
      <w:rFonts w:ascii="Arial" w:eastAsia="Calibri" w:hAnsi="Arial" w:cs="Times New Roman"/>
    </w:rPr>
  </w:style>
  <w:style w:type="paragraph" w:styleId="Footer">
    <w:name w:val="footer"/>
    <w:basedOn w:val="Normal"/>
    <w:link w:val="FooterChar"/>
    <w:uiPriority w:val="99"/>
    <w:unhideWhenUsed/>
    <w:rsid w:val="001C59F3"/>
    <w:pPr>
      <w:tabs>
        <w:tab w:val="center" w:pos="4513"/>
        <w:tab w:val="right" w:pos="9026"/>
      </w:tabs>
      <w:spacing w:before="0" w:after="0"/>
    </w:pPr>
  </w:style>
  <w:style w:type="character" w:customStyle="1" w:styleId="FooterChar">
    <w:name w:val="Footer Char"/>
    <w:basedOn w:val="DefaultParagraphFont"/>
    <w:link w:val="Footer"/>
    <w:uiPriority w:val="99"/>
    <w:rsid w:val="001C59F3"/>
    <w:rPr>
      <w:rFonts w:ascii="Arial" w:eastAsia="Calibri"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9F3"/>
    <w:pPr>
      <w:numPr>
        <w:numId w:val="2"/>
      </w:numPr>
      <w:spacing w:before="120" w:after="120" w:line="240" w:lineRule="auto"/>
      <w:ind w:left="360"/>
      <w:jc w:val="both"/>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C59F3"/>
    <w:pPr>
      <w:numPr>
        <w:numId w:val="0"/>
      </w:numPr>
      <w:spacing w:before="360" w:after="60"/>
      <w:jc w:val="left"/>
    </w:pPr>
    <w:rPr>
      <w:rFonts w:eastAsia="Times New Roman"/>
      <w:b/>
      <w:szCs w:val="20"/>
    </w:rPr>
  </w:style>
  <w:style w:type="character" w:customStyle="1" w:styleId="TitleChar">
    <w:name w:val="Title Char"/>
    <w:basedOn w:val="DefaultParagraphFont"/>
    <w:link w:val="Title"/>
    <w:rsid w:val="001C59F3"/>
    <w:rPr>
      <w:rFonts w:ascii="Arial" w:eastAsia="Times New Roman" w:hAnsi="Arial" w:cs="Times New Roman"/>
      <w:b/>
      <w:szCs w:val="20"/>
    </w:rPr>
  </w:style>
  <w:style w:type="paragraph" w:customStyle="1" w:styleId="Question">
    <w:name w:val="Question"/>
    <w:basedOn w:val="Normal"/>
    <w:link w:val="QuestionChar"/>
    <w:rsid w:val="001C59F3"/>
    <w:pPr>
      <w:numPr>
        <w:numId w:val="0"/>
      </w:numPr>
      <w:overflowPunct w:val="0"/>
      <w:autoSpaceDE w:val="0"/>
      <w:autoSpaceDN w:val="0"/>
      <w:adjustRightInd w:val="0"/>
      <w:spacing w:before="0" w:after="0"/>
      <w:jc w:val="right"/>
      <w:textAlignment w:val="baseline"/>
    </w:pPr>
    <w:rPr>
      <w:rFonts w:eastAsia="Times New Roman"/>
      <w:color w:val="0000FF"/>
      <w:sz w:val="20"/>
      <w:szCs w:val="20"/>
    </w:rPr>
  </w:style>
  <w:style w:type="character" w:customStyle="1" w:styleId="QuestionChar">
    <w:name w:val="Question Char"/>
    <w:basedOn w:val="DefaultParagraphFont"/>
    <w:link w:val="Question"/>
    <w:rsid w:val="001C59F3"/>
    <w:rPr>
      <w:rFonts w:ascii="Arial" w:eastAsia="Times New Roman" w:hAnsi="Arial" w:cs="Times New Roman"/>
      <w:color w:val="0000FF"/>
      <w:sz w:val="20"/>
      <w:szCs w:val="20"/>
    </w:rPr>
  </w:style>
  <w:style w:type="paragraph" w:styleId="Header">
    <w:name w:val="header"/>
    <w:basedOn w:val="Normal"/>
    <w:link w:val="HeaderChar"/>
    <w:uiPriority w:val="99"/>
    <w:unhideWhenUsed/>
    <w:rsid w:val="001C59F3"/>
    <w:pPr>
      <w:tabs>
        <w:tab w:val="center" w:pos="4513"/>
        <w:tab w:val="right" w:pos="9026"/>
      </w:tabs>
      <w:spacing w:before="0" w:after="0"/>
    </w:pPr>
  </w:style>
  <w:style w:type="character" w:customStyle="1" w:styleId="HeaderChar">
    <w:name w:val="Header Char"/>
    <w:basedOn w:val="DefaultParagraphFont"/>
    <w:link w:val="Header"/>
    <w:uiPriority w:val="99"/>
    <w:rsid w:val="001C59F3"/>
    <w:rPr>
      <w:rFonts w:ascii="Arial" w:eastAsia="Calibri" w:hAnsi="Arial" w:cs="Times New Roman"/>
    </w:rPr>
  </w:style>
  <w:style w:type="paragraph" w:styleId="Footer">
    <w:name w:val="footer"/>
    <w:basedOn w:val="Normal"/>
    <w:link w:val="FooterChar"/>
    <w:uiPriority w:val="99"/>
    <w:unhideWhenUsed/>
    <w:rsid w:val="001C59F3"/>
    <w:pPr>
      <w:tabs>
        <w:tab w:val="center" w:pos="4513"/>
        <w:tab w:val="right" w:pos="9026"/>
      </w:tabs>
      <w:spacing w:before="0" w:after="0"/>
    </w:pPr>
  </w:style>
  <w:style w:type="character" w:customStyle="1" w:styleId="FooterChar">
    <w:name w:val="Footer Char"/>
    <w:basedOn w:val="DefaultParagraphFont"/>
    <w:link w:val="Footer"/>
    <w:uiPriority w:val="99"/>
    <w:rsid w:val="001C59F3"/>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89525618</Template>
  <TotalTime>0</TotalTime>
  <Pages>5</Pages>
  <Words>556</Words>
  <Characters>3173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Cooper</dc:creator>
  <cp:lastModifiedBy>Donna Murray</cp:lastModifiedBy>
  <cp:revision>2</cp:revision>
  <dcterms:created xsi:type="dcterms:W3CDTF">2017-09-29T13:07:00Z</dcterms:created>
  <dcterms:modified xsi:type="dcterms:W3CDTF">2017-09-29T13:07:00Z</dcterms:modified>
</cp:coreProperties>
</file>