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6B" w:rsidRDefault="006A2D6B" w:rsidP="00CC3A06">
      <w:pPr>
        <w:pStyle w:val="Default"/>
        <w:spacing w:before="120" w:after="120"/>
        <w:jc w:val="right"/>
        <w:rPr>
          <w:rFonts w:asciiTheme="minorHAnsi" w:hAnsiTheme="minorHAnsi" w:cs="Times New Roman"/>
          <w:color w:val="auto"/>
          <w:sz w:val="22"/>
          <w:szCs w:val="22"/>
        </w:rPr>
      </w:pPr>
    </w:p>
    <w:p w:rsidR="006A2D6B" w:rsidRDefault="006A2D6B" w:rsidP="006A2D6B"/>
    <w:p w:rsidR="006A2D6B" w:rsidRDefault="006A2D6B" w:rsidP="006A2D6B">
      <w:pPr>
        <w:tabs>
          <w:tab w:val="left" w:pos="2040"/>
        </w:tabs>
      </w:pPr>
      <w:r>
        <w:tab/>
      </w:r>
    </w:p>
    <w:p w:rsidR="006A2D6B" w:rsidRDefault="006A2D6B" w:rsidP="006A2D6B">
      <w:pPr>
        <w:tabs>
          <w:tab w:val="left" w:pos="2040"/>
        </w:tabs>
      </w:pPr>
    </w:p>
    <w:p w:rsidR="006A2D6B" w:rsidRDefault="006A2D6B" w:rsidP="006A2D6B">
      <w:pPr>
        <w:tabs>
          <w:tab w:val="left" w:pos="2040"/>
        </w:tabs>
      </w:pPr>
    </w:p>
    <w:p w:rsidR="006A2D6B" w:rsidRDefault="006A6758" w:rsidP="006A2D6B">
      <w:pPr>
        <w:tabs>
          <w:tab w:val="left" w:pos="2040"/>
        </w:tabs>
      </w:pPr>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1178333F" wp14:editId="4B52BC85">
                <wp:simplePos x="0" y="0"/>
                <wp:positionH relativeFrom="margin">
                  <wp:posOffset>990600</wp:posOffset>
                </wp:positionH>
                <wp:positionV relativeFrom="paragraph">
                  <wp:posOffset>57150</wp:posOffset>
                </wp:positionV>
                <wp:extent cx="4854575" cy="2614295"/>
                <wp:effectExtent l="0" t="0" r="317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4575" cy="2614295"/>
                          <a:chOff x="0" y="49"/>
                          <a:chExt cx="3157" cy="1413"/>
                        </a:xfrm>
                      </wpg:grpSpPr>
                      <pic:pic xmlns:pic="http://schemas.openxmlformats.org/drawingml/2006/picture">
                        <pic:nvPicPr>
                          <pic:cNvPr id="8" name="Picture 8" descr="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97"/>
                            <a:ext cx="1209"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7"/>
                        <wps:cNvSpPr txBox="1">
                          <a:spLocks noChangeArrowheads="1"/>
                        </wps:cNvSpPr>
                        <wps:spPr bwMode="auto">
                          <a:xfrm>
                            <a:off x="1050" y="49"/>
                            <a:ext cx="2107" cy="1102"/>
                          </a:xfrm>
                          <a:prstGeom prst="rect">
                            <a:avLst/>
                          </a:prstGeom>
                          <a:solidFill>
                            <a:srgbClr val="FFFFFF">
                              <a:alpha val="6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D6B" w:rsidRDefault="006A2D6B" w:rsidP="006A2D6B"/>
                            <w:p w:rsidR="006A2D6B" w:rsidRDefault="006A2D6B" w:rsidP="006A2D6B">
                              <w:pPr>
                                <w:rPr>
                                  <w:rFonts w:ascii="Monotype Corsiva" w:hAnsi="Monotype Corsiva" w:cs="Arial"/>
                                  <w:sz w:val="28"/>
                                  <w:szCs w:val="28"/>
                                </w:rPr>
                              </w:pPr>
                              <w:r>
                                <w:rPr>
                                  <w:rFonts w:ascii="Monotype Corsiva" w:hAnsi="Monotype Corsiva" w:cs="Arial"/>
                                  <w:sz w:val="28"/>
                                  <w:szCs w:val="28"/>
                                </w:rPr>
                                <w:t>shwell</w:t>
                              </w:r>
                            </w:p>
                            <w:p w:rsidR="006A6758" w:rsidRDefault="006A2D6B" w:rsidP="006A2D6B">
                              <w:pPr>
                                <w:rPr>
                                  <w:rFonts w:ascii="Monotype Corsiva" w:hAnsi="Monotype Corsiva" w:cs="Arial"/>
                                  <w:sz w:val="28"/>
                                  <w:szCs w:val="28"/>
                                </w:rPr>
                              </w:pPr>
                              <w:r>
                                <w:rPr>
                                  <w:rFonts w:ascii="Monotype Corsiva" w:hAnsi="Monotype Corsiva" w:cs="Arial"/>
                                  <w:sz w:val="28"/>
                                  <w:szCs w:val="28"/>
                                </w:rPr>
                                <w:t xml:space="preserve">   </w:t>
                              </w:r>
                            </w:p>
                            <w:p w:rsidR="006A6758" w:rsidRDefault="006A6758" w:rsidP="006A2D6B">
                              <w:pPr>
                                <w:rPr>
                                  <w:rFonts w:ascii="Monotype Corsiva" w:hAnsi="Monotype Corsiva" w:cs="Arial"/>
                                  <w:sz w:val="28"/>
                                  <w:szCs w:val="28"/>
                                </w:rPr>
                              </w:pPr>
                            </w:p>
                            <w:p w:rsidR="006A2D6B" w:rsidRDefault="006A2D6B" w:rsidP="006A2D6B">
                              <w:pPr>
                                <w:rPr>
                                  <w:rFonts w:ascii="Monotype Corsiva" w:hAnsi="Monotype Corsiva" w:cs="Arial"/>
                                  <w:sz w:val="28"/>
                                  <w:szCs w:val="28"/>
                                </w:rPr>
                              </w:pPr>
                              <w:r>
                                <w:rPr>
                                  <w:rFonts w:ascii="Monotype Corsiva" w:hAnsi="Monotype Corsiva" w:cs="Arial"/>
                                  <w:sz w:val="28"/>
                                  <w:szCs w:val="28"/>
                                </w:rPr>
                                <w:t xml:space="preserve">cademy                                     </w:t>
                              </w:r>
                            </w:p>
                            <w:p w:rsidR="006A2D6B" w:rsidRDefault="006A2D6B" w:rsidP="006A2D6B">
                              <w:pPr>
                                <w:rPr>
                                  <w:rFonts w:ascii="Arial" w:hAnsi="Arial" w:cs="Arial"/>
                                </w:rPr>
                              </w:pPr>
                            </w:p>
                            <w:p w:rsidR="006A2D6B" w:rsidRDefault="006A2D6B" w:rsidP="006A2D6B">
                              <w:pPr>
                                <w:rPr>
                                  <w:rFonts w:ascii="Arial" w:hAnsi="Arial" w:cs="Arial"/>
                                </w:rPr>
                              </w:pPr>
                            </w:p>
                            <w:p w:rsidR="006A2D6B" w:rsidRDefault="006A2D6B" w:rsidP="006A2D6B">
                              <w:pPr>
                                <w:rPr>
                                  <w:rFonts w:cstheme="minorBidi"/>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78333F" id="Group 7" o:spid="_x0000_s1026" style="position:absolute;margin-left:78pt;margin-top:4.5pt;width:382.25pt;height:205.85pt;z-index:251659264;mso-position-horizontal-relative:margin" coordorigin=",49" coordsize="3157,1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ETTERHEAD" style="position:absolute;top:97;width:1209;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">
                  <v:imagedata r:id="rId10" o:title="LETTERHEAD"/>
                </v:shape>
                <v:shapetype id="_x0000_t202" coordsize="21600,21600" o:spt="202" path="m,l,21600r21600,l21600,xe">
                  <v:stroke joinstyle="miter"/>
                  <v:path gradientshapeok="t" o:connecttype="rect"/>
                </v:shapetype>
                <v:shape id="Text Box 7" o:spid="_x0000_s1028" type="#_x0000_t202" style="position:absolute;left:1050;top:49;width:2107;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" stroked="f">
                  <v:fill opacity="3855f"/>
                  <v:textbox inset="0,,0">
                    <w:txbxContent>
                      <w:p w:rsidR="006A2D6B" w:rsidRDefault="006A2D6B" w:rsidP="006A2D6B"/>
                      <w:p w:rsidR="006A2D6B" w:rsidRDefault="006A2D6B" w:rsidP="006A2D6B">
                        <w:pPr>
                          <w:rPr>
                            <w:rFonts w:ascii="Monotype Corsiva" w:hAnsi="Monotype Corsiva" w:cs="Arial"/>
                            <w:sz w:val="28"/>
                            <w:szCs w:val="28"/>
                          </w:rPr>
                        </w:pPr>
                        <w:r>
                          <w:rPr>
                            <w:rFonts w:ascii="Monotype Corsiva" w:hAnsi="Monotype Corsiva" w:cs="Arial"/>
                            <w:sz w:val="28"/>
                            <w:szCs w:val="28"/>
                          </w:rPr>
                          <w:t>shwell</w:t>
                        </w:r>
                      </w:p>
                      <w:p w:rsidR="006A6758" w:rsidRDefault="006A2D6B" w:rsidP="006A2D6B">
                        <w:pPr>
                          <w:rPr>
                            <w:rFonts w:ascii="Monotype Corsiva" w:hAnsi="Monotype Corsiva" w:cs="Arial"/>
                            <w:sz w:val="28"/>
                            <w:szCs w:val="28"/>
                          </w:rPr>
                        </w:pPr>
                        <w:r>
                          <w:rPr>
                            <w:rFonts w:ascii="Monotype Corsiva" w:hAnsi="Monotype Corsiva" w:cs="Arial"/>
                            <w:sz w:val="28"/>
                            <w:szCs w:val="28"/>
                          </w:rPr>
                          <w:t xml:space="preserve">   </w:t>
                        </w:r>
                      </w:p>
                      <w:p w:rsidR="006A6758" w:rsidRDefault="006A6758" w:rsidP="006A2D6B">
                        <w:pPr>
                          <w:rPr>
                            <w:rFonts w:ascii="Monotype Corsiva" w:hAnsi="Monotype Corsiva" w:cs="Arial"/>
                            <w:sz w:val="28"/>
                            <w:szCs w:val="28"/>
                          </w:rPr>
                        </w:pPr>
                      </w:p>
                      <w:p w:rsidR="006A2D6B" w:rsidRDefault="006A2D6B" w:rsidP="006A2D6B">
                        <w:pPr>
                          <w:rPr>
                            <w:rFonts w:ascii="Monotype Corsiva" w:hAnsi="Monotype Corsiva" w:cs="Arial"/>
                            <w:sz w:val="28"/>
                            <w:szCs w:val="28"/>
                          </w:rPr>
                        </w:pPr>
                        <w:r>
                          <w:rPr>
                            <w:rFonts w:ascii="Monotype Corsiva" w:hAnsi="Monotype Corsiva" w:cs="Arial"/>
                            <w:sz w:val="28"/>
                            <w:szCs w:val="28"/>
                          </w:rPr>
                          <w:t xml:space="preserve">cademy                                     </w:t>
                        </w:r>
                      </w:p>
                      <w:p w:rsidR="006A2D6B" w:rsidRDefault="006A2D6B" w:rsidP="006A2D6B">
                        <w:pPr>
                          <w:rPr>
                            <w:rFonts w:ascii="Arial" w:hAnsi="Arial" w:cs="Arial"/>
                          </w:rPr>
                        </w:pPr>
                      </w:p>
                      <w:p w:rsidR="006A2D6B" w:rsidRDefault="006A2D6B" w:rsidP="006A2D6B">
                        <w:pPr>
                          <w:rPr>
                            <w:rFonts w:ascii="Arial" w:hAnsi="Arial" w:cs="Arial"/>
                          </w:rPr>
                        </w:pPr>
                      </w:p>
                      <w:p w:rsidR="006A2D6B" w:rsidRDefault="006A2D6B" w:rsidP="006A2D6B">
                        <w:pPr>
                          <w:rPr>
                            <w:rFonts w:cstheme="minorBidi"/>
                          </w:rPr>
                        </w:pPr>
                      </w:p>
                    </w:txbxContent>
                  </v:textbox>
                </v:shape>
                <w10:wrap anchorx="margin"/>
              </v:group>
            </w:pict>
          </mc:Fallback>
        </mc:AlternateContent>
      </w:r>
    </w:p>
    <w:p w:rsidR="006A2D6B" w:rsidRDefault="006A2D6B" w:rsidP="006A2D6B">
      <w:pPr>
        <w:tabs>
          <w:tab w:val="left" w:pos="2040"/>
        </w:tabs>
      </w:pPr>
      <w:r>
        <w:tab/>
      </w:r>
    </w:p>
    <w:p w:rsidR="006A2D6B" w:rsidRPr="006A2D6B" w:rsidRDefault="006A2D6B" w:rsidP="006A2D6B"/>
    <w:p w:rsidR="006A2D6B" w:rsidRPr="006A2D6B" w:rsidRDefault="006A2D6B" w:rsidP="006A2D6B"/>
    <w:p w:rsidR="006A2D6B" w:rsidRPr="006A2D6B" w:rsidRDefault="006A2D6B" w:rsidP="006A2D6B"/>
    <w:p w:rsidR="006A2D6B" w:rsidRPr="006A2D6B" w:rsidRDefault="006A2D6B" w:rsidP="006A2D6B"/>
    <w:p w:rsidR="006A2D6B" w:rsidRPr="006A2D6B" w:rsidRDefault="006A2D6B" w:rsidP="006A2D6B"/>
    <w:p w:rsidR="006A2D6B" w:rsidRPr="006A2D6B" w:rsidRDefault="006A2D6B" w:rsidP="006A2D6B"/>
    <w:p w:rsidR="006A2D6B" w:rsidRPr="006A2D6B" w:rsidRDefault="006A2D6B" w:rsidP="006A2D6B"/>
    <w:p w:rsidR="006A2D6B" w:rsidRPr="006A2D6B" w:rsidRDefault="006A2D6B" w:rsidP="006A2D6B"/>
    <w:p w:rsidR="006A2D6B" w:rsidRPr="006A2D6B" w:rsidRDefault="006A2D6B" w:rsidP="006A2D6B"/>
    <w:p w:rsidR="006A2D6B" w:rsidRPr="006A2D6B" w:rsidRDefault="006A2D6B" w:rsidP="006A2D6B"/>
    <w:p w:rsidR="006A2D6B" w:rsidRPr="006A2D6B" w:rsidRDefault="006A2D6B" w:rsidP="006A2D6B"/>
    <w:p w:rsidR="006A2D6B" w:rsidRDefault="006A2D6B" w:rsidP="006A2D6B"/>
    <w:p w:rsidR="006A2D6B" w:rsidRPr="006A2D6B" w:rsidRDefault="006A2D6B" w:rsidP="006A2D6B">
      <w:pPr>
        <w:rPr>
          <w:sz w:val="72"/>
          <w:szCs w:val="72"/>
        </w:rPr>
      </w:pPr>
      <w:r w:rsidRPr="006A2D6B">
        <w:rPr>
          <w:sz w:val="72"/>
          <w:szCs w:val="72"/>
        </w:rPr>
        <w:t>Application Pack</w:t>
      </w:r>
      <w:r w:rsidR="005F3CDC">
        <w:rPr>
          <w:sz w:val="72"/>
          <w:szCs w:val="72"/>
        </w:rPr>
        <w:t xml:space="preserve"> </w:t>
      </w:r>
    </w:p>
    <w:p w:rsidR="006A2D6B" w:rsidRPr="006A2D6B" w:rsidRDefault="006A2D6B" w:rsidP="006A2D6B">
      <w:pPr>
        <w:rPr>
          <w:sz w:val="72"/>
          <w:szCs w:val="72"/>
        </w:rPr>
      </w:pPr>
    </w:p>
    <w:p w:rsidR="006A2D6B" w:rsidRPr="006A2D6B" w:rsidRDefault="006A2D6B" w:rsidP="006A2D6B">
      <w:pPr>
        <w:rPr>
          <w:sz w:val="72"/>
          <w:szCs w:val="72"/>
        </w:rPr>
      </w:pPr>
      <w:r w:rsidRPr="006A2D6B">
        <w:rPr>
          <w:sz w:val="72"/>
          <w:szCs w:val="72"/>
        </w:rPr>
        <w:t xml:space="preserve">Post of Principal at Ashwell Alternative Provision Academy </w:t>
      </w:r>
    </w:p>
    <w:p w:rsidR="006A2D6B" w:rsidRDefault="006A6758" w:rsidP="006A2D6B">
      <w:r w:rsidRPr="006A6758">
        <w:rPr>
          <w:sz w:val="28"/>
          <w:szCs w:val="28"/>
        </w:rPr>
        <w:t>October 2017</w:t>
      </w:r>
    </w:p>
    <w:p w:rsidR="006A2D6B" w:rsidRPr="006A2D6B" w:rsidRDefault="006A2D6B" w:rsidP="006A2D6B">
      <w:pPr>
        <w:sectPr w:rsidR="006A2D6B" w:rsidRPr="006A2D6B">
          <w:headerReference w:type="default" r:id="rId11"/>
          <w:footerReference w:type="default" r:id="rId12"/>
          <w:pgSz w:w="11906" w:h="16838"/>
          <w:pgMar w:top="1440" w:right="1440" w:bottom="1440" w:left="1440" w:header="708" w:footer="708" w:gutter="0"/>
          <w:cols w:space="708"/>
          <w:docGrid w:linePitch="360"/>
        </w:sectPr>
      </w:pPr>
    </w:p>
    <w:p w:rsidR="002878EE" w:rsidRPr="00CC3A06" w:rsidRDefault="00CA5ABC" w:rsidP="00CC3A06">
      <w:pPr>
        <w:pStyle w:val="Default"/>
        <w:spacing w:before="120" w:after="120"/>
        <w:jc w:val="right"/>
        <w:rPr>
          <w:rFonts w:asciiTheme="minorHAnsi" w:hAnsiTheme="minorHAnsi" w:cs="Times New Roman"/>
          <w:sz w:val="22"/>
          <w:szCs w:val="22"/>
        </w:rPr>
      </w:pPr>
      <w:r>
        <w:rPr>
          <w:rFonts w:asciiTheme="minorHAnsi" w:hAnsiTheme="minorHAnsi" w:cs="Times New Roman"/>
          <w:color w:val="auto"/>
          <w:sz w:val="22"/>
          <w:szCs w:val="22"/>
        </w:rPr>
        <w:lastRenderedPageBreak/>
        <w:t xml:space="preserve">September </w:t>
      </w:r>
      <w:r w:rsidR="002878EE" w:rsidRPr="00CC3A06">
        <w:rPr>
          <w:rFonts w:asciiTheme="minorHAnsi" w:hAnsiTheme="minorHAnsi" w:cs="Times New Roman"/>
          <w:color w:val="auto"/>
          <w:sz w:val="22"/>
          <w:szCs w:val="22"/>
        </w:rPr>
        <w:t>201</w:t>
      </w:r>
      <w:r w:rsidR="00623390" w:rsidRPr="00CC3A06">
        <w:rPr>
          <w:rFonts w:asciiTheme="minorHAnsi" w:hAnsiTheme="minorHAnsi" w:cs="Times New Roman"/>
          <w:color w:val="auto"/>
          <w:sz w:val="22"/>
          <w:szCs w:val="22"/>
        </w:rPr>
        <w:t>7</w:t>
      </w:r>
    </w:p>
    <w:p w:rsidR="00537135" w:rsidRPr="007A7EA2" w:rsidRDefault="00537135" w:rsidP="0076047A">
      <w:pPr>
        <w:pStyle w:val="Default"/>
        <w:spacing w:before="120" w:after="120"/>
        <w:rPr>
          <w:rFonts w:ascii="Times New Roman" w:hAnsi="Times New Roman" w:cs="Times New Roman"/>
          <w:color w:val="auto"/>
          <w:sz w:val="22"/>
          <w:szCs w:val="22"/>
        </w:rPr>
      </w:pPr>
    </w:p>
    <w:p w:rsidR="00D7545B" w:rsidRPr="007A7EA2" w:rsidRDefault="00D7545B" w:rsidP="004C5191">
      <w:r w:rsidRPr="007A7EA2">
        <w:t xml:space="preserve">Dear Applicant </w:t>
      </w:r>
    </w:p>
    <w:p w:rsidR="00A44E33" w:rsidRPr="00A44E33" w:rsidRDefault="00A44E33" w:rsidP="004C5191">
      <w:pPr>
        <w:rPr>
          <w:b/>
          <w:vanish/>
          <w:color w:val="auto"/>
          <w:specVanish/>
        </w:rPr>
      </w:pPr>
      <w:r>
        <w:rPr>
          <w:b/>
          <w:color w:val="auto"/>
        </w:rPr>
        <w:t>Appointment of Principal,</w:t>
      </w:r>
    </w:p>
    <w:p w:rsidR="00A44E33" w:rsidRPr="00A44E33" w:rsidRDefault="00A44E33" w:rsidP="004C5191">
      <w:pPr>
        <w:rPr>
          <w:b/>
          <w:vanish/>
          <w:color w:val="auto"/>
          <w:specVanish/>
        </w:rPr>
      </w:pPr>
      <w:r>
        <w:rPr>
          <w:b/>
          <w:color w:val="auto"/>
        </w:rPr>
        <w:t xml:space="preserve"> Ashwell Academy</w:t>
      </w:r>
    </w:p>
    <w:p w:rsidR="00CA5ABC" w:rsidRPr="00DB082C" w:rsidRDefault="00A44E33" w:rsidP="004C5191">
      <w:r>
        <w:t xml:space="preserve"> </w:t>
      </w:r>
    </w:p>
    <w:p w:rsidR="00245012" w:rsidRPr="00DB082C" w:rsidRDefault="00245012" w:rsidP="00245012">
      <w:r w:rsidRPr="00DB082C">
        <w:t xml:space="preserve">I am delighted that you are interested in applying for the </w:t>
      </w:r>
      <w:r>
        <w:t xml:space="preserve">Principal </w:t>
      </w:r>
      <w:r w:rsidRPr="00DB082C">
        <w:t xml:space="preserve">vacancy at </w:t>
      </w:r>
      <w:r>
        <w:t>Ashwell Alternative Provision Academy</w:t>
      </w:r>
      <w:r w:rsidRPr="00DB082C">
        <w:t xml:space="preserve">. This is an exciting opportunity to become </w:t>
      </w:r>
      <w:r>
        <w:t xml:space="preserve">a key leader </w:t>
      </w:r>
      <w:r w:rsidRPr="00DB082C">
        <w:t>of our great team and we hope you will decide to apply if you can match our requirements.</w:t>
      </w:r>
      <w:r>
        <w:t xml:space="preserve"> I hope you find the attached information useful. </w:t>
      </w:r>
    </w:p>
    <w:p w:rsidR="00DB082C" w:rsidRPr="00DB082C" w:rsidRDefault="00DB082C" w:rsidP="004C5191">
      <w:r w:rsidRPr="00DB082C">
        <w:t xml:space="preserve">Before completing the application form, please read the </w:t>
      </w:r>
      <w:r w:rsidR="00A150BB">
        <w:t xml:space="preserve">attached </w:t>
      </w:r>
      <w:r w:rsidRPr="00DB082C">
        <w:t>Job Description and the Person Specification for the post along with the a</w:t>
      </w:r>
      <w:r w:rsidR="00241723">
        <w:t>ttached</w:t>
      </w:r>
      <w:r w:rsidRPr="00DB082C">
        <w:t xml:space="preserve"> information pack</w:t>
      </w:r>
      <w:r w:rsidR="00EE5495">
        <w:t>,</w:t>
      </w:r>
      <w:r w:rsidR="00241723">
        <w:t xml:space="preserve"> which explains the application and </w:t>
      </w:r>
      <w:r w:rsidRPr="00DB082C">
        <w:t xml:space="preserve">recruitment process. The person specification </w:t>
      </w:r>
      <w:r w:rsidR="00241723">
        <w:t xml:space="preserve">outlines </w:t>
      </w:r>
      <w:r w:rsidRPr="00DB082C">
        <w:t>the experience, knowledge and skills that we require for the post. Please address these aspects of your professional career in your application specifically and complete the application form as fully as you can.</w:t>
      </w:r>
    </w:p>
    <w:p w:rsidR="0052319D" w:rsidRPr="004C5191" w:rsidRDefault="00DB082C" w:rsidP="004C5191">
      <w:r w:rsidRPr="004C5191">
        <w:t>Your references should include your present or most recent employer</w:t>
      </w:r>
      <w:r w:rsidR="00241723" w:rsidRPr="004C5191">
        <w:t xml:space="preserve"> and we would ideally like to contact them prior to interview</w:t>
      </w:r>
      <w:r w:rsidRPr="004C5191">
        <w:t>.</w:t>
      </w:r>
      <w:r w:rsidR="00241723" w:rsidRPr="004C5191">
        <w:t xml:space="preserve"> If you are a serving Headteacher then we hope to be able to obtain a reference from your Chair of Governors or Chair of the Board and also from the Local Authority or School Improvement Partner. </w:t>
      </w:r>
    </w:p>
    <w:p w:rsidR="00DB082C" w:rsidRPr="00DB082C" w:rsidRDefault="00DB082C" w:rsidP="004C5191">
      <w:r w:rsidRPr="00DB082C">
        <w:t>If you are disabled and need special arrangements to access the selection process please tell us on the application form what we can do to adapt our processes so that you are able to compete with others on an even footing.</w:t>
      </w:r>
    </w:p>
    <w:p w:rsidR="00EC1C41" w:rsidRPr="00DB082C" w:rsidRDefault="00D7545B" w:rsidP="00EC1C41">
      <w:r w:rsidRPr="00DB082C">
        <w:t xml:space="preserve">We hope that once you have received the information about and researched our post, you feel </w:t>
      </w:r>
      <w:r w:rsidRPr="00245012">
        <w:rPr>
          <w:color w:val="auto"/>
        </w:rPr>
        <w:t xml:space="preserve">inspired to come and meet our </w:t>
      </w:r>
      <w:r w:rsidR="004C5191" w:rsidRPr="00245012">
        <w:rPr>
          <w:color w:val="auto"/>
        </w:rPr>
        <w:t xml:space="preserve">pupils </w:t>
      </w:r>
      <w:r w:rsidRPr="00245012">
        <w:rPr>
          <w:color w:val="auto"/>
        </w:rPr>
        <w:t xml:space="preserve">and staff and look around </w:t>
      </w:r>
      <w:r w:rsidR="00A44E33" w:rsidRPr="00245012">
        <w:rPr>
          <w:color w:val="auto"/>
        </w:rPr>
        <w:t>the Academy</w:t>
      </w:r>
      <w:r w:rsidRPr="00245012">
        <w:rPr>
          <w:color w:val="auto"/>
        </w:rPr>
        <w:t xml:space="preserve">. </w:t>
      </w:r>
      <w:r w:rsidR="00EC1C41" w:rsidRPr="00245012">
        <w:rPr>
          <w:color w:val="auto"/>
        </w:rPr>
        <w:t xml:space="preserve">If you wish to discuss the post with our Consultant Principal who is supporting the </w:t>
      </w:r>
      <w:r w:rsidR="00A44E33" w:rsidRPr="00245012">
        <w:rPr>
          <w:color w:val="auto"/>
        </w:rPr>
        <w:t>A</w:t>
      </w:r>
      <w:r w:rsidR="00EC1C41" w:rsidRPr="00245012">
        <w:rPr>
          <w:color w:val="auto"/>
        </w:rPr>
        <w:t>cademy pending this appointment,</w:t>
      </w:r>
      <w:r w:rsidR="00EC1C41">
        <w:t xml:space="preserve"> then please call Chris Mulqueen on mobile </w:t>
      </w:r>
      <w:r w:rsidR="00EC1C41" w:rsidRPr="00CA5ABC">
        <w:t>07595 568831</w:t>
      </w:r>
      <w:r w:rsidR="00EC1C41">
        <w:t xml:space="preserve">. If you wish to arrange a visit please email me - </w:t>
      </w:r>
      <w:hyperlink r:id="rId13" w:history="1">
        <w:r w:rsidR="00EC1C41" w:rsidRPr="00AE600A">
          <w:rPr>
            <w:rStyle w:val="Hyperlink"/>
          </w:rPr>
          <w:t>eunice@evanshull.karoo.co.uk</w:t>
        </w:r>
      </w:hyperlink>
      <w:r w:rsidR="00EC1C41">
        <w:t xml:space="preserve"> </w:t>
      </w:r>
      <w:r w:rsidR="00EC1C41" w:rsidRPr="00DB082C">
        <w:t>.</w:t>
      </w:r>
    </w:p>
    <w:p w:rsidR="002878EE" w:rsidRPr="00DB082C" w:rsidRDefault="00D7545B" w:rsidP="004C5191">
      <w:r w:rsidRPr="00DB082C">
        <w:t xml:space="preserve">Thank you again for your interest in the vacancy; we look forward to meeting you and receiving your application. </w:t>
      </w:r>
    </w:p>
    <w:p w:rsidR="00537135" w:rsidRPr="00DB082C" w:rsidRDefault="00DB082C" w:rsidP="004C5191">
      <w:r w:rsidRPr="00245012">
        <w:t>Application forms are accepted by email:</w:t>
      </w:r>
      <w:r w:rsidR="00CA5ABC" w:rsidRPr="00245012">
        <w:t xml:space="preserve"> </w:t>
      </w:r>
      <w:bookmarkStart w:id="0" w:name="_GoBack"/>
      <w:bookmarkEnd w:id="0"/>
      <w:r w:rsidR="00DA053E">
        <w:fldChar w:fldCharType="begin"/>
      </w:r>
      <w:r w:rsidR="00DA053E">
        <w:instrText xml:space="preserve"> HYPERLINK "mailto:murray.d@ashwellacademy.com" </w:instrText>
      </w:r>
      <w:r w:rsidR="00DA053E">
        <w:fldChar w:fldCharType="separate"/>
      </w:r>
      <w:r w:rsidR="00DA053E" w:rsidRPr="00910C22">
        <w:rPr>
          <w:rStyle w:val="Hyperlink"/>
        </w:rPr>
        <w:t>murray.d@ashwellacademy.com</w:t>
      </w:r>
      <w:r w:rsidR="00DA053E">
        <w:fldChar w:fldCharType="end"/>
      </w:r>
      <w:r w:rsidR="004C35CE" w:rsidRPr="00245012">
        <w:rPr>
          <w:color w:val="FF0000"/>
        </w:rPr>
        <w:t xml:space="preserve"> </w:t>
      </w:r>
      <w:r w:rsidRPr="00245012">
        <w:t xml:space="preserve">by post </w:t>
      </w:r>
      <w:r w:rsidR="00EE5495" w:rsidRPr="00245012">
        <w:t xml:space="preserve">or by hand </w:t>
      </w:r>
      <w:r w:rsidR="00CA5ABC" w:rsidRPr="00245012">
        <w:t xml:space="preserve">to </w:t>
      </w:r>
      <w:r w:rsidR="004C35CE" w:rsidRPr="00245012">
        <w:rPr>
          <w:color w:val="auto"/>
        </w:rPr>
        <w:t>The Chair of Governors</w:t>
      </w:r>
      <w:r w:rsidR="004C35CE" w:rsidRPr="006817AA">
        <w:t xml:space="preserve">, </w:t>
      </w:r>
      <w:r w:rsidR="00CA5ABC" w:rsidRPr="006817AA">
        <w:t>Ashwell Academy, Snowdon Way, Bransholme, Hull, East Yorkshire, HU7 5DS</w:t>
      </w:r>
      <w:r w:rsidR="00EE5495" w:rsidRPr="006817AA">
        <w:t>.</w:t>
      </w:r>
      <w:r w:rsidRPr="006817AA">
        <w:t xml:space="preserve"> </w:t>
      </w:r>
      <w:r w:rsidR="002878EE" w:rsidRPr="006817AA">
        <w:t>Please</w:t>
      </w:r>
      <w:r w:rsidR="002878EE" w:rsidRPr="00DB082C">
        <w:t xml:space="preserve"> ensure your application reaches us by </w:t>
      </w:r>
      <w:r w:rsidR="00537135" w:rsidRPr="00DB082C">
        <w:t xml:space="preserve">noon on </w:t>
      </w:r>
      <w:r w:rsidR="00EE5495">
        <w:t>Friday 13</w:t>
      </w:r>
      <w:r w:rsidR="00EE5495" w:rsidRPr="00EE5495">
        <w:rPr>
          <w:vertAlign w:val="superscript"/>
        </w:rPr>
        <w:t>th</w:t>
      </w:r>
      <w:r w:rsidR="00EE5495">
        <w:t xml:space="preserve"> October; shortlisting will take place on 16</w:t>
      </w:r>
      <w:r w:rsidR="00EE5495" w:rsidRPr="00EE5495">
        <w:rPr>
          <w:vertAlign w:val="superscript"/>
        </w:rPr>
        <w:t>th</w:t>
      </w:r>
      <w:r w:rsidR="00EE5495">
        <w:t xml:space="preserve"> October and interviews will take place on 25</w:t>
      </w:r>
      <w:r w:rsidR="00EE5495" w:rsidRPr="00EE5495">
        <w:rPr>
          <w:vertAlign w:val="superscript"/>
        </w:rPr>
        <w:t>th</w:t>
      </w:r>
      <w:r w:rsidR="00EE5495">
        <w:t xml:space="preserve"> and 26</w:t>
      </w:r>
      <w:r w:rsidR="00EE5495" w:rsidRPr="00EE5495">
        <w:rPr>
          <w:vertAlign w:val="superscript"/>
        </w:rPr>
        <w:t>th</w:t>
      </w:r>
      <w:r w:rsidR="00EE5495">
        <w:t xml:space="preserve"> October</w:t>
      </w:r>
      <w:r w:rsidR="00A44E33">
        <w:t xml:space="preserve"> 2017</w:t>
      </w:r>
      <w:r w:rsidR="00EE5495">
        <w:t xml:space="preserve">. </w:t>
      </w:r>
    </w:p>
    <w:p w:rsidR="002878EE" w:rsidRPr="007A7EA2" w:rsidRDefault="002878EE" w:rsidP="004C5191">
      <w:r w:rsidRPr="007A7EA2">
        <w:t>Kind regards</w:t>
      </w:r>
    </w:p>
    <w:p w:rsidR="002878EE" w:rsidRPr="007A7EA2" w:rsidRDefault="002878EE" w:rsidP="004C5191">
      <w:r w:rsidRPr="007A7EA2">
        <w:t xml:space="preserve"> </w:t>
      </w:r>
    </w:p>
    <w:p w:rsidR="004C5191" w:rsidRDefault="00EE5495" w:rsidP="004C5191">
      <w:r>
        <w:t xml:space="preserve">Eunice Evans </w:t>
      </w:r>
    </w:p>
    <w:p w:rsidR="00EE5495" w:rsidRDefault="00EE5495" w:rsidP="004C5191">
      <w:r>
        <w:t>Chair of Governors</w:t>
      </w:r>
    </w:p>
    <w:p w:rsidR="00EE5495" w:rsidRDefault="00EE5495" w:rsidP="004C5191">
      <w:pPr>
        <w:sectPr w:rsidR="00EE5495">
          <w:headerReference w:type="default" r:id="rId14"/>
          <w:pgSz w:w="11906" w:h="16838"/>
          <w:pgMar w:top="1440" w:right="1440" w:bottom="1440" w:left="1440" w:header="708" w:footer="708" w:gutter="0"/>
          <w:cols w:space="708"/>
          <w:docGrid w:linePitch="360"/>
        </w:sectPr>
      </w:pPr>
      <w:r>
        <w:t xml:space="preserve">Ashwell Academy </w:t>
      </w:r>
    </w:p>
    <w:p w:rsidR="003A51F7" w:rsidRDefault="00EE5495" w:rsidP="003A51F7">
      <w:pPr>
        <w:pStyle w:val="Heading1"/>
      </w:pPr>
      <w:r>
        <w:rPr>
          <w:b/>
        </w:rPr>
        <w:lastRenderedPageBreak/>
        <w:t>Ashwell Academy</w:t>
      </w:r>
      <w:r w:rsidR="003A51F7">
        <w:rPr>
          <w:b/>
        </w:rPr>
        <w:t xml:space="preserve"> - </w:t>
      </w:r>
      <w:r w:rsidR="003A51F7">
        <w:t xml:space="preserve">Working for us </w:t>
      </w:r>
    </w:p>
    <w:p w:rsidR="00150F14" w:rsidRDefault="00150F14" w:rsidP="00150F14">
      <w:pPr>
        <w:pStyle w:val="Heading2"/>
      </w:pPr>
      <w:r>
        <w:t>About us</w:t>
      </w:r>
    </w:p>
    <w:p w:rsidR="00150F14" w:rsidRDefault="00150F14" w:rsidP="00150F14">
      <w:r>
        <w:t>Ashwell Alternative Provision Academy is a single converter academy situated to the north of Hull with open aspects. It also sits on the boundary of the East Riding, very close to the village of Wawne. It provides Alternative Provision education to students aged between 11 and 14.</w:t>
      </w:r>
    </w:p>
    <w:p w:rsidR="00150F14" w:rsidRDefault="00150F14" w:rsidP="00150F14">
      <w:r>
        <w:t xml:space="preserve">Our curriculum intends to meet the varied and individual needs of all of our students in that we offer a broad and balanced curriculum that enables students to engage and re-engage with learning whilst studying mainstream subjects at Key Stage 3. </w:t>
      </w:r>
    </w:p>
    <w:p w:rsidR="00150F14" w:rsidRDefault="00150F14" w:rsidP="00150F14">
      <w:r>
        <w:t>Our curriculum is highly flexible and tailored to individual need and may change over time. We look for every opportunity to be innovative and maintain a 21st Century offer to students.</w:t>
      </w:r>
    </w:p>
    <w:p w:rsidR="00150F14" w:rsidRDefault="00150F14" w:rsidP="00150F14">
      <w:r>
        <w:t xml:space="preserve">The academy provides a warm and friendly environment with staff and governors working together to provide a happy, secure and caring environment. We value the positive impact that restorative practice brings to the school community where all are valued and respected. </w:t>
      </w:r>
    </w:p>
    <w:p w:rsidR="00150F14" w:rsidRDefault="00150F14" w:rsidP="00150F14">
      <w:pPr>
        <w:pStyle w:val="Heading2"/>
      </w:pPr>
      <w:r>
        <w:t xml:space="preserve">Ethos and mission </w:t>
      </w:r>
    </w:p>
    <w:p w:rsidR="00150F14" w:rsidRDefault="00150F14" w:rsidP="00150F14">
      <w:r>
        <w:t>We believe that students have an educational entitlement, regardless of previous performance. It is our mission to develop curriculum success for all. Through modified learning approaches and intense learning packages, we aim to bring students’ learning back on track so that we might accelerate progress and close the gap for those demonstrating regression from KS2 or mainstream.</w:t>
      </w:r>
    </w:p>
    <w:p w:rsidR="00150F14" w:rsidRDefault="00150F14" w:rsidP="00150F14">
      <w:pPr>
        <w:pStyle w:val="Heading2"/>
      </w:pPr>
      <w:r>
        <w:t xml:space="preserve">Designation/registration </w:t>
      </w:r>
    </w:p>
    <w:p w:rsidR="00150F14" w:rsidRDefault="00150F14" w:rsidP="00150F14">
      <w:r>
        <w:t>The academy currently has 40 students on role; the local authority commission 40 places with additional places commissioned by secondary schools.</w:t>
      </w:r>
    </w:p>
    <w:p w:rsidR="00150F14" w:rsidRDefault="00150F14" w:rsidP="00150F14">
      <w:pPr>
        <w:rPr>
          <w:color w:val="auto"/>
        </w:rPr>
      </w:pPr>
      <w:r>
        <w:rPr>
          <w:color w:val="auto"/>
        </w:rPr>
        <w:t xml:space="preserve">All students within the academy have SEND needs, a proportion of which have EHCPs or are being assessed for EHCPs. Students benefit from a range of therapeutic support and individual plans to meet their needs. </w:t>
      </w:r>
    </w:p>
    <w:p w:rsidR="00150F14" w:rsidRDefault="00150F14" w:rsidP="00150F14">
      <w:pPr>
        <w:rPr>
          <w:color w:val="auto"/>
        </w:rPr>
      </w:pPr>
      <w:r>
        <w:rPr>
          <w:color w:val="auto"/>
        </w:rPr>
        <w:t>The structure of the student intake is dependent on commissions but usually follows a two  group structure in each year group. This is supported by an expansion group in Year 9 from Easter onwards.</w:t>
      </w:r>
    </w:p>
    <w:p w:rsidR="00150F14" w:rsidRDefault="00150F14" w:rsidP="00150F14">
      <w:pPr>
        <w:pStyle w:val="Heading2"/>
      </w:pPr>
      <w:r>
        <w:t xml:space="preserve">Ofsted reports </w:t>
      </w:r>
    </w:p>
    <w:p w:rsidR="00150F14" w:rsidRDefault="00150F14" w:rsidP="00150F14">
      <w:r>
        <w:t xml:space="preserve">At our Ofsted inspection of March 2016 the academy was judged to Require Improvement and the Governing Body and staff have worked hard since that time to progress in areas identified as needing improvement. </w:t>
      </w:r>
    </w:p>
    <w:p w:rsidR="00150F14" w:rsidRDefault="00150F14" w:rsidP="00150F14">
      <w:r>
        <w:t xml:space="preserve">We have commissioned extensive support from Aspire Academy, including a consultant Principal who is currently working alongside staff and governors to improve these areas further. This has brought about dramatic improvements as we await our next monitoring visit. </w:t>
      </w:r>
    </w:p>
    <w:p w:rsidR="00150F14" w:rsidRDefault="00150F14" w:rsidP="00150F14">
      <w:r>
        <w:t xml:space="preserve">In recent lesson observations, almost 90% of lessons assessed were judged as ‘good or better’ and we look forward to appointing a new senior team to embed the systems we need to build on these improvements. </w:t>
      </w:r>
    </w:p>
    <w:p w:rsidR="00150F14" w:rsidRDefault="00150F14" w:rsidP="00150F14">
      <w:pPr>
        <w:pStyle w:val="Heading2"/>
      </w:pPr>
      <w:r>
        <w:t xml:space="preserve">Staff team </w:t>
      </w:r>
    </w:p>
    <w:p w:rsidR="00150F14" w:rsidRDefault="00150F14" w:rsidP="00150F14">
      <w:r>
        <w:t>Once the Principal is appointed the Trustees propose to restructure the senior team to meet the developing needs of the academy so this will be an opportunity for the new appointee to shape their team and contribute to the recruitment process.</w:t>
      </w:r>
    </w:p>
    <w:p w:rsidR="00150F14" w:rsidRDefault="00150F14" w:rsidP="00150F14">
      <w:r>
        <w:lastRenderedPageBreak/>
        <w:t>The academy currently comprises 10 teaching staff and 10 support staff who are assisted by four administration staff, caretakers and site services staff.</w:t>
      </w:r>
    </w:p>
    <w:p w:rsidR="00150F14" w:rsidRDefault="00150F14" w:rsidP="00150F14">
      <w:pPr>
        <w:pStyle w:val="Heading2"/>
      </w:pPr>
      <w:r>
        <w:t xml:space="preserve">Facilities </w:t>
      </w:r>
    </w:p>
    <w:p w:rsidR="00150F14" w:rsidRDefault="00150F14" w:rsidP="00150F14">
      <w:r>
        <w:t xml:space="preserve">The academy is situated within a converted primary school and as such is very spacious. It has excellent teaching and learning facilities which are part of a regular update programme. There is a separate Vocational Centre on site with Catering and other facilities which need to be developed to suit the needs of the current student groups and potential school clients. This brings opportunities to generate income and support our wider provision.  </w:t>
      </w:r>
    </w:p>
    <w:p w:rsidR="003A51F7" w:rsidRDefault="003A51F7" w:rsidP="003A51F7">
      <w:pPr>
        <w:pStyle w:val="Heading2"/>
      </w:pPr>
    </w:p>
    <w:p w:rsidR="003A51F7" w:rsidRPr="00C665BA" w:rsidRDefault="003A51F7" w:rsidP="00EE5495">
      <w:pPr>
        <w:pStyle w:val="Heading1"/>
        <w:pageBreakBefore/>
      </w:pPr>
      <w:r>
        <w:lastRenderedPageBreak/>
        <w:t>Living here; t</w:t>
      </w:r>
      <w:r w:rsidRPr="00C665BA">
        <w:t>he local area</w:t>
      </w:r>
    </w:p>
    <w:p w:rsidR="0020285E" w:rsidRPr="004E4497" w:rsidRDefault="00EE5495" w:rsidP="0020285E">
      <w:pPr>
        <w:rPr>
          <w:color w:val="auto"/>
        </w:rPr>
      </w:pPr>
      <w:r w:rsidRPr="004E4497">
        <w:rPr>
          <w:color w:val="auto"/>
        </w:rPr>
        <w:t xml:space="preserve">Ashwell </w:t>
      </w:r>
      <w:r w:rsidR="00C25929" w:rsidRPr="004E4497">
        <w:rPr>
          <w:color w:val="auto"/>
        </w:rPr>
        <w:t xml:space="preserve">Academy </w:t>
      </w:r>
      <w:r w:rsidRPr="004E4497">
        <w:rPr>
          <w:color w:val="auto"/>
        </w:rPr>
        <w:t>is</w:t>
      </w:r>
      <w:r w:rsidR="004C35CE" w:rsidRPr="004E4497">
        <w:rPr>
          <w:color w:val="auto"/>
        </w:rPr>
        <w:t xml:space="preserve"> a single converter academy</w:t>
      </w:r>
      <w:r w:rsidRPr="004E4497">
        <w:rPr>
          <w:color w:val="auto"/>
        </w:rPr>
        <w:t xml:space="preserve"> situated </w:t>
      </w:r>
      <w:r w:rsidR="004E4497" w:rsidRPr="004E4497">
        <w:rPr>
          <w:color w:val="auto"/>
        </w:rPr>
        <w:t xml:space="preserve">on the outskirts of the City of Hull </w:t>
      </w:r>
      <w:r w:rsidR="004E4497">
        <w:rPr>
          <w:color w:val="auto"/>
        </w:rPr>
        <w:t xml:space="preserve">and near </w:t>
      </w:r>
      <w:r w:rsidR="00A44E33" w:rsidRPr="004E4497">
        <w:rPr>
          <w:color w:val="auto"/>
        </w:rPr>
        <w:t>the</w:t>
      </w:r>
      <w:r w:rsidRPr="004E4497">
        <w:rPr>
          <w:color w:val="auto"/>
        </w:rPr>
        <w:t xml:space="preserve"> </w:t>
      </w:r>
      <w:r w:rsidR="006350D7" w:rsidRPr="004E4497">
        <w:rPr>
          <w:color w:val="auto"/>
        </w:rPr>
        <w:t xml:space="preserve">beautiful </w:t>
      </w:r>
      <w:r w:rsidR="00B030E1" w:rsidRPr="004E4497">
        <w:rPr>
          <w:color w:val="auto"/>
        </w:rPr>
        <w:t xml:space="preserve">East Yorkshire </w:t>
      </w:r>
      <w:r w:rsidRPr="004E4497">
        <w:rPr>
          <w:color w:val="auto"/>
        </w:rPr>
        <w:t>countryside</w:t>
      </w:r>
      <w:r w:rsidR="00B030E1" w:rsidRPr="004E4497">
        <w:rPr>
          <w:color w:val="auto"/>
        </w:rPr>
        <w:t xml:space="preserve">, </w:t>
      </w:r>
      <w:r w:rsidR="00AF1C40" w:rsidRPr="004E4497">
        <w:rPr>
          <w:color w:val="auto"/>
        </w:rPr>
        <w:t>with all that the City of Culture 2017 has to offer.</w:t>
      </w:r>
      <w:r w:rsidR="0020285E" w:rsidRPr="004E4497">
        <w:rPr>
          <w:color w:val="auto"/>
        </w:rPr>
        <w:t xml:space="preserve"> The </w:t>
      </w:r>
      <w:r w:rsidR="00C25929" w:rsidRPr="004E4497">
        <w:rPr>
          <w:color w:val="auto"/>
        </w:rPr>
        <w:t xml:space="preserve">academy </w:t>
      </w:r>
      <w:r w:rsidR="0020285E" w:rsidRPr="004E4497">
        <w:rPr>
          <w:color w:val="auto"/>
        </w:rPr>
        <w:t xml:space="preserve">is within easy reach of the </w:t>
      </w:r>
      <w:r w:rsidR="00A44E33" w:rsidRPr="004E4497">
        <w:rPr>
          <w:color w:val="auto"/>
        </w:rPr>
        <w:t>c</w:t>
      </w:r>
      <w:r w:rsidR="00C25929" w:rsidRPr="004E4497">
        <w:rPr>
          <w:color w:val="auto"/>
        </w:rPr>
        <w:t xml:space="preserve">ity, </w:t>
      </w:r>
      <w:r w:rsidR="00A023CE" w:rsidRPr="004E4497">
        <w:rPr>
          <w:color w:val="auto"/>
        </w:rPr>
        <w:t xml:space="preserve">the stunning </w:t>
      </w:r>
      <w:r w:rsidR="0020285E" w:rsidRPr="004E4497">
        <w:rPr>
          <w:color w:val="auto"/>
        </w:rPr>
        <w:t>East Yorkshire coast</w:t>
      </w:r>
      <w:r w:rsidR="00EC1C41" w:rsidRPr="004E4497">
        <w:rPr>
          <w:color w:val="auto"/>
        </w:rPr>
        <w:t xml:space="preserve">, rural villages </w:t>
      </w:r>
      <w:r w:rsidR="0020285E" w:rsidRPr="004E4497">
        <w:rPr>
          <w:color w:val="auto"/>
        </w:rPr>
        <w:t xml:space="preserve">and </w:t>
      </w:r>
      <w:r w:rsidR="00EC1C41" w:rsidRPr="004E4497">
        <w:rPr>
          <w:color w:val="auto"/>
        </w:rPr>
        <w:t xml:space="preserve">the </w:t>
      </w:r>
      <w:r w:rsidR="00A44E33" w:rsidRPr="004E4497">
        <w:rPr>
          <w:color w:val="auto"/>
        </w:rPr>
        <w:t>historical</w:t>
      </w:r>
      <w:r w:rsidR="0020285E" w:rsidRPr="004E4497">
        <w:rPr>
          <w:color w:val="auto"/>
        </w:rPr>
        <w:t xml:space="preserve"> rural town of Beverley. </w:t>
      </w:r>
    </w:p>
    <w:p w:rsidR="00AF1C40" w:rsidRDefault="00AF1C40" w:rsidP="00EE5495">
      <w:r>
        <w:t xml:space="preserve">Hull offers a huge variety of cultural events and access to a </w:t>
      </w:r>
      <w:r w:rsidR="00EC1C41">
        <w:t xml:space="preserve">range </w:t>
      </w:r>
      <w:r>
        <w:t>of museums, art galleries and live performance venues</w:t>
      </w:r>
      <w:r w:rsidR="00C25929">
        <w:t>,</w:t>
      </w:r>
      <w:r>
        <w:t xml:space="preserve"> which cater for all artistic tastes. </w:t>
      </w:r>
      <w:r w:rsidR="00EC1C41">
        <w:t xml:space="preserve">It </w:t>
      </w:r>
      <w:r w:rsidR="0020285E">
        <w:t>is a vibrant u</w:t>
      </w:r>
      <w:r>
        <w:t xml:space="preserve">niversity </w:t>
      </w:r>
      <w:r w:rsidR="0020285E">
        <w:t xml:space="preserve">city offering a great </w:t>
      </w:r>
      <w:r w:rsidR="00EC1C41" w:rsidRPr="006817AA">
        <w:rPr>
          <w:color w:val="auto"/>
        </w:rPr>
        <w:t xml:space="preserve">student </w:t>
      </w:r>
      <w:r w:rsidR="0020285E" w:rsidRPr="006817AA">
        <w:rPr>
          <w:color w:val="auto"/>
        </w:rPr>
        <w:t xml:space="preserve">social life around the </w:t>
      </w:r>
      <w:r w:rsidR="00A023CE" w:rsidRPr="006817AA">
        <w:rPr>
          <w:color w:val="auto"/>
        </w:rPr>
        <w:t>A</w:t>
      </w:r>
      <w:r w:rsidR="0020285E" w:rsidRPr="006817AA">
        <w:rPr>
          <w:color w:val="auto"/>
        </w:rPr>
        <w:t xml:space="preserve">venues area and the local </w:t>
      </w:r>
      <w:r w:rsidR="00A023CE" w:rsidRPr="006817AA">
        <w:rPr>
          <w:color w:val="auto"/>
        </w:rPr>
        <w:t>village</w:t>
      </w:r>
      <w:r w:rsidR="0020285E" w:rsidRPr="006817AA">
        <w:rPr>
          <w:color w:val="auto"/>
        </w:rPr>
        <w:t xml:space="preserve"> of Cottingham. The </w:t>
      </w:r>
      <w:r w:rsidR="006817AA">
        <w:rPr>
          <w:color w:val="auto"/>
        </w:rPr>
        <w:t>U</w:t>
      </w:r>
      <w:r w:rsidR="0020285E" w:rsidRPr="006817AA">
        <w:rPr>
          <w:color w:val="auto"/>
        </w:rPr>
        <w:t>niversity is a</w:t>
      </w:r>
      <w:r w:rsidR="0020285E">
        <w:t xml:space="preserve"> hub of activity for Hull residents providing a rich diversity of learning opportunities and community events. </w:t>
      </w:r>
    </w:p>
    <w:p w:rsidR="005B22D5" w:rsidRDefault="005B22D5" w:rsidP="005B22D5">
      <w:pPr>
        <w:pStyle w:val="Heading2"/>
      </w:pPr>
      <w:r>
        <w:t xml:space="preserve">Leisure time </w:t>
      </w:r>
    </w:p>
    <w:p w:rsidR="0020285E" w:rsidRPr="006817AA" w:rsidRDefault="0020285E" w:rsidP="0020285E">
      <w:pPr>
        <w:rPr>
          <w:color w:val="auto"/>
        </w:rPr>
      </w:pPr>
      <w:r w:rsidRPr="006817AA">
        <w:rPr>
          <w:color w:val="auto"/>
        </w:rPr>
        <w:t xml:space="preserve">There is a vibrant sports and social scene in Hull with </w:t>
      </w:r>
      <w:r w:rsidR="00A023CE" w:rsidRPr="006817AA">
        <w:rPr>
          <w:color w:val="auto"/>
        </w:rPr>
        <w:t>two</w:t>
      </w:r>
      <w:r w:rsidRPr="006817AA">
        <w:rPr>
          <w:color w:val="auto"/>
        </w:rPr>
        <w:t xml:space="preserve"> national rugby teams and a football team – all </w:t>
      </w:r>
      <w:r w:rsidR="00A023CE" w:rsidRPr="006817AA">
        <w:rPr>
          <w:color w:val="auto"/>
        </w:rPr>
        <w:t>are well supported and offer</w:t>
      </w:r>
      <w:r w:rsidRPr="006817AA">
        <w:rPr>
          <w:color w:val="auto"/>
        </w:rPr>
        <w:t xml:space="preserve"> excellent social events. </w:t>
      </w:r>
    </w:p>
    <w:p w:rsidR="00B030E1" w:rsidRDefault="0020285E" w:rsidP="0020285E">
      <w:r>
        <w:t xml:space="preserve">Local clubs </w:t>
      </w:r>
      <w:r w:rsidR="00C25929">
        <w:t xml:space="preserve">and sports centres </w:t>
      </w:r>
      <w:r>
        <w:t>provide a wide variety of sport and music/art events, and there are many festivals in the area which attract i</w:t>
      </w:r>
      <w:r w:rsidR="00A023CE">
        <w:t>nternational artists and sports</w:t>
      </w:r>
      <w:r>
        <w:t xml:space="preserve">men and women. The City Hall and the New Theatre in Hull and the East Riding Theatre in Beverley offer performances and music of all genres as well as those offered at various smaller venues.  </w:t>
      </w:r>
    </w:p>
    <w:p w:rsidR="005B22D5" w:rsidRDefault="005B22D5" w:rsidP="00AC4A13">
      <w:pPr>
        <w:pStyle w:val="Heading2"/>
      </w:pPr>
      <w:r>
        <w:t xml:space="preserve">Schools </w:t>
      </w:r>
    </w:p>
    <w:p w:rsidR="00C25929" w:rsidRPr="006817AA" w:rsidRDefault="00033742" w:rsidP="005B22D5">
      <w:pPr>
        <w:rPr>
          <w:color w:val="auto"/>
        </w:rPr>
      </w:pPr>
      <w:r>
        <w:t xml:space="preserve">There is an excellent choice of good schools in the area if you </w:t>
      </w:r>
      <w:r w:rsidR="00027CF9">
        <w:t xml:space="preserve">are </w:t>
      </w:r>
      <w:r>
        <w:t xml:space="preserve">considering moving </w:t>
      </w:r>
      <w:r w:rsidR="00EC1C41">
        <w:t>here</w:t>
      </w:r>
      <w:r w:rsidR="00027CF9">
        <w:t xml:space="preserve"> </w:t>
      </w:r>
      <w:r>
        <w:t xml:space="preserve">with a family. Most primary schools </w:t>
      </w:r>
      <w:r w:rsidR="00EC1C41">
        <w:t xml:space="preserve">in Hull and </w:t>
      </w:r>
      <w:r w:rsidR="005B22D5">
        <w:t>the surrounding area</w:t>
      </w:r>
      <w:r w:rsidRPr="00033742">
        <w:t xml:space="preserve"> </w:t>
      </w:r>
      <w:r w:rsidR="00027CF9">
        <w:t>are</w:t>
      </w:r>
      <w:r>
        <w:t xml:space="preserve"> rated a</w:t>
      </w:r>
      <w:r w:rsidR="00C25929">
        <w:t xml:space="preserve">t least </w:t>
      </w:r>
      <w:r>
        <w:t xml:space="preserve">good </w:t>
      </w:r>
      <w:r w:rsidR="00C25929">
        <w:t xml:space="preserve">or outstanding </w:t>
      </w:r>
      <w:r w:rsidRPr="006817AA">
        <w:rPr>
          <w:color w:val="auto"/>
        </w:rPr>
        <w:t>by Ofsted</w:t>
      </w:r>
      <w:r w:rsidR="005B22D5" w:rsidRPr="006817AA">
        <w:rPr>
          <w:color w:val="auto"/>
        </w:rPr>
        <w:t xml:space="preserve">. </w:t>
      </w:r>
      <w:r w:rsidR="00AC4A13" w:rsidRPr="006817AA">
        <w:rPr>
          <w:color w:val="auto"/>
        </w:rPr>
        <w:t xml:space="preserve">We have a </w:t>
      </w:r>
      <w:r w:rsidRPr="006817AA">
        <w:rPr>
          <w:color w:val="auto"/>
        </w:rPr>
        <w:t xml:space="preserve">large </w:t>
      </w:r>
      <w:r w:rsidR="00AC4A13" w:rsidRPr="006817AA">
        <w:rPr>
          <w:color w:val="auto"/>
        </w:rPr>
        <w:t xml:space="preserve">number of Nurseries and </w:t>
      </w:r>
      <w:r w:rsidRPr="006817AA">
        <w:rPr>
          <w:color w:val="auto"/>
        </w:rPr>
        <w:t>E</w:t>
      </w:r>
      <w:r w:rsidR="00AC4A13" w:rsidRPr="006817AA">
        <w:rPr>
          <w:color w:val="auto"/>
        </w:rPr>
        <w:t xml:space="preserve">arly </w:t>
      </w:r>
      <w:r w:rsidRPr="006817AA">
        <w:rPr>
          <w:color w:val="auto"/>
        </w:rPr>
        <w:t>Y</w:t>
      </w:r>
      <w:r w:rsidR="00AC4A13" w:rsidRPr="006817AA">
        <w:rPr>
          <w:color w:val="auto"/>
        </w:rPr>
        <w:t xml:space="preserve">ears settings </w:t>
      </w:r>
      <w:r w:rsidRPr="006817AA">
        <w:rPr>
          <w:color w:val="auto"/>
        </w:rPr>
        <w:t xml:space="preserve">also </w:t>
      </w:r>
      <w:r w:rsidR="00AC4A13" w:rsidRPr="006817AA">
        <w:rPr>
          <w:color w:val="auto"/>
        </w:rPr>
        <w:t xml:space="preserve">rated </w:t>
      </w:r>
      <w:r w:rsidR="00A023CE" w:rsidRPr="006817AA">
        <w:rPr>
          <w:color w:val="auto"/>
        </w:rPr>
        <w:t xml:space="preserve">as </w:t>
      </w:r>
      <w:r w:rsidR="00AC4A13" w:rsidRPr="006817AA">
        <w:rPr>
          <w:color w:val="auto"/>
        </w:rPr>
        <w:t xml:space="preserve">good. </w:t>
      </w:r>
    </w:p>
    <w:p w:rsidR="00AC4A13" w:rsidRDefault="00117E88" w:rsidP="005B22D5">
      <w:r>
        <w:t xml:space="preserve">Secondary education is provided by a </w:t>
      </w:r>
      <w:r w:rsidR="00EC1C41">
        <w:t xml:space="preserve">number of </w:t>
      </w:r>
      <w:r>
        <w:t>academies and Multi Academy Trusts. T</w:t>
      </w:r>
      <w:r w:rsidR="00027CF9">
        <w:t xml:space="preserve">here </w:t>
      </w:r>
      <w:r w:rsidR="006817AA">
        <w:t xml:space="preserve">are several </w:t>
      </w:r>
      <w:r w:rsidR="00AC4A13">
        <w:t>independent schools</w:t>
      </w:r>
      <w:r>
        <w:t xml:space="preserve"> in the city and just outside it</w:t>
      </w:r>
      <w:r w:rsidR="006817AA">
        <w:t>,</w:t>
      </w:r>
      <w:r w:rsidR="00C25929" w:rsidRPr="00C25929">
        <w:t xml:space="preserve"> </w:t>
      </w:r>
      <w:r w:rsidR="00C25929">
        <w:t>catering for all key stages.</w:t>
      </w:r>
      <w:r>
        <w:t xml:space="preserve"> </w:t>
      </w:r>
      <w:r w:rsidR="00033742">
        <w:t xml:space="preserve">If you are successful in your application we can help you find the right school to suit your family. </w:t>
      </w:r>
    </w:p>
    <w:p w:rsidR="00033742" w:rsidRDefault="00033742" w:rsidP="00033742">
      <w:pPr>
        <w:pStyle w:val="Heading2"/>
      </w:pPr>
      <w:r>
        <w:t xml:space="preserve">Living in the area – housing </w:t>
      </w:r>
    </w:p>
    <w:p w:rsidR="00117E88" w:rsidRDefault="00033742" w:rsidP="00033742">
      <w:r>
        <w:t xml:space="preserve">If you are looking to purchase a house then there is a great choice of affordable housing in </w:t>
      </w:r>
      <w:r w:rsidR="00117E88">
        <w:t xml:space="preserve">Hull and the surrounding </w:t>
      </w:r>
      <w:r>
        <w:t>area</w:t>
      </w:r>
      <w:r w:rsidR="00117E88">
        <w:t xml:space="preserve">; Beverley has been judged as one of the top 10 places to live and work in England over recent years. </w:t>
      </w:r>
    </w:p>
    <w:p w:rsidR="00FC5351" w:rsidRDefault="00FC5351" w:rsidP="00FC5351">
      <w:pPr>
        <w:pStyle w:val="Heading2"/>
      </w:pPr>
      <w:r>
        <w:t xml:space="preserve">Transport </w:t>
      </w:r>
    </w:p>
    <w:p w:rsidR="00027CF9" w:rsidRDefault="00117E88" w:rsidP="00033742">
      <w:r>
        <w:t xml:space="preserve">The road network is excellent with the M62 and M18 motorways linking Hull to all the main northern cities – particularly Sheffield, Doncaster, </w:t>
      </w:r>
      <w:r w:rsidR="00FC5351">
        <w:t>Nottingham</w:t>
      </w:r>
      <w:r w:rsidR="00EC1C41">
        <w:t>,</w:t>
      </w:r>
      <w:r w:rsidR="00FC5351">
        <w:t xml:space="preserve"> </w:t>
      </w:r>
      <w:r>
        <w:t xml:space="preserve">Leeds and Manchester. </w:t>
      </w:r>
      <w:r w:rsidR="00FC5351">
        <w:t>It’s always a thrill to cross the Humber Bridge</w:t>
      </w:r>
      <w:r w:rsidR="00EC1C41">
        <w:t>,</w:t>
      </w:r>
      <w:r w:rsidR="00FC5351">
        <w:t xml:space="preserve"> which links the city to Lincolnshire. </w:t>
      </w:r>
      <w:r>
        <w:t>Direct trains from Hull make travel easy to other northern cities such as Leeds and Manchester and the development of Hull Trains (now Northern Hull Trains) provides several direct train</w:t>
      </w:r>
      <w:r w:rsidR="00FC5351">
        <w:t xml:space="preserve"> </w:t>
      </w:r>
      <w:r>
        <w:t>s</w:t>
      </w:r>
      <w:r w:rsidR="00FC5351">
        <w:t>ervices</w:t>
      </w:r>
      <w:r>
        <w:t xml:space="preserve"> to London taking less than 3 hours</w:t>
      </w:r>
      <w:r w:rsidR="00FC5351">
        <w:t xml:space="preserve">; </w:t>
      </w:r>
      <w:r>
        <w:t xml:space="preserve">so if its bright lights you need in social time </w:t>
      </w:r>
      <w:r w:rsidR="00FC5351">
        <w:t>it’s</w:t>
      </w:r>
      <w:r>
        <w:t xml:space="preserve"> still easy to access. </w:t>
      </w:r>
    </w:p>
    <w:p w:rsidR="00033742" w:rsidRDefault="00117E88" w:rsidP="00033742">
      <w:r>
        <w:t xml:space="preserve">The </w:t>
      </w:r>
      <w:r w:rsidR="00027CF9">
        <w:t>main estate agents in the area all have websites or check out the range of available property for sale and rent here on RightMove:</w:t>
      </w:r>
      <w:r w:rsidR="00FC5351">
        <w:t xml:space="preserve"> </w:t>
      </w:r>
      <w:hyperlink r:id="rId15" w:history="1">
        <w:r w:rsidR="00FC5351" w:rsidRPr="00AE600A">
          <w:rPr>
            <w:rStyle w:val="Hyperlink"/>
          </w:rPr>
          <w:t>http://www.rightmove.co.uk/property-for-sale/Hull.html</w:t>
        </w:r>
      </w:hyperlink>
      <w:r w:rsidR="00FC5351">
        <w:t xml:space="preserve"> </w:t>
      </w:r>
      <w:r w:rsidR="00027CF9">
        <w:t xml:space="preserve"> </w:t>
      </w:r>
    </w:p>
    <w:p w:rsidR="005B22D5" w:rsidRPr="005B22D5" w:rsidRDefault="00027CF9" w:rsidP="00027CF9">
      <w:pPr>
        <w:pStyle w:val="Heading2"/>
      </w:pPr>
      <w:r>
        <w:t xml:space="preserve">Relocation </w:t>
      </w:r>
      <w:r w:rsidR="00F40DD4">
        <w:t xml:space="preserve"> </w:t>
      </w:r>
      <w:r w:rsidR="00AC4A13">
        <w:t xml:space="preserve"> </w:t>
      </w:r>
      <w:r w:rsidR="005B22D5">
        <w:t xml:space="preserve">  </w:t>
      </w:r>
    </w:p>
    <w:p w:rsidR="004C414B" w:rsidRDefault="00027CF9" w:rsidP="003A51F7">
      <w:pPr>
        <w:rPr>
          <w:rFonts w:cs="Times New Roman"/>
          <w:color w:val="auto"/>
          <w:shd w:val="clear" w:color="auto" w:fill="auto"/>
        </w:rPr>
        <w:sectPr w:rsidR="004C414B">
          <w:headerReference w:type="default" r:id="rId16"/>
          <w:pgSz w:w="11906" w:h="16838"/>
          <w:pgMar w:top="1440" w:right="1440" w:bottom="1440" w:left="1440" w:header="708" w:footer="708" w:gutter="0"/>
          <w:cols w:space="708"/>
          <w:docGrid w:linePitch="360"/>
        </w:sectPr>
      </w:pPr>
      <w:r>
        <w:rPr>
          <w:rFonts w:cs="Times New Roman"/>
          <w:color w:val="auto"/>
          <w:shd w:val="clear" w:color="auto" w:fill="auto"/>
        </w:rPr>
        <w:t xml:space="preserve">We are able to help with reasonable relocation expenses for applicants currently living too far away to commute. This can contribute to the cost of removal, legal fees and fixtures &amp; fittings or rent up to a maximum sum of £10,000, subject to approval by </w:t>
      </w:r>
      <w:r w:rsidR="00FC5351">
        <w:rPr>
          <w:rFonts w:cs="Times New Roman"/>
          <w:color w:val="auto"/>
          <w:shd w:val="clear" w:color="auto" w:fill="auto"/>
        </w:rPr>
        <w:t>the Governors.</w:t>
      </w:r>
      <w:r>
        <w:rPr>
          <w:rFonts w:cs="Times New Roman"/>
          <w:color w:val="auto"/>
          <w:shd w:val="clear" w:color="auto" w:fill="auto"/>
        </w:rPr>
        <w:t xml:space="preserve">  </w:t>
      </w:r>
    </w:p>
    <w:p w:rsidR="00622FEF" w:rsidRDefault="00FC5351" w:rsidP="00622FEF">
      <w:pPr>
        <w:pStyle w:val="Heading1"/>
      </w:pPr>
      <w:r>
        <w:lastRenderedPageBreak/>
        <w:t xml:space="preserve">Principal advert – Ashwell Academy </w:t>
      </w:r>
    </w:p>
    <w:p w:rsidR="00622FEF" w:rsidRDefault="00622FEF" w:rsidP="00622FEF">
      <w:r>
        <w:t xml:space="preserve">Salary scale – </w:t>
      </w:r>
      <w:r w:rsidR="00FC5351">
        <w:t>L15 – L21 (£55</w:t>
      </w:r>
      <w:r w:rsidR="00DD27EE">
        <w:t>,</w:t>
      </w:r>
      <w:r w:rsidR="00FC5351">
        <w:t>600 - £64,417)</w:t>
      </w:r>
      <w:r>
        <w:t xml:space="preserve"> depending on proven skills and experience</w:t>
      </w:r>
      <w:r w:rsidR="00417890">
        <w:t>, p</w:t>
      </w:r>
      <w:r>
        <w:t>lus reasonable relocation expenses for the right candidate.</w:t>
      </w:r>
    </w:p>
    <w:p w:rsidR="00622FEF" w:rsidRDefault="00622FEF" w:rsidP="00622FEF">
      <w:r>
        <w:t xml:space="preserve">Start date - ideally January 2018 </w:t>
      </w:r>
    </w:p>
    <w:p w:rsidR="00A023CE" w:rsidRPr="006817AA" w:rsidRDefault="00A023CE" w:rsidP="00622FEF">
      <w:pPr>
        <w:spacing w:before="120" w:after="120"/>
        <w:jc w:val="both"/>
        <w:rPr>
          <w:color w:val="auto"/>
        </w:rPr>
      </w:pPr>
      <w:r w:rsidRPr="006817AA">
        <w:rPr>
          <w:color w:val="auto"/>
        </w:rPr>
        <w:t xml:space="preserve">The Trustees are looking to appoint a dynamic and </w:t>
      </w:r>
      <w:r w:rsidR="004C35CE" w:rsidRPr="006817AA">
        <w:rPr>
          <w:color w:val="auto"/>
        </w:rPr>
        <w:t xml:space="preserve">visionary </w:t>
      </w:r>
      <w:r w:rsidRPr="006817AA">
        <w:rPr>
          <w:color w:val="auto"/>
        </w:rPr>
        <w:t xml:space="preserve">Principal </w:t>
      </w:r>
      <w:r w:rsidR="00005F4C" w:rsidRPr="006817AA">
        <w:rPr>
          <w:color w:val="auto"/>
        </w:rPr>
        <w:t>to</w:t>
      </w:r>
      <w:r w:rsidRPr="006817AA">
        <w:rPr>
          <w:color w:val="auto"/>
        </w:rPr>
        <w:t xml:space="preserve"> secure improvement and </w:t>
      </w:r>
      <w:r w:rsidR="00005F4C" w:rsidRPr="006817AA">
        <w:rPr>
          <w:color w:val="auto"/>
        </w:rPr>
        <w:t xml:space="preserve">our </w:t>
      </w:r>
      <w:r w:rsidRPr="006817AA">
        <w:rPr>
          <w:color w:val="auto"/>
        </w:rPr>
        <w:t>future success.</w:t>
      </w:r>
    </w:p>
    <w:p w:rsidR="00622FEF" w:rsidRPr="009424ED" w:rsidRDefault="00A023CE" w:rsidP="00622FEF">
      <w:pPr>
        <w:spacing w:before="120" w:after="120"/>
        <w:jc w:val="both"/>
      </w:pPr>
      <w:r w:rsidRPr="006817AA">
        <w:rPr>
          <w:color w:val="auto"/>
        </w:rPr>
        <w:t xml:space="preserve"> </w:t>
      </w:r>
      <w:r w:rsidR="00622FEF" w:rsidRPr="006817AA">
        <w:rPr>
          <w:color w:val="auto"/>
        </w:rPr>
        <w:t xml:space="preserve">We are looking for a highly skilled leader to </w:t>
      </w:r>
      <w:r w:rsidR="00FC5351" w:rsidRPr="006817AA">
        <w:rPr>
          <w:color w:val="auto"/>
        </w:rPr>
        <w:t xml:space="preserve">lead and develop </w:t>
      </w:r>
      <w:r w:rsidR="00622FEF" w:rsidRPr="006817AA">
        <w:rPr>
          <w:color w:val="auto"/>
        </w:rPr>
        <w:t xml:space="preserve">the senior </w:t>
      </w:r>
      <w:r w:rsidRPr="006817AA">
        <w:rPr>
          <w:color w:val="auto"/>
        </w:rPr>
        <w:t>leadership</w:t>
      </w:r>
      <w:r w:rsidR="00622FEF" w:rsidRPr="006817AA">
        <w:rPr>
          <w:color w:val="auto"/>
        </w:rPr>
        <w:t xml:space="preserve"> of the school.</w:t>
      </w:r>
      <w:r w:rsidR="00622FEF">
        <w:t xml:space="preserve"> </w:t>
      </w:r>
      <w:r w:rsidR="00622FEF" w:rsidRPr="006817AA">
        <w:rPr>
          <w:color w:val="auto"/>
        </w:rPr>
        <w:t xml:space="preserve">They will work as a critical part of the team with </w:t>
      </w:r>
      <w:r w:rsidRPr="006817AA">
        <w:rPr>
          <w:color w:val="auto"/>
        </w:rPr>
        <w:t>the Governing Board</w:t>
      </w:r>
      <w:r w:rsidR="00FC5351" w:rsidRPr="006817AA">
        <w:rPr>
          <w:color w:val="auto"/>
        </w:rPr>
        <w:t xml:space="preserve"> </w:t>
      </w:r>
      <w:r w:rsidR="00622FEF" w:rsidRPr="006817AA">
        <w:rPr>
          <w:color w:val="auto"/>
        </w:rPr>
        <w:t>to develop a clear strategic</w:t>
      </w:r>
      <w:r w:rsidR="00622FEF">
        <w:t xml:space="preserve"> </w:t>
      </w:r>
      <w:r w:rsidR="00622FEF" w:rsidRPr="006817AA">
        <w:rPr>
          <w:color w:val="auto"/>
        </w:rPr>
        <w:t>plan</w:t>
      </w:r>
      <w:r w:rsidR="00005F4C" w:rsidRPr="006817AA">
        <w:rPr>
          <w:color w:val="auto"/>
        </w:rPr>
        <w:t>; t</w:t>
      </w:r>
      <w:r w:rsidR="00622FEF" w:rsidRPr="006817AA">
        <w:rPr>
          <w:color w:val="auto"/>
        </w:rPr>
        <w:t xml:space="preserve">he </w:t>
      </w:r>
      <w:r w:rsidR="00FC5351" w:rsidRPr="006817AA">
        <w:rPr>
          <w:color w:val="auto"/>
        </w:rPr>
        <w:t xml:space="preserve">Principal </w:t>
      </w:r>
      <w:r w:rsidR="00622FEF" w:rsidRPr="006817AA">
        <w:rPr>
          <w:color w:val="auto"/>
        </w:rPr>
        <w:t xml:space="preserve">will </w:t>
      </w:r>
      <w:r w:rsidR="00803DE0" w:rsidRPr="006817AA">
        <w:rPr>
          <w:color w:val="auto"/>
        </w:rPr>
        <w:t xml:space="preserve">work with us to </w:t>
      </w:r>
      <w:r w:rsidR="00622FEF" w:rsidRPr="006817AA">
        <w:rPr>
          <w:color w:val="auto"/>
        </w:rPr>
        <w:t xml:space="preserve">design, recruit and further develop the </w:t>
      </w:r>
      <w:r w:rsidR="00FC5351" w:rsidRPr="006817AA">
        <w:rPr>
          <w:color w:val="auto"/>
        </w:rPr>
        <w:t xml:space="preserve">academy </w:t>
      </w:r>
      <w:r w:rsidR="00622FEF" w:rsidRPr="006817AA">
        <w:rPr>
          <w:color w:val="auto"/>
        </w:rPr>
        <w:t>team they</w:t>
      </w:r>
      <w:r w:rsidR="00622FEF" w:rsidRPr="009424ED">
        <w:t xml:space="preserve"> need </w:t>
      </w:r>
      <w:r w:rsidR="00622FEF">
        <w:t>to make the plan a reality.</w:t>
      </w:r>
      <w:r w:rsidR="00622FEF" w:rsidRPr="009424ED">
        <w:t xml:space="preserve"> </w:t>
      </w:r>
    </w:p>
    <w:p w:rsidR="00803DE0" w:rsidRDefault="00803DE0" w:rsidP="00622FEF">
      <w:r>
        <w:t xml:space="preserve">Ashwell was judged by Ofsted to require improvement in March 2016 and we are well on the </w:t>
      </w:r>
      <w:r w:rsidR="006817AA">
        <w:t xml:space="preserve">way </w:t>
      </w:r>
      <w:r>
        <w:t xml:space="preserve">towards becoming a good school. Applicants will need to demonstrate their ability to inspire, challenge, support and empower others to drive forward a strategic vision for the Academy against a background of educational change. They will work with the whole </w:t>
      </w:r>
      <w:r w:rsidR="00C25929">
        <w:t xml:space="preserve">academy </w:t>
      </w:r>
      <w:r>
        <w:t>community to provide opportunities for good teaching and learning which is exciting</w:t>
      </w:r>
      <w:r w:rsidR="00DD27EE">
        <w:t xml:space="preserve"> for students,</w:t>
      </w:r>
      <w:r>
        <w:t xml:space="preserve"> </w:t>
      </w:r>
      <w:r w:rsidR="007A499B">
        <w:t xml:space="preserve">along with </w:t>
      </w:r>
      <w:r>
        <w:t xml:space="preserve">plans to improve further to outstanding. </w:t>
      </w:r>
    </w:p>
    <w:p w:rsidR="00622FEF" w:rsidRDefault="00803DE0" w:rsidP="00622FEF">
      <w:r>
        <w:t xml:space="preserve">The successful applicant will need </w:t>
      </w:r>
      <w:r w:rsidR="00622FEF">
        <w:t xml:space="preserve">expertise in supporting students with Special and Additional needs, </w:t>
      </w:r>
      <w:r w:rsidR="007A499B">
        <w:t xml:space="preserve">and to </w:t>
      </w:r>
      <w:r w:rsidR="00622FEF">
        <w:t xml:space="preserve">lead in particular: </w:t>
      </w:r>
    </w:p>
    <w:p w:rsidR="007A499B" w:rsidRDefault="007A499B" w:rsidP="00622FEF">
      <w:pPr>
        <w:pStyle w:val="ListParagraph"/>
        <w:numPr>
          <w:ilvl w:val="0"/>
          <w:numId w:val="27"/>
        </w:numPr>
      </w:pPr>
      <w:r>
        <w:t xml:space="preserve">Development of secure systems to set and monitor realistic targets with effective use of </w:t>
      </w:r>
      <w:r w:rsidR="006817AA">
        <w:t>data to inform future learning,</w:t>
      </w:r>
    </w:p>
    <w:p w:rsidR="00622FEF" w:rsidRPr="006817AA" w:rsidRDefault="007A499B" w:rsidP="00622FEF">
      <w:pPr>
        <w:pStyle w:val="ListParagraph"/>
        <w:numPr>
          <w:ilvl w:val="0"/>
          <w:numId w:val="27"/>
        </w:numPr>
        <w:rPr>
          <w:color w:val="auto"/>
        </w:rPr>
      </w:pPr>
      <w:r w:rsidRPr="006817AA">
        <w:rPr>
          <w:color w:val="auto"/>
        </w:rPr>
        <w:t xml:space="preserve">Improvement to </w:t>
      </w:r>
      <w:r w:rsidR="00622FEF" w:rsidRPr="006817AA">
        <w:rPr>
          <w:color w:val="auto"/>
        </w:rPr>
        <w:t>high quality teaching, learning and assessment,</w:t>
      </w:r>
    </w:p>
    <w:p w:rsidR="00622FEF" w:rsidRPr="006817AA" w:rsidRDefault="00BD3B8A" w:rsidP="00622FEF">
      <w:pPr>
        <w:pStyle w:val="ListParagraph"/>
        <w:numPr>
          <w:ilvl w:val="0"/>
          <w:numId w:val="27"/>
        </w:numPr>
        <w:rPr>
          <w:color w:val="auto"/>
        </w:rPr>
      </w:pPr>
      <w:r w:rsidRPr="006817AA">
        <w:rPr>
          <w:color w:val="auto"/>
        </w:rPr>
        <w:t>E</w:t>
      </w:r>
      <w:r w:rsidR="00622FEF" w:rsidRPr="006817AA">
        <w:rPr>
          <w:color w:val="auto"/>
        </w:rPr>
        <w:t xml:space="preserve">ffective multi-disciplinary partnerships, </w:t>
      </w:r>
    </w:p>
    <w:p w:rsidR="007A499B" w:rsidRPr="006817AA" w:rsidRDefault="00BD3B8A" w:rsidP="00622FEF">
      <w:pPr>
        <w:pStyle w:val="ListParagraph"/>
        <w:numPr>
          <w:ilvl w:val="0"/>
          <w:numId w:val="27"/>
        </w:numPr>
        <w:rPr>
          <w:color w:val="auto"/>
        </w:rPr>
      </w:pPr>
      <w:r w:rsidRPr="006817AA">
        <w:rPr>
          <w:color w:val="auto"/>
        </w:rPr>
        <w:t>A</w:t>
      </w:r>
      <w:r w:rsidR="007A499B" w:rsidRPr="006817AA">
        <w:rPr>
          <w:color w:val="auto"/>
        </w:rPr>
        <w:t>n innovative and exciting curriculum to encourage full student engagement</w:t>
      </w:r>
      <w:r w:rsidR="006817AA">
        <w:rPr>
          <w:color w:val="auto"/>
        </w:rPr>
        <w:t>,</w:t>
      </w:r>
    </w:p>
    <w:p w:rsidR="00622FEF" w:rsidRPr="006817AA" w:rsidRDefault="00BD3B8A" w:rsidP="00622FEF">
      <w:pPr>
        <w:pStyle w:val="ListParagraph"/>
        <w:numPr>
          <w:ilvl w:val="0"/>
          <w:numId w:val="27"/>
        </w:numPr>
        <w:rPr>
          <w:color w:val="auto"/>
        </w:rPr>
      </w:pPr>
      <w:r w:rsidRPr="006817AA">
        <w:rPr>
          <w:color w:val="auto"/>
        </w:rPr>
        <w:t>A</w:t>
      </w:r>
      <w:r w:rsidR="00622FEF" w:rsidRPr="006817AA">
        <w:rPr>
          <w:color w:val="auto"/>
        </w:rPr>
        <w:t xml:space="preserve"> vibrant and stimulating team with a focus on mentoring, coaching, action research and action enquiry</w:t>
      </w:r>
      <w:r w:rsidR="006817AA">
        <w:rPr>
          <w:color w:val="auto"/>
        </w:rPr>
        <w:t>.</w:t>
      </w:r>
      <w:r w:rsidR="00622FEF" w:rsidRPr="006817AA">
        <w:rPr>
          <w:color w:val="auto"/>
        </w:rPr>
        <w:t xml:space="preserve"> </w:t>
      </w:r>
    </w:p>
    <w:p w:rsidR="00EC1C41" w:rsidRDefault="00EC1C41" w:rsidP="00EC1C41">
      <w:r>
        <w:t xml:space="preserve">The </w:t>
      </w:r>
      <w:r w:rsidR="00C25929">
        <w:t xml:space="preserve">full </w:t>
      </w:r>
      <w:r w:rsidR="00622FEF">
        <w:t xml:space="preserve">application pack </w:t>
      </w:r>
      <w:r>
        <w:t xml:space="preserve">is available </w:t>
      </w:r>
      <w:r w:rsidR="006817AA">
        <w:t>at</w:t>
      </w:r>
      <w:r>
        <w:t xml:space="preserve"> the link </w:t>
      </w:r>
      <w:r w:rsidRPr="00EC1C41">
        <w:rPr>
          <w:u w:val="single"/>
        </w:rPr>
        <w:t>here</w:t>
      </w:r>
      <w:r>
        <w:t xml:space="preserve"> and </w:t>
      </w:r>
      <w:r w:rsidR="00DD27EE">
        <w:t xml:space="preserve">via </w:t>
      </w:r>
      <w:r w:rsidR="00622FEF">
        <w:t>our website</w:t>
      </w:r>
      <w:r>
        <w:t xml:space="preserve"> </w:t>
      </w:r>
      <w:r w:rsidR="00DD27EE">
        <w:t xml:space="preserve">which </w:t>
      </w:r>
      <w:r>
        <w:t>will be re-launched on Monday 2</w:t>
      </w:r>
      <w:r w:rsidRPr="00EC1C41">
        <w:rPr>
          <w:vertAlign w:val="superscript"/>
        </w:rPr>
        <w:t>nd</w:t>
      </w:r>
      <w:r>
        <w:t xml:space="preserve"> October. </w:t>
      </w:r>
    </w:p>
    <w:p w:rsidR="00EC1C41" w:rsidRPr="00DB082C" w:rsidRDefault="00EC1C41" w:rsidP="00EC1C41">
      <w:r>
        <w:t xml:space="preserve">If you wish to discuss the post with the Consultant Principal who is supporting the academy pending this appointment, then please call Chris Mulqueen on mobile </w:t>
      </w:r>
      <w:r w:rsidRPr="00CA5ABC">
        <w:t>07595 568831</w:t>
      </w:r>
      <w:r>
        <w:t xml:space="preserve">. If you wish to arrange a visit please email the Chair of Governors, Eunice Evans - </w:t>
      </w:r>
      <w:hyperlink r:id="rId17" w:history="1">
        <w:r w:rsidRPr="00AE600A">
          <w:rPr>
            <w:rStyle w:val="Hyperlink"/>
          </w:rPr>
          <w:t>eunice@evanshull.karoo.co.uk</w:t>
        </w:r>
      </w:hyperlink>
    </w:p>
    <w:p w:rsidR="00622FEF" w:rsidRDefault="00622FEF" w:rsidP="00622FEF">
      <w:r>
        <w:t>The closing date is</w:t>
      </w:r>
      <w:r w:rsidR="007A499B">
        <w:t xml:space="preserve"> 13</w:t>
      </w:r>
      <w:r w:rsidR="007A499B" w:rsidRPr="007A499B">
        <w:rPr>
          <w:vertAlign w:val="superscript"/>
        </w:rPr>
        <w:t>th</w:t>
      </w:r>
      <w:r w:rsidR="007A499B">
        <w:t xml:space="preserve"> October</w:t>
      </w:r>
      <w:r>
        <w:t xml:space="preserve">, shortlisting will take place on </w:t>
      </w:r>
      <w:r w:rsidR="007A499B">
        <w:t>16</w:t>
      </w:r>
      <w:r w:rsidR="007A499B" w:rsidRPr="007A499B">
        <w:rPr>
          <w:vertAlign w:val="superscript"/>
        </w:rPr>
        <w:t>th</w:t>
      </w:r>
      <w:r w:rsidR="007A499B">
        <w:t xml:space="preserve"> October </w:t>
      </w:r>
      <w:r>
        <w:t>and interviews are planned for 2</w:t>
      </w:r>
      <w:r w:rsidR="007A499B">
        <w:t>5</w:t>
      </w:r>
      <w:r w:rsidR="007A499B" w:rsidRPr="007A499B">
        <w:rPr>
          <w:vertAlign w:val="superscript"/>
        </w:rPr>
        <w:t>th</w:t>
      </w:r>
      <w:r w:rsidR="007A499B">
        <w:t xml:space="preserve"> and 26th October</w:t>
      </w:r>
      <w:r>
        <w:t>. Please save the date</w:t>
      </w:r>
      <w:r w:rsidR="007A499B">
        <w:t>s</w:t>
      </w:r>
      <w:r>
        <w:t xml:space="preserve">! </w:t>
      </w:r>
    </w:p>
    <w:p w:rsidR="00622FEF" w:rsidRPr="00DD4233" w:rsidRDefault="007A499B" w:rsidP="00622FEF">
      <w:r>
        <w:t xml:space="preserve">Ashwell Academy </w:t>
      </w:r>
      <w:r w:rsidR="00622FEF" w:rsidRPr="00DD4233">
        <w:t xml:space="preserve">is committed to safe recruitment practice and pre-employment checks will be undertaken before any </w:t>
      </w:r>
      <w:r w:rsidR="00B70238">
        <w:t xml:space="preserve">appointment </w:t>
      </w:r>
      <w:r w:rsidR="00622FEF" w:rsidRPr="00DD4233">
        <w:t>is confirmed. All posts are subject to enhanced disclosure and barring service checks</w:t>
      </w:r>
      <w:r>
        <w:t xml:space="preserve"> as well as photo ID, checks on employment status and satisfactory medical clearance. </w:t>
      </w:r>
    </w:p>
    <w:p w:rsidR="00622FEF" w:rsidRDefault="00622FEF" w:rsidP="004C414B">
      <w:pPr>
        <w:spacing w:after="0" w:line="240" w:lineRule="auto"/>
        <w:jc w:val="center"/>
        <w:outlineLvl w:val="1"/>
        <w:rPr>
          <w:rFonts w:ascii="Calibri" w:eastAsia="Times New Roman" w:hAnsi="Calibri" w:cs="Calibri"/>
          <w:b/>
          <w:color w:val="auto"/>
          <w:sz w:val="28"/>
          <w:szCs w:val="28"/>
          <w:shd w:val="clear" w:color="auto" w:fill="auto"/>
        </w:rPr>
        <w:sectPr w:rsidR="00622FEF">
          <w:pgSz w:w="11906" w:h="16838"/>
          <w:pgMar w:top="1440" w:right="1440" w:bottom="1440" w:left="1440" w:header="708" w:footer="708" w:gutter="0"/>
          <w:cols w:space="708"/>
          <w:docGrid w:linePitch="360"/>
        </w:sectPr>
      </w:pPr>
    </w:p>
    <w:p w:rsidR="004C414B" w:rsidRPr="004C414B" w:rsidRDefault="00DD27EE" w:rsidP="004C414B">
      <w:pPr>
        <w:spacing w:after="0" w:line="240" w:lineRule="auto"/>
        <w:jc w:val="center"/>
        <w:outlineLvl w:val="1"/>
        <w:rPr>
          <w:rFonts w:ascii="Calibri" w:eastAsia="Times New Roman" w:hAnsi="Calibri" w:cs="Calibri"/>
          <w:b/>
          <w:color w:val="auto"/>
          <w:sz w:val="28"/>
          <w:szCs w:val="28"/>
          <w:shd w:val="clear" w:color="auto" w:fill="auto"/>
        </w:rPr>
      </w:pPr>
      <w:r>
        <w:rPr>
          <w:rFonts w:ascii="Calibri" w:eastAsia="Times New Roman" w:hAnsi="Calibri" w:cs="Calibri"/>
          <w:b/>
          <w:color w:val="auto"/>
          <w:sz w:val="28"/>
          <w:szCs w:val="28"/>
          <w:shd w:val="clear" w:color="auto" w:fill="auto"/>
        </w:rPr>
        <w:lastRenderedPageBreak/>
        <w:t>Ashwell Alternative Provision Academy</w:t>
      </w:r>
    </w:p>
    <w:p w:rsidR="004C414B" w:rsidRPr="004C414B" w:rsidRDefault="004C414B" w:rsidP="004C414B">
      <w:pPr>
        <w:spacing w:after="0" w:line="240" w:lineRule="auto"/>
        <w:jc w:val="center"/>
        <w:outlineLvl w:val="1"/>
        <w:rPr>
          <w:rFonts w:ascii="Calibri" w:eastAsia="Times New Roman" w:hAnsi="Calibri" w:cs="Calibri"/>
          <w:b/>
          <w:color w:val="auto"/>
          <w:sz w:val="28"/>
          <w:szCs w:val="28"/>
          <w:shd w:val="clear" w:color="auto" w:fill="auto"/>
        </w:rPr>
      </w:pPr>
      <w:r w:rsidRPr="004C414B">
        <w:rPr>
          <w:rFonts w:ascii="Calibri" w:eastAsia="Times New Roman" w:hAnsi="Calibri" w:cs="Calibri"/>
          <w:b/>
          <w:color w:val="auto"/>
          <w:sz w:val="28"/>
          <w:szCs w:val="28"/>
          <w:shd w:val="clear" w:color="auto" w:fill="auto"/>
        </w:rPr>
        <w:t>Job Description</w:t>
      </w:r>
    </w:p>
    <w:p w:rsidR="004C414B" w:rsidRPr="004C414B" w:rsidRDefault="004C414B" w:rsidP="004C414B">
      <w:pPr>
        <w:spacing w:after="0" w:line="240" w:lineRule="auto"/>
        <w:jc w:val="both"/>
        <w:rPr>
          <w:rFonts w:ascii="Times New Roman" w:eastAsia="Times New Roman" w:hAnsi="Times New Roman" w:cs="Times New Roman"/>
          <w:b/>
          <w:color w:val="auto"/>
          <w:sz w:val="24"/>
          <w:szCs w:val="24"/>
          <w:shd w:val="clear" w:color="auto" w:fill="auto"/>
        </w:rPr>
      </w:pPr>
    </w:p>
    <w:tbl>
      <w:tblPr>
        <w:tblStyle w:val="TableGrid"/>
        <w:tblW w:w="86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5811"/>
      </w:tblGrid>
      <w:tr w:rsidR="004C414B" w:rsidRPr="004C414B" w:rsidTr="007A499B">
        <w:tc>
          <w:tcPr>
            <w:tcW w:w="2835" w:type="dxa"/>
          </w:tcPr>
          <w:p w:rsidR="004C414B" w:rsidRPr="004C414B" w:rsidRDefault="004C414B" w:rsidP="004C414B">
            <w:pPr>
              <w:jc w:val="both"/>
              <w:outlineLvl w:val="1"/>
              <w:rPr>
                <w:rFonts w:ascii="Calibri" w:eastAsia="Times New Roman" w:hAnsi="Calibri" w:cs="Calibri"/>
                <w:b/>
                <w:color w:val="auto"/>
                <w:sz w:val="24"/>
                <w:szCs w:val="24"/>
                <w:shd w:val="clear" w:color="auto" w:fill="auto"/>
              </w:rPr>
            </w:pPr>
            <w:r w:rsidRPr="004C414B">
              <w:rPr>
                <w:rFonts w:ascii="Calibri" w:eastAsia="Times New Roman" w:hAnsi="Calibri" w:cs="Calibri"/>
                <w:b/>
                <w:color w:val="auto"/>
                <w:sz w:val="24"/>
                <w:szCs w:val="24"/>
                <w:shd w:val="clear" w:color="auto" w:fill="auto"/>
              </w:rPr>
              <w:t>Post Title:</w:t>
            </w:r>
            <w:r w:rsidRPr="004C414B">
              <w:rPr>
                <w:rFonts w:ascii="Calibri" w:eastAsia="Times New Roman" w:hAnsi="Calibri" w:cs="Calibri"/>
                <w:b/>
                <w:color w:val="auto"/>
                <w:sz w:val="24"/>
                <w:szCs w:val="24"/>
                <w:shd w:val="clear" w:color="auto" w:fill="auto"/>
              </w:rPr>
              <w:tab/>
            </w:r>
            <w:r w:rsidRPr="004C414B">
              <w:rPr>
                <w:rFonts w:ascii="Calibri" w:eastAsia="Times New Roman" w:hAnsi="Calibri" w:cs="Calibri"/>
                <w:b/>
                <w:color w:val="auto"/>
                <w:sz w:val="24"/>
                <w:szCs w:val="24"/>
                <w:shd w:val="clear" w:color="auto" w:fill="auto"/>
              </w:rPr>
              <w:tab/>
            </w:r>
            <w:r w:rsidRPr="004C414B">
              <w:rPr>
                <w:rFonts w:ascii="Calibri" w:eastAsia="Times New Roman" w:hAnsi="Calibri" w:cs="Calibri"/>
                <w:b/>
                <w:color w:val="auto"/>
                <w:sz w:val="24"/>
                <w:szCs w:val="24"/>
                <w:shd w:val="clear" w:color="auto" w:fill="auto"/>
              </w:rPr>
              <w:tab/>
              <w:t xml:space="preserve"> </w:t>
            </w:r>
          </w:p>
        </w:tc>
        <w:tc>
          <w:tcPr>
            <w:tcW w:w="5811" w:type="dxa"/>
          </w:tcPr>
          <w:p w:rsidR="004C414B" w:rsidRPr="004C414B" w:rsidRDefault="00DD27EE" w:rsidP="004C414B">
            <w:pPr>
              <w:jc w:val="both"/>
              <w:outlineLvl w:val="1"/>
              <w:rPr>
                <w:rFonts w:ascii="Calibri" w:eastAsia="Times New Roman" w:hAnsi="Calibri" w:cs="Calibri"/>
                <w:b/>
                <w:color w:val="auto"/>
                <w:sz w:val="24"/>
                <w:szCs w:val="24"/>
                <w:shd w:val="clear" w:color="auto" w:fill="auto"/>
              </w:rPr>
            </w:pPr>
            <w:r>
              <w:rPr>
                <w:rFonts w:ascii="Calibri" w:eastAsia="Times New Roman" w:hAnsi="Calibri" w:cs="Calibri"/>
                <w:b/>
                <w:color w:val="auto"/>
                <w:sz w:val="24"/>
                <w:szCs w:val="24"/>
                <w:shd w:val="clear" w:color="auto" w:fill="auto"/>
              </w:rPr>
              <w:t xml:space="preserve">Principal </w:t>
            </w:r>
          </w:p>
        </w:tc>
      </w:tr>
      <w:tr w:rsidR="004C414B" w:rsidRPr="004C414B" w:rsidTr="007A499B">
        <w:tc>
          <w:tcPr>
            <w:tcW w:w="2835" w:type="dxa"/>
          </w:tcPr>
          <w:p w:rsidR="004C414B" w:rsidRPr="004C414B" w:rsidRDefault="004C414B" w:rsidP="004C414B">
            <w:pPr>
              <w:jc w:val="both"/>
              <w:outlineLvl w:val="1"/>
              <w:rPr>
                <w:rFonts w:ascii="Calibri" w:eastAsia="Times New Roman" w:hAnsi="Calibri" w:cs="Calibri"/>
                <w:b/>
                <w:color w:val="auto"/>
                <w:sz w:val="24"/>
                <w:szCs w:val="24"/>
                <w:shd w:val="clear" w:color="auto" w:fill="auto"/>
              </w:rPr>
            </w:pPr>
            <w:r w:rsidRPr="004C414B">
              <w:rPr>
                <w:rFonts w:ascii="Calibri" w:eastAsia="Times New Roman" w:hAnsi="Calibri" w:cs="Calibri"/>
                <w:b/>
                <w:color w:val="auto"/>
                <w:sz w:val="24"/>
                <w:szCs w:val="24"/>
                <w:shd w:val="clear" w:color="auto" w:fill="auto"/>
              </w:rPr>
              <w:t>Reporting to:</w:t>
            </w:r>
            <w:r w:rsidRPr="004C414B">
              <w:rPr>
                <w:rFonts w:ascii="Calibri" w:eastAsia="Times New Roman" w:hAnsi="Calibri" w:cs="Calibri"/>
                <w:b/>
                <w:color w:val="auto"/>
                <w:sz w:val="24"/>
                <w:szCs w:val="24"/>
                <w:shd w:val="clear" w:color="auto" w:fill="auto"/>
              </w:rPr>
              <w:tab/>
            </w:r>
            <w:r w:rsidRPr="004C414B">
              <w:rPr>
                <w:rFonts w:ascii="Calibri" w:eastAsia="Times New Roman" w:hAnsi="Calibri" w:cs="Calibri"/>
                <w:b/>
                <w:color w:val="auto"/>
                <w:sz w:val="24"/>
                <w:szCs w:val="24"/>
                <w:shd w:val="clear" w:color="auto" w:fill="auto"/>
              </w:rPr>
              <w:tab/>
            </w:r>
            <w:r w:rsidRPr="004C414B">
              <w:rPr>
                <w:rFonts w:ascii="Calibri" w:eastAsia="Times New Roman" w:hAnsi="Calibri" w:cs="Calibri"/>
                <w:b/>
                <w:color w:val="auto"/>
                <w:sz w:val="24"/>
                <w:szCs w:val="24"/>
                <w:shd w:val="clear" w:color="auto" w:fill="auto"/>
              </w:rPr>
              <w:tab/>
              <w:t xml:space="preserve"> </w:t>
            </w:r>
          </w:p>
        </w:tc>
        <w:tc>
          <w:tcPr>
            <w:tcW w:w="5811" w:type="dxa"/>
          </w:tcPr>
          <w:p w:rsidR="004C414B" w:rsidRPr="004C414B" w:rsidRDefault="00DD27EE" w:rsidP="004C414B">
            <w:pPr>
              <w:jc w:val="both"/>
              <w:outlineLvl w:val="1"/>
              <w:rPr>
                <w:rFonts w:ascii="Calibri" w:eastAsia="Times New Roman" w:hAnsi="Calibri" w:cs="Calibri"/>
                <w:color w:val="auto"/>
                <w:sz w:val="24"/>
                <w:szCs w:val="24"/>
                <w:shd w:val="clear" w:color="auto" w:fill="auto"/>
              </w:rPr>
            </w:pPr>
            <w:r>
              <w:rPr>
                <w:rFonts w:ascii="Calibri" w:eastAsia="Times New Roman" w:hAnsi="Calibri" w:cs="Calibri"/>
                <w:color w:val="auto"/>
                <w:sz w:val="24"/>
                <w:szCs w:val="24"/>
                <w:shd w:val="clear" w:color="auto" w:fill="auto"/>
              </w:rPr>
              <w:t xml:space="preserve">Chair of Governors </w:t>
            </w:r>
          </w:p>
        </w:tc>
      </w:tr>
      <w:tr w:rsidR="004C414B" w:rsidRPr="004C414B" w:rsidTr="007A499B">
        <w:tc>
          <w:tcPr>
            <w:tcW w:w="2835" w:type="dxa"/>
          </w:tcPr>
          <w:p w:rsidR="004C414B" w:rsidRPr="004C414B" w:rsidRDefault="004C414B" w:rsidP="004C414B">
            <w:pPr>
              <w:outlineLvl w:val="1"/>
              <w:rPr>
                <w:rFonts w:ascii="Calibri" w:eastAsia="Times New Roman" w:hAnsi="Calibri" w:cs="Calibri"/>
                <w:b/>
                <w:color w:val="auto"/>
                <w:sz w:val="24"/>
                <w:szCs w:val="24"/>
                <w:shd w:val="clear" w:color="auto" w:fill="auto"/>
              </w:rPr>
            </w:pPr>
            <w:r w:rsidRPr="004C414B">
              <w:rPr>
                <w:rFonts w:ascii="Calibri" w:eastAsia="Times New Roman" w:hAnsi="Calibri" w:cs="Calibri"/>
                <w:b/>
                <w:color w:val="auto"/>
                <w:sz w:val="24"/>
                <w:szCs w:val="24"/>
                <w:shd w:val="clear" w:color="auto" w:fill="auto"/>
              </w:rPr>
              <w:t xml:space="preserve">Responsible for (staff): </w:t>
            </w:r>
            <w:r w:rsidRPr="004C414B">
              <w:rPr>
                <w:rFonts w:ascii="Calibri" w:eastAsia="Times New Roman" w:hAnsi="Calibri" w:cs="Calibri"/>
                <w:b/>
                <w:color w:val="auto"/>
                <w:sz w:val="24"/>
                <w:szCs w:val="24"/>
                <w:shd w:val="clear" w:color="auto" w:fill="auto"/>
              </w:rPr>
              <w:tab/>
              <w:t xml:space="preserve"> </w:t>
            </w:r>
          </w:p>
        </w:tc>
        <w:tc>
          <w:tcPr>
            <w:tcW w:w="5811" w:type="dxa"/>
          </w:tcPr>
          <w:p w:rsidR="004C414B" w:rsidRPr="004C414B" w:rsidRDefault="00DD27EE" w:rsidP="004C414B">
            <w:pPr>
              <w:jc w:val="both"/>
              <w:outlineLvl w:val="1"/>
              <w:rPr>
                <w:rFonts w:ascii="Calibri" w:eastAsia="Times New Roman" w:hAnsi="Calibri" w:cs="Calibri"/>
                <w:color w:val="auto"/>
                <w:sz w:val="24"/>
                <w:szCs w:val="24"/>
                <w:shd w:val="clear" w:color="auto" w:fill="auto"/>
              </w:rPr>
            </w:pPr>
            <w:r>
              <w:rPr>
                <w:rFonts w:ascii="Calibri" w:eastAsia="Times New Roman" w:hAnsi="Calibri" w:cs="Calibri"/>
                <w:color w:val="auto"/>
                <w:sz w:val="24"/>
                <w:szCs w:val="24"/>
                <w:shd w:val="clear" w:color="auto" w:fill="auto"/>
              </w:rPr>
              <w:t xml:space="preserve">Senior team </w:t>
            </w:r>
          </w:p>
        </w:tc>
      </w:tr>
    </w:tbl>
    <w:p w:rsidR="004C414B" w:rsidRPr="004C414B" w:rsidRDefault="004C414B" w:rsidP="004C414B">
      <w:pPr>
        <w:spacing w:after="0" w:line="240" w:lineRule="auto"/>
        <w:jc w:val="both"/>
        <w:outlineLvl w:val="1"/>
        <w:rPr>
          <w:rFonts w:ascii="Times New Roman" w:eastAsia="Times New Roman" w:hAnsi="Times New Roman" w:cs="Times New Roman"/>
          <w:color w:val="auto"/>
          <w:sz w:val="24"/>
          <w:szCs w:val="24"/>
          <w:shd w:val="clear" w:color="auto" w:fill="auto"/>
        </w:rPr>
      </w:pPr>
      <w:r w:rsidRPr="004C414B">
        <w:rPr>
          <w:rFonts w:ascii="Times New Roman" w:eastAsia="Times New Roman" w:hAnsi="Times New Roman" w:cs="Times New Roman"/>
          <w:b/>
          <w:color w:val="auto"/>
          <w:sz w:val="24"/>
          <w:szCs w:val="24"/>
          <w:shd w:val="clear" w:color="auto" w:fill="auto"/>
        </w:rPr>
        <w:tab/>
        <w:t xml:space="preserve"> </w:t>
      </w:r>
    </w:p>
    <w:p w:rsidR="004C414B" w:rsidRPr="004C414B" w:rsidRDefault="004C414B" w:rsidP="004C414B">
      <w:pPr>
        <w:keepNext/>
        <w:keepLines/>
        <w:shd w:val="clear" w:color="auto" w:fill="B3B3B3"/>
        <w:spacing w:after="0" w:line="240" w:lineRule="auto"/>
        <w:jc w:val="both"/>
        <w:outlineLvl w:val="0"/>
        <w:rPr>
          <w:rFonts w:ascii="Calibri" w:eastAsia="Times New Roman" w:hAnsi="Calibri" w:cs="Calibri"/>
          <w:b/>
          <w:color w:val="auto"/>
          <w:sz w:val="24"/>
          <w:szCs w:val="24"/>
          <w:shd w:val="clear" w:color="auto" w:fill="auto"/>
        </w:rPr>
      </w:pPr>
      <w:r w:rsidRPr="004C414B">
        <w:rPr>
          <w:rFonts w:ascii="Calibri" w:eastAsia="Times New Roman" w:hAnsi="Calibri" w:cs="Calibri"/>
          <w:b/>
          <w:color w:val="auto"/>
          <w:sz w:val="24"/>
          <w:szCs w:val="24"/>
          <w:shd w:val="clear" w:color="auto" w:fill="auto"/>
        </w:rPr>
        <w:t>Summary of main duties of the post</w:t>
      </w:r>
    </w:p>
    <w:p w:rsidR="004C414B" w:rsidRPr="00D259FE" w:rsidRDefault="004C414B" w:rsidP="00D259FE">
      <w:pPr>
        <w:pStyle w:val="ListParagraph"/>
        <w:numPr>
          <w:ilvl w:val="0"/>
          <w:numId w:val="28"/>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t>To create a shared vision and strategic plan that inspires and motivates pupils, staff, parents and all members of the school community.</w:t>
      </w:r>
    </w:p>
    <w:p w:rsidR="004C414B" w:rsidRPr="00D259FE" w:rsidRDefault="004C414B" w:rsidP="00D259FE">
      <w:pPr>
        <w:pStyle w:val="ListParagraph"/>
        <w:numPr>
          <w:ilvl w:val="0"/>
          <w:numId w:val="28"/>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t>To manage effectively teaching and learning; implementing appropriate and agreed changes to academic and vocational provision.</w:t>
      </w:r>
    </w:p>
    <w:p w:rsidR="004C414B" w:rsidRPr="00D259FE" w:rsidRDefault="004C414B" w:rsidP="00D259FE">
      <w:pPr>
        <w:pStyle w:val="ListParagraph"/>
        <w:numPr>
          <w:ilvl w:val="0"/>
          <w:numId w:val="28"/>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t>To ensure the best outcomes for pupils, identifying priorities for continuous school improvement.</w:t>
      </w:r>
    </w:p>
    <w:p w:rsidR="004C414B" w:rsidRPr="00D259FE" w:rsidRDefault="004C414B" w:rsidP="00D259FE">
      <w:pPr>
        <w:pStyle w:val="ListParagraph"/>
        <w:numPr>
          <w:ilvl w:val="0"/>
          <w:numId w:val="28"/>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t>To carry out the function of the Designated Safeguarding Lead for the School.</w:t>
      </w:r>
    </w:p>
    <w:p w:rsidR="004C414B" w:rsidRPr="00D259FE" w:rsidRDefault="004C414B" w:rsidP="00D259FE">
      <w:pPr>
        <w:pStyle w:val="ListParagraph"/>
        <w:numPr>
          <w:ilvl w:val="0"/>
          <w:numId w:val="28"/>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t>To promote excellence, equality and high expectations for pupils and staff.</w:t>
      </w:r>
    </w:p>
    <w:p w:rsidR="004C414B" w:rsidRPr="00D259FE" w:rsidRDefault="004C414B" w:rsidP="00D259FE">
      <w:pPr>
        <w:pStyle w:val="ListParagraph"/>
        <w:numPr>
          <w:ilvl w:val="0"/>
          <w:numId w:val="28"/>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t>To secure effective day-to-day management, organisation and administration.</w:t>
      </w:r>
    </w:p>
    <w:p w:rsidR="004C414B" w:rsidRPr="00D259FE" w:rsidRDefault="004C414B" w:rsidP="00D259FE">
      <w:pPr>
        <w:pStyle w:val="ListParagraph"/>
        <w:numPr>
          <w:ilvl w:val="0"/>
          <w:numId w:val="28"/>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t>To ensure a safe and fulfilling learning environment which is engaging for the whole school community.</w:t>
      </w:r>
    </w:p>
    <w:p w:rsidR="004C414B" w:rsidRPr="00D259FE" w:rsidRDefault="004C414B" w:rsidP="00D259FE">
      <w:pPr>
        <w:pStyle w:val="ListParagraph"/>
        <w:numPr>
          <w:ilvl w:val="0"/>
          <w:numId w:val="28"/>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t>To lead by example in respect of professional conduct and inter-personal relationships.</w:t>
      </w:r>
    </w:p>
    <w:p w:rsidR="004C414B" w:rsidRPr="00D259FE" w:rsidRDefault="004C414B" w:rsidP="00D259FE">
      <w:pPr>
        <w:pStyle w:val="ListParagraph"/>
        <w:numPr>
          <w:ilvl w:val="0"/>
          <w:numId w:val="28"/>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t>To sustain and develop further a professional community that enables others to achieve through effective relationships and communication.</w:t>
      </w:r>
    </w:p>
    <w:p w:rsidR="004C414B" w:rsidRPr="00D259FE" w:rsidRDefault="004C414B" w:rsidP="00D259FE">
      <w:pPr>
        <w:pStyle w:val="ListParagraph"/>
        <w:numPr>
          <w:ilvl w:val="0"/>
          <w:numId w:val="28"/>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t>To carry out general and specific duties for a Headteacher as set out by the School Teachers’ Pay and Conditions Document.</w:t>
      </w:r>
    </w:p>
    <w:p w:rsidR="004C414B" w:rsidRPr="004C414B" w:rsidRDefault="004C414B" w:rsidP="004C414B">
      <w:pPr>
        <w:keepNext/>
        <w:keepLines/>
        <w:shd w:val="clear" w:color="auto" w:fill="B3B3B3"/>
        <w:spacing w:after="0" w:line="240" w:lineRule="auto"/>
        <w:jc w:val="both"/>
        <w:outlineLvl w:val="0"/>
        <w:rPr>
          <w:rFonts w:ascii="Calibri" w:eastAsia="Times New Roman" w:hAnsi="Calibri" w:cs="Calibri"/>
          <w:b/>
          <w:color w:val="auto"/>
          <w:sz w:val="24"/>
          <w:szCs w:val="24"/>
          <w:shd w:val="clear" w:color="auto" w:fill="auto"/>
        </w:rPr>
      </w:pPr>
      <w:r w:rsidRPr="004C414B">
        <w:rPr>
          <w:rFonts w:ascii="Calibri" w:eastAsia="Times New Roman" w:hAnsi="Calibri" w:cs="Calibri"/>
          <w:b/>
          <w:color w:val="auto"/>
          <w:sz w:val="24"/>
          <w:szCs w:val="24"/>
          <w:shd w:val="clear" w:color="auto" w:fill="auto"/>
        </w:rPr>
        <w:t>Priorities of the role</w:t>
      </w:r>
    </w:p>
    <w:p w:rsidR="004C414B" w:rsidRPr="004C414B" w:rsidRDefault="004C414B" w:rsidP="004C414B">
      <w:pPr>
        <w:spacing w:after="0" w:line="240" w:lineRule="auto"/>
        <w:ind w:left="360" w:hanging="360"/>
        <w:rPr>
          <w:rFonts w:ascii="Calibri" w:eastAsia="Times New Roman" w:hAnsi="Calibri" w:cs="Arial"/>
          <w:b/>
          <w:color w:val="auto"/>
          <w:sz w:val="24"/>
          <w:szCs w:val="24"/>
          <w:shd w:val="clear" w:color="auto" w:fill="auto"/>
          <w:lang w:val="en-US"/>
        </w:rPr>
      </w:pPr>
    </w:p>
    <w:p w:rsidR="004C414B" w:rsidRPr="004C414B" w:rsidRDefault="004C414B" w:rsidP="004C414B">
      <w:pPr>
        <w:numPr>
          <w:ilvl w:val="0"/>
          <w:numId w:val="22"/>
        </w:numPr>
        <w:spacing w:before="120" w:after="120" w:line="240" w:lineRule="auto"/>
        <w:rPr>
          <w:rFonts w:ascii="Times New Roman" w:eastAsia="Times New Roman" w:hAnsi="Times New Roman" w:cs="Times New Roman"/>
          <w:color w:val="auto"/>
          <w:sz w:val="24"/>
          <w:szCs w:val="24"/>
          <w:shd w:val="clear" w:color="auto" w:fill="auto"/>
        </w:rPr>
      </w:pPr>
      <w:r w:rsidRPr="004C414B">
        <w:rPr>
          <w:rFonts w:ascii="Calibri" w:eastAsia="Times New Roman" w:hAnsi="Calibri" w:cs="Arial"/>
          <w:b/>
          <w:color w:val="auto"/>
          <w:sz w:val="24"/>
          <w:szCs w:val="24"/>
          <w:shd w:val="clear" w:color="auto" w:fill="auto"/>
        </w:rPr>
        <w:t xml:space="preserve">To </w:t>
      </w:r>
      <w:r w:rsidR="00DD27EE">
        <w:rPr>
          <w:rFonts w:ascii="Calibri" w:eastAsia="Times New Roman" w:hAnsi="Calibri" w:cs="Arial"/>
          <w:b/>
          <w:color w:val="auto"/>
          <w:sz w:val="24"/>
          <w:szCs w:val="24"/>
          <w:shd w:val="clear" w:color="auto" w:fill="auto"/>
        </w:rPr>
        <w:t xml:space="preserve">improve </w:t>
      </w:r>
      <w:r w:rsidRPr="004C414B">
        <w:rPr>
          <w:rFonts w:ascii="Calibri" w:eastAsia="Times New Roman" w:hAnsi="Calibri" w:cs="Arial"/>
          <w:b/>
          <w:color w:val="auto"/>
          <w:sz w:val="24"/>
          <w:szCs w:val="24"/>
          <w:shd w:val="clear" w:color="auto" w:fill="auto"/>
        </w:rPr>
        <w:t xml:space="preserve">pupil progress </w:t>
      </w:r>
      <w:r w:rsidR="00DD27EE">
        <w:rPr>
          <w:rFonts w:ascii="Calibri" w:eastAsia="Times New Roman" w:hAnsi="Calibri" w:cs="Arial"/>
          <w:b/>
          <w:color w:val="auto"/>
          <w:sz w:val="24"/>
          <w:szCs w:val="24"/>
          <w:shd w:val="clear" w:color="auto" w:fill="auto"/>
        </w:rPr>
        <w:t xml:space="preserve">to be </w:t>
      </w:r>
      <w:r w:rsidRPr="004C414B">
        <w:rPr>
          <w:rFonts w:ascii="Calibri" w:eastAsia="Times New Roman" w:hAnsi="Calibri" w:cs="Arial"/>
          <w:b/>
          <w:color w:val="auto"/>
          <w:sz w:val="24"/>
          <w:szCs w:val="24"/>
          <w:shd w:val="clear" w:color="auto" w:fill="auto"/>
        </w:rPr>
        <w:t>consistently good or outstanding by ensuring that:</w:t>
      </w:r>
    </w:p>
    <w:p w:rsidR="004C414B" w:rsidRPr="004C414B" w:rsidRDefault="004C414B" w:rsidP="004C414B">
      <w:pPr>
        <w:numPr>
          <w:ilvl w:val="0"/>
          <w:numId w:val="19"/>
        </w:numPr>
        <w:spacing w:before="120" w:after="120" w:line="240" w:lineRule="auto"/>
        <w:rPr>
          <w:rFonts w:ascii="Times New Roman" w:eastAsia="Times New Roman" w:hAnsi="Times New Roman" w:cs="Times New Roman"/>
          <w:color w:val="auto"/>
          <w:sz w:val="24"/>
          <w:szCs w:val="24"/>
          <w:shd w:val="clear" w:color="auto" w:fill="auto"/>
        </w:rPr>
      </w:pPr>
      <w:r w:rsidRPr="004C414B">
        <w:rPr>
          <w:rFonts w:ascii="Calibri" w:eastAsia="Times New Roman" w:hAnsi="Calibri" w:cs="Arial"/>
          <w:color w:val="auto"/>
          <w:sz w:val="24"/>
          <w:szCs w:val="24"/>
          <w:shd w:val="clear" w:color="auto" w:fill="auto"/>
          <w:lang w:eastAsia="en-GB"/>
        </w:rPr>
        <w:t xml:space="preserve">below-expected progress is addressed; </w:t>
      </w:r>
    </w:p>
    <w:p w:rsidR="004C414B" w:rsidRPr="004C414B" w:rsidRDefault="004C414B" w:rsidP="004C414B">
      <w:pPr>
        <w:numPr>
          <w:ilvl w:val="0"/>
          <w:numId w:val="19"/>
        </w:numPr>
        <w:spacing w:before="120" w:after="120" w:line="240" w:lineRule="auto"/>
        <w:rPr>
          <w:rFonts w:ascii="Times New Roman" w:eastAsia="Times New Roman" w:hAnsi="Times New Roman" w:cs="Times New Roman"/>
          <w:color w:val="auto"/>
          <w:sz w:val="24"/>
          <w:szCs w:val="24"/>
          <w:shd w:val="clear" w:color="auto" w:fill="auto"/>
        </w:rPr>
      </w:pPr>
      <w:r w:rsidRPr="004C414B">
        <w:rPr>
          <w:rFonts w:ascii="Calibri" w:eastAsia="Times New Roman" w:hAnsi="Calibri" w:cs="Arial"/>
          <w:color w:val="auto"/>
          <w:sz w:val="24"/>
          <w:szCs w:val="24"/>
          <w:shd w:val="clear" w:color="auto" w:fill="auto"/>
          <w:lang w:eastAsia="en-GB"/>
        </w:rPr>
        <w:t xml:space="preserve">progress-tracking tools are used effectively to identify the need for and impact of additional provision on outcome; </w:t>
      </w:r>
    </w:p>
    <w:p w:rsidR="004C414B" w:rsidRPr="004C414B" w:rsidRDefault="004C414B" w:rsidP="004C414B">
      <w:pPr>
        <w:numPr>
          <w:ilvl w:val="0"/>
          <w:numId w:val="19"/>
        </w:numPr>
        <w:spacing w:before="120" w:after="120" w:line="240" w:lineRule="auto"/>
        <w:rPr>
          <w:rFonts w:ascii="Times New Roman" w:eastAsia="Times New Roman" w:hAnsi="Times New Roman" w:cs="Times New Roman"/>
          <w:color w:val="auto"/>
          <w:sz w:val="24"/>
          <w:szCs w:val="24"/>
          <w:shd w:val="clear" w:color="auto" w:fill="auto"/>
        </w:rPr>
      </w:pPr>
      <w:r w:rsidRPr="004C414B">
        <w:rPr>
          <w:rFonts w:ascii="Calibri" w:eastAsia="Times New Roman" w:hAnsi="Calibri" w:cs="Arial"/>
          <w:color w:val="auto"/>
          <w:sz w:val="24"/>
          <w:szCs w:val="24"/>
          <w:shd w:val="clear" w:color="auto" w:fill="auto"/>
          <w:lang w:eastAsia="en-GB"/>
        </w:rPr>
        <w:t>consistently high expectations are maintained for all pupils, i</w:t>
      </w:r>
      <w:r w:rsidR="006817AA">
        <w:rPr>
          <w:rFonts w:ascii="Calibri" w:eastAsia="Times New Roman" w:hAnsi="Calibri" w:cs="Arial"/>
          <w:color w:val="auto"/>
          <w:sz w:val="24"/>
          <w:szCs w:val="24"/>
          <w:shd w:val="clear" w:color="auto" w:fill="auto"/>
          <w:lang w:eastAsia="en-GB"/>
        </w:rPr>
        <w:t>ncluding the most disadvantaged;</w:t>
      </w:r>
      <w:r w:rsidRPr="004C414B">
        <w:rPr>
          <w:rFonts w:ascii="Calibri" w:eastAsia="Times New Roman" w:hAnsi="Calibri" w:cs="Arial"/>
          <w:color w:val="auto"/>
          <w:sz w:val="24"/>
          <w:szCs w:val="24"/>
          <w:shd w:val="clear" w:color="auto" w:fill="auto"/>
          <w:lang w:eastAsia="en-GB"/>
        </w:rPr>
        <w:t xml:space="preserve"> </w:t>
      </w:r>
    </w:p>
    <w:p w:rsidR="004C414B" w:rsidRPr="004C414B" w:rsidRDefault="004C414B" w:rsidP="004C414B">
      <w:pPr>
        <w:numPr>
          <w:ilvl w:val="0"/>
          <w:numId w:val="19"/>
        </w:numPr>
        <w:spacing w:before="120" w:after="120" w:line="240" w:lineRule="auto"/>
        <w:rPr>
          <w:rFonts w:ascii="Times New Roman" w:eastAsia="Times New Roman" w:hAnsi="Times New Roman" w:cs="Times New Roman"/>
          <w:color w:val="auto"/>
          <w:sz w:val="24"/>
          <w:szCs w:val="24"/>
          <w:shd w:val="clear" w:color="auto" w:fill="auto"/>
        </w:rPr>
      </w:pPr>
      <w:r w:rsidRPr="004C414B">
        <w:rPr>
          <w:rFonts w:ascii="Calibri" w:eastAsia="Times New Roman" w:hAnsi="Calibri" w:cs="Arial"/>
          <w:color w:val="auto"/>
          <w:sz w:val="24"/>
          <w:szCs w:val="24"/>
          <w:shd w:val="clear" w:color="auto" w:fill="auto"/>
          <w:lang w:eastAsia="en-GB"/>
        </w:rPr>
        <w:t xml:space="preserve">delivery of meticulous personalised interventions provides support for all pupils and challenge for the most able across all areas of the school. </w:t>
      </w:r>
    </w:p>
    <w:p w:rsidR="004C414B" w:rsidRPr="004C414B" w:rsidRDefault="004C414B" w:rsidP="004C414B">
      <w:pPr>
        <w:numPr>
          <w:ilvl w:val="0"/>
          <w:numId w:val="22"/>
        </w:numPr>
        <w:spacing w:before="120" w:after="120" w:line="240" w:lineRule="auto"/>
        <w:jc w:val="both"/>
        <w:rPr>
          <w:rFonts w:ascii="Calibri" w:eastAsia="Times New Roman" w:hAnsi="Calibri" w:cs="Arial"/>
          <w:b/>
          <w:color w:val="auto"/>
          <w:sz w:val="24"/>
          <w:szCs w:val="24"/>
          <w:shd w:val="clear" w:color="auto" w:fill="auto"/>
          <w:lang w:eastAsia="en-GB"/>
        </w:rPr>
      </w:pPr>
      <w:r w:rsidRPr="004C414B">
        <w:rPr>
          <w:rFonts w:ascii="Calibri" w:eastAsia="Times New Roman" w:hAnsi="Calibri" w:cs="Arial"/>
          <w:b/>
          <w:color w:val="auto"/>
          <w:sz w:val="24"/>
          <w:szCs w:val="24"/>
          <w:shd w:val="clear" w:color="auto" w:fill="auto"/>
          <w:lang w:eastAsia="en-GB"/>
        </w:rPr>
        <w:t xml:space="preserve">To ensure that </w:t>
      </w:r>
      <w:r w:rsidR="00DD27EE">
        <w:rPr>
          <w:rFonts w:ascii="Calibri" w:eastAsia="Times New Roman" w:hAnsi="Calibri" w:cs="Arial"/>
          <w:b/>
          <w:color w:val="auto"/>
          <w:sz w:val="24"/>
          <w:szCs w:val="24"/>
          <w:shd w:val="clear" w:color="auto" w:fill="auto"/>
          <w:lang w:eastAsia="en-GB"/>
        </w:rPr>
        <w:t xml:space="preserve">the quality of </w:t>
      </w:r>
      <w:r w:rsidRPr="004C414B">
        <w:rPr>
          <w:rFonts w:ascii="Calibri" w:eastAsia="Times New Roman" w:hAnsi="Calibri" w:cs="Arial"/>
          <w:b/>
          <w:color w:val="auto"/>
          <w:sz w:val="24"/>
          <w:szCs w:val="24"/>
          <w:shd w:val="clear" w:color="auto" w:fill="auto"/>
          <w:lang w:eastAsia="en-GB"/>
        </w:rPr>
        <w:t xml:space="preserve">teaching and learning </w:t>
      </w:r>
      <w:r w:rsidR="00DD27EE">
        <w:rPr>
          <w:rFonts w:ascii="Calibri" w:eastAsia="Times New Roman" w:hAnsi="Calibri" w:cs="Arial"/>
          <w:b/>
          <w:color w:val="auto"/>
          <w:sz w:val="24"/>
          <w:szCs w:val="24"/>
          <w:shd w:val="clear" w:color="auto" w:fill="auto"/>
          <w:lang w:eastAsia="en-GB"/>
        </w:rPr>
        <w:t xml:space="preserve">improves </w:t>
      </w:r>
      <w:r w:rsidRPr="004C414B">
        <w:rPr>
          <w:rFonts w:ascii="Calibri" w:eastAsia="Times New Roman" w:hAnsi="Calibri" w:cs="Arial"/>
          <w:b/>
          <w:color w:val="auto"/>
          <w:sz w:val="24"/>
          <w:szCs w:val="24"/>
          <w:shd w:val="clear" w:color="auto" w:fill="auto"/>
          <w:lang w:eastAsia="en-GB"/>
        </w:rPr>
        <w:t>throughout the school</w:t>
      </w:r>
      <w:r w:rsidR="00DD27EE">
        <w:rPr>
          <w:rFonts w:ascii="Calibri" w:eastAsia="Times New Roman" w:hAnsi="Calibri" w:cs="Arial"/>
          <w:b/>
          <w:color w:val="auto"/>
          <w:sz w:val="24"/>
          <w:szCs w:val="24"/>
          <w:shd w:val="clear" w:color="auto" w:fill="auto"/>
          <w:lang w:eastAsia="en-GB"/>
        </w:rPr>
        <w:t xml:space="preserve"> to be </w:t>
      </w:r>
      <w:r w:rsidRPr="004C414B">
        <w:rPr>
          <w:rFonts w:ascii="Calibri" w:eastAsia="Times New Roman" w:hAnsi="Calibri" w:cs="Arial"/>
          <w:b/>
          <w:color w:val="auto"/>
          <w:sz w:val="24"/>
          <w:szCs w:val="24"/>
          <w:shd w:val="clear" w:color="auto" w:fill="auto"/>
          <w:lang w:eastAsia="en-GB"/>
        </w:rPr>
        <w:t xml:space="preserve">consistently 100% good or better by ensuring that: </w:t>
      </w:r>
    </w:p>
    <w:p w:rsidR="004C414B" w:rsidRPr="004C414B" w:rsidRDefault="004C414B" w:rsidP="004C414B">
      <w:pPr>
        <w:numPr>
          <w:ilvl w:val="0"/>
          <w:numId w:val="20"/>
        </w:numPr>
        <w:spacing w:after="0" w:line="240" w:lineRule="auto"/>
        <w:rPr>
          <w:rFonts w:ascii="Calibri" w:eastAsia="Times New Roman" w:hAnsi="Calibri" w:cs="Arial"/>
          <w:color w:val="auto"/>
          <w:sz w:val="24"/>
          <w:szCs w:val="24"/>
          <w:shd w:val="clear" w:color="auto" w:fill="auto"/>
          <w:lang w:eastAsia="en-GB"/>
        </w:rPr>
      </w:pPr>
      <w:r w:rsidRPr="004C414B">
        <w:rPr>
          <w:rFonts w:ascii="Calibri" w:eastAsia="Times New Roman" w:hAnsi="Calibri" w:cs="Arial"/>
          <w:color w:val="auto"/>
          <w:sz w:val="24"/>
          <w:szCs w:val="24"/>
          <w:shd w:val="clear" w:color="auto" w:fill="auto"/>
          <w:lang w:eastAsia="en-GB"/>
        </w:rPr>
        <w:t>the impact of additional interventions are effective, with improvements to the pupil progress review process;</w:t>
      </w:r>
    </w:p>
    <w:p w:rsidR="004C414B" w:rsidRPr="004C414B" w:rsidRDefault="00DD27EE" w:rsidP="004C414B">
      <w:pPr>
        <w:numPr>
          <w:ilvl w:val="0"/>
          <w:numId w:val="20"/>
        </w:numPr>
        <w:spacing w:before="120" w:after="120" w:line="240" w:lineRule="auto"/>
        <w:jc w:val="both"/>
        <w:rPr>
          <w:rFonts w:ascii="Calibri" w:eastAsia="Times New Roman" w:hAnsi="Calibri" w:cs="Arial"/>
          <w:b/>
          <w:color w:val="auto"/>
          <w:sz w:val="24"/>
          <w:szCs w:val="24"/>
          <w:shd w:val="clear" w:color="auto" w:fill="auto"/>
          <w:lang w:eastAsia="en-GB"/>
        </w:rPr>
      </w:pPr>
      <w:r>
        <w:rPr>
          <w:rFonts w:ascii="Calibri" w:eastAsia="Times New Roman" w:hAnsi="Calibri" w:cs="Arial"/>
          <w:color w:val="auto"/>
          <w:sz w:val="24"/>
          <w:szCs w:val="24"/>
          <w:shd w:val="clear" w:color="auto" w:fill="auto"/>
          <w:lang w:eastAsia="en-GB"/>
        </w:rPr>
        <w:lastRenderedPageBreak/>
        <w:t xml:space="preserve">implement a </w:t>
      </w:r>
      <w:r w:rsidR="004C414B" w:rsidRPr="004C414B">
        <w:rPr>
          <w:rFonts w:ascii="Calibri" w:eastAsia="Times New Roman" w:hAnsi="Calibri" w:cs="Arial"/>
          <w:color w:val="auto"/>
          <w:sz w:val="24"/>
          <w:szCs w:val="24"/>
          <w:shd w:val="clear" w:color="auto" w:fill="auto"/>
          <w:lang w:eastAsia="en-GB"/>
        </w:rPr>
        <w:t xml:space="preserve">new assessment system </w:t>
      </w:r>
      <w:r>
        <w:rPr>
          <w:rFonts w:ascii="Calibri" w:eastAsia="Times New Roman" w:hAnsi="Calibri" w:cs="Arial"/>
          <w:color w:val="auto"/>
          <w:sz w:val="24"/>
          <w:szCs w:val="24"/>
          <w:shd w:val="clear" w:color="auto" w:fill="auto"/>
          <w:lang w:eastAsia="en-GB"/>
        </w:rPr>
        <w:t xml:space="preserve">that </w:t>
      </w:r>
      <w:r w:rsidR="004C414B" w:rsidRPr="004C414B">
        <w:rPr>
          <w:rFonts w:ascii="Calibri" w:eastAsia="Times New Roman" w:hAnsi="Calibri" w:cs="Arial"/>
          <w:color w:val="auto"/>
          <w:sz w:val="24"/>
          <w:szCs w:val="24"/>
          <w:shd w:val="clear" w:color="auto" w:fill="auto"/>
          <w:lang w:eastAsia="en-GB"/>
        </w:rPr>
        <w:t>is embedded so that staff can effectively track pupil progress and address the challenge of life without levels, to measure accurately  pupil progress</w:t>
      </w:r>
      <w:r w:rsidR="006817AA">
        <w:rPr>
          <w:rFonts w:ascii="Calibri" w:eastAsia="Times New Roman" w:hAnsi="Calibri" w:cs="Arial"/>
          <w:color w:val="auto"/>
          <w:sz w:val="24"/>
          <w:szCs w:val="24"/>
          <w:shd w:val="clear" w:color="auto" w:fill="auto"/>
          <w:lang w:eastAsia="en-GB"/>
        </w:rPr>
        <w:t>;</w:t>
      </w:r>
    </w:p>
    <w:p w:rsidR="004C414B" w:rsidRPr="004C414B" w:rsidRDefault="004C414B" w:rsidP="004C414B">
      <w:pPr>
        <w:numPr>
          <w:ilvl w:val="0"/>
          <w:numId w:val="20"/>
        </w:numPr>
        <w:spacing w:after="0" w:line="240" w:lineRule="auto"/>
        <w:rPr>
          <w:rFonts w:ascii="Calibri" w:eastAsia="Times New Roman" w:hAnsi="Calibri" w:cs="Arial"/>
          <w:color w:val="auto"/>
          <w:sz w:val="24"/>
          <w:szCs w:val="24"/>
          <w:shd w:val="clear" w:color="auto" w:fill="auto"/>
          <w:lang w:eastAsia="en-GB"/>
        </w:rPr>
      </w:pPr>
      <w:r w:rsidRPr="004C414B">
        <w:rPr>
          <w:rFonts w:ascii="Calibri" w:eastAsia="Times New Roman" w:hAnsi="Calibri" w:cs="Arial"/>
          <w:color w:val="auto"/>
          <w:sz w:val="24"/>
          <w:szCs w:val="24"/>
          <w:shd w:val="clear" w:color="auto" w:fill="auto"/>
          <w:lang w:eastAsia="en-GB"/>
        </w:rPr>
        <w:t xml:space="preserve">pupils are </w:t>
      </w:r>
      <w:r w:rsidR="00DD27EE">
        <w:rPr>
          <w:rFonts w:ascii="Calibri" w:eastAsia="Times New Roman" w:hAnsi="Calibri" w:cs="Arial"/>
          <w:color w:val="auto"/>
          <w:sz w:val="24"/>
          <w:szCs w:val="24"/>
          <w:shd w:val="clear" w:color="auto" w:fill="auto"/>
          <w:lang w:eastAsia="en-GB"/>
        </w:rPr>
        <w:t xml:space="preserve">developed </w:t>
      </w:r>
      <w:r w:rsidRPr="004C414B">
        <w:rPr>
          <w:rFonts w:ascii="Calibri" w:eastAsia="Times New Roman" w:hAnsi="Calibri" w:cs="Arial"/>
          <w:color w:val="auto"/>
          <w:sz w:val="24"/>
          <w:szCs w:val="24"/>
          <w:shd w:val="clear" w:color="auto" w:fill="auto"/>
          <w:lang w:eastAsia="en-GB"/>
        </w:rPr>
        <w:t>to become more independent learners;</w:t>
      </w:r>
    </w:p>
    <w:p w:rsidR="004C414B" w:rsidRPr="004C414B" w:rsidRDefault="004C414B" w:rsidP="004C414B">
      <w:pPr>
        <w:numPr>
          <w:ilvl w:val="0"/>
          <w:numId w:val="20"/>
        </w:numPr>
        <w:spacing w:before="120" w:after="120" w:line="240" w:lineRule="auto"/>
        <w:jc w:val="both"/>
        <w:rPr>
          <w:rFonts w:ascii="Calibri" w:eastAsia="Times New Roman" w:hAnsi="Calibri" w:cs="Arial"/>
          <w:b/>
          <w:color w:val="auto"/>
          <w:sz w:val="24"/>
          <w:szCs w:val="24"/>
          <w:shd w:val="clear" w:color="auto" w:fill="auto"/>
          <w:lang w:eastAsia="en-GB"/>
        </w:rPr>
      </w:pPr>
      <w:r w:rsidRPr="004C414B">
        <w:rPr>
          <w:rFonts w:ascii="Calibri" w:eastAsia="Times New Roman" w:hAnsi="Calibri" w:cs="Arial"/>
          <w:color w:val="auto"/>
          <w:sz w:val="24"/>
          <w:szCs w:val="24"/>
          <w:shd w:val="clear" w:color="auto" w:fill="auto"/>
          <w:lang w:eastAsia="en-GB"/>
        </w:rPr>
        <w:t>the new curriculum is developed and embedded so that learning is personalised to meet the needs of all pupils</w:t>
      </w:r>
      <w:r w:rsidR="006817AA">
        <w:rPr>
          <w:rFonts w:ascii="Calibri" w:eastAsia="Times New Roman" w:hAnsi="Calibri" w:cs="Arial"/>
          <w:color w:val="auto"/>
          <w:sz w:val="24"/>
          <w:szCs w:val="24"/>
          <w:shd w:val="clear" w:color="auto" w:fill="auto"/>
          <w:lang w:eastAsia="en-GB"/>
        </w:rPr>
        <w:t>.</w:t>
      </w:r>
    </w:p>
    <w:p w:rsidR="004C414B" w:rsidRPr="004C414B" w:rsidRDefault="004C414B" w:rsidP="004C414B">
      <w:pPr>
        <w:numPr>
          <w:ilvl w:val="0"/>
          <w:numId w:val="22"/>
        </w:numPr>
        <w:spacing w:before="120" w:after="120" w:line="240" w:lineRule="auto"/>
        <w:rPr>
          <w:rFonts w:ascii="Calibri" w:eastAsia="Times New Roman" w:hAnsi="Calibri" w:cs="Arial"/>
          <w:b/>
          <w:color w:val="auto"/>
          <w:sz w:val="24"/>
          <w:szCs w:val="24"/>
          <w:shd w:val="clear" w:color="auto" w:fill="auto"/>
        </w:rPr>
      </w:pPr>
      <w:r w:rsidRPr="004C414B">
        <w:rPr>
          <w:rFonts w:ascii="Calibri" w:eastAsia="Times New Roman" w:hAnsi="Calibri" w:cs="Arial"/>
          <w:b/>
          <w:color w:val="auto"/>
          <w:sz w:val="24"/>
          <w:szCs w:val="24"/>
          <w:shd w:val="clear" w:color="auto" w:fill="auto"/>
        </w:rPr>
        <w:t xml:space="preserve">To ensure that </w:t>
      </w:r>
      <w:r w:rsidRPr="004C414B">
        <w:rPr>
          <w:rFonts w:ascii="Calibri" w:eastAsia="Times New Roman" w:hAnsi="Calibri" w:cs="Arial"/>
          <w:b/>
          <w:color w:val="auto"/>
          <w:sz w:val="24"/>
          <w:szCs w:val="24"/>
          <w:shd w:val="clear" w:color="auto" w:fill="auto"/>
          <w:lang w:eastAsia="en-GB"/>
        </w:rPr>
        <w:t xml:space="preserve">all pupils develop successful behaviour and attitudes for learning in lessons and throughout the school day and </w:t>
      </w:r>
      <w:r w:rsidRPr="004C414B">
        <w:rPr>
          <w:rFonts w:ascii="Calibri" w:eastAsia="Times New Roman" w:hAnsi="Calibri" w:cs="Arial"/>
          <w:b/>
          <w:color w:val="auto"/>
          <w:sz w:val="24"/>
          <w:szCs w:val="24"/>
          <w:shd w:val="clear" w:color="auto" w:fill="auto"/>
        </w:rPr>
        <w:t xml:space="preserve">all pupils learn effectively in an exciting, fun, safe and supportive environment in which they experience a wide range of relevant learning experiences and can flourish. </w:t>
      </w:r>
    </w:p>
    <w:p w:rsidR="004C414B" w:rsidRPr="004C414B" w:rsidRDefault="004C414B" w:rsidP="004C414B">
      <w:pPr>
        <w:numPr>
          <w:ilvl w:val="0"/>
          <w:numId w:val="20"/>
        </w:numPr>
        <w:spacing w:before="120" w:after="120" w:line="240" w:lineRule="auto"/>
        <w:jc w:val="both"/>
        <w:rPr>
          <w:rFonts w:ascii="Calibri" w:eastAsia="Times New Roman" w:hAnsi="Calibri" w:cs="Arial"/>
          <w:color w:val="auto"/>
          <w:sz w:val="24"/>
          <w:szCs w:val="24"/>
          <w:shd w:val="clear" w:color="auto" w:fill="auto"/>
          <w:lang w:eastAsia="en-GB"/>
        </w:rPr>
      </w:pPr>
      <w:r w:rsidRPr="004C414B">
        <w:rPr>
          <w:rFonts w:ascii="Calibri" w:eastAsia="Times New Roman" w:hAnsi="Calibri" w:cs="Arial"/>
          <w:color w:val="auto"/>
          <w:sz w:val="24"/>
          <w:szCs w:val="24"/>
          <w:shd w:val="clear" w:color="auto" w:fill="auto"/>
          <w:lang w:eastAsia="en-GB"/>
        </w:rPr>
        <w:t xml:space="preserve">all pupils develop an appreciation of British Values; </w:t>
      </w:r>
    </w:p>
    <w:p w:rsidR="004C414B" w:rsidRPr="004C414B" w:rsidRDefault="004C414B" w:rsidP="004C414B">
      <w:pPr>
        <w:numPr>
          <w:ilvl w:val="0"/>
          <w:numId w:val="20"/>
        </w:numPr>
        <w:spacing w:before="120" w:after="120" w:line="240" w:lineRule="auto"/>
        <w:jc w:val="both"/>
        <w:rPr>
          <w:rFonts w:ascii="Calibri" w:eastAsia="Times New Roman" w:hAnsi="Calibri" w:cs="Arial"/>
          <w:color w:val="auto"/>
          <w:sz w:val="24"/>
          <w:szCs w:val="24"/>
          <w:shd w:val="clear" w:color="auto" w:fill="auto"/>
          <w:lang w:eastAsia="en-GB"/>
        </w:rPr>
      </w:pPr>
      <w:r w:rsidRPr="004C414B">
        <w:rPr>
          <w:rFonts w:ascii="Calibri" w:eastAsia="Times New Roman" w:hAnsi="Calibri" w:cs="Arial"/>
          <w:color w:val="auto"/>
          <w:sz w:val="24"/>
          <w:szCs w:val="24"/>
          <w:shd w:val="clear" w:color="auto" w:fill="auto"/>
          <w:lang w:eastAsia="en-GB"/>
        </w:rPr>
        <w:t>a robust, comprehensive and effective pastoral system is maintained;</w:t>
      </w:r>
    </w:p>
    <w:p w:rsidR="004C414B" w:rsidRPr="004C414B" w:rsidRDefault="004C414B" w:rsidP="004C414B">
      <w:pPr>
        <w:numPr>
          <w:ilvl w:val="0"/>
          <w:numId w:val="20"/>
        </w:numPr>
        <w:spacing w:before="120" w:after="120" w:line="240" w:lineRule="auto"/>
        <w:jc w:val="both"/>
        <w:rPr>
          <w:rFonts w:ascii="Calibri" w:eastAsia="Times New Roman" w:hAnsi="Calibri" w:cs="Arial"/>
          <w:color w:val="auto"/>
          <w:sz w:val="24"/>
          <w:szCs w:val="24"/>
          <w:shd w:val="clear" w:color="auto" w:fill="auto"/>
          <w:lang w:eastAsia="en-GB"/>
        </w:rPr>
      </w:pPr>
      <w:r w:rsidRPr="004C414B">
        <w:rPr>
          <w:rFonts w:ascii="Calibri" w:eastAsia="Times New Roman" w:hAnsi="Calibri" w:cs="Arial"/>
          <w:color w:val="auto"/>
          <w:sz w:val="24"/>
          <w:szCs w:val="24"/>
          <w:shd w:val="clear" w:color="auto" w:fill="auto"/>
          <w:lang w:eastAsia="en-GB"/>
        </w:rPr>
        <w:t>effective systems are developed to harness the views of young people;</w:t>
      </w:r>
    </w:p>
    <w:p w:rsidR="004C414B" w:rsidRPr="004C414B" w:rsidRDefault="004C414B" w:rsidP="004C414B">
      <w:pPr>
        <w:numPr>
          <w:ilvl w:val="0"/>
          <w:numId w:val="20"/>
        </w:numPr>
        <w:spacing w:before="120" w:after="120" w:line="240" w:lineRule="auto"/>
        <w:jc w:val="both"/>
        <w:rPr>
          <w:rFonts w:ascii="Calibri" w:eastAsia="Times New Roman" w:hAnsi="Calibri" w:cs="Arial"/>
          <w:color w:val="auto"/>
          <w:sz w:val="24"/>
          <w:szCs w:val="24"/>
          <w:shd w:val="clear" w:color="auto" w:fill="auto"/>
          <w:lang w:eastAsia="en-GB"/>
        </w:rPr>
      </w:pPr>
      <w:r w:rsidRPr="004C414B">
        <w:rPr>
          <w:rFonts w:ascii="Calibri" w:eastAsia="Times New Roman" w:hAnsi="Calibri" w:cs="Arial"/>
          <w:color w:val="auto"/>
          <w:sz w:val="24"/>
          <w:szCs w:val="24"/>
          <w:shd w:val="clear" w:color="auto" w:fill="auto"/>
          <w:lang w:eastAsia="en-GB"/>
        </w:rPr>
        <w:t xml:space="preserve">pupils’ independence is increased, and they are prepared for transition. </w:t>
      </w:r>
    </w:p>
    <w:p w:rsidR="004C414B" w:rsidRPr="004C414B" w:rsidRDefault="004C414B" w:rsidP="004C414B">
      <w:pPr>
        <w:spacing w:before="120" w:after="120" w:line="240" w:lineRule="auto"/>
        <w:ind w:left="1440"/>
        <w:jc w:val="both"/>
        <w:rPr>
          <w:rFonts w:ascii="Calibri" w:eastAsia="Times New Roman" w:hAnsi="Calibri" w:cs="Arial"/>
          <w:color w:val="auto"/>
          <w:sz w:val="24"/>
          <w:szCs w:val="24"/>
          <w:shd w:val="clear" w:color="auto" w:fill="auto"/>
          <w:lang w:eastAsia="en-GB"/>
        </w:rPr>
      </w:pPr>
    </w:p>
    <w:p w:rsidR="004C414B" w:rsidRPr="004C414B" w:rsidRDefault="004C414B" w:rsidP="004C414B">
      <w:pPr>
        <w:numPr>
          <w:ilvl w:val="0"/>
          <w:numId w:val="22"/>
        </w:numPr>
        <w:spacing w:before="120" w:after="120" w:line="240" w:lineRule="auto"/>
        <w:rPr>
          <w:rFonts w:ascii="Calibri" w:eastAsia="Times New Roman" w:hAnsi="Calibri" w:cs="Arial"/>
          <w:b/>
          <w:color w:val="auto"/>
          <w:sz w:val="24"/>
          <w:szCs w:val="24"/>
          <w:shd w:val="clear" w:color="auto" w:fill="auto"/>
          <w:lang w:eastAsia="en-GB"/>
        </w:rPr>
      </w:pPr>
      <w:r w:rsidRPr="004C414B">
        <w:rPr>
          <w:rFonts w:ascii="Calibri" w:eastAsia="Times New Roman" w:hAnsi="Calibri" w:cs="Arial"/>
          <w:b/>
          <w:color w:val="auto"/>
          <w:sz w:val="24"/>
          <w:szCs w:val="24"/>
          <w:shd w:val="clear" w:color="auto" w:fill="auto"/>
          <w:lang w:eastAsia="en-GB"/>
        </w:rPr>
        <w:t>Ensure that secure leadership is developed by embedding:</w:t>
      </w:r>
    </w:p>
    <w:p w:rsidR="004C414B" w:rsidRPr="00C25929" w:rsidRDefault="004C414B" w:rsidP="004C414B">
      <w:pPr>
        <w:numPr>
          <w:ilvl w:val="0"/>
          <w:numId w:val="21"/>
        </w:numPr>
        <w:spacing w:after="0" w:line="240" w:lineRule="auto"/>
        <w:ind w:left="2495" w:hanging="510"/>
        <w:rPr>
          <w:rFonts w:ascii="Calibri" w:eastAsia="Times New Roman" w:hAnsi="Calibri" w:cs="Arial"/>
          <w:color w:val="auto"/>
          <w:sz w:val="24"/>
          <w:szCs w:val="24"/>
          <w:shd w:val="clear" w:color="auto" w:fill="auto"/>
          <w:lang w:eastAsia="en-GB"/>
        </w:rPr>
      </w:pPr>
      <w:r w:rsidRPr="00C25929">
        <w:rPr>
          <w:rFonts w:ascii="Calibri" w:eastAsia="Times New Roman" w:hAnsi="Calibri" w:cs="Arial"/>
          <w:color w:val="auto"/>
          <w:sz w:val="24"/>
          <w:szCs w:val="24"/>
          <w:shd w:val="clear" w:color="auto" w:fill="auto"/>
          <w:lang w:eastAsia="en-GB"/>
        </w:rPr>
        <w:t>a robust organisational structure</w:t>
      </w:r>
      <w:r w:rsidR="006817AA">
        <w:rPr>
          <w:rFonts w:ascii="Calibri" w:eastAsia="Times New Roman" w:hAnsi="Calibri" w:cs="Arial"/>
          <w:color w:val="auto"/>
          <w:sz w:val="24"/>
          <w:szCs w:val="24"/>
          <w:shd w:val="clear" w:color="auto" w:fill="auto"/>
          <w:lang w:eastAsia="en-GB"/>
        </w:rPr>
        <w:t>;</w:t>
      </w:r>
    </w:p>
    <w:p w:rsidR="004C414B" w:rsidRPr="00C25929" w:rsidRDefault="004C414B" w:rsidP="004C414B">
      <w:pPr>
        <w:numPr>
          <w:ilvl w:val="0"/>
          <w:numId w:val="21"/>
        </w:numPr>
        <w:spacing w:after="0" w:line="240" w:lineRule="auto"/>
        <w:ind w:left="2495" w:hanging="510"/>
        <w:rPr>
          <w:rFonts w:ascii="Calibri" w:eastAsia="Times New Roman" w:hAnsi="Calibri" w:cs="Arial"/>
          <w:color w:val="auto"/>
          <w:sz w:val="24"/>
          <w:szCs w:val="24"/>
          <w:shd w:val="clear" w:color="auto" w:fill="auto"/>
          <w:lang w:eastAsia="en-GB"/>
        </w:rPr>
      </w:pPr>
      <w:r w:rsidRPr="00C25929">
        <w:rPr>
          <w:rFonts w:ascii="Calibri" w:eastAsia="Times New Roman" w:hAnsi="Calibri" w:cs="Arial"/>
          <w:color w:val="auto"/>
          <w:sz w:val="24"/>
          <w:szCs w:val="24"/>
          <w:shd w:val="clear" w:color="auto" w:fill="auto"/>
          <w:lang w:eastAsia="en-GB"/>
        </w:rPr>
        <w:t>leadership capacity</w:t>
      </w:r>
      <w:r w:rsidR="006817AA">
        <w:rPr>
          <w:rFonts w:ascii="Calibri" w:eastAsia="Times New Roman" w:hAnsi="Calibri" w:cs="Arial"/>
          <w:color w:val="auto"/>
          <w:sz w:val="24"/>
          <w:szCs w:val="24"/>
          <w:shd w:val="clear" w:color="auto" w:fill="auto"/>
          <w:lang w:eastAsia="en-GB"/>
        </w:rPr>
        <w:t>;</w:t>
      </w:r>
    </w:p>
    <w:p w:rsidR="004C414B" w:rsidRPr="00C25929" w:rsidRDefault="004C414B" w:rsidP="004C414B">
      <w:pPr>
        <w:numPr>
          <w:ilvl w:val="0"/>
          <w:numId w:val="21"/>
        </w:numPr>
        <w:spacing w:after="0" w:line="240" w:lineRule="auto"/>
        <w:ind w:left="2495" w:hanging="510"/>
        <w:rPr>
          <w:rFonts w:ascii="Calibri" w:eastAsia="Times New Roman" w:hAnsi="Calibri" w:cs="Arial"/>
          <w:color w:val="auto"/>
          <w:sz w:val="24"/>
          <w:szCs w:val="24"/>
          <w:shd w:val="clear" w:color="auto" w:fill="auto"/>
          <w:lang w:eastAsia="en-GB"/>
        </w:rPr>
      </w:pPr>
      <w:r w:rsidRPr="00C25929">
        <w:rPr>
          <w:rFonts w:ascii="Calibri" w:eastAsia="Times New Roman" w:hAnsi="Calibri" w:cs="Arial"/>
          <w:color w:val="auto"/>
          <w:sz w:val="24"/>
          <w:szCs w:val="24"/>
          <w:shd w:val="clear" w:color="auto" w:fill="auto"/>
          <w:lang w:eastAsia="en-GB"/>
        </w:rPr>
        <w:t>a leadership structure to aid succession planning and further distribute leadership at all levels</w:t>
      </w:r>
      <w:r w:rsidR="006817AA">
        <w:rPr>
          <w:rFonts w:ascii="Calibri" w:eastAsia="Times New Roman" w:hAnsi="Calibri" w:cs="Arial"/>
          <w:color w:val="auto"/>
          <w:sz w:val="24"/>
          <w:szCs w:val="24"/>
          <w:shd w:val="clear" w:color="auto" w:fill="auto"/>
          <w:lang w:eastAsia="en-GB"/>
        </w:rPr>
        <w:t>;</w:t>
      </w:r>
    </w:p>
    <w:p w:rsidR="004C414B" w:rsidRPr="00C25929" w:rsidRDefault="004C414B" w:rsidP="004C414B">
      <w:pPr>
        <w:numPr>
          <w:ilvl w:val="0"/>
          <w:numId w:val="21"/>
        </w:numPr>
        <w:spacing w:after="0" w:line="240" w:lineRule="auto"/>
        <w:ind w:left="2495" w:hanging="510"/>
        <w:rPr>
          <w:rFonts w:ascii="Calibri" w:eastAsia="Times New Roman" w:hAnsi="Calibri" w:cs="Arial"/>
          <w:color w:val="auto"/>
          <w:sz w:val="24"/>
          <w:szCs w:val="24"/>
          <w:shd w:val="clear" w:color="auto" w:fill="auto"/>
          <w:lang w:eastAsia="en-GB"/>
        </w:rPr>
      </w:pPr>
      <w:r w:rsidRPr="00C25929">
        <w:rPr>
          <w:rFonts w:ascii="Calibri" w:eastAsia="Times New Roman" w:hAnsi="Calibri" w:cs="Arial"/>
          <w:color w:val="auto"/>
          <w:sz w:val="24"/>
          <w:szCs w:val="24"/>
          <w:shd w:val="clear" w:color="auto" w:fill="auto"/>
          <w:lang w:eastAsia="en-GB"/>
        </w:rPr>
        <w:t>a programme of teacher development, nurturing talent from within to identify future leaders</w:t>
      </w:r>
      <w:r w:rsidR="006817AA">
        <w:rPr>
          <w:rFonts w:ascii="Calibri" w:eastAsia="Times New Roman" w:hAnsi="Calibri" w:cs="Arial"/>
          <w:color w:val="auto"/>
          <w:sz w:val="24"/>
          <w:szCs w:val="24"/>
          <w:shd w:val="clear" w:color="auto" w:fill="auto"/>
          <w:lang w:eastAsia="en-GB"/>
        </w:rPr>
        <w:t>.</w:t>
      </w:r>
    </w:p>
    <w:p w:rsidR="004C414B" w:rsidRPr="004C414B" w:rsidRDefault="004C414B" w:rsidP="004C414B">
      <w:pPr>
        <w:spacing w:after="0" w:line="240" w:lineRule="auto"/>
        <w:ind w:firstLine="720"/>
        <w:rPr>
          <w:rFonts w:ascii="Calibri" w:eastAsia="Times New Roman" w:hAnsi="Calibri" w:cs="Arial"/>
          <w:b/>
          <w:color w:val="auto"/>
          <w:sz w:val="24"/>
          <w:szCs w:val="24"/>
          <w:shd w:val="clear" w:color="auto" w:fill="auto"/>
          <w:lang w:val="en-US" w:eastAsia="en-GB"/>
        </w:rPr>
      </w:pPr>
      <w:r w:rsidRPr="004C414B">
        <w:rPr>
          <w:rFonts w:ascii="Calibri" w:eastAsia="Times New Roman" w:hAnsi="Calibri" w:cs="Arial"/>
          <w:b/>
          <w:color w:val="auto"/>
          <w:sz w:val="24"/>
          <w:szCs w:val="24"/>
          <w:shd w:val="clear" w:color="auto" w:fill="auto"/>
          <w:lang w:val="en-US" w:eastAsia="en-GB"/>
        </w:rPr>
        <w:t xml:space="preserve">and also ensuring that: </w:t>
      </w:r>
    </w:p>
    <w:p w:rsidR="004C414B" w:rsidRPr="004C414B" w:rsidRDefault="004C414B" w:rsidP="004C414B">
      <w:pPr>
        <w:numPr>
          <w:ilvl w:val="0"/>
          <w:numId w:val="21"/>
        </w:numPr>
        <w:spacing w:after="0" w:line="240" w:lineRule="auto"/>
        <w:rPr>
          <w:rFonts w:ascii="Calibri" w:eastAsia="Times New Roman" w:hAnsi="Calibri" w:cs="Arial"/>
          <w:color w:val="auto"/>
          <w:sz w:val="24"/>
          <w:szCs w:val="24"/>
          <w:shd w:val="clear" w:color="auto" w:fill="auto"/>
          <w:lang w:eastAsia="en-GB"/>
        </w:rPr>
      </w:pPr>
      <w:r w:rsidRPr="004C414B">
        <w:rPr>
          <w:rFonts w:ascii="Calibri" w:eastAsia="Times New Roman" w:hAnsi="Calibri" w:cs="Arial"/>
          <w:color w:val="auto"/>
          <w:sz w:val="24"/>
          <w:szCs w:val="24"/>
          <w:shd w:val="clear" w:color="auto" w:fill="auto"/>
          <w:lang w:eastAsia="en-GB"/>
        </w:rPr>
        <w:t xml:space="preserve">the </w:t>
      </w:r>
      <w:r w:rsidR="00037F39">
        <w:rPr>
          <w:rFonts w:ascii="Calibri" w:eastAsia="Times New Roman" w:hAnsi="Calibri" w:cs="Arial"/>
          <w:color w:val="auto"/>
          <w:sz w:val="24"/>
          <w:szCs w:val="24"/>
          <w:shd w:val="clear" w:color="auto" w:fill="auto"/>
          <w:lang w:eastAsia="en-GB"/>
        </w:rPr>
        <w:t xml:space="preserve">academy </w:t>
      </w:r>
      <w:r w:rsidRPr="004C414B">
        <w:rPr>
          <w:rFonts w:ascii="Calibri" w:eastAsia="Times New Roman" w:hAnsi="Calibri" w:cs="Arial"/>
          <w:color w:val="auto"/>
          <w:sz w:val="24"/>
          <w:szCs w:val="24"/>
          <w:shd w:val="clear" w:color="auto" w:fill="auto"/>
          <w:lang w:eastAsia="en-GB"/>
        </w:rPr>
        <w:t>develops the best possible provision leading to positive outcomes for all pupils;</w:t>
      </w:r>
    </w:p>
    <w:p w:rsidR="004C414B" w:rsidRPr="004C414B" w:rsidRDefault="004C414B" w:rsidP="004C414B">
      <w:pPr>
        <w:numPr>
          <w:ilvl w:val="0"/>
          <w:numId w:val="21"/>
        </w:numPr>
        <w:spacing w:after="0" w:line="240" w:lineRule="auto"/>
        <w:rPr>
          <w:rFonts w:ascii="Calibri" w:eastAsia="Times New Roman" w:hAnsi="Calibri" w:cs="Arial"/>
          <w:color w:val="auto"/>
          <w:sz w:val="24"/>
          <w:szCs w:val="24"/>
          <w:shd w:val="clear" w:color="auto" w:fill="auto"/>
          <w:lang w:eastAsia="en-GB"/>
        </w:rPr>
      </w:pPr>
      <w:r w:rsidRPr="004C414B">
        <w:rPr>
          <w:rFonts w:ascii="Calibri" w:eastAsia="Times New Roman" w:hAnsi="Calibri" w:cs="Arial"/>
          <w:color w:val="auto"/>
          <w:sz w:val="24"/>
          <w:szCs w:val="24"/>
          <w:shd w:val="clear" w:color="auto" w:fill="auto"/>
          <w:lang w:eastAsia="en-GB"/>
        </w:rPr>
        <w:t>the Curriculum and Assessment system is developed, so that the curriculum meets the needs of all pupils and they can prepare for next steps in learning;</w:t>
      </w:r>
    </w:p>
    <w:p w:rsidR="004C414B" w:rsidRPr="004C414B" w:rsidRDefault="004C414B" w:rsidP="004C414B">
      <w:pPr>
        <w:numPr>
          <w:ilvl w:val="0"/>
          <w:numId w:val="21"/>
        </w:numPr>
        <w:spacing w:after="0" w:line="240" w:lineRule="auto"/>
        <w:rPr>
          <w:rFonts w:ascii="Calibri" w:eastAsia="Times New Roman" w:hAnsi="Calibri" w:cs="Arial"/>
          <w:color w:val="auto"/>
          <w:sz w:val="24"/>
          <w:szCs w:val="24"/>
          <w:shd w:val="clear" w:color="auto" w:fill="auto"/>
          <w:lang w:eastAsia="en-GB"/>
        </w:rPr>
      </w:pPr>
      <w:r w:rsidRPr="004C414B">
        <w:rPr>
          <w:rFonts w:ascii="Calibri" w:eastAsia="Times New Roman" w:hAnsi="Calibri" w:cs="Arial"/>
          <w:color w:val="auto"/>
          <w:sz w:val="24"/>
          <w:szCs w:val="24"/>
          <w:shd w:val="clear" w:color="auto" w:fill="auto"/>
          <w:lang w:eastAsia="en-GB"/>
        </w:rPr>
        <w:t>robust systems are implemented for effective safeguarding of pupils;</w:t>
      </w:r>
    </w:p>
    <w:p w:rsidR="004C414B" w:rsidRPr="004C414B" w:rsidRDefault="004C414B" w:rsidP="004C414B">
      <w:pPr>
        <w:numPr>
          <w:ilvl w:val="0"/>
          <w:numId w:val="21"/>
        </w:numPr>
        <w:spacing w:after="0" w:line="240" w:lineRule="auto"/>
        <w:rPr>
          <w:rFonts w:ascii="Calibri" w:eastAsia="Times New Roman" w:hAnsi="Calibri" w:cs="Arial"/>
          <w:color w:val="auto"/>
          <w:sz w:val="24"/>
          <w:szCs w:val="24"/>
          <w:shd w:val="clear" w:color="auto" w:fill="auto"/>
          <w:lang w:eastAsia="en-GB"/>
        </w:rPr>
      </w:pPr>
      <w:r w:rsidRPr="004C414B">
        <w:rPr>
          <w:rFonts w:ascii="Calibri" w:eastAsia="Times New Roman" w:hAnsi="Calibri" w:cs="Arial"/>
          <w:color w:val="auto"/>
          <w:sz w:val="24"/>
          <w:szCs w:val="24"/>
          <w:shd w:val="clear" w:color="auto" w:fill="auto"/>
          <w:lang w:eastAsia="en-GB"/>
        </w:rPr>
        <w:t>challenge is rigorous and consistent;</w:t>
      </w:r>
    </w:p>
    <w:p w:rsidR="004C414B" w:rsidRPr="004C414B" w:rsidRDefault="004C414B" w:rsidP="004C414B">
      <w:pPr>
        <w:numPr>
          <w:ilvl w:val="0"/>
          <w:numId w:val="21"/>
        </w:numPr>
        <w:spacing w:after="0" w:line="240" w:lineRule="auto"/>
        <w:rPr>
          <w:rFonts w:ascii="Calibri" w:eastAsia="Times New Roman" w:hAnsi="Calibri" w:cs="Arial"/>
          <w:color w:val="auto"/>
          <w:sz w:val="24"/>
          <w:szCs w:val="24"/>
          <w:shd w:val="clear" w:color="auto" w:fill="auto"/>
          <w:lang w:eastAsia="en-GB"/>
        </w:rPr>
      </w:pPr>
      <w:r w:rsidRPr="004C414B">
        <w:rPr>
          <w:rFonts w:ascii="Calibri" w:eastAsia="Times New Roman" w:hAnsi="Calibri" w:cs="Arial"/>
          <w:color w:val="auto"/>
          <w:sz w:val="24"/>
          <w:szCs w:val="24"/>
          <w:shd w:val="clear" w:color="auto" w:fill="auto"/>
          <w:lang w:eastAsia="en-GB"/>
        </w:rPr>
        <w:t>collaborative working between extended partnerships both within and outside the school develops appropriate pathways for all pupils;</w:t>
      </w:r>
    </w:p>
    <w:p w:rsidR="004C414B" w:rsidRPr="004C414B" w:rsidRDefault="004C414B" w:rsidP="004C414B">
      <w:pPr>
        <w:numPr>
          <w:ilvl w:val="0"/>
          <w:numId w:val="21"/>
        </w:numPr>
        <w:spacing w:after="0" w:line="240" w:lineRule="auto"/>
        <w:rPr>
          <w:rFonts w:ascii="Calibri" w:eastAsia="Times New Roman" w:hAnsi="Calibri" w:cs="Arial"/>
          <w:color w:val="auto"/>
          <w:sz w:val="24"/>
          <w:szCs w:val="24"/>
          <w:shd w:val="clear" w:color="auto" w:fill="auto"/>
          <w:lang w:eastAsia="en-GB"/>
        </w:rPr>
      </w:pPr>
      <w:r w:rsidRPr="004C414B">
        <w:rPr>
          <w:rFonts w:ascii="Calibri" w:eastAsia="Times New Roman" w:hAnsi="Calibri" w:cs="Arial"/>
          <w:color w:val="auto"/>
          <w:sz w:val="24"/>
          <w:szCs w:val="24"/>
          <w:shd w:val="clear" w:color="auto" w:fill="auto"/>
          <w:lang w:eastAsia="en-GB"/>
        </w:rPr>
        <w:t>communication with parents and carers, and other partners, is comprehensive and clear;</w:t>
      </w:r>
    </w:p>
    <w:p w:rsidR="004C414B" w:rsidRPr="004C414B" w:rsidRDefault="004C414B" w:rsidP="004C414B">
      <w:pPr>
        <w:numPr>
          <w:ilvl w:val="0"/>
          <w:numId w:val="21"/>
        </w:numPr>
        <w:spacing w:after="0" w:line="240" w:lineRule="auto"/>
        <w:rPr>
          <w:rFonts w:ascii="Calibri" w:eastAsia="Times New Roman" w:hAnsi="Calibri" w:cs="Arial"/>
          <w:color w:val="auto"/>
          <w:sz w:val="24"/>
          <w:szCs w:val="24"/>
          <w:shd w:val="clear" w:color="auto" w:fill="auto"/>
          <w:lang w:eastAsia="en-GB"/>
        </w:rPr>
      </w:pPr>
      <w:r w:rsidRPr="004C414B">
        <w:rPr>
          <w:rFonts w:ascii="Calibri" w:eastAsia="Times New Roman" w:hAnsi="Calibri" w:cs="Arial"/>
          <w:color w:val="auto"/>
          <w:sz w:val="24"/>
          <w:szCs w:val="24"/>
          <w:shd w:val="clear" w:color="auto" w:fill="auto"/>
          <w:lang w:eastAsia="en-GB"/>
        </w:rPr>
        <w:t>the views of parents and carers are regularly sought to address all aspects of the schools</w:t>
      </w:r>
      <w:r w:rsidR="006817AA">
        <w:rPr>
          <w:rFonts w:ascii="Calibri" w:eastAsia="Times New Roman" w:hAnsi="Calibri" w:cs="Arial"/>
          <w:color w:val="auto"/>
          <w:sz w:val="24"/>
          <w:szCs w:val="24"/>
          <w:shd w:val="clear" w:color="auto" w:fill="auto"/>
          <w:lang w:eastAsia="en-GB"/>
        </w:rPr>
        <w:t>.</w:t>
      </w:r>
    </w:p>
    <w:p w:rsidR="004C414B" w:rsidRPr="004C414B" w:rsidRDefault="004C414B" w:rsidP="004C414B">
      <w:pPr>
        <w:spacing w:after="0" w:line="240" w:lineRule="auto"/>
        <w:jc w:val="both"/>
        <w:rPr>
          <w:rFonts w:ascii="Calibri" w:eastAsia="Times New Roman" w:hAnsi="Calibri" w:cs="Arial"/>
          <w:b/>
          <w:color w:val="auto"/>
          <w:sz w:val="24"/>
          <w:szCs w:val="24"/>
          <w:shd w:val="clear" w:color="auto" w:fill="auto"/>
          <w:lang w:val="en-US" w:eastAsia="en-GB"/>
        </w:rPr>
      </w:pPr>
    </w:p>
    <w:p w:rsidR="004C414B" w:rsidRPr="004C414B" w:rsidRDefault="004C414B" w:rsidP="004C414B">
      <w:pPr>
        <w:spacing w:after="0" w:line="240" w:lineRule="auto"/>
        <w:jc w:val="both"/>
        <w:rPr>
          <w:rFonts w:ascii="Times New Roman" w:eastAsia="Times New Roman" w:hAnsi="Times New Roman" w:cs="Times New Roman"/>
          <w:color w:val="auto"/>
          <w:sz w:val="20"/>
          <w:szCs w:val="20"/>
          <w:shd w:val="clear" w:color="auto" w:fill="auto"/>
        </w:rPr>
      </w:pPr>
    </w:p>
    <w:p w:rsidR="004C414B" w:rsidRPr="004C414B" w:rsidRDefault="004C414B" w:rsidP="004C414B">
      <w:pPr>
        <w:keepNext/>
        <w:keepLines/>
        <w:shd w:val="clear" w:color="auto" w:fill="B3B3B3"/>
        <w:spacing w:after="0" w:line="240" w:lineRule="auto"/>
        <w:jc w:val="both"/>
        <w:outlineLvl w:val="0"/>
        <w:rPr>
          <w:rFonts w:ascii="Calibri" w:eastAsia="Times New Roman" w:hAnsi="Calibri" w:cs="Calibri"/>
          <w:b/>
          <w:color w:val="auto"/>
          <w:sz w:val="24"/>
          <w:szCs w:val="24"/>
          <w:shd w:val="clear" w:color="auto" w:fill="auto"/>
        </w:rPr>
      </w:pPr>
      <w:r w:rsidRPr="004C414B">
        <w:rPr>
          <w:rFonts w:ascii="Calibri" w:eastAsia="Times New Roman" w:hAnsi="Calibri" w:cs="Calibri"/>
          <w:b/>
          <w:color w:val="auto"/>
          <w:sz w:val="24"/>
          <w:szCs w:val="24"/>
          <w:shd w:val="clear" w:color="auto" w:fill="auto"/>
        </w:rPr>
        <w:t>General Duties</w:t>
      </w:r>
    </w:p>
    <w:p w:rsidR="004C414B" w:rsidRPr="004C414B" w:rsidRDefault="004C414B" w:rsidP="00D259FE">
      <w:pPr>
        <w:numPr>
          <w:ilvl w:val="0"/>
          <w:numId w:val="29"/>
        </w:numPr>
        <w:spacing w:before="120" w:after="120" w:line="240" w:lineRule="auto"/>
        <w:rPr>
          <w:rFonts w:ascii="Calibri" w:eastAsia="Times New Roman" w:hAnsi="Calibri" w:cs="Calibri"/>
          <w:color w:val="auto"/>
          <w:sz w:val="24"/>
          <w:szCs w:val="24"/>
          <w:shd w:val="clear" w:color="auto" w:fill="auto"/>
        </w:rPr>
      </w:pPr>
      <w:r w:rsidRPr="004C414B">
        <w:rPr>
          <w:rFonts w:ascii="Calibri" w:eastAsia="Times New Roman" w:hAnsi="Calibri" w:cs="Calibri"/>
          <w:color w:val="auto"/>
          <w:sz w:val="24"/>
          <w:szCs w:val="24"/>
          <w:shd w:val="clear" w:color="auto" w:fill="auto"/>
        </w:rPr>
        <w:t>The post holder will need to provide continuity in</w:t>
      </w:r>
      <w:r w:rsidR="00DD27EE">
        <w:rPr>
          <w:rFonts w:ascii="Calibri" w:eastAsia="Times New Roman" w:hAnsi="Calibri" w:cs="Calibri"/>
          <w:color w:val="auto"/>
          <w:sz w:val="24"/>
          <w:szCs w:val="24"/>
          <w:shd w:val="clear" w:color="auto" w:fill="auto"/>
        </w:rPr>
        <w:t xml:space="preserve"> developing </w:t>
      </w:r>
      <w:r w:rsidRPr="004C414B">
        <w:rPr>
          <w:rFonts w:ascii="Calibri" w:eastAsia="Times New Roman" w:hAnsi="Calibri" w:cs="Calibri"/>
          <w:color w:val="auto"/>
          <w:sz w:val="24"/>
          <w:szCs w:val="24"/>
          <w:shd w:val="clear" w:color="auto" w:fill="auto"/>
        </w:rPr>
        <w:t>excellent teaching and learning throughout the school.</w:t>
      </w:r>
    </w:p>
    <w:p w:rsidR="004C414B" w:rsidRPr="00D259FE" w:rsidRDefault="004C414B" w:rsidP="00D259FE">
      <w:pPr>
        <w:pStyle w:val="ListParagraph"/>
        <w:numPr>
          <w:ilvl w:val="0"/>
          <w:numId w:val="29"/>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lastRenderedPageBreak/>
        <w:t>To work in line with the 4 domains of the National Standards of Excellence for Headteachers, 2015, given in detail below.</w:t>
      </w:r>
    </w:p>
    <w:p w:rsidR="004C414B" w:rsidRPr="00D259FE" w:rsidRDefault="004C414B" w:rsidP="00D259FE">
      <w:pPr>
        <w:pStyle w:val="ListParagraph"/>
        <w:numPr>
          <w:ilvl w:val="0"/>
          <w:numId w:val="29"/>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t xml:space="preserve">To </w:t>
      </w:r>
      <w:r w:rsidR="00DD27EE">
        <w:rPr>
          <w:rFonts w:ascii="Calibri" w:eastAsia="Times New Roman" w:hAnsi="Calibri" w:cs="Calibri"/>
          <w:color w:val="auto"/>
          <w:sz w:val="24"/>
          <w:szCs w:val="24"/>
          <w:shd w:val="clear" w:color="auto" w:fill="auto"/>
        </w:rPr>
        <w:t xml:space="preserve">review and develop </w:t>
      </w:r>
      <w:r w:rsidRPr="00D259FE">
        <w:rPr>
          <w:rFonts w:ascii="Calibri" w:eastAsia="Times New Roman" w:hAnsi="Calibri" w:cs="Calibri"/>
          <w:color w:val="auto"/>
          <w:sz w:val="24"/>
          <w:szCs w:val="24"/>
          <w:shd w:val="clear" w:color="auto" w:fill="auto"/>
        </w:rPr>
        <w:t xml:space="preserve">the school’s policies and procedures </w:t>
      </w:r>
      <w:r w:rsidR="00DD27EE">
        <w:rPr>
          <w:rFonts w:ascii="Calibri" w:eastAsia="Times New Roman" w:hAnsi="Calibri" w:cs="Calibri"/>
          <w:color w:val="auto"/>
          <w:sz w:val="24"/>
          <w:szCs w:val="24"/>
          <w:shd w:val="clear" w:color="auto" w:fill="auto"/>
        </w:rPr>
        <w:t xml:space="preserve">for adoption by the </w:t>
      </w:r>
      <w:r w:rsidR="00C25929">
        <w:rPr>
          <w:rFonts w:ascii="Calibri" w:eastAsia="Times New Roman" w:hAnsi="Calibri" w:cs="Calibri"/>
          <w:color w:val="auto"/>
          <w:sz w:val="24"/>
          <w:szCs w:val="24"/>
          <w:shd w:val="clear" w:color="auto" w:fill="auto"/>
        </w:rPr>
        <w:t>Trustees</w:t>
      </w:r>
      <w:r w:rsidR="00DD27EE">
        <w:rPr>
          <w:rFonts w:ascii="Calibri" w:eastAsia="Times New Roman" w:hAnsi="Calibri" w:cs="Calibri"/>
          <w:color w:val="auto"/>
          <w:sz w:val="24"/>
          <w:szCs w:val="24"/>
          <w:shd w:val="clear" w:color="auto" w:fill="auto"/>
        </w:rPr>
        <w:t>.</w:t>
      </w:r>
    </w:p>
    <w:p w:rsidR="004C414B" w:rsidRPr="00D259FE" w:rsidRDefault="004C414B" w:rsidP="00D259FE">
      <w:pPr>
        <w:pStyle w:val="ListParagraph"/>
        <w:numPr>
          <w:ilvl w:val="0"/>
          <w:numId w:val="29"/>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t>To ensure that all activities are carried out in accordance with Equal Opportunities legislation and the school’s Equal Opportunities Policy.</w:t>
      </w:r>
    </w:p>
    <w:p w:rsidR="004C414B" w:rsidRPr="00D259FE" w:rsidRDefault="004C414B" w:rsidP="00D259FE">
      <w:pPr>
        <w:pStyle w:val="ListParagraph"/>
        <w:numPr>
          <w:ilvl w:val="0"/>
          <w:numId w:val="29"/>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t>To undertake your personal Health and Safety responsibilities within the HASAWA 1974.</w:t>
      </w:r>
    </w:p>
    <w:p w:rsidR="004C414B" w:rsidRPr="00D259FE" w:rsidRDefault="004C414B" w:rsidP="00D259FE">
      <w:pPr>
        <w:pStyle w:val="ListParagraph"/>
        <w:numPr>
          <w:ilvl w:val="0"/>
          <w:numId w:val="29"/>
        </w:numPr>
        <w:spacing w:before="120" w:after="120" w:line="240" w:lineRule="auto"/>
        <w:rPr>
          <w:rFonts w:ascii="Calibri" w:eastAsia="Times New Roman" w:hAnsi="Calibri" w:cs="Calibri"/>
          <w:color w:val="auto"/>
          <w:sz w:val="24"/>
          <w:szCs w:val="24"/>
          <w:shd w:val="clear" w:color="auto" w:fill="auto"/>
        </w:rPr>
      </w:pPr>
      <w:r w:rsidRPr="00D259FE">
        <w:rPr>
          <w:rFonts w:ascii="Calibri" w:eastAsia="Times New Roman" w:hAnsi="Calibri" w:cs="Calibri"/>
          <w:color w:val="auto"/>
          <w:sz w:val="24"/>
          <w:szCs w:val="24"/>
          <w:shd w:val="clear" w:color="auto" w:fill="auto"/>
        </w:rPr>
        <w:t>To undertake any other duties which are reasonably assigned to you commensurate with the level of the post.</w:t>
      </w:r>
    </w:p>
    <w:p w:rsidR="004C414B" w:rsidRPr="004C414B" w:rsidRDefault="004C414B" w:rsidP="004C414B">
      <w:pPr>
        <w:shd w:val="clear" w:color="auto" w:fill="FFFFFF"/>
        <w:spacing w:after="0" w:line="240" w:lineRule="auto"/>
        <w:jc w:val="both"/>
        <w:rPr>
          <w:rFonts w:ascii="Times New Roman" w:eastAsia="Times New Roman" w:hAnsi="Times New Roman" w:cs="Times New Roman"/>
          <w:b/>
          <w:color w:val="auto"/>
          <w:sz w:val="24"/>
          <w:szCs w:val="24"/>
          <w:shd w:val="clear" w:color="auto" w:fill="auto"/>
        </w:rPr>
      </w:pPr>
    </w:p>
    <w:p w:rsidR="004C414B" w:rsidRPr="004C414B" w:rsidRDefault="004C414B" w:rsidP="004C414B">
      <w:pPr>
        <w:keepNext/>
        <w:keepLines/>
        <w:shd w:val="clear" w:color="auto" w:fill="B3B3B3"/>
        <w:spacing w:after="0" w:line="240" w:lineRule="auto"/>
        <w:jc w:val="both"/>
        <w:outlineLvl w:val="0"/>
        <w:rPr>
          <w:rFonts w:ascii="Calibri" w:eastAsia="Times New Roman" w:hAnsi="Calibri" w:cs="Calibri"/>
          <w:b/>
          <w:color w:val="auto"/>
          <w:sz w:val="24"/>
          <w:szCs w:val="24"/>
          <w:shd w:val="clear" w:color="auto" w:fill="auto"/>
        </w:rPr>
      </w:pPr>
      <w:r w:rsidRPr="004C414B">
        <w:rPr>
          <w:rFonts w:ascii="Calibri" w:eastAsia="Times New Roman" w:hAnsi="Calibri" w:cs="Calibri"/>
          <w:b/>
          <w:color w:val="auto"/>
          <w:sz w:val="24"/>
          <w:szCs w:val="24"/>
          <w:shd w:val="clear" w:color="auto" w:fill="auto"/>
        </w:rPr>
        <w:t xml:space="preserve">Domain one – Qualities and knowledge </w:t>
      </w:r>
    </w:p>
    <w:p w:rsidR="004C414B" w:rsidRPr="004C414B" w:rsidRDefault="00DD27EE" w:rsidP="004C414B">
      <w:pPr>
        <w:numPr>
          <w:ilvl w:val="1"/>
          <w:numId w:val="18"/>
        </w:numPr>
        <w:spacing w:after="0" w:line="240" w:lineRule="auto"/>
        <w:jc w:val="both"/>
        <w:rPr>
          <w:rFonts w:ascii="Calibri" w:eastAsia="Times New Roman" w:hAnsi="Calibri" w:cs="Arial"/>
          <w:color w:val="auto"/>
          <w:sz w:val="24"/>
          <w:szCs w:val="24"/>
          <w:shd w:val="clear" w:color="auto" w:fill="auto"/>
          <w:lang w:val="en-US"/>
        </w:rPr>
      </w:pPr>
      <w:r>
        <w:rPr>
          <w:rFonts w:ascii="Calibri" w:eastAsia="Times New Roman" w:hAnsi="Calibri" w:cs="Arial"/>
          <w:color w:val="auto"/>
          <w:sz w:val="24"/>
          <w:szCs w:val="24"/>
          <w:shd w:val="clear" w:color="auto" w:fill="auto"/>
          <w:lang w:val="en-US"/>
        </w:rPr>
        <w:t xml:space="preserve">Work with the Trustees </w:t>
      </w:r>
      <w:r w:rsidR="004C414B" w:rsidRPr="004C414B">
        <w:rPr>
          <w:rFonts w:ascii="Calibri" w:eastAsia="Times New Roman" w:hAnsi="Calibri" w:cs="Arial"/>
          <w:color w:val="auto"/>
          <w:sz w:val="24"/>
          <w:szCs w:val="24"/>
          <w:shd w:val="clear" w:color="auto" w:fill="auto"/>
          <w:lang w:val="en-US"/>
        </w:rPr>
        <w:t>to develop a strategic vision for the school, analysing and planning for its future needs and further development within the local, national and international context.</w:t>
      </w:r>
    </w:p>
    <w:p w:rsidR="004C414B" w:rsidRPr="004C414B" w:rsidRDefault="004C414B" w:rsidP="004C414B">
      <w:pPr>
        <w:numPr>
          <w:ilvl w:val="1"/>
          <w:numId w:val="18"/>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Ensure that the school’s vision is clearly articulated, shared, understood and translated into real and effective action by all.</w:t>
      </w:r>
    </w:p>
    <w:p w:rsidR="004C414B" w:rsidRPr="004C414B" w:rsidRDefault="004C414B" w:rsidP="004C414B">
      <w:pPr>
        <w:numPr>
          <w:ilvl w:val="1"/>
          <w:numId w:val="18"/>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Be strategic and rigorous in delivery working in partnership with the</w:t>
      </w:r>
      <w:r w:rsidR="00DD27EE">
        <w:rPr>
          <w:rFonts w:ascii="Calibri" w:eastAsia="Times New Roman" w:hAnsi="Calibri" w:cs="Arial"/>
          <w:color w:val="auto"/>
          <w:sz w:val="24"/>
          <w:szCs w:val="24"/>
          <w:shd w:val="clear" w:color="auto" w:fill="auto"/>
          <w:lang w:val="en-US"/>
        </w:rPr>
        <w:t xml:space="preserve"> Trustees</w:t>
      </w:r>
      <w:r w:rsidRPr="004C414B">
        <w:rPr>
          <w:rFonts w:ascii="Calibri" w:eastAsia="Times New Roman" w:hAnsi="Calibri" w:cs="Arial"/>
          <w:color w:val="auto"/>
          <w:sz w:val="24"/>
          <w:szCs w:val="24"/>
          <w:shd w:val="clear" w:color="auto" w:fill="auto"/>
          <w:lang w:val="en-US"/>
        </w:rPr>
        <w:t>, to meet the highest standards and ensure the best pupil outcomes, setting challenging goals, continuously improving and adapting to changing circumstances.</w:t>
      </w:r>
    </w:p>
    <w:p w:rsidR="004C414B" w:rsidRPr="004C414B" w:rsidRDefault="004C414B" w:rsidP="004C414B">
      <w:pPr>
        <w:numPr>
          <w:ilvl w:val="1"/>
          <w:numId w:val="18"/>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Take the lead role in school improvement and the School Evaluation process ensuring a broad and relevant curriculum, which embraces innovative approaches to teaching and learning and national initiatives and is at the forefront of best practice to meet the demands of all pupils.</w:t>
      </w:r>
    </w:p>
    <w:p w:rsidR="004C414B" w:rsidRPr="004C414B" w:rsidRDefault="004C414B" w:rsidP="004C414B">
      <w:pPr>
        <w:numPr>
          <w:ilvl w:val="1"/>
          <w:numId w:val="18"/>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Sustain wide, current knowledge and understanding of education and school systems locally, nationally and globally, and pursue continuous professional development.</w:t>
      </w:r>
    </w:p>
    <w:p w:rsidR="004C414B" w:rsidRPr="004C414B" w:rsidRDefault="004C414B" w:rsidP="004C414B">
      <w:pPr>
        <w:spacing w:after="0" w:line="240" w:lineRule="auto"/>
        <w:ind w:left="1080"/>
        <w:jc w:val="both"/>
        <w:rPr>
          <w:rFonts w:ascii="Calibri" w:eastAsia="Times New Roman" w:hAnsi="Calibri" w:cs="Arial"/>
          <w:color w:val="auto"/>
          <w:sz w:val="24"/>
          <w:szCs w:val="24"/>
          <w:shd w:val="clear" w:color="auto" w:fill="auto"/>
          <w:lang w:val="en-US"/>
        </w:rPr>
      </w:pPr>
    </w:p>
    <w:p w:rsidR="004C414B" w:rsidRPr="004C414B" w:rsidRDefault="004C414B" w:rsidP="004C414B">
      <w:pPr>
        <w:keepNext/>
        <w:keepLines/>
        <w:shd w:val="clear" w:color="auto" w:fill="B3B3B3"/>
        <w:spacing w:after="0" w:line="240" w:lineRule="auto"/>
        <w:jc w:val="both"/>
        <w:outlineLvl w:val="0"/>
        <w:rPr>
          <w:rFonts w:ascii="Calibri" w:eastAsia="Times New Roman" w:hAnsi="Calibri" w:cs="Calibri"/>
          <w:b/>
          <w:color w:val="auto"/>
          <w:sz w:val="24"/>
          <w:szCs w:val="24"/>
          <w:shd w:val="clear" w:color="auto" w:fill="auto"/>
        </w:rPr>
      </w:pPr>
      <w:r w:rsidRPr="004C414B">
        <w:rPr>
          <w:rFonts w:ascii="Calibri" w:eastAsia="Times New Roman" w:hAnsi="Calibri" w:cs="Calibri"/>
          <w:b/>
          <w:color w:val="auto"/>
          <w:sz w:val="24"/>
          <w:szCs w:val="24"/>
          <w:shd w:val="clear" w:color="auto" w:fill="auto"/>
        </w:rPr>
        <w:t xml:space="preserve">Domain two – Pupils and staff </w:t>
      </w:r>
    </w:p>
    <w:p w:rsidR="004C414B" w:rsidRPr="004C414B" w:rsidRDefault="004C414B" w:rsidP="004C414B">
      <w:pPr>
        <w:numPr>
          <w:ilvl w:val="0"/>
          <w:numId w:val="24"/>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Demand ambitious standards for all pupils, overcoming disadvantage and advancing equality, instilling a strong sense of accountability in staff for the impact of their work on pupils’ outcomes.</w:t>
      </w:r>
    </w:p>
    <w:p w:rsidR="004C414B" w:rsidRPr="004C414B" w:rsidRDefault="004C414B" w:rsidP="004C414B">
      <w:pPr>
        <w:numPr>
          <w:ilvl w:val="0"/>
          <w:numId w:val="24"/>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Secure excellent teaching through an analytical understanding of how pupils learn and of the core features of successful classroom practice and curriculum design, leading to rich curriculum opportunities and pupils’ well-being.</w:t>
      </w:r>
    </w:p>
    <w:p w:rsidR="004C414B" w:rsidRPr="004C414B" w:rsidRDefault="004C414B" w:rsidP="004C414B">
      <w:pPr>
        <w:numPr>
          <w:ilvl w:val="0"/>
          <w:numId w:val="24"/>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Create an ethos within which all staff are motivated and supported to develop their own skills and subject knowledge, and to support each other.</w:t>
      </w:r>
    </w:p>
    <w:p w:rsidR="004C414B" w:rsidRPr="004C414B" w:rsidRDefault="004C414B" w:rsidP="004C414B">
      <w:pPr>
        <w:numPr>
          <w:ilvl w:val="0"/>
          <w:numId w:val="24"/>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Identify emerging talents, coaching current and aspiring leaders in a climate where excellence is the standard, leading to clear succession planning.</w:t>
      </w:r>
    </w:p>
    <w:p w:rsidR="004C414B" w:rsidRPr="004C414B" w:rsidRDefault="004C414B" w:rsidP="004C414B">
      <w:pPr>
        <w:spacing w:after="0" w:line="240" w:lineRule="auto"/>
        <w:jc w:val="both"/>
        <w:rPr>
          <w:rFonts w:ascii="Times New Roman" w:eastAsia="Times New Roman" w:hAnsi="Times New Roman" w:cs="Times New Roman"/>
          <w:color w:val="auto"/>
          <w:sz w:val="24"/>
          <w:szCs w:val="24"/>
          <w:shd w:val="clear" w:color="auto" w:fill="auto"/>
        </w:rPr>
      </w:pPr>
    </w:p>
    <w:p w:rsidR="004C414B" w:rsidRPr="004C414B" w:rsidRDefault="004C414B" w:rsidP="004C414B">
      <w:pPr>
        <w:keepNext/>
        <w:keepLines/>
        <w:shd w:val="clear" w:color="auto" w:fill="B3B3B3"/>
        <w:spacing w:after="0" w:line="240" w:lineRule="auto"/>
        <w:jc w:val="both"/>
        <w:outlineLvl w:val="0"/>
        <w:rPr>
          <w:rFonts w:ascii="Calibri" w:eastAsia="Times New Roman" w:hAnsi="Calibri" w:cs="Calibri"/>
          <w:b/>
          <w:color w:val="auto"/>
          <w:sz w:val="24"/>
          <w:szCs w:val="24"/>
          <w:shd w:val="clear" w:color="auto" w:fill="auto"/>
        </w:rPr>
      </w:pPr>
      <w:r w:rsidRPr="004C414B">
        <w:rPr>
          <w:rFonts w:ascii="Calibri" w:eastAsia="Times New Roman" w:hAnsi="Calibri" w:cs="Calibri"/>
          <w:b/>
          <w:color w:val="auto"/>
          <w:sz w:val="24"/>
          <w:szCs w:val="24"/>
          <w:shd w:val="clear" w:color="auto" w:fill="auto"/>
        </w:rPr>
        <w:t>Domain three – Systems and processes</w:t>
      </w:r>
    </w:p>
    <w:p w:rsidR="004C414B" w:rsidRPr="004C414B" w:rsidRDefault="004C414B" w:rsidP="004C414B">
      <w:pPr>
        <w:numPr>
          <w:ilvl w:val="0"/>
          <w:numId w:val="25"/>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 xml:space="preserve">Ensure that the school’s systems, organisation and processes are well considered, efficient and fit for purpose, upholding the principles of transparency, integrity and probity.  </w:t>
      </w:r>
    </w:p>
    <w:p w:rsidR="004C414B" w:rsidRPr="004C414B" w:rsidRDefault="004C414B" w:rsidP="004C414B">
      <w:pPr>
        <w:numPr>
          <w:ilvl w:val="0"/>
          <w:numId w:val="25"/>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lastRenderedPageBreak/>
        <w:t xml:space="preserve"> Provide a safe, calm and well-ordered environment for all pupils and staff, focussed on safeguarding pupils and developing their exemplary behaviour in school and in the wider society.</w:t>
      </w:r>
    </w:p>
    <w:p w:rsidR="004C414B" w:rsidRPr="004C414B" w:rsidRDefault="004C414B" w:rsidP="004C414B">
      <w:pPr>
        <w:numPr>
          <w:ilvl w:val="0"/>
          <w:numId w:val="25"/>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Establish rigorous, fair and transparent systems and measures for managing the performance of all staff, addressing any underperformance, supporting staff to improve and valuing excellent practice.</w:t>
      </w:r>
    </w:p>
    <w:p w:rsidR="002B272E" w:rsidRPr="002B272E" w:rsidRDefault="002B272E" w:rsidP="002B272E">
      <w:pPr>
        <w:numPr>
          <w:ilvl w:val="0"/>
          <w:numId w:val="25"/>
        </w:numPr>
        <w:spacing w:after="0" w:line="240" w:lineRule="auto"/>
        <w:jc w:val="both"/>
        <w:rPr>
          <w:rFonts w:ascii="Calibri" w:eastAsia="Times New Roman" w:hAnsi="Calibri" w:cs="Arial"/>
          <w:color w:val="auto"/>
          <w:sz w:val="24"/>
          <w:szCs w:val="24"/>
          <w:shd w:val="clear" w:color="auto" w:fill="auto"/>
          <w:lang w:val="en-US"/>
        </w:rPr>
      </w:pPr>
      <w:r w:rsidRPr="002B272E">
        <w:rPr>
          <w:rFonts w:ascii="Calibri" w:eastAsia="Times New Roman" w:hAnsi="Calibri" w:cs="Arial"/>
          <w:color w:val="auto"/>
          <w:sz w:val="24"/>
          <w:szCs w:val="24"/>
          <w:shd w:val="clear" w:color="auto" w:fill="auto"/>
          <w:lang w:val="en-US"/>
        </w:rPr>
        <w:t xml:space="preserve">Welcome strong governance and actively support the </w:t>
      </w:r>
      <w:r w:rsidR="00C25929">
        <w:rPr>
          <w:rFonts w:ascii="Calibri" w:eastAsia="Times New Roman" w:hAnsi="Calibri" w:cs="Arial"/>
          <w:color w:val="auto"/>
          <w:sz w:val="24"/>
          <w:szCs w:val="24"/>
          <w:shd w:val="clear" w:color="auto" w:fill="auto"/>
          <w:lang w:val="en-US"/>
        </w:rPr>
        <w:t xml:space="preserve">Trust </w:t>
      </w:r>
      <w:r w:rsidRPr="002B272E">
        <w:rPr>
          <w:rFonts w:ascii="Calibri" w:eastAsia="Times New Roman" w:hAnsi="Calibri" w:cs="Arial"/>
          <w:color w:val="auto"/>
          <w:sz w:val="24"/>
          <w:szCs w:val="24"/>
          <w:shd w:val="clear" w:color="auto" w:fill="auto"/>
          <w:lang w:val="en-US"/>
        </w:rPr>
        <w:t xml:space="preserve">board to understand its role and deliver its functions effectively – in particular its functions to set school strategy and hold the </w:t>
      </w:r>
      <w:r>
        <w:rPr>
          <w:rFonts w:ascii="Calibri" w:eastAsia="Times New Roman" w:hAnsi="Calibri" w:cs="Arial"/>
          <w:color w:val="auto"/>
          <w:sz w:val="24"/>
          <w:szCs w:val="24"/>
          <w:shd w:val="clear" w:color="auto" w:fill="auto"/>
          <w:lang w:val="en-US"/>
        </w:rPr>
        <w:t xml:space="preserve">Principal </w:t>
      </w:r>
      <w:r w:rsidRPr="002B272E">
        <w:rPr>
          <w:rFonts w:ascii="Calibri" w:eastAsia="Times New Roman" w:hAnsi="Calibri" w:cs="Arial"/>
          <w:color w:val="auto"/>
          <w:sz w:val="24"/>
          <w:szCs w:val="24"/>
          <w:shd w:val="clear" w:color="auto" w:fill="auto"/>
          <w:lang w:val="en-US"/>
        </w:rPr>
        <w:t xml:space="preserve">to account for pupil, staff and financial performance </w:t>
      </w:r>
    </w:p>
    <w:p w:rsidR="004C414B" w:rsidRPr="004C414B" w:rsidRDefault="004C414B" w:rsidP="004C414B">
      <w:pPr>
        <w:numPr>
          <w:ilvl w:val="0"/>
          <w:numId w:val="25"/>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Exercise strategic, curriculum-led financial planning to ensure the equitable deployment of budgets and resources, in the best interests of pupils’ achievements and the school’s sustainability.</w:t>
      </w:r>
    </w:p>
    <w:p w:rsidR="004C414B" w:rsidRPr="004C414B" w:rsidRDefault="004C414B" w:rsidP="004C414B">
      <w:pPr>
        <w:numPr>
          <w:ilvl w:val="0"/>
          <w:numId w:val="25"/>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Distribute leadership throughout the organisation, forging teams of colleagues who have distinct roles and responsibilities and hold each other to account for their decision making.</w:t>
      </w:r>
    </w:p>
    <w:p w:rsidR="004C414B" w:rsidRPr="004C414B" w:rsidRDefault="004C414B" w:rsidP="004C414B">
      <w:pPr>
        <w:spacing w:after="0" w:line="240" w:lineRule="auto"/>
        <w:ind w:left="1080"/>
        <w:jc w:val="both"/>
        <w:rPr>
          <w:rFonts w:ascii="Calibri" w:eastAsia="Times New Roman" w:hAnsi="Calibri" w:cs="Arial"/>
          <w:color w:val="auto"/>
          <w:sz w:val="24"/>
          <w:szCs w:val="24"/>
          <w:shd w:val="clear" w:color="auto" w:fill="auto"/>
          <w:lang w:val="en-US"/>
        </w:rPr>
      </w:pPr>
    </w:p>
    <w:p w:rsidR="004C414B" w:rsidRPr="004C414B" w:rsidRDefault="004C414B" w:rsidP="004C414B">
      <w:pPr>
        <w:keepNext/>
        <w:keepLines/>
        <w:shd w:val="clear" w:color="auto" w:fill="B3B3B3"/>
        <w:spacing w:after="0" w:line="240" w:lineRule="auto"/>
        <w:jc w:val="both"/>
        <w:outlineLvl w:val="0"/>
        <w:rPr>
          <w:rFonts w:ascii="Calibri" w:eastAsia="Times New Roman" w:hAnsi="Calibri" w:cs="Calibri"/>
          <w:b/>
          <w:color w:val="auto"/>
          <w:sz w:val="24"/>
          <w:szCs w:val="24"/>
          <w:shd w:val="clear" w:color="auto" w:fill="auto"/>
        </w:rPr>
      </w:pPr>
      <w:r w:rsidRPr="004C414B">
        <w:rPr>
          <w:rFonts w:ascii="Calibri" w:eastAsia="Times New Roman" w:hAnsi="Calibri" w:cs="Calibri"/>
          <w:b/>
          <w:color w:val="auto"/>
          <w:sz w:val="24"/>
          <w:szCs w:val="24"/>
          <w:shd w:val="clear" w:color="auto" w:fill="auto"/>
        </w:rPr>
        <w:t xml:space="preserve">Domain four – the self improving school system </w:t>
      </w:r>
    </w:p>
    <w:p w:rsidR="004C414B" w:rsidRPr="004C414B" w:rsidRDefault="004C414B" w:rsidP="004C414B">
      <w:pPr>
        <w:numPr>
          <w:ilvl w:val="0"/>
          <w:numId w:val="26"/>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 xml:space="preserve">Build a collaborative learning culture and, with other schools, agencies and partners, continue to build effective learning communities to secure excellent achievement for all pupils. </w:t>
      </w:r>
    </w:p>
    <w:p w:rsidR="004C414B" w:rsidRPr="004C414B" w:rsidRDefault="004C414B" w:rsidP="004C414B">
      <w:pPr>
        <w:numPr>
          <w:ilvl w:val="0"/>
          <w:numId w:val="26"/>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Develop effective relationships with fellow professionals and colleagues in other public services to improve academic and social outcomes for all pupils.</w:t>
      </w:r>
    </w:p>
    <w:p w:rsidR="004C414B" w:rsidRPr="004C414B" w:rsidRDefault="004C414B" w:rsidP="004C414B">
      <w:pPr>
        <w:numPr>
          <w:ilvl w:val="0"/>
          <w:numId w:val="26"/>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Shape the current and future quality of the teaching profession through high quality training and sustained professional development for all staff.</w:t>
      </w:r>
    </w:p>
    <w:p w:rsidR="004C414B" w:rsidRPr="004C414B" w:rsidRDefault="004C414B" w:rsidP="004C414B">
      <w:pPr>
        <w:numPr>
          <w:ilvl w:val="0"/>
          <w:numId w:val="26"/>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Inspire and influence others – within and beyond schools – to believe in the fundamental importance of education in young people’s lives and to promote the value of education.</w:t>
      </w:r>
    </w:p>
    <w:p w:rsidR="004C414B" w:rsidRPr="004C414B" w:rsidRDefault="004C414B" w:rsidP="004C414B">
      <w:pPr>
        <w:numPr>
          <w:ilvl w:val="0"/>
          <w:numId w:val="26"/>
        </w:numPr>
        <w:spacing w:after="0" w:line="240" w:lineRule="auto"/>
        <w:jc w:val="both"/>
        <w:rPr>
          <w:rFonts w:ascii="Calibri" w:eastAsia="Times New Roman" w:hAnsi="Calibri" w:cs="Arial"/>
          <w:color w:val="auto"/>
          <w:sz w:val="24"/>
          <w:szCs w:val="24"/>
          <w:shd w:val="clear" w:color="auto" w:fill="auto"/>
          <w:lang w:val="en-US"/>
        </w:rPr>
      </w:pPr>
      <w:r w:rsidRPr="004C414B">
        <w:rPr>
          <w:rFonts w:ascii="Calibri" w:eastAsia="Times New Roman" w:hAnsi="Calibri" w:cs="Arial"/>
          <w:color w:val="auto"/>
          <w:sz w:val="24"/>
          <w:szCs w:val="24"/>
          <w:shd w:val="clear" w:color="auto" w:fill="auto"/>
          <w:lang w:val="en-US"/>
        </w:rPr>
        <w:t>Develop the school as an asset for the local community, to enable all to benefit from the facilities for education, training, health, fitness and recreational opportunities.</w:t>
      </w:r>
    </w:p>
    <w:p w:rsidR="004C414B" w:rsidRPr="004C414B" w:rsidRDefault="004C414B" w:rsidP="004C414B">
      <w:pPr>
        <w:spacing w:after="0" w:line="240" w:lineRule="auto"/>
        <w:ind w:left="1080"/>
        <w:jc w:val="both"/>
        <w:rPr>
          <w:rFonts w:ascii="Calibri" w:eastAsia="Times New Roman" w:hAnsi="Calibri" w:cs="Arial"/>
          <w:color w:val="auto"/>
          <w:sz w:val="24"/>
          <w:szCs w:val="24"/>
          <w:shd w:val="clear" w:color="auto" w:fill="auto"/>
          <w:lang w:val="en-US"/>
        </w:rPr>
      </w:pPr>
    </w:p>
    <w:p w:rsidR="004C414B" w:rsidRPr="004C414B" w:rsidRDefault="004C414B" w:rsidP="004C414B">
      <w:pPr>
        <w:shd w:val="clear" w:color="auto" w:fill="FFFFFF"/>
        <w:spacing w:after="0" w:line="240" w:lineRule="auto"/>
        <w:jc w:val="both"/>
        <w:rPr>
          <w:rFonts w:ascii="Times New Roman" w:eastAsia="Times New Roman" w:hAnsi="Times New Roman" w:cs="Times New Roman"/>
          <w:color w:val="auto"/>
          <w:sz w:val="20"/>
          <w:szCs w:val="20"/>
          <w:shd w:val="clear" w:color="auto" w:fill="auto"/>
        </w:rPr>
      </w:pPr>
    </w:p>
    <w:p w:rsidR="004C414B" w:rsidRPr="004C414B" w:rsidRDefault="004C414B" w:rsidP="004C414B">
      <w:pPr>
        <w:keepNext/>
        <w:keepLines/>
        <w:shd w:val="clear" w:color="auto" w:fill="B3B3B3"/>
        <w:spacing w:after="0" w:line="240" w:lineRule="auto"/>
        <w:jc w:val="both"/>
        <w:outlineLvl w:val="0"/>
        <w:rPr>
          <w:rFonts w:ascii="Calibri" w:eastAsia="Times New Roman" w:hAnsi="Calibri" w:cs="Calibri"/>
          <w:b/>
          <w:color w:val="auto"/>
          <w:sz w:val="24"/>
          <w:szCs w:val="24"/>
          <w:shd w:val="clear" w:color="auto" w:fill="auto"/>
        </w:rPr>
      </w:pPr>
      <w:r w:rsidRPr="004C414B">
        <w:rPr>
          <w:rFonts w:ascii="Calibri" w:eastAsia="Times New Roman" w:hAnsi="Calibri" w:cs="Calibri"/>
          <w:b/>
          <w:color w:val="auto"/>
          <w:sz w:val="24"/>
          <w:szCs w:val="24"/>
          <w:shd w:val="clear" w:color="auto" w:fill="auto"/>
        </w:rPr>
        <w:t>Signatures:</w:t>
      </w:r>
    </w:p>
    <w:p w:rsidR="004C414B" w:rsidRPr="004C414B" w:rsidRDefault="004C414B" w:rsidP="004C414B">
      <w:pPr>
        <w:shd w:val="clear" w:color="auto" w:fill="FFFFFF"/>
        <w:spacing w:after="0" w:line="240" w:lineRule="auto"/>
        <w:jc w:val="both"/>
        <w:rPr>
          <w:rFonts w:ascii="Calibri" w:eastAsia="Times New Roman" w:hAnsi="Calibri" w:cs="Calibri"/>
          <w:color w:val="auto"/>
          <w:sz w:val="24"/>
          <w:szCs w:val="24"/>
          <w:shd w:val="clear" w:color="auto" w:fill="auto"/>
        </w:rPr>
      </w:pPr>
      <w:r w:rsidRPr="004C414B">
        <w:rPr>
          <w:rFonts w:ascii="Calibri" w:eastAsia="Times New Roman" w:hAnsi="Calibri" w:cs="Calibri"/>
          <w:color w:val="auto"/>
          <w:sz w:val="24"/>
          <w:szCs w:val="24"/>
          <w:shd w:val="clear" w:color="auto" w:fill="auto"/>
        </w:rPr>
        <w:t>This job description is current at the date below but will be reviewed on an annual basis (or as need arises) and following consultation with you, may be changed to reflect or anticipate changes in the job requirements which are commensurate with the job title and grade.</w:t>
      </w:r>
    </w:p>
    <w:p w:rsidR="004C414B" w:rsidRPr="004C414B" w:rsidRDefault="004C414B" w:rsidP="004C414B">
      <w:pPr>
        <w:shd w:val="clear" w:color="auto" w:fill="FFFFFF"/>
        <w:spacing w:after="0" w:line="240" w:lineRule="auto"/>
        <w:jc w:val="both"/>
        <w:rPr>
          <w:rFonts w:ascii="Calibri" w:eastAsia="Times New Roman" w:hAnsi="Calibri" w:cs="Calibri"/>
          <w:color w:val="auto"/>
          <w:shd w:val="clear" w:color="auto" w:fill="auto"/>
        </w:rPr>
      </w:pPr>
    </w:p>
    <w:p w:rsidR="004C414B" w:rsidRPr="004C414B" w:rsidRDefault="004C414B" w:rsidP="004C414B">
      <w:pPr>
        <w:shd w:val="clear" w:color="auto" w:fill="FFFFFF"/>
        <w:spacing w:after="0" w:line="240" w:lineRule="auto"/>
        <w:jc w:val="both"/>
        <w:rPr>
          <w:rFonts w:ascii="Times New Roman" w:eastAsia="Times New Roman" w:hAnsi="Times New Roman" w:cs="Times New Roman"/>
          <w:color w:val="auto"/>
          <w:shd w:val="clear" w:color="auto" w:fill="auto"/>
        </w:rPr>
      </w:pPr>
    </w:p>
    <w:p w:rsidR="004C414B" w:rsidRPr="004C414B" w:rsidRDefault="004C414B" w:rsidP="004C414B">
      <w:pPr>
        <w:shd w:val="clear" w:color="auto" w:fill="FFFFFF"/>
        <w:spacing w:after="0" w:line="240" w:lineRule="auto"/>
        <w:jc w:val="both"/>
        <w:rPr>
          <w:rFonts w:ascii="Calibri" w:eastAsia="Times New Roman" w:hAnsi="Calibri" w:cs="Calibri"/>
          <w:color w:val="auto"/>
          <w:sz w:val="24"/>
          <w:szCs w:val="24"/>
          <w:shd w:val="clear" w:color="auto" w:fill="auto"/>
        </w:rPr>
      </w:pPr>
      <w:r w:rsidRPr="004C414B">
        <w:rPr>
          <w:rFonts w:ascii="Calibri" w:eastAsia="Times New Roman" w:hAnsi="Calibri" w:cs="Calibri"/>
          <w:color w:val="auto"/>
          <w:sz w:val="24"/>
          <w:szCs w:val="24"/>
          <w:shd w:val="clear" w:color="auto" w:fill="auto"/>
        </w:rPr>
        <w:t>Signed as accurate: .......................................... (manager) Dated ...........................</w:t>
      </w:r>
    </w:p>
    <w:p w:rsidR="004C414B" w:rsidRPr="004C414B" w:rsidRDefault="004C414B" w:rsidP="004C414B">
      <w:pPr>
        <w:shd w:val="clear" w:color="auto" w:fill="FFFFFF"/>
        <w:spacing w:after="0" w:line="240" w:lineRule="auto"/>
        <w:jc w:val="both"/>
        <w:rPr>
          <w:rFonts w:ascii="Calibri" w:eastAsia="Times New Roman" w:hAnsi="Calibri" w:cs="Calibri"/>
          <w:color w:val="auto"/>
          <w:sz w:val="24"/>
          <w:szCs w:val="24"/>
          <w:shd w:val="clear" w:color="auto" w:fill="auto"/>
        </w:rPr>
      </w:pPr>
    </w:p>
    <w:p w:rsidR="004C414B" w:rsidRPr="004C414B" w:rsidRDefault="004C414B" w:rsidP="004C414B">
      <w:pPr>
        <w:shd w:val="clear" w:color="auto" w:fill="FFFFFF"/>
        <w:spacing w:after="0" w:line="240" w:lineRule="auto"/>
        <w:jc w:val="both"/>
        <w:rPr>
          <w:rFonts w:ascii="Calibri" w:eastAsia="Times New Roman" w:hAnsi="Calibri" w:cs="Calibri"/>
          <w:color w:val="auto"/>
          <w:sz w:val="24"/>
          <w:szCs w:val="24"/>
          <w:shd w:val="clear" w:color="auto" w:fill="auto"/>
        </w:rPr>
      </w:pPr>
    </w:p>
    <w:p w:rsidR="004C414B" w:rsidRPr="004C414B" w:rsidRDefault="004C414B" w:rsidP="004C414B">
      <w:pPr>
        <w:shd w:val="clear" w:color="auto" w:fill="FFFFFF"/>
        <w:spacing w:after="0" w:line="240" w:lineRule="auto"/>
        <w:jc w:val="both"/>
        <w:rPr>
          <w:rFonts w:ascii="Calibri" w:eastAsia="Times New Roman" w:hAnsi="Calibri" w:cs="Calibri"/>
          <w:color w:val="auto"/>
          <w:sz w:val="24"/>
          <w:szCs w:val="24"/>
          <w:shd w:val="clear" w:color="auto" w:fill="auto"/>
        </w:rPr>
      </w:pPr>
      <w:r w:rsidRPr="004C414B">
        <w:rPr>
          <w:rFonts w:ascii="Calibri" w:eastAsia="Times New Roman" w:hAnsi="Calibri" w:cs="Calibri"/>
          <w:color w:val="auto"/>
          <w:sz w:val="24"/>
          <w:szCs w:val="24"/>
          <w:shd w:val="clear" w:color="auto" w:fill="auto"/>
        </w:rPr>
        <w:t>Signed as received ............................................(job holder) Dated ...........................</w:t>
      </w:r>
    </w:p>
    <w:p w:rsidR="004C414B" w:rsidRPr="004C414B" w:rsidRDefault="004C414B" w:rsidP="004C414B">
      <w:pPr>
        <w:shd w:val="clear" w:color="auto" w:fill="FFFFFF"/>
        <w:spacing w:after="0" w:line="240" w:lineRule="auto"/>
        <w:jc w:val="both"/>
        <w:rPr>
          <w:rFonts w:ascii="Times New Roman" w:eastAsia="Times New Roman" w:hAnsi="Times New Roman" w:cs="Times New Roman"/>
          <w:color w:val="auto"/>
          <w:shd w:val="clear" w:color="auto" w:fill="auto"/>
        </w:rPr>
      </w:pPr>
    </w:p>
    <w:p w:rsidR="00A150BB" w:rsidRDefault="00A150BB" w:rsidP="00A150BB"/>
    <w:p w:rsidR="00A150BB" w:rsidRDefault="00A150BB" w:rsidP="00A150BB">
      <w:pPr>
        <w:sectPr w:rsidR="00A150BB">
          <w:pgSz w:w="11906" w:h="16838"/>
          <w:pgMar w:top="1440" w:right="1440" w:bottom="1440" w:left="1440" w:header="708" w:footer="708" w:gutter="0"/>
          <w:cols w:space="708"/>
          <w:docGrid w:linePitch="360"/>
        </w:sectPr>
      </w:pPr>
    </w:p>
    <w:p w:rsidR="00A150BB" w:rsidRDefault="00A150BB" w:rsidP="00A150BB">
      <w:pPr>
        <w:pStyle w:val="Heading1"/>
      </w:pPr>
      <w:r>
        <w:lastRenderedPageBreak/>
        <w:t xml:space="preserve">Person specification - post of </w:t>
      </w:r>
      <w:r w:rsidR="00DD27EE">
        <w:t xml:space="preserve">Principal </w:t>
      </w:r>
      <w:r w:rsidR="002B272E">
        <w:t>Ashwell Alternative Provision Academy</w:t>
      </w:r>
      <w:r>
        <w:t>- Autumn 2017</w:t>
      </w:r>
    </w:p>
    <w:p w:rsidR="00A150BB" w:rsidRDefault="00A150BB" w:rsidP="00A150BB"/>
    <w:tbl>
      <w:tblPr>
        <w:tblW w:w="13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0"/>
        <w:gridCol w:w="3317"/>
        <w:gridCol w:w="2146"/>
        <w:gridCol w:w="3605"/>
        <w:gridCol w:w="2146"/>
      </w:tblGrid>
      <w:tr w:rsidR="00A150BB" w:rsidTr="00964683">
        <w:trPr>
          <w:tblHeader/>
        </w:trPr>
        <w:tc>
          <w:tcPr>
            <w:tcW w:w="2050" w:type="dxa"/>
            <w:shd w:val="clear" w:color="auto" w:fill="D9D9D9"/>
          </w:tcPr>
          <w:p w:rsidR="00A150BB" w:rsidRPr="00F271F4" w:rsidRDefault="00A150BB" w:rsidP="00964683">
            <w:pPr>
              <w:spacing w:after="120"/>
              <w:rPr>
                <w:rFonts w:ascii="Times New Roman" w:eastAsia="Calibri" w:hAnsi="Times New Roman"/>
              </w:rPr>
            </w:pPr>
            <w:r w:rsidRPr="00F271F4">
              <w:rPr>
                <w:rFonts w:ascii="Times New Roman" w:eastAsia="Calibri" w:hAnsi="Times New Roman"/>
              </w:rPr>
              <w:t>CRITERIA</w:t>
            </w:r>
          </w:p>
        </w:tc>
        <w:tc>
          <w:tcPr>
            <w:tcW w:w="3873" w:type="dxa"/>
            <w:shd w:val="clear" w:color="auto" w:fill="D9D9D9"/>
          </w:tcPr>
          <w:p w:rsidR="00A150BB" w:rsidRPr="00F271F4" w:rsidRDefault="00A150BB" w:rsidP="00964683">
            <w:pPr>
              <w:spacing w:after="120"/>
              <w:rPr>
                <w:rFonts w:ascii="Times New Roman" w:eastAsia="Calibri" w:hAnsi="Times New Roman"/>
              </w:rPr>
            </w:pPr>
            <w:r w:rsidRPr="00F271F4">
              <w:rPr>
                <w:rFonts w:ascii="Times New Roman" w:eastAsia="Calibri" w:hAnsi="Times New Roman"/>
              </w:rPr>
              <w:t xml:space="preserve">ESSENTIAL </w:t>
            </w:r>
          </w:p>
        </w:tc>
        <w:tc>
          <w:tcPr>
            <w:tcW w:w="1426" w:type="dxa"/>
            <w:shd w:val="clear" w:color="auto" w:fill="D9D9D9"/>
          </w:tcPr>
          <w:p w:rsidR="00A150BB" w:rsidRPr="00F271F4" w:rsidRDefault="00A150BB" w:rsidP="00964683">
            <w:pPr>
              <w:spacing w:after="120"/>
              <w:rPr>
                <w:rFonts w:ascii="Times New Roman" w:eastAsia="Calibri" w:hAnsi="Times New Roman"/>
              </w:rPr>
            </w:pPr>
            <w:r w:rsidRPr="00F271F4">
              <w:rPr>
                <w:rFonts w:ascii="Times New Roman" w:eastAsia="Calibri" w:hAnsi="Times New Roman"/>
              </w:rPr>
              <w:t>HOW TESTED</w:t>
            </w:r>
          </w:p>
        </w:tc>
        <w:tc>
          <w:tcPr>
            <w:tcW w:w="4489" w:type="dxa"/>
            <w:shd w:val="clear" w:color="auto" w:fill="D9D9D9"/>
          </w:tcPr>
          <w:p w:rsidR="00A150BB" w:rsidRPr="00F271F4" w:rsidRDefault="00A150BB" w:rsidP="00964683">
            <w:pPr>
              <w:spacing w:after="120"/>
              <w:rPr>
                <w:rFonts w:ascii="Times New Roman" w:eastAsia="Calibri" w:hAnsi="Times New Roman"/>
              </w:rPr>
            </w:pPr>
            <w:r w:rsidRPr="00F271F4">
              <w:rPr>
                <w:rFonts w:ascii="Times New Roman" w:eastAsia="Calibri" w:hAnsi="Times New Roman"/>
              </w:rPr>
              <w:t>DESIRABLE</w:t>
            </w:r>
          </w:p>
        </w:tc>
        <w:tc>
          <w:tcPr>
            <w:tcW w:w="1426" w:type="dxa"/>
            <w:shd w:val="clear" w:color="auto" w:fill="D9D9D9"/>
          </w:tcPr>
          <w:p w:rsidR="00A150BB" w:rsidRPr="00F271F4" w:rsidRDefault="00A150BB" w:rsidP="00964683">
            <w:pPr>
              <w:spacing w:after="120"/>
              <w:rPr>
                <w:rFonts w:ascii="Times New Roman" w:eastAsia="Calibri" w:hAnsi="Times New Roman"/>
              </w:rPr>
            </w:pPr>
            <w:r w:rsidRPr="00F271F4">
              <w:rPr>
                <w:rFonts w:ascii="Times New Roman" w:eastAsia="Calibri" w:hAnsi="Times New Roman"/>
              </w:rPr>
              <w:t>HOW TESTED</w:t>
            </w:r>
          </w:p>
        </w:tc>
      </w:tr>
      <w:tr w:rsidR="00A150BB" w:rsidRPr="00F271F4" w:rsidTr="00964683">
        <w:trPr>
          <w:cantSplit/>
        </w:trPr>
        <w:tc>
          <w:tcPr>
            <w:tcW w:w="2050" w:type="dxa"/>
            <w:shd w:val="clear" w:color="auto" w:fill="D9D9D9"/>
          </w:tcPr>
          <w:p w:rsidR="00A150BB" w:rsidRPr="00F271F4" w:rsidRDefault="00A150BB" w:rsidP="00964683">
            <w:pPr>
              <w:rPr>
                <w:rFonts w:ascii="Times New Roman" w:hAnsi="Times New Roman"/>
                <w:bCs/>
              </w:rPr>
            </w:pPr>
            <w:r w:rsidRPr="00F271F4">
              <w:rPr>
                <w:rFonts w:ascii="Times New Roman" w:hAnsi="Times New Roman"/>
                <w:bCs/>
              </w:rPr>
              <w:t>QUALIFICATIONS AND TRAINING</w:t>
            </w:r>
          </w:p>
        </w:tc>
        <w:tc>
          <w:tcPr>
            <w:tcW w:w="3873" w:type="dxa"/>
          </w:tcPr>
          <w:p w:rsidR="00A150BB" w:rsidRPr="00F271F4" w:rsidRDefault="00A150BB" w:rsidP="00A150BB">
            <w:pPr>
              <w:numPr>
                <w:ilvl w:val="0"/>
                <w:numId w:val="16"/>
              </w:numPr>
              <w:spacing w:before="60" w:after="60" w:line="240" w:lineRule="auto"/>
              <w:rPr>
                <w:rFonts w:ascii="Times New Roman" w:hAnsi="Times New Roman"/>
              </w:rPr>
            </w:pPr>
            <w:r w:rsidRPr="00F271F4">
              <w:rPr>
                <w:rFonts w:ascii="Times New Roman" w:hAnsi="Times New Roman"/>
              </w:rPr>
              <w:t>QTS</w:t>
            </w:r>
          </w:p>
          <w:p w:rsidR="00A150BB" w:rsidRPr="00F271F4" w:rsidRDefault="00A150BB" w:rsidP="00A150BB">
            <w:pPr>
              <w:numPr>
                <w:ilvl w:val="0"/>
                <w:numId w:val="16"/>
              </w:numPr>
              <w:spacing w:before="60" w:after="60" w:line="240" w:lineRule="auto"/>
              <w:rPr>
                <w:rFonts w:ascii="Times New Roman" w:hAnsi="Times New Roman"/>
              </w:rPr>
            </w:pPr>
            <w:r w:rsidRPr="00F271F4">
              <w:rPr>
                <w:rFonts w:ascii="Times New Roman" w:hAnsi="Times New Roman"/>
              </w:rPr>
              <w:t>Evidence of further recent relevant professional development</w:t>
            </w:r>
            <w:r>
              <w:rPr>
                <w:rFonts w:ascii="Times New Roman" w:hAnsi="Times New Roman"/>
              </w:rPr>
              <w:t>.</w:t>
            </w:r>
          </w:p>
        </w:tc>
        <w:tc>
          <w:tcPr>
            <w:tcW w:w="1426" w:type="dxa"/>
          </w:tcPr>
          <w:p w:rsidR="00A150BB" w:rsidRPr="00F271F4" w:rsidRDefault="00A150BB" w:rsidP="00964683">
            <w:pPr>
              <w:rPr>
                <w:rFonts w:ascii="Times New Roman" w:hAnsi="Times New Roman"/>
              </w:rPr>
            </w:pPr>
            <w:r w:rsidRPr="00F271F4">
              <w:rPr>
                <w:rFonts w:ascii="Times New Roman" w:hAnsi="Times New Roman"/>
              </w:rPr>
              <w:t xml:space="preserve">Application form </w:t>
            </w:r>
          </w:p>
          <w:p w:rsidR="00A150BB" w:rsidRPr="00F271F4" w:rsidRDefault="00A150BB" w:rsidP="00964683">
            <w:pPr>
              <w:rPr>
                <w:rFonts w:ascii="Times New Roman" w:hAnsi="Times New Roman"/>
              </w:rPr>
            </w:pPr>
            <w:r w:rsidRPr="00F271F4">
              <w:rPr>
                <w:rFonts w:ascii="Times New Roman" w:hAnsi="Times New Roman"/>
              </w:rPr>
              <w:t xml:space="preserve">Certificates </w:t>
            </w:r>
          </w:p>
        </w:tc>
        <w:tc>
          <w:tcPr>
            <w:tcW w:w="4489" w:type="dxa"/>
          </w:tcPr>
          <w:p w:rsidR="00A150BB" w:rsidRPr="00F271F4" w:rsidRDefault="00A150BB" w:rsidP="00A150BB">
            <w:pPr>
              <w:numPr>
                <w:ilvl w:val="0"/>
                <w:numId w:val="16"/>
              </w:numPr>
              <w:spacing w:before="60" w:after="60" w:line="240" w:lineRule="auto"/>
              <w:rPr>
                <w:rFonts w:ascii="Times New Roman" w:hAnsi="Times New Roman"/>
              </w:rPr>
            </w:pPr>
            <w:r w:rsidRPr="00F271F4">
              <w:rPr>
                <w:rFonts w:ascii="Times New Roman" w:hAnsi="Times New Roman"/>
              </w:rPr>
              <w:t>NPQH or LPSH</w:t>
            </w:r>
          </w:p>
          <w:p w:rsidR="00A150BB" w:rsidRPr="00F271F4" w:rsidRDefault="00A150BB" w:rsidP="00A150BB">
            <w:pPr>
              <w:numPr>
                <w:ilvl w:val="0"/>
                <w:numId w:val="16"/>
              </w:numPr>
              <w:spacing w:before="60" w:after="60" w:line="240" w:lineRule="auto"/>
              <w:rPr>
                <w:rFonts w:ascii="Times New Roman" w:hAnsi="Times New Roman"/>
              </w:rPr>
            </w:pPr>
            <w:r w:rsidRPr="00F271F4">
              <w:rPr>
                <w:rFonts w:ascii="Times New Roman" w:hAnsi="Times New Roman"/>
              </w:rPr>
              <w:t xml:space="preserve">Relevant SEN training and qualifications </w:t>
            </w:r>
          </w:p>
        </w:tc>
        <w:tc>
          <w:tcPr>
            <w:tcW w:w="1426" w:type="dxa"/>
          </w:tcPr>
          <w:p w:rsidR="00A150BB" w:rsidRPr="00F271F4" w:rsidRDefault="00A150BB" w:rsidP="00964683">
            <w:pPr>
              <w:rPr>
                <w:rFonts w:ascii="Times New Roman" w:hAnsi="Times New Roman"/>
              </w:rPr>
            </w:pPr>
            <w:r w:rsidRPr="00F271F4">
              <w:rPr>
                <w:rFonts w:ascii="Times New Roman" w:hAnsi="Times New Roman"/>
              </w:rPr>
              <w:t>Application form</w:t>
            </w:r>
          </w:p>
          <w:p w:rsidR="00A150BB" w:rsidRPr="00F271F4" w:rsidRDefault="00A150BB" w:rsidP="00964683">
            <w:pPr>
              <w:rPr>
                <w:rFonts w:ascii="Times New Roman" w:hAnsi="Times New Roman"/>
              </w:rPr>
            </w:pPr>
            <w:r w:rsidRPr="00F271F4">
              <w:rPr>
                <w:rFonts w:ascii="Times New Roman" w:hAnsi="Times New Roman"/>
              </w:rPr>
              <w:t xml:space="preserve">Certificates </w:t>
            </w:r>
          </w:p>
        </w:tc>
      </w:tr>
      <w:tr w:rsidR="00A150BB" w:rsidRPr="00F271F4" w:rsidTr="00964683">
        <w:tc>
          <w:tcPr>
            <w:tcW w:w="2050" w:type="dxa"/>
            <w:shd w:val="clear" w:color="auto" w:fill="D9D9D9"/>
          </w:tcPr>
          <w:p w:rsidR="00A150BB" w:rsidRPr="00F271F4" w:rsidRDefault="00A150BB" w:rsidP="00964683">
            <w:pPr>
              <w:rPr>
                <w:rFonts w:ascii="Times New Roman" w:hAnsi="Times New Roman"/>
                <w:bCs/>
              </w:rPr>
            </w:pPr>
            <w:r w:rsidRPr="00F271F4">
              <w:rPr>
                <w:rFonts w:ascii="Times New Roman" w:hAnsi="Times New Roman"/>
                <w:bCs/>
              </w:rPr>
              <w:t>EXPERIENCE</w:t>
            </w:r>
          </w:p>
        </w:tc>
        <w:tc>
          <w:tcPr>
            <w:tcW w:w="3873" w:type="dxa"/>
          </w:tcPr>
          <w:p w:rsidR="00A150BB" w:rsidRPr="00F271F4" w:rsidRDefault="00A150BB" w:rsidP="00A150BB">
            <w:pPr>
              <w:numPr>
                <w:ilvl w:val="0"/>
                <w:numId w:val="14"/>
              </w:numPr>
              <w:spacing w:before="60" w:after="60" w:line="240" w:lineRule="auto"/>
              <w:rPr>
                <w:rFonts w:ascii="Times New Roman" w:hAnsi="Times New Roman"/>
              </w:rPr>
            </w:pPr>
            <w:r>
              <w:rPr>
                <w:rFonts w:ascii="Times New Roman" w:hAnsi="Times New Roman"/>
              </w:rPr>
              <w:t xml:space="preserve">At least </w:t>
            </w:r>
            <w:r w:rsidRPr="00B55647">
              <w:rPr>
                <w:rFonts w:ascii="Times New Roman" w:hAnsi="Times New Roman"/>
              </w:rPr>
              <w:t>4 years</w:t>
            </w:r>
            <w:r>
              <w:rPr>
                <w:rFonts w:ascii="Times New Roman" w:hAnsi="Times New Roman"/>
              </w:rPr>
              <w:t xml:space="preserve"> proven effective </w:t>
            </w:r>
            <w:r w:rsidRPr="00F271F4">
              <w:rPr>
                <w:rFonts w:ascii="Times New Roman" w:hAnsi="Times New Roman"/>
              </w:rPr>
              <w:t>senior management experience</w:t>
            </w:r>
          </w:p>
          <w:p w:rsidR="00A150BB" w:rsidRPr="00F271F4" w:rsidRDefault="00A150BB" w:rsidP="00A150BB">
            <w:pPr>
              <w:numPr>
                <w:ilvl w:val="0"/>
                <w:numId w:val="14"/>
              </w:numPr>
              <w:spacing w:before="60" w:after="60" w:line="240" w:lineRule="auto"/>
              <w:rPr>
                <w:rFonts w:ascii="Times New Roman" w:hAnsi="Times New Roman"/>
              </w:rPr>
            </w:pPr>
            <w:r w:rsidRPr="00F271F4">
              <w:rPr>
                <w:rFonts w:ascii="Times New Roman" w:hAnsi="Times New Roman"/>
              </w:rPr>
              <w:t xml:space="preserve">Teaching </w:t>
            </w:r>
            <w:r>
              <w:rPr>
                <w:rFonts w:ascii="Times New Roman" w:hAnsi="Times New Roman"/>
              </w:rPr>
              <w:t xml:space="preserve">students </w:t>
            </w:r>
            <w:r w:rsidRPr="00F271F4">
              <w:rPr>
                <w:rFonts w:ascii="Times New Roman" w:hAnsi="Times New Roman"/>
              </w:rPr>
              <w:t>with</w:t>
            </w:r>
            <w:r w:rsidR="002B272E">
              <w:rPr>
                <w:rFonts w:ascii="Times New Roman" w:hAnsi="Times New Roman"/>
              </w:rPr>
              <w:t xml:space="preserve"> SEND and particularly those with SEMH needs. </w:t>
            </w:r>
            <w:r w:rsidRPr="00F271F4">
              <w:rPr>
                <w:rFonts w:ascii="Times New Roman" w:hAnsi="Times New Roman"/>
              </w:rPr>
              <w:t xml:space="preserve"> </w:t>
            </w:r>
          </w:p>
          <w:p w:rsidR="00A150BB" w:rsidRPr="00F271F4" w:rsidRDefault="00A150BB" w:rsidP="00A150BB">
            <w:pPr>
              <w:numPr>
                <w:ilvl w:val="0"/>
                <w:numId w:val="14"/>
              </w:numPr>
              <w:spacing w:before="60" w:after="60" w:line="240" w:lineRule="auto"/>
              <w:rPr>
                <w:rFonts w:ascii="Times New Roman" w:hAnsi="Times New Roman"/>
              </w:rPr>
            </w:pPr>
            <w:r w:rsidRPr="00F271F4">
              <w:rPr>
                <w:rFonts w:ascii="Times New Roman" w:hAnsi="Times New Roman"/>
              </w:rPr>
              <w:t xml:space="preserve">Working with </w:t>
            </w:r>
            <w:r>
              <w:rPr>
                <w:rFonts w:ascii="Times New Roman" w:hAnsi="Times New Roman"/>
              </w:rPr>
              <w:t>families/</w:t>
            </w:r>
            <w:r w:rsidRPr="00F271F4">
              <w:rPr>
                <w:rFonts w:ascii="Times New Roman" w:hAnsi="Times New Roman"/>
              </w:rPr>
              <w:t xml:space="preserve"> carers</w:t>
            </w:r>
          </w:p>
          <w:p w:rsidR="00A150BB" w:rsidRPr="00F271F4" w:rsidRDefault="00A150BB" w:rsidP="00A150BB">
            <w:pPr>
              <w:numPr>
                <w:ilvl w:val="0"/>
                <w:numId w:val="14"/>
              </w:numPr>
              <w:spacing w:before="60" w:after="60" w:line="240" w:lineRule="auto"/>
              <w:rPr>
                <w:rFonts w:ascii="Times New Roman" w:hAnsi="Times New Roman"/>
              </w:rPr>
            </w:pPr>
            <w:r w:rsidRPr="00F271F4">
              <w:rPr>
                <w:rFonts w:ascii="Times New Roman" w:hAnsi="Times New Roman"/>
              </w:rPr>
              <w:t>Multi-</w:t>
            </w:r>
            <w:r>
              <w:rPr>
                <w:rFonts w:ascii="Times New Roman" w:hAnsi="Times New Roman"/>
              </w:rPr>
              <w:t>disciplinary</w:t>
            </w:r>
            <w:r w:rsidRPr="00F271F4">
              <w:rPr>
                <w:rFonts w:ascii="Times New Roman" w:hAnsi="Times New Roman"/>
              </w:rPr>
              <w:t xml:space="preserve"> working </w:t>
            </w:r>
          </w:p>
          <w:p w:rsidR="00A150BB" w:rsidRPr="00F271F4" w:rsidRDefault="00A150BB" w:rsidP="00A150BB">
            <w:pPr>
              <w:numPr>
                <w:ilvl w:val="0"/>
                <w:numId w:val="14"/>
              </w:numPr>
              <w:spacing w:before="60" w:after="60" w:line="240" w:lineRule="auto"/>
              <w:rPr>
                <w:rFonts w:ascii="Times New Roman" w:hAnsi="Times New Roman"/>
              </w:rPr>
            </w:pPr>
            <w:r>
              <w:rPr>
                <w:rFonts w:ascii="Times New Roman" w:hAnsi="Times New Roman"/>
              </w:rPr>
              <w:t>Leading/m</w:t>
            </w:r>
            <w:r w:rsidRPr="00F271F4">
              <w:rPr>
                <w:rFonts w:ascii="Times New Roman" w:hAnsi="Times New Roman"/>
              </w:rPr>
              <w:t>anaging staff</w:t>
            </w:r>
          </w:p>
          <w:p w:rsidR="00A150BB" w:rsidRDefault="00A150BB" w:rsidP="00A150BB">
            <w:pPr>
              <w:numPr>
                <w:ilvl w:val="0"/>
                <w:numId w:val="14"/>
              </w:numPr>
              <w:spacing w:before="60" w:after="60" w:line="240" w:lineRule="auto"/>
              <w:rPr>
                <w:rFonts w:ascii="Times New Roman" w:hAnsi="Times New Roman"/>
              </w:rPr>
            </w:pPr>
            <w:r>
              <w:rPr>
                <w:rFonts w:ascii="Times New Roman" w:hAnsi="Times New Roman"/>
              </w:rPr>
              <w:t>Leading</w:t>
            </w:r>
            <w:r w:rsidR="002B272E">
              <w:rPr>
                <w:rFonts w:ascii="Times New Roman" w:hAnsi="Times New Roman"/>
              </w:rPr>
              <w:t xml:space="preserve"> the</w:t>
            </w:r>
            <w:r>
              <w:rPr>
                <w:rFonts w:ascii="Times New Roman" w:hAnsi="Times New Roman"/>
              </w:rPr>
              <w:t xml:space="preserve"> </w:t>
            </w:r>
            <w:r w:rsidRPr="00F271F4">
              <w:rPr>
                <w:rFonts w:ascii="Times New Roman" w:hAnsi="Times New Roman"/>
              </w:rPr>
              <w:t>monitoring</w:t>
            </w:r>
            <w:r w:rsidR="002B272E">
              <w:rPr>
                <w:rFonts w:ascii="Times New Roman" w:hAnsi="Times New Roman"/>
              </w:rPr>
              <w:t xml:space="preserve"> and </w:t>
            </w:r>
            <w:r w:rsidRPr="00F271F4">
              <w:rPr>
                <w:rFonts w:ascii="Times New Roman" w:hAnsi="Times New Roman"/>
              </w:rPr>
              <w:t>evaluation of teaching</w:t>
            </w:r>
            <w:r>
              <w:rPr>
                <w:rFonts w:ascii="Times New Roman" w:hAnsi="Times New Roman"/>
              </w:rPr>
              <w:t xml:space="preserve">, </w:t>
            </w:r>
            <w:r w:rsidRPr="00F271F4">
              <w:rPr>
                <w:rFonts w:ascii="Times New Roman" w:hAnsi="Times New Roman"/>
              </w:rPr>
              <w:t>learning</w:t>
            </w:r>
            <w:r>
              <w:rPr>
                <w:rFonts w:ascii="Times New Roman" w:hAnsi="Times New Roman"/>
              </w:rPr>
              <w:t xml:space="preserve"> and assessment. </w:t>
            </w:r>
          </w:p>
          <w:p w:rsidR="00A150BB" w:rsidRDefault="00A150BB" w:rsidP="00A150BB">
            <w:pPr>
              <w:numPr>
                <w:ilvl w:val="0"/>
                <w:numId w:val="14"/>
              </w:numPr>
              <w:spacing w:before="60" w:after="60" w:line="240" w:lineRule="auto"/>
              <w:rPr>
                <w:rFonts w:ascii="Times New Roman" w:hAnsi="Times New Roman"/>
              </w:rPr>
            </w:pPr>
            <w:r>
              <w:rPr>
                <w:rFonts w:ascii="Times New Roman" w:hAnsi="Times New Roman"/>
              </w:rPr>
              <w:t xml:space="preserve">Appraising staff and improving performance of teachers/classroom staff. </w:t>
            </w:r>
          </w:p>
          <w:p w:rsidR="002B272E" w:rsidRDefault="002B272E" w:rsidP="00A150BB">
            <w:pPr>
              <w:numPr>
                <w:ilvl w:val="0"/>
                <w:numId w:val="14"/>
              </w:numPr>
              <w:spacing w:before="60" w:after="60" w:line="240" w:lineRule="auto"/>
              <w:rPr>
                <w:rFonts w:ascii="Times New Roman" w:hAnsi="Times New Roman"/>
              </w:rPr>
            </w:pPr>
            <w:r>
              <w:rPr>
                <w:rFonts w:ascii="Times New Roman" w:hAnsi="Times New Roman"/>
              </w:rPr>
              <w:t>Working with LA clients</w:t>
            </w:r>
          </w:p>
          <w:p w:rsidR="002B272E" w:rsidRPr="00F271F4" w:rsidRDefault="002B272E" w:rsidP="00A150BB">
            <w:pPr>
              <w:numPr>
                <w:ilvl w:val="0"/>
                <w:numId w:val="14"/>
              </w:numPr>
              <w:spacing w:before="60" w:after="60" w:line="240" w:lineRule="auto"/>
              <w:rPr>
                <w:rFonts w:ascii="Times New Roman" w:hAnsi="Times New Roman"/>
              </w:rPr>
            </w:pPr>
            <w:r>
              <w:rPr>
                <w:rFonts w:ascii="Times New Roman" w:hAnsi="Times New Roman"/>
              </w:rPr>
              <w:t xml:space="preserve">Managing a budget </w:t>
            </w:r>
          </w:p>
        </w:tc>
        <w:tc>
          <w:tcPr>
            <w:tcW w:w="1426" w:type="dxa"/>
          </w:tcPr>
          <w:p w:rsidR="00A150BB" w:rsidRDefault="00A150BB" w:rsidP="00964683">
            <w:pPr>
              <w:rPr>
                <w:rFonts w:ascii="Times New Roman" w:hAnsi="Times New Roman"/>
              </w:rPr>
            </w:pPr>
            <w:r w:rsidRPr="00F271F4">
              <w:rPr>
                <w:rFonts w:ascii="Times New Roman" w:hAnsi="Times New Roman"/>
              </w:rPr>
              <w:t>Application form</w:t>
            </w:r>
            <w:r>
              <w:rPr>
                <w:rFonts w:ascii="Times New Roman" w:hAnsi="Times New Roman"/>
              </w:rPr>
              <w:t>/</w:t>
            </w:r>
          </w:p>
          <w:p w:rsidR="00A150BB" w:rsidRPr="00F271F4" w:rsidRDefault="00A150BB" w:rsidP="00964683">
            <w:pPr>
              <w:rPr>
                <w:rFonts w:ascii="Times New Roman" w:hAnsi="Times New Roman"/>
              </w:rPr>
            </w:pPr>
            <w:r>
              <w:rPr>
                <w:rFonts w:ascii="Times New Roman" w:hAnsi="Times New Roman"/>
              </w:rPr>
              <w:t xml:space="preserve">Reference </w:t>
            </w:r>
          </w:p>
        </w:tc>
        <w:tc>
          <w:tcPr>
            <w:tcW w:w="4489" w:type="dxa"/>
          </w:tcPr>
          <w:p w:rsidR="00A150BB" w:rsidRPr="00F271F4" w:rsidRDefault="00A150BB" w:rsidP="00A150BB">
            <w:pPr>
              <w:numPr>
                <w:ilvl w:val="0"/>
                <w:numId w:val="14"/>
              </w:numPr>
              <w:spacing w:before="60" w:after="60" w:line="240" w:lineRule="auto"/>
              <w:rPr>
                <w:rFonts w:ascii="Times New Roman" w:hAnsi="Times New Roman"/>
              </w:rPr>
            </w:pPr>
            <w:r w:rsidRPr="00F271F4">
              <w:rPr>
                <w:rFonts w:ascii="Times New Roman" w:hAnsi="Times New Roman"/>
              </w:rPr>
              <w:t>Experience of teaching in more than one phase of education</w:t>
            </w:r>
          </w:p>
          <w:p w:rsidR="00A150BB" w:rsidRPr="00051963" w:rsidRDefault="00A150BB" w:rsidP="00A150BB">
            <w:pPr>
              <w:numPr>
                <w:ilvl w:val="0"/>
                <w:numId w:val="14"/>
              </w:numPr>
              <w:spacing w:before="60" w:after="60" w:line="240" w:lineRule="auto"/>
              <w:rPr>
                <w:rFonts w:ascii="Times New Roman" w:hAnsi="Times New Roman"/>
              </w:rPr>
            </w:pPr>
            <w:r w:rsidRPr="00051963">
              <w:rPr>
                <w:rFonts w:ascii="Times New Roman" w:hAnsi="Times New Roman"/>
              </w:rPr>
              <w:t xml:space="preserve">Work with a range of </w:t>
            </w:r>
            <w:r>
              <w:rPr>
                <w:rFonts w:ascii="Times New Roman" w:hAnsi="Times New Roman"/>
              </w:rPr>
              <w:t xml:space="preserve">relevant professional external agencies </w:t>
            </w:r>
          </w:p>
          <w:p w:rsidR="00A150BB" w:rsidRPr="00F271F4" w:rsidRDefault="00A150BB" w:rsidP="00A150BB">
            <w:pPr>
              <w:numPr>
                <w:ilvl w:val="0"/>
                <w:numId w:val="14"/>
              </w:numPr>
              <w:spacing w:before="60" w:after="60" w:line="240" w:lineRule="auto"/>
              <w:rPr>
                <w:rFonts w:ascii="Times New Roman" w:hAnsi="Times New Roman"/>
              </w:rPr>
            </w:pPr>
            <w:r>
              <w:rPr>
                <w:rFonts w:ascii="Times New Roman" w:hAnsi="Times New Roman"/>
              </w:rPr>
              <w:t xml:space="preserve">Research of best practice, taking part in research and innovative pilot/leading edge practice. </w:t>
            </w:r>
          </w:p>
          <w:p w:rsidR="00A150BB" w:rsidRPr="00F271F4" w:rsidRDefault="00A150BB" w:rsidP="00964683">
            <w:pPr>
              <w:ind w:left="360"/>
              <w:rPr>
                <w:rFonts w:ascii="Times New Roman" w:hAnsi="Times New Roman"/>
              </w:rPr>
            </w:pPr>
          </w:p>
        </w:tc>
        <w:tc>
          <w:tcPr>
            <w:tcW w:w="1426" w:type="dxa"/>
          </w:tcPr>
          <w:p w:rsidR="00A150BB" w:rsidRPr="00F271F4" w:rsidRDefault="00A150BB" w:rsidP="00964683">
            <w:pPr>
              <w:rPr>
                <w:rFonts w:ascii="Times New Roman" w:hAnsi="Times New Roman"/>
              </w:rPr>
            </w:pPr>
            <w:r w:rsidRPr="00F271F4">
              <w:rPr>
                <w:rFonts w:ascii="Times New Roman" w:hAnsi="Times New Roman"/>
              </w:rPr>
              <w:t>Application form</w:t>
            </w:r>
            <w:r>
              <w:rPr>
                <w:rFonts w:ascii="Times New Roman" w:hAnsi="Times New Roman"/>
              </w:rPr>
              <w:t>/ref</w:t>
            </w:r>
          </w:p>
        </w:tc>
      </w:tr>
      <w:tr w:rsidR="00A150BB" w:rsidTr="00964683">
        <w:trPr>
          <w:cantSplit/>
        </w:trPr>
        <w:tc>
          <w:tcPr>
            <w:tcW w:w="2050" w:type="dxa"/>
            <w:shd w:val="clear" w:color="auto" w:fill="D9D9D9"/>
          </w:tcPr>
          <w:p w:rsidR="00A150BB" w:rsidRPr="00F271F4" w:rsidRDefault="00A150BB" w:rsidP="00964683">
            <w:pPr>
              <w:rPr>
                <w:rFonts w:ascii="Times New Roman" w:hAnsi="Times New Roman"/>
                <w:bCs/>
              </w:rPr>
            </w:pPr>
            <w:r>
              <w:rPr>
                <w:rFonts w:ascii="Times New Roman" w:hAnsi="Times New Roman"/>
                <w:bCs/>
              </w:rPr>
              <w:lastRenderedPageBreak/>
              <w:t xml:space="preserve">Professional </w:t>
            </w:r>
            <w:r w:rsidRPr="00F271F4">
              <w:rPr>
                <w:rFonts w:ascii="Times New Roman" w:hAnsi="Times New Roman"/>
                <w:bCs/>
              </w:rPr>
              <w:t xml:space="preserve"> KNOWLEDGE</w:t>
            </w:r>
          </w:p>
          <w:p w:rsidR="00A150BB" w:rsidRPr="00F271F4" w:rsidRDefault="00A150BB" w:rsidP="00964683">
            <w:pPr>
              <w:rPr>
                <w:rFonts w:ascii="Times New Roman" w:hAnsi="Times New Roman"/>
                <w:bCs/>
              </w:rPr>
            </w:pPr>
          </w:p>
          <w:p w:rsidR="00A150BB" w:rsidRPr="00F271F4" w:rsidRDefault="00A150BB" w:rsidP="00964683">
            <w:pPr>
              <w:rPr>
                <w:rFonts w:ascii="Times New Roman" w:hAnsi="Times New Roman"/>
                <w:bCs/>
              </w:rPr>
            </w:pPr>
          </w:p>
          <w:p w:rsidR="00A150BB" w:rsidRPr="00F271F4" w:rsidRDefault="00A150BB" w:rsidP="00964683">
            <w:pPr>
              <w:rPr>
                <w:rFonts w:ascii="Times New Roman" w:hAnsi="Times New Roman"/>
                <w:bCs/>
              </w:rPr>
            </w:pPr>
          </w:p>
          <w:p w:rsidR="00A150BB" w:rsidRPr="00F271F4" w:rsidRDefault="00A150BB" w:rsidP="00964683">
            <w:pPr>
              <w:rPr>
                <w:rFonts w:ascii="Times New Roman" w:hAnsi="Times New Roman"/>
                <w:bCs/>
              </w:rPr>
            </w:pPr>
          </w:p>
          <w:p w:rsidR="00A150BB" w:rsidRPr="00F271F4" w:rsidRDefault="00A150BB" w:rsidP="00964683">
            <w:pPr>
              <w:rPr>
                <w:rFonts w:ascii="Times New Roman" w:hAnsi="Times New Roman"/>
                <w:bCs/>
              </w:rPr>
            </w:pPr>
          </w:p>
          <w:p w:rsidR="00A150BB" w:rsidRPr="00F271F4" w:rsidRDefault="00A150BB" w:rsidP="00964683">
            <w:pPr>
              <w:rPr>
                <w:rFonts w:ascii="Times New Roman" w:hAnsi="Times New Roman"/>
                <w:bCs/>
              </w:rPr>
            </w:pPr>
          </w:p>
        </w:tc>
        <w:tc>
          <w:tcPr>
            <w:tcW w:w="3873" w:type="dxa"/>
          </w:tcPr>
          <w:p w:rsidR="00A150BB" w:rsidRPr="00F271F4" w:rsidRDefault="00A150BB" w:rsidP="00A150BB">
            <w:pPr>
              <w:numPr>
                <w:ilvl w:val="0"/>
                <w:numId w:val="13"/>
              </w:numPr>
              <w:spacing w:before="60" w:after="60" w:line="240" w:lineRule="auto"/>
              <w:rPr>
                <w:rFonts w:ascii="Times New Roman" w:hAnsi="Times New Roman"/>
              </w:rPr>
            </w:pPr>
            <w:r w:rsidRPr="00F271F4">
              <w:rPr>
                <w:rFonts w:ascii="Times New Roman" w:hAnsi="Times New Roman"/>
              </w:rPr>
              <w:t>SEN with complex needs</w:t>
            </w:r>
          </w:p>
          <w:p w:rsidR="00A150BB" w:rsidRPr="00F271F4" w:rsidRDefault="00A150BB" w:rsidP="00A150BB">
            <w:pPr>
              <w:numPr>
                <w:ilvl w:val="0"/>
                <w:numId w:val="13"/>
              </w:numPr>
              <w:spacing w:before="60" w:after="60" w:line="240" w:lineRule="auto"/>
              <w:rPr>
                <w:rFonts w:ascii="Times New Roman" w:hAnsi="Times New Roman"/>
              </w:rPr>
            </w:pPr>
            <w:r>
              <w:rPr>
                <w:rFonts w:ascii="Times New Roman" w:hAnsi="Times New Roman"/>
              </w:rPr>
              <w:t>Effective t</w:t>
            </w:r>
            <w:r w:rsidRPr="00F271F4">
              <w:rPr>
                <w:rFonts w:ascii="Times New Roman" w:hAnsi="Times New Roman"/>
              </w:rPr>
              <w:t xml:space="preserve">eaching </w:t>
            </w:r>
            <w:r>
              <w:rPr>
                <w:rFonts w:ascii="Times New Roman" w:hAnsi="Times New Roman"/>
              </w:rPr>
              <w:t xml:space="preserve">for </w:t>
            </w:r>
            <w:r w:rsidRPr="00F271F4">
              <w:rPr>
                <w:rFonts w:ascii="Times New Roman" w:hAnsi="Times New Roman"/>
              </w:rPr>
              <w:t>young people with special needs.</w:t>
            </w:r>
          </w:p>
          <w:p w:rsidR="00A150BB" w:rsidRPr="00F271F4" w:rsidRDefault="00A150BB" w:rsidP="00A150BB">
            <w:pPr>
              <w:numPr>
                <w:ilvl w:val="0"/>
                <w:numId w:val="13"/>
              </w:numPr>
              <w:spacing w:before="60" w:after="60" w:line="240" w:lineRule="auto"/>
              <w:rPr>
                <w:rFonts w:ascii="Times New Roman" w:hAnsi="Times New Roman"/>
              </w:rPr>
            </w:pPr>
            <w:r w:rsidRPr="00F271F4">
              <w:rPr>
                <w:rFonts w:ascii="Times New Roman" w:hAnsi="Times New Roman"/>
              </w:rPr>
              <w:t>School self evaluation</w:t>
            </w:r>
            <w:r>
              <w:rPr>
                <w:rFonts w:ascii="Times New Roman" w:hAnsi="Times New Roman"/>
              </w:rPr>
              <w:t xml:space="preserve"> and development planning. </w:t>
            </w:r>
          </w:p>
          <w:p w:rsidR="00A150BB" w:rsidRPr="00F271F4" w:rsidRDefault="00A150BB" w:rsidP="00A150BB">
            <w:pPr>
              <w:numPr>
                <w:ilvl w:val="0"/>
                <w:numId w:val="13"/>
              </w:numPr>
              <w:spacing w:before="60" w:after="60" w:line="240" w:lineRule="auto"/>
              <w:rPr>
                <w:rFonts w:ascii="Times New Roman" w:hAnsi="Times New Roman"/>
              </w:rPr>
            </w:pPr>
            <w:r w:rsidRPr="00F271F4">
              <w:rPr>
                <w:rFonts w:ascii="Times New Roman" w:hAnsi="Times New Roman"/>
              </w:rPr>
              <w:t>Raising standards and monitoring</w:t>
            </w:r>
            <w:r>
              <w:rPr>
                <w:rFonts w:ascii="Times New Roman" w:hAnsi="Times New Roman"/>
              </w:rPr>
              <w:t>/evaluating outcomes</w:t>
            </w:r>
            <w:r w:rsidRPr="00F271F4">
              <w:rPr>
                <w:rFonts w:ascii="Times New Roman" w:hAnsi="Times New Roman"/>
              </w:rPr>
              <w:t xml:space="preserve"> in a special</w:t>
            </w:r>
            <w:r>
              <w:rPr>
                <w:rFonts w:ascii="Times New Roman" w:hAnsi="Times New Roman"/>
              </w:rPr>
              <w:t xml:space="preserve">ist setting. </w:t>
            </w:r>
          </w:p>
          <w:p w:rsidR="00A150BB" w:rsidRPr="006817AA" w:rsidRDefault="00A150BB" w:rsidP="00A150BB">
            <w:pPr>
              <w:numPr>
                <w:ilvl w:val="0"/>
                <w:numId w:val="13"/>
              </w:numPr>
              <w:spacing w:before="60" w:after="60" w:line="240" w:lineRule="auto"/>
              <w:rPr>
                <w:rFonts w:ascii="Times New Roman" w:hAnsi="Times New Roman"/>
                <w:color w:val="auto"/>
              </w:rPr>
            </w:pPr>
            <w:r w:rsidRPr="006817AA">
              <w:rPr>
                <w:rFonts w:ascii="Times New Roman" w:hAnsi="Times New Roman"/>
                <w:color w:val="auto"/>
              </w:rPr>
              <w:t xml:space="preserve">Children and </w:t>
            </w:r>
            <w:r w:rsidR="00BD3B8A" w:rsidRPr="006817AA">
              <w:rPr>
                <w:rFonts w:ascii="Times New Roman" w:hAnsi="Times New Roman"/>
                <w:color w:val="auto"/>
              </w:rPr>
              <w:t>Families A</w:t>
            </w:r>
            <w:r w:rsidRPr="006817AA">
              <w:rPr>
                <w:rFonts w:ascii="Times New Roman" w:hAnsi="Times New Roman"/>
                <w:color w:val="auto"/>
              </w:rPr>
              <w:t xml:space="preserve">ct 2014. </w:t>
            </w:r>
          </w:p>
          <w:p w:rsidR="00A150BB" w:rsidRPr="006817AA" w:rsidRDefault="00A150BB" w:rsidP="00A150BB">
            <w:pPr>
              <w:numPr>
                <w:ilvl w:val="0"/>
                <w:numId w:val="13"/>
              </w:numPr>
              <w:spacing w:before="60" w:after="60" w:line="240" w:lineRule="auto"/>
              <w:rPr>
                <w:rFonts w:ascii="Times New Roman" w:hAnsi="Times New Roman"/>
                <w:color w:val="auto"/>
              </w:rPr>
            </w:pPr>
            <w:r w:rsidRPr="006817AA">
              <w:rPr>
                <w:rFonts w:ascii="Times New Roman" w:hAnsi="Times New Roman"/>
                <w:color w:val="auto"/>
              </w:rPr>
              <w:t xml:space="preserve">Ofsted framework and </w:t>
            </w:r>
            <w:r w:rsidR="00BD3B8A" w:rsidRPr="006817AA">
              <w:rPr>
                <w:rFonts w:ascii="Times New Roman" w:hAnsi="Times New Roman"/>
                <w:color w:val="auto"/>
              </w:rPr>
              <w:t>Teacher S</w:t>
            </w:r>
            <w:r w:rsidRPr="006817AA">
              <w:rPr>
                <w:rFonts w:ascii="Times New Roman" w:hAnsi="Times New Roman"/>
                <w:color w:val="auto"/>
              </w:rPr>
              <w:t xml:space="preserve">tandards </w:t>
            </w:r>
          </w:p>
          <w:p w:rsidR="00A150BB" w:rsidRDefault="00A150BB" w:rsidP="00A150BB">
            <w:pPr>
              <w:numPr>
                <w:ilvl w:val="0"/>
                <w:numId w:val="13"/>
              </w:numPr>
              <w:spacing w:before="60" w:after="60" w:line="240" w:lineRule="auto"/>
              <w:rPr>
                <w:rFonts w:ascii="Times New Roman" w:hAnsi="Times New Roman"/>
              </w:rPr>
            </w:pPr>
            <w:r>
              <w:rPr>
                <w:rFonts w:ascii="Times New Roman" w:hAnsi="Times New Roman"/>
              </w:rPr>
              <w:t xml:space="preserve">Understanding of curriculum planning for pupils with a wide range of complex needs. </w:t>
            </w:r>
          </w:p>
          <w:p w:rsidR="00A150BB" w:rsidRDefault="00A150BB" w:rsidP="00A150BB">
            <w:pPr>
              <w:numPr>
                <w:ilvl w:val="0"/>
                <w:numId w:val="13"/>
              </w:numPr>
              <w:spacing w:before="60" w:after="60" w:line="240" w:lineRule="auto"/>
              <w:rPr>
                <w:rFonts w:ascii="Times New Roman" w:hAnsi="Times New Roman"/>
              </w:rPr>
            </w:pPr>
            <w:r>
              <w:rPr>
                <w:rFonts w:ascii="Times New Roman" w:hAnsi="Times New Roman"/>
              </w:rPr>
              <w:t xml:space="preserve">Understanding of budget management </w:t>
            </w:r>
          </w:p>
          <w:p w:rsidR="002B272E" w:rsidRPr="00924F2C" w:rsidRDefault="002B272E" w:rsidP="00A150BB">
            <w:pPr>
              <w:numPr>
                <w:ilvl w:val="0"/>
                <w:numId w:val="13"/>
              </w:numPr>
              <w:spacing w:before="60" w:after="60" w:line="240" w:lineRule="auto"/>
              <w:rPr>
                <w:rFonts w:ascii="Times New Roman" w:hAnsi="Times New Roman"/>
              </w:rPr>
            </w:pPr>
            <w:r>
              <w:rPr>
                <w:rFonts w:ascii="Times New Roman" w:hAnsi="Times New Roman"/>
              </w:rPr>
              <w:t xml:space="preserve">Advanced safeguarding knowledge </w:t>
            </w:r>
          </w:p>
        </w:tc>
        <w:tc>
          <w:tcPr>
            <w:tcW w:w="1426" w:type="dxa"/>
          </w:tcPr>
          <w:p w:rsidR="00A150BB" w:rsidRPr="00F271F4" w:rsidRDefault="00A150BB" w:rsidP="00964683">
            <w:pPr>
              <w:rPr>
                <w:rFonts w:ascii="Times New Roman" w:hAnsi="Times New Roman"/>
              </w:rPr>
            </w:pPr>
          </w:p>
          <w:p w:rsidR="00A150BB" w:rsidRPr="00F271F4" w:rsidRDefault="00A150BB" w:rsidP="00964683">
            <w:pPr>
              <w:rPr>
                <w:rFonts w:ascii="Times New Roman" w:hAnsi="Times New Roman"/>
              </w:rPr>
            </w:pPr>
            <w:r w:rsidRPr="00F271F4">
              <w:rPr>
                <w:rFonts w:ascii="Times New Roman" w:hAnsi="Times New Roman"/>
              </w:rPr>
              <w:t>Interview</w:t>
            </w:r>
            <w:r>
              <w:rPr>
                <w:rFonts w:ascii="Times New Roman" w:hAnsi="Times New Roman"/>
              </w:rPr>
              <w:t xml:space="preserve">/ref/exercise </w:t>
            </w:r>
          </w:p>
          <w:p w:rsidR="00A150BB" w:rsidRPr="00F271F4" w:rsidRDefault="00A150BB" w:rsidP="00964683">
            <w:pPr>
              <w:rPr>
                <w:rFonts w:ascii="Times New Roman" w:hAnsi="Times New Roman"/>
              </w:rPr>
            </w:pPr>
          </w:p>
          <w:p w:rsidR="00A150BB" w:rsidRPr="00F271F4" w:rsidRDefault="00A150BB" w:rsidP="00964683">
            <w:pPr>
              <w:rPr>
                <w:rFonts w:ascii="Times New Roman" w:hAnsi="Times New Roman"/>
              </w:rPr>
            </w:pPr>
          </w:p>
        </w:tc>
        <w:tc>
          <w:tcPr>
            <w:tcW w:w="4489" w:type="dxa"/>
          </w:tcPr>
          <w:p w:rsidR="00A150BB" w:rsidRDefault="00A150BB" w:rsidP="00A150BB">
            <w:pPr>
              <w:numPr>
                <w:ilvl w:val="0"/>
                <w:numId w:val="13"/>
              </w:numPr>
              <w:spacing w:before="60" w:after="60" w:line="240" w:lineRule="auto"/>
              <w:rPr>
                <w:rFonts w:ascii="Times New Roman" w:hAnsi="Times New Roman"/>
              </w:rPr>
            </w:pPr>
            <w:r w:rsidRPr="00F271F4">
              <w:rPr>
                <w:rFonts w:ascii="Times New Roman" w:hAnsi="Times New Roman"/>
              </w:rPr>
              <w:t xml:space="preserve">Understanding of the Governance arrangements in an </w:t>
            </w:r>
            <w:r w:rsidR="002B272E">
              <w:rPr>
                <w:rFonts w:ascii="Times New Roman" w:hAnsi="Times New Roman"/>
              </w:rPr>
              <w:t xml:space="preserve">academy. </w:t>
            </w:r>
          </w:p>
          <w:p w:rsidR="00A150BB" w:rsidRPr="00F271F4" w:rsidRDefault="00A150BB" w:rsidP="002B272E">
            <w:pPr>
              <w:spacing w:before="60" w:after="60" w:line="240" w:lineRule="auto"/>
              <w:ind w:left="360"/>
              <w:rPr>
                <w:rFonts w:ascii="Times New Roman" w:hAnsi="Times New Roman"/>
              </w:rPr>
            </w:pPr>
          </w:p>
        </w:tc>
        <w:tc>
          <w:tcPr>
            <w:tcW w:w="1426" w:type="dxa"/>
          </w:tcPr>
          <w:p w:rsidR="00A150BB" w:rsidRPr="00F271F4" w:rsidRDefault="00A150BB" w:rsidP="00964683">
            <w:pPr>
              <w:rPr>
                <w:rFonts w:ascii="Times New Roman" w:hAnsi="Times New Roman"/>
              </w:rPr>
            </w:pPr>
          </w:p>
          <w:p w:rsidR="00A150BB" w:rsidRDefault="00A150BB" w:rsidP="00964683">
            <w:pPr>
              <w:rPr>
                <w:rFonts w:ascii="Times New Roman" w:hAnsi="Times New Roman"/>
              </w:rPr>
            </w:pPr>
            <w:r w:rsidRPr="00F271F4">
              <w:rPr>
                <w:rFonts w:ascii="Times New Roman" w:hAnsi="Times New Roman"/>
              </w:rPr>
              <w:t>Interview</w:t>
            </w:r>
            <w:r>
              <w:rPr>
                <w:rFonts w:ascii="Times New Roman" w:hAnsi="Times New Roman"/>
              </w:rPr>
              <w:t xml:space="preserve">/ref/exercise </w:t>
            </w:r>
          </w:p>
          <w:p w:rsidR="00A150BB" w:rsidRDefault="00A150BB" w:rsidP="00964683">
            <w:pPr>
              <w:rPr>
                <w:rFonts w:ascii="Times New Roman" w:hAnsi="Times New Roman"/>
              </w:rPr>
            </w:pPr>
          </w:p>
          <w:p w:rsidR="00A150BB" w:rsidRPr="00F271F4" w:rsidRDefault="00A150BB" w:rsidP="00964683">
            <w:pPr>
              <w:rPr>
                <w:rFonts w:ascii="Times New Roman" w:hAnsi="Times New Roman"/>
              </w:rPr>
            </w:pPr>
          </w:p>
        </w:tc>
      </w:tr>
      <w:tr w:rsidR="00A150BB" w:rsidTr="00964683">
        <w:trPr>
          <w:cantSplit/>
        </w:trPr>
        <w:tc>
          <w:tcPr>
            <w:tcW w:w="2050" w:type="dxa"/>
            <w:shd w:val="clear" w:color="auto" w:fill="D9D9D9"/>
          </w:tcPr>
          <w:p w:rsidR="00A150BB" w:rsidRPr="00F271F4" w:rsidRDefault="00A150BB" w:rsidP="00964683">
            <w:pPr>
              <w:rPr>
                <w:rFonts w:ascii="Times New Roman" w:hAnsi="Times New Roman"/>
                <w:bCs/>
              </w:rPr>
            </w:pPr>
            <w:r w:rsidRPr="00F271F4">
              <w:rPr>
                <w:rFonts w:ascii="Times New Roman" w:hAnsi="Times New Roman"/>
                <w:bCs/>
              </w:rPr>
              <w:lastRenderedPageBreak/>
              <w:t>SKILLS</w:t>
            </w:r>
          </w:p>
        </w:tc>
        <w:tc>
          <w:tcPr>
            <w:tcW w:w="3873" w:type="dxa"/>
          </w:tcPr>
          <w:p w:rsidR="00A150BB" w:rsidRDefault="00A150BB" w:rsidP="00A150BB">
            <w:pPr>
              <w:numPr>
                <w:ilvl w:val="0"/>
                <w:numId w:val="12"/>
              </w:numPr>
              <w:spacing w:before="60" w:after="60" w:line="240" w:lineRule="auto"/>
              <w:rPr>
                <w:rFonts w:ascii="Times New Roman" w:hAnsi="Times New Roman"/>
              </w:rPr>
            </w:pPr>
            <w:r w:rsidRPr="00F271F4">
              <w:rPr>
                <w:rFonts w:ascii="Times New Roman" w:hAnsi="Times New Roman"/>
              </w:rPr>
              <w:t>Proven leadership and management skills</w:t>
            </w:r>
          </w:p>
          <w:p w:rsidR="00A150BB" w:rsidRPr="00D045C0" w:rsidRDefault="00A150BB" w:rsidP="00A150BB">
            <w:pPr>
              <w:numPr>
                <w:ilvl w:val="0"/>
                <w:numId w:val="12"/>
              </w:numPr>
              <w:spacing w:before="60" w:after="60" w:line="240" w:lineRule="auto"/>
              <w:rPr>
                <w:rFonts w:ascii="Times New Roman" w:hAnsi="Times New Roman"/>
              </w:rPr>
            </w:pPr>
            <w:r w:rsidRPr="007749A3">
              <w:rPr>
                <w:rFonts w:ascii="Times New Roman" w:hAnsi="Times New Roman"/>
              </w:rPr>
              <w:t>Effective management, development and deployment of</w:t>
            </w:r>
            <w:r w:rsidRPr="00D045C0">
              <w:rPr>
                <w:rFonts w:ascii="Times New Roman" w:hAnsi="Times New Roman"/>
              </w:rPr>
              <w:t xml:space="preserve"> staff. </w:t>
            </w:r>
          </w:p>
          <w:p w:rsidR="00A150BB" w:rsidRDefault="00A150BB" w:rsidP="00A150BB">
            <w:pPr>
              <w:numPr>
                <w:ilvl w:val="0"/>
                <w:numId w:val="12"/>
              </w:numPr>
              <w:spacing w:before="60" w:after="60" w:line="240" w:lineRule="auto"/>
              <w:rPr>
                <w:rFonts w:ascii="Times New Roman" w:hAnsi="Times New Roman"/>
              </w:rPr>
            </w:pPr>
            <w:r>
              <w:rPr>
                <w:rFonts w:ascii="Times New Roman" w:hAnsi="Times New Roman"/>
              </w:rPr>
              <w:t xml:space="preserve">Data analysis and methodology to assess progress and set targets. </w:t>
            </w:r>
          </w:p>
          <w:p w:rsidR="00A150BB" w:rsidRDefault="00A150BB" w:rsidP="00A150BB">
            <w:pPr>
              <w:numPr>
                <w:ilvl w:val="0"/>
                <w:numId w:val="12"/>
              </w:numPr>
              <w:spacing w:before="60" w:after="60" w:line="240" w:lineRule="auto"/>
              <w:rPr>
                <w:rFonts w:ascii="Times New Roman" w:hAnsi="Times New Roman"/>
              </w:rPr>
            </w:pPr>
            <w:r>
              <w:rPr>
                <w:rFonts w:ascii="Times New Roman" w:hAnsi="Times New Roman"/>
              </w:rPr>
              <w:t xml:space="preserve">Ability to make effective and consistent judgements about the quality of teaching and learning </w:t>
            </w:r>
          </w:p>
          <w:p w:rsidR="002B272E" w:rsidRPr="00F271F4" w:rsidRDefault="002B272E" w:rsidP="002B272E">
            <w:pPr>
              <w:numPr>
                <w:ilvl w:val="0"/>
                <w:numId w:val="12"/>
              </w:numPr>
              <w:spacing w:before="60" w:after="60" w:line="240" w:lineRule="auto"/>
              <w:rPr>
                <w:rFonts w:ascii="Times New Roman" w:hAnsi="Times New Roman"/>
              </w:rPr>
            </w:pPr>
            <w:r w:rsidRPr="00F271F4">
              <w:rPr>
                <w:rFonts w:ascii="Times New Roman" w:hAnsi="Times New Roman"/>
              </w:rPr>
              <w:t>Conflict management skills</w:t>
            </w:r>
          </w:p>
          <w:p w:rsidR="00A150BB" w:rsidRPr="00F271F4" w:rsidRDefault="00A150BB" w:rsidP="00A150BB">
            <w:pPr>
              <w:numPr>
                <w:ilvl w:val="0"/>
                <w:numId w:val="12"/>
              </w:numPr>
              <w:spacing w:before="60" w:after="60" w:line="240" w:lineRule="auto"/>
              <w:rPr>
                <w:rFonts w:ascii="Times New Roman" w:hAnsi="Times New Roman"/>
              </w:rPr>
            </w:pPr>
            <w:r w:rsidRPr="00F271F4">
              <w:rPr>
                <w:rFonts w:ascii="Times New Roman" w:hAnsi="Times New Roman"/>
              </w:rPr>
              <w:t>Strategic planning skills</w:t>
            </w:r>
          </w:p>
          <w:p w:rsidR="00A150BB" w:rsidRPr="00F271F4" w:rsidRDefault="00A150BB" w:rsidP="00A150BB">
            <w:pPr>
              <w:numPr>
                <w:ilvl w:val="0"/>
                <w:numId w:val="12"/>
              </w:numPr>
              <w:spacing w:before="60" w:after="60" w:line="240" w:lineRule="auto"/>
              <w:rPr>
                <w:rFonts w:ascii="Times New Roman" w:hAnsi="Times New Roman"/>
              </w:rPr>
            </w:pPr>
            <w:r w:rsidRPr="00F271F4">
              <w:rPr>
                <w:rFonts w:ascii="Times New Roman" w:hAnsi="Times New Roman"/>
              </w:rPr>
              <w:t>Change management skills</w:t>
            </w:r>
          </w:p>
          <w:p w:rsidR="00A150BB" w:rsidRPr="00F271F4" w:rsidRDefault="00A150BB" w:rsidP="00A150BB">
            <w:pPr>
              <w:numPr>
                <w:ilvl w:val="0"/>
                <w:numId w:val="12"/>
              </w:numPr>
              <w:spacing w:before="60" w:after="60" w:line="240" w:lineRule="auto"/>
              <w:rPr>
                <w:rFonts w:ascii="Times New Roman" w:hAnsi="Times New Roman"/>
              </w:rPr>
            </w:pPr>
            <w:r w:rsidRPr="00F271F4">
              <w:rPr>
                <w:rFonts w:ascii="Times New Roman" w:hAnsi="Times New Roman"/>
              </w:rPr>
              <w:t>Consultation skills</w:t>
            </w:r>
          </w:p>
          <w:p w:rsidR="00A150BB" w:rsidRPr="00F271F4" w:rsidRDefault="00A150BB" w:rsidP="00A150BB">
            <w:pPr>
              <w:numPr>
                <w:ilvl w:val="0"/>
                <w:numId w:val="12"/>
              </w:numPr>
              <w:spacing w:before="60" w:after="60" w:line="240" w:lineRule="auto"/>
              <w:rPr>
                <w:rFonts w:ascii="Times New Roman" w:hAnsi="Times New Roman"/>
              </w:rPr>
            </w:pPr>
            <w:r w:rsidRPr="00F271F4">
              <w:rPr>
                <w:rFonts w:ascii="Times New Roman" w:hAnsi="Times New Roman"/>
              </w:rPr>
              <w:t>Good decision making based on evidence</w:t>
            </w:r>
          </w:p>
          <w:p w:rsidR="00A150BB" w:rsidRDefault="00A150BB" w:rsidP="00A150BB">
            <w:pPr>
              <w:numPr>
                <w:ilvl w:val="0"/>
                <w:numId w:val="12"/>
              </w:numPr>
              <w:spacing w:before="60" w:after="60" w:line="240" w:lineRule="auto"/>
              <w:rPr>
                <w:rFonts w:ascii="Times New Roman" w:hAnsi="Times New Roman"/>
              </w:rPr>
            </w:pPr>
            <w:r w:rsidRPr="00F271F4">
              <w:rPr>
                <w:rFonts w:ascii="Times New Roman" w:hAnsi="Times New Roman"/>
              </w:rPr>
              <w:t>Time management and organisation</w:t>
            </w:r>
          </w:p>
          <w:p w:rsidR="00A150BB" w:rsidRDefault="00A150BB" w:rsidP="00A150BB">
            <w:pPr>
              <w:numPr>
                <w:ilvl w:val="0"/>
                <w:numId w:val="12"/>
              </w:numPr>
              <w:spacing w:before="60" w:after="60" w:line="240" w:lineRule="auto"/>
              <w:rPr>
                <w:rFonts w:ascii="Times New Roman" w:hAnsi="Times New Roman"/>
              </w:rPr>
            </w:pPr>
            <w:r>
              <w:rPr>
                <w:rFonts w:ascii="Times New Roman" w:hAnsi="Times New Roman"/>
              </w:rPr>
              <w:t xml:space="preserve">Effective report writing </w:t>
            </w:r>
          </w:p>
          <w:p w:rsidR="002B272E" w:rsidRDefault="002B272E" w:rsidP="00A150BB">
            <w:pPr>
              <w:numPr>
                <w:ilvl w:val="0"/>
                <w:numId w:val="12"/>
              </w:numPr>
              <w:spacing w:before="60" w:after="60" w:line="240" w:lineRule="auto"/>
              <w:rPr>
                <w:rFonts w:ascii="Times New Roman" w:hAnsi="Times New Roman"/>
              </w:rPr>
            </w:pPr>
            <w:r>
              <w:rPr>
                <w:rFonts w:ascii="Times New Roman" w:hAnsi="Times New Roman"/>
              </w:rPr>
              <w:t>Financial management</w:t>
            </w:r>
          </w:p>
          <w:p w:rsidR="002B272E" w:rsidRPr="00F271F4" w:rsidRDefault="002B272E" w:rsidP="002B272E">
            <w:pPr>
              <w:numPr>
                <w:ilvl w:val="0"/>
                <w:numId w:val="12"/>
              </w:numPr>
              <w:spacing w:before="60" w:after="60" w:line="240" w:lineRule="auto"/>
              <w:rPr>
                <w:rFonts w:ascii="Times New Roman" w:hAnsi="Times New Roman"/>
              </w:rPr>
            </w:pPr>
            <w:r>
              <w:rPr>
                <w:rFonts w:ascii="Times New Roman" w:hAnsi="Times New Roman"/>
              </w:rPr>
              <w:t xml:space="preserve">Ability to build effective relationships with the local and extended community. </w:t>
            </w:r>
          </w:p>
        </w:tc>
        <w:tc>
          <w:tcPr>
            <w:tcW w:w="1426" w:type="dxa"/>
          </w:tcPr>
          <w:p w:rsidR="00A150BB" w:rsidRPr="00F271F4" w:rsidRDefault="00A150BB" w:rsidP="00964683">
            <w:pPr>
              <w:rPr>
                <w:rFonts w:ascii="Times New Roman" w:hAnsi="Times New Roman"/>
              </w:rPr>
            </w:pPr>
            <w:r w:rsidRPr="00F271F4">
              <w:rPr>
                <w:rFonts w:ascii="Times New Roman" w:hAnsi="Times New Roman"/>
              </w:rPr>
              <w:t>Interview and reference</w:t>
            </w:r>
          </w:p>
        </w:tc>
        <w:tc>
          <w:tcPr>
            <w:tcW w:w="4489" w:type="dxa"/>
          </w:tcPr>
          <w:p w:rsidR="00A150BB" w:rsidRPr="00F271F4" w:rsidRDefault="00A150BB" w:rsidP="00A150BB">
            <w:pPr>
              <w:numPr>
                <w:ilvl w:val="0"/>
                <w:numId w:val="12"/>
              </w:numPr>
              <w:spacing w:before="60" w:after="60" w:line="240" w:lineRule="auto"/>
              <w:rPr>
                <w:rFonts w:ascii="Times New Roman" w:hAnsi="Times New Roman"/>
              </w:rPr>
            </w:pPr>
            <w:r w:rsidRPr="00F271F4">
              <w:rPr>
                <w:rFonts w:ascii="Times New Roman" w:hAnsi="Times New Roman"/>
              </w:rPr>
              <w:t>Collaborative leadership skills</w:t>
            </w:r>
          </w:p>
          <w:p w:rsidR="00A150BB" w:rsidRPr="00F271F4" w:rsidRDefault="00A150BB" w:rsidP="00A150BB">
            <w:pPr>
              <w:numPr>
                <w:ilvl w:val="0"/>
                <w:numId w:val="12"/>
              </w:numPr>
              <w:spacing w:before="60" w:after="60" w:line="240" w:lineRule="auto"/>
              <w:rPr>
                <w:rFonts w:ascii="Times New Roman" w:hAnsi="Times New Roman"/>
              </w:rPr>
            </w:pPr>
            <w:r w:rsidRPr="00F271F4">
              <w:rPr>
                <w:rFonts w:ascii="Times New Roman" w:hAnsi="Times New Roman"/>
              </w:rPr>
              <w:t xml:space="preserve">Delegation skills </w:t>
            </w:r>
          </w:p>
          <w:p w:rsidR="00A150BB" w:rsidRPr="00F271F4" w:rsidRDefault="00A150BB" w:rsidP="00964683">
            <w:pPr>
              <w:rPr>
                <w:rFonts w:ascii="Times New Roman" w:hAnsi="Times New Roman"/>
              </w:rPr>
            </w:pPr>
          </w:p>
        </w:tc>
        <w:tc>
          <w:tcPr>
            <w:tcW w:w="1426" w:type="dxa"/>
          </w:tcPr>
          <w:p w:rsidR="00A150BB" w:rsidRPr="00F271F4" w:rsidRDefault="00A150BB" w:rsidP="00964683">
            <w:pPr>
              <w:rPr>
                <w:rFonts w:ascii="Times New Roman" w:hAnsi="Times New Roman"/>
              </w:rPr>
            </w:pPr>
            <w:r w:rsidRPr="00F271F4">
              <w:rPr>
                <w:rFonts w:ascii="Times New Roman" w:hAnsi="Times New Roman"/>
              </w:rPr>
              <w:t>Interview and reference</w:t>
            </w:r>
          </w:p>
        </w:tc>
      </w:tr>
      <w:tr w:rsidR="00A150BB" w:rsidRPr="00B55647" w:rsidTr="00964683">
        <w:trPr>
          <w:cantSplit/>
        </w:trPr>
        <w:tc>
          <w:tcPr>
            <w:tcW w:w="2050" w:type="dxa"/>
            <w:shd w:val="clear" w:color="auto" w:fill="D9D9D9"/>
          </w:tcPr>
          <w:p w:rsidR="00A150BB" w:rsidRPr="00B55647" w:rsidRDefault="00A150BB" w:rsidP="00964683">
            <w:pPr>
              <w:rPr>
                <w:rFonts w:ascii="Times New Roman" w:hAnsi="Times New Roman"/>
                <w:bCs/>
              </w:rPr>
            </w:pPr>
            <w:r w:rsidRPr="00B55647">
              <w:rPr>
                <w:rFonts w:ascii="Times New Roman" w:hAnsi="Times New Roman"/>
                <w:bCs/>
              </w:rPr>
              <w:lastRenderedPageBreak/>
              <w:t>BEHAVIOURAL COMPETENCIES</w:t>
            </w:r>
          </w:p>
          <w:p w:rsidR="00A150BB" w:rsidRPr="00B55647" w:rsidRDefault="00A150BB" w:rsidP="00964683">
            <w:pPr>
              <w:rPr>
                <w:rFonts w:ascii="Times New Roman" w:hAnsi="Times New Roman"/>
                <w:bCs/>
              </w:rPr>
            </w:pPr>
            <w:r w:rsidRPr="00B55647">
              <w:rPr>
                <w:rFonts w:ascii="Times New Roman" w:hAnsi="Times New Roman"/>
                <w:bCs/>
              </w:rPr>
              <w:t>/ATTITUDE</w:t>
            </w:r>
          </w:p>
        </w:tc>
        <w:tc>
          <w:tcPr>
            <w:tcW w:w="3873" w:type="dxa"/>
          </w:tcPr>
          <w:p w:rsidR="00A150BB" w:rsidRPr="00B55647" w:rsidRDefault="00A150BB" w:rsidP="00A150BB">
            <w:pPr>
              <w:numPr>
                <w:ilvl w:val="0"/>
                <w:numId w:val="15"/>
              </w:numPr>
              <w:spacing w:before="60" w:after="60" w:line="240" w:lineRule="auto"/>
              <w:rPr>
                <w:rFonts w:ascii="Times New Roman" w:hAnsi="Times New Roman"/>
              </w:rPr>
            </w:pPr>
            <w:r w:rsidRPr="00B55647">
              <w:rPr>
                <w:rFonts w:ascii="Times New Roman" w:hAnsi="Times New Roman"/>
              </w:rPr>
              <w:t>Communicates with clarity</w:t>
            </w:r>
          </w:p>
          <w:p w:rsidR="00A150BB" w:rsidRPr="00B55647" w:rsidRDefault="00A150BB" w:rsidP="00A150BB">
            <w:pPr>
              <w:numPr>
                <w:ilvl w:val="0"/>
                <w:numId w:val="15"/>
              </w:numPr>
              <w:spacing w:before="60" w:after="60" w:line="240" w:lineRule="auto"/>
              <w:rPr>
                <w:rFonts w:ascii="Times New Roman" w:hAnsi="Times New Roman"/>
              </w:rPr>
            </w:pPr>
            <w:r w:rsidRPr="00B55647">
              <w:rPr>
                <w:rFonts w:ascii="Times New Roman" w:hAnsi="Times New Roman"/>
              </w:rPr>
              <w:t>Leads from the front</w:t>
            </w:r>
          </w:p>
          <w:p w:rsidR="00A150BB" w:rsidRPr="00B55647" w:rsidRDefault="00A150BB" w:rsidP="00A150BB">
            <w:pPr>
              <w:numPr>
                <w:ilvl w:val="0"/>
                <w:numId w:val="15"/>
              </w:numPr>
              <w:spacing w:before="60" w:after="60" w:line="240" w:lineRule="auto"/>
              <w:rPr>
                <w:rFonts w:ascii="Times New Roman" w:hAnsi="Times New Roman"/>
              </w:rPr>
            </w:pPr>
            <w:r w:rsidRPr="00B55647">
              <w:rPr>
                <w:rFonts w:ascii="Times New Roman" w:hAnsi="Times New Roman"/>
              </w:rPr>
              <w:t>Change orientated</w:t>
            </w:r>
          </w:p>
          <w:p w:rsidR="00A150BB" w:rsidRPr="00B55647" w:rsidRDefault="00A150BB" w:rsidP="00A150BB">
            <w:pPr>
              <w:numPr>
                <w:ilvl w:val="0"/>
                <w:numId w:val="15"/>
              </w:numPr>
              <w:spacing w:before="60" w:after="60" w:line="240" w:lineRule="auto"/>
              <w:rPr>
                <w:rFonts w:ascii="Times New Roman" w:hAnsi="Times New Roman"/>
              </w:rPr>
            </w:pPr>
            <w:r w:rsidRPr="00B55647">
              <w:rPr>
                <w:rFonts w:ascii="Times New Roman" w:hAnsi="Times New Roman"/>
              </w:rPr>
              <w:t>Visionary</w:t>
            </w:r>
          </w:p>
          <w:p w:rsidR="00A150BB" w:rsidRPr="00B55647" w:rsidRDefault="00A150BB" w:rsidP="00A150BB">
            <w:pPr>
              <w:numPr>
                <w:ilvl w:val="0"/>
                <w:numId w:val="15"/>
              </w:numPr>
              <w:spacing w:before="60" w:after="60" w:line="240" w:lineRule="auto"/>
              <w:rPr>
                <w:rFonts w:ascii="Times New Roman" w:hAnsi="Times New Roman"/>
              </w:rPr>
            </w:pPr>
            <w:r w:rsidRPr="00B55647">
              <w:rPr>
                <w:rFonts w:ascii="Times New Roman" w:hAnsi="Times New Roman"/>
              </w:rPr>
              <w:t>Self motivated and a motivator for others</w:t>
            </w:r>
          </w:p>
          <w:p w:rsidR="00A150BB" w:rsidRPr="00B55647" w:rsidRDefault="00A150BB" w:rsidP="00A150BB">
            <w:pPr>
              <w:numPr>
                <w:ilvl w:val="0"/>
                <w:numId w:val="15"/>
              </w:numPr>
              <w:spacing w:before="60" w:after="60" w:line="240" w:lineRule="auto"/>
              <w:rPr>
                <w:rFonts w:ascii="Times New Roman" w:hAnsi="Times New Roman"/>
              </w:rPr>
            </w:pPr>
            <w:r w:rsidRPr="00B55647">
              <w:rPr>
                <w:rFonts w:ascii="Times New Roman" w:hAnsi="Times New Roman"/>
              </w:rPr>
              <w:t>Team Player</w:t>
            </w:r>
          </w:p>
          <w:p w:rsidR="00A150BB" w:rsidRPr="00B55647" w:rsidRDefault="00A150BB" w:rsidP="00A150BB">
            <w:pPr>
              <w:numPr>
                <w:ilvl w:val="0"/>
                <w:numId w:val="15"/>
              </w:numPr>
              <w:spacing w:before="60" w:after="60" w:line="240" w:lineRule="auto"/>
              <w:rPr>
                <w:rFonts w:ascii="Times New Roman" w:hAnsi="Times New Roman"/>
              </w:rPr>
            </w:pPr>
            <w:r w:rsidRPr="00B55647">
              <w:rPr>
                <w:rFonts w:ascii="Times New Roman" w:hAnsi="Times New Roman"/>
              </w:rPr>
              <w:t>Inclusive and respectful</w:t>
            </w:r>
          </w:p>
        </w:tc>
        <w:tc>
          <w:tcPr>
            <w:tcW w:w="1426" w:type="dxa"/>
          </w:tcPr>
          <w:p w:rsidR="00A150BB" w:rsidRPr="00B55647" w:rsidRDefault="00A150BB" w:rsidP="00964683">
            <w:pPr>
              <w:rPr>
                <w:rFonts w:ascii="Times New Roman" w:hAnsi="Times New Roman"/>
              </w:rPr>
            </w:pPr>
            <w:r w:rsidRPr="00B55647">
              <w:rPr>
                <w:rFonts w:ascii="Times New Roman" w:hAnsi="Times New Roman"/>
              </w:rPr>
              <w:t>Interview</w:t>
            </w:r>
          </w:p>
          <w:p w:rsidR="00A150BB" w:rsidRPr="00B55647" w:rsidRDefault="00A150BB" w:rsidP="00964683">
            <w:pPr>
              <w:rPr>
                <w:rFonts w:ascii="Times New Roman" w:hAnsi="Times New Roman"/>
              </w:rPr>
            </w:pPr>
          </w:p>
          <w:p w:rsidR="00A150BB" w:rsidRPr="00B55647" w:rsidRDefault="00A150BB" w:rsidP="00964683">
            <w:pPr>
              <w:rPr>
                <w:rFonts w:ascii="Times New Roman" w:hAnsi="Times New Roman"/>
              </w:rPr>
            </w:pPr>
          </w:p>
          <w:p w:rsidR="00A150BB" w:rsidRPr="00B55647" w:rsidRDefault="00A150BB" w:rsidP="00964683">
            <w:pPr>
              <w:rPr>
                <w:rFonts w:ascii="Times New Roman" w:hAnsi="Times New Roman"/>
              </w:rPr>
            </w:pPr>
          </w:p>
          <w:p w:rsidR="00A150BB" w:rsidRPr="00B55647" w:rsidRDefault="00A150BB" w:rsidP="00964683">
            <w:pPr>
              <w:rPr>
                <w:rFonts w:ascii="Times New Roman" w:hAnsi="Times New Roman"/>
              </w:rPr>
            </w:pPr>
          </w:p>
          <w:p w:rsidR="00A150BB" w:rsidRPr="00B55647" w:rsidRDefault="00A150BB" w:rsidP="00964683">
            <w:pPr>
              <w:rPr>
                <w:rFonts w:ascii="Times New Roman" w:hAnsi="Times New Roman"/>
              </w:rPr>
            </w:pPr>
          </w:p>
          <w:p w:rsidR="00A150BB" w:rsidRPr="00B55647" w:rsidRDefault="00A150BB" w:rsidP="00964683">
            <w:pPr>
              <w:rPr>
                <w:rFonts w:ascii="Times New Roman" w:hAnsi="Times New Roman"/>
              </w:rPr>
            </w:pPr>
          </w:p>
        </w:tc>
        <w:tc>
          <w:tcPr>
            <w:tcW w:w="4489" w:type="dxa"/>
          </w:tcPr>
          <w:p w:rsidR="00A150BB" w:rsidRPr="00B55647" w:rsidRDefault="00A150BB" w:rsidP="00964683">
            <w:pPr>
              <w:rPr>
                <w:rFonts w:ascii="Times New Roman" w:hAnsi="Times New Roman"/>
              </w:rPr>
            </w:pPr>
          </w:p>
        </w:tc>
        <w:tc>
          <w:tcPr>
            <w:tcW w:w="1426" w:type="dxa"/>
          </w:tcPr>
          <w:p w:rsidR="00A150BB" w:rsidRPr="00B55647" w:rsidRDefault="00A150BB" w:rsidP="00964683">
            <w:pPr>
              <w:rPr>
                <w:rFonts w:ascii="Times New Roman" w:hAnsi="Times New Roman"/>
              </w:rPr>
            </w:pPr>
          </w:p>
        </w:tc>
      </w:tr>
      <w:tr w:rsidR="00A150BB" w:rsidRPr="00F271F4" w:rsidTr="00964683">
        <w:trPr>
          <w:cantSplit/>
        </w:trPr>
        <w:tc>
          <w:tcPr>
            <w:tcW w:w="2050" w:type="dxa"/>
            <w:shd w:val="clear" w:color="auto" w:fill="D9D9D9"/>
          </w:tcPr>
          <w:p w:rsidR="00A150BB" w:rsidRPr="00B55647" w:rsidRDefault="00A150BB" w:rsidP="00964683">
            <w:pPr>
              <w:rPr>
                <w:rFonts w:ascii="Times New Roman" w:hAnsi="Times New Roman"/>
                <w:bCs/>
              </w:rPr>
            </w:pPr>
            <w:r w:rsidRPr="00B55647">
              <w:rPr>
                <w:rFonts w:ascii="Times New Roman" w:hAnsi="Times New Roman"/>
                <w:bCs/>
              </w:rPr>
              <w:t>OTHER QUALITIES</w:t>
            </w:r>
          </w:p>
        </w:tc>
        <w:tc>
          <w:tcPr>
            <w:tcW w:w="3873" w:type="dxa"/>
          </w:tcPr>
          <w:p w:rsidR="002B272E" w:rsidRDefault="00A150BB" w:rsidP="002B272E">
            <w:pPr>
              <w:numPr>
                <w:ilvl w:val="0"/>
                <w:numId w:val="17"/>
              </w:numPr>
              <w:spacing w:before="60" w:after="60" w:line="240" w:lineRule="auto"/>
              <w:ind w:left="360"/>
              <w:rPr>
                <w:rFonts w:ascii="Times New Roman" w:hAnsi="Times New Roman"/>
              </w:rPr>
            </w:pPr>
            <w:r w:rsidRPr="00B55647">
              <w:rPr>
                <w:rFonts w:ascii="Times New Roman" w:hAnsi="Times New Roman"/>
              </w:rPr>
              <w:t xml:space="preserve"> Commitment to working with the trustees</w:t>
            </w:r>
            <w:r w:rsidR="002B272E">
              <w:rPr>
                <w:rFonts w:ascii="Times New Roman" w:hAnsi="Times New Roman"/>
              </w:rPr>
              <w:t xml:space="preserve">. </w:t>
            </w:r>
          </w:p>
          <w:p w:rsidR="00A150BB" w:rsidRPr="00B55647" w:rsidRDefault="00A150BB" w:rsidP="002B272E">
            <w:pPr>
              <w:numPr>
                <w:ilvl w:val="0"/>
                <w:numId w:val="17"/>
              </w:numPr>
              <w:spacing w:before="60" w:after="60" w:line="240" w:lineRule="auto"/>
              <w:ind w:left="360"/>
              <w:rPr>
                <w:rFonts w:ascii="Times New Roman" w:hAnsi="Times New Roman"/>
              </w:rPr>
            </w:pPr>
            <w:r w:rsidRPr="00B55647">
              <w:rPr>
                <w:rFonts w:ascii="Times New Roman" w:hAnsi="Times New Roman"/>
              </w:rPr>
              <w:t>Ability to combine effectiveness with humour, friendliness and warmth</w:t>
            </w:r>
          </w:p>
        </w:tc>
        <w:tc>
          <w:tcPr>
            <w:tcW w:w="1426" w:type="dxa"/>
          </w:tcPr>
          <w:p w:rsidR="00A150BB" w:rsidRPr="00B55647" w:rsidRDefault="00A150BB" w:rsidP="00964683">
            <w:pPr>
              <w:rPr>
                <w:rFonts w:ascii="Times New Roman" w:hAnsi="Times New Roman"/>
              </w:rPr>
            </w:pPr>
            <w:r w:rsidRPr="00B55647">
              <w:rPr>
                <w:rFonts w:ascii="Times New Roman" w:hAnsi="Times New Roman"/>
              </w:rPr>
              <w:t>Application form interview</w:t>
            </w:r>
          </w:p>
          <w:p w:rsidR="00A150BB" w:rsidRPr="00F271F4" w:rsidRDefault="00A150BB" w:rsidP="00964683">
            <w:pPr>
              <w:rPr>
                <w:rFonts w:ascii="Times New Roman" w:hAnsi="Times New Roman"/>
              </w:rPr>
            </w:pPr>
            <w:r w:rsidRPr="00B55647">
              <w:rPr>
                <w:rFonts w:ascii="Times New Roman" w:hAnsi="Times New Roman"/>
              </w:rPr>
              <w:t>Reference</w:t>
            </w:r>
          </w:p>
        </w:tc>
        <w:tc>
          <w:tcPr>
            <w:tcW w:w="4489" w:type="dxa"/>
          </w:tcPr>
          <w:p w:rsidR="00A150BB" w:rsidRPr="00F271F4" w:rsidRDefault="00A150BB" w:rsidP="00964683">
            <w:pPr>
              <w:rPr>
                <w:rFonts w:ascii="Times New Roman" w:hAnsi="Times New Roman"/>
              </w:rPr>
            </w:pPr>
          </w:p>
        </w:tc>
        <w:tc>
          <w:tcPr>
            <w:tcW w:w="1426" w:type="dxa"/>
          </w:tcPr>
          <w:p w:rsidR="00A150BB" w:rsidRPr="00F271F4" w:rsidRDefault="00A150BB" w:rsidP="00964683">
            <w:pPr>
              <w:rPr>
                <w:rFonts w:ascii="Times New Roman" w:hAnsi="Times New Roman"/>
              </w:rPr>
            </w:pPr>
          </w:p>
        </w:tc>
      </w:tr>
    </w:tbl>
    <w:p w:rsidR="00A150BB" w:rsidRDefault="00A150BB" w:rsidP="00A150BB"/>
    <w:p w:rsidR="00A150BB" w:rsidRPr="00A150BB" w:rsidRDefault="00A150BB" w:rsidP="00A150BB"/>
    <w:p w:rsidR="00A150BB" w:rsidRDefault="00A150BB" w:rsidP="003A51F7">
      <w:pPr>
        <w:pStyle w:val="Heading1"/>
        <w:pageBreakBefore/>
        <w:rPr>
          <w:rFonts w:eastAsia="Times New Roman"/>
        </w:rPr>
        <w:sectPr w:rsidR="00A150BB" w:rsidSect="00A150BB">
          <w:pgSz w:w="16838" w:h="11906" w:orient="landscape"/>
          <w:pgMar w:top="1440" w:right="1440" w:bottom="1440" w:left="1440" w:header="708" w:footer="708" w:gutter="0"/>
          <w:cols w:space="708"/>
          <w:docGrid w:linePitch="360"/>
        </w:sectPr>
      </w:pPr>
    </w:p>
    <w:p w:rsidR="00CC3A06" w:rsidRPr="00880836" w:rsidRDefault="00CC3A06" w:rsidP="003A51F7">
      <w:pPr>
        <w:pStyle w:val="Heading1"/>
        <w:pageBreakBefore/>
        <w:rPr>
          <w:rFonts w:eastAsia="Times New Roman"/>
        </w:rPr>
      </w:pPr>
      <w:r w:rsidRPr="00880836">
        <w:rPr>
          <w:rFonts w:eastAsia="Times New Roman"/>
        </w:rPr>
        <w:lastRenderedPageBreak/>
        <w:t>Information for Applicants - the Application and Recruitment Process</w:t>
      </w:r>
    </w:p>
    <w:p w:rsidR="00CC3A06" w:rsidRDefault="00CC3A06" w:rsidP="00CC3A06"/>
    <w:p w:rsidR="00CC3A06" w:rsidRPr="00DB082C" w:rsidRDefault="00CC3A06" w:rsidP="00CC3A06">
      <w:pPr>
        <w:pStyle w:val="Heading3"/>
      </w:pPr>
      <w:r w:rsidRPr="00DB082C">
        <w:t>Application Form</w:t>
      </w:r>
    </w:p>
    <w:p w:rsidR="00CC3A06" w:rsidRDefault="00CC3A06" w:rsidP="00CC3A06">
      <w:r w:rsidRPr="00DB082C">
        <w:t xml:space="preserve">Applications will only be accepted from candidates completing the enclosed/attached application form in full. CVs will not be accepted as a substitute for </w:t>
      </w:r>
      <w:r w:rsidR="002B272E">
        <w:t>a completed application form.</w:t>
      </w:r>
    </w:p>
    <w:p w:rsidR="00A150BB" w:rsidRDefault="00A150BB" w:rsidP="00A150BB">
      <w:pPr>
        <w:pStyle w:val="Heading2"/>
      </w:pPr>
      <w:r>
        <w:t xml:space="preserve">The selection process and timescales for application </w:t>
      </w:r>
    </w:p>
    <w:p w:rsidR="00F015A2" w:rsidRDefault="00A150BB" w:rsidP="00A150BB">
      <w:r w:rsidRPr="006817AA">
        <w:rPr>
          <w:color w:val="auto"/>
        </w:rPr>
        <w:t xml:space="preserve">The closing date for the post is </w:t>
      </w:r>
      <w:r w:rsidR="004C35CE" w:rsidRPr="006817AA">
        <w:rPr>
          <w:color w:val="auto"/>
        </w:rPr>
        <w:t xml:space="preserve">12 noon on </w:t>
      </w:r>
      <w:r w:rsidR="002B272E" w:rsidRPr="006817AA">
        <w:rPr>
          <w:color w:val="auto"/>
        </w:rPr>
        <w:t>13</w:t>
      </w:r>
      <w:r w:rsidR="002B272E" w:rsidRPr="006817AA">
        <w:rPr>
          <w:color w:val="auto"/>
          <w:vertAlign w:val="superscript"/>
        </w:rPr>
        <w:t>th</w:t>
      </w:r>
      <w:r w:rsidR="002B272E" w:rsidRPr="006817AA">
        <w:rPr>
          <w:color w:val="auto"/>
        </w:rPr>
        <w:t xml:space="preserve"> October </w:t>
      </w:r>
      <w:r w:rsidR="004C35CE" w:rsidRPr="006817AA">
        <w:rPr>
          <w:color w:val="auto"/>
        </w:rPr>
        <w:t xml:space="preserve">2017 </w:t>
      </w:r>
      <w:r w:rsidRPr="006817AA">
        <w:rPr>
          <w:color w:val="auto"/>
        </w:rPr>
        <w:t>and shortlisting will be completed on</w:t>
      </w:r>
      <w:r>
        <w:t xml:space="preserve"> the</w:t>
      </w:r>
      <w:r w:rsidR="002B272E">
        <w:t xml:space="preserve"> 16</w:t>
      </w:r>
      <w:r w:rsidR="002B272E" w:rsidRPr="002B272E">
        <w:rPr>
          <w:vertAlign w:val="superscript"/>
        </w:rPr>
        <w:t>th</w:t>
      </w:r>
      <w:r w:rsidR="002B272E">
        <w:t xml:space="preserve"> October</w:t>
      </w:r>
      <w:r>
        <w:t xml:space="preserve">. </w:t>
      </w:r>
      <w:r w:rsidR="00F015A2">
        <w:t xml:space="preserve">If you wish to visit the </w:t>
      </w:r>
      <w:r w:rsidR="00037F39">
        <w:t xml:space="preserve">academy </w:t>
      </w:r>
      <w:r w:rsidR="00F015A2">
        <w:t xml:space="preserve">before the closing date </w:t>
      </w:r>
      <w:r w:rsidR="002B272E">
        <w:t>please email Eunice Evan</w:t>
      </w:r>
      <w:r w:rsidR="004C35CE" w:rsidRPr="006817AA">
        <w:rPr>
          <w:color w:val="auto"/>
        </w:rPr>
        <w:t>s,</w:t>
      </w:r>
      <w:r w:rsidR="002B272E">
        <w:t xml:space="preserve"> the Chair of Governors</w:t>
      </w:r>
      <w:r w:rsidR="004C35CE" w:rsidRPr="006817AA">
        <w:rPr>
          <w:color w:val="auto"/>
        </w:rPr>
        <w:t>,</w:t>
      </w:r>
      <w:r w:rsidR="002B272E" w:rsidRPr="006817AA">
        <w:rPr>
          <w:color w:val="auto"/>
        </w:rPr>
        <w:t xml:space="preserve"> </w:t>
      </w:r>
      <w:r w:rsidR="002B272E">
        <w:t xml:space="preserve">at </w:t>
      </w:r>
      <w:hyperlink r:id="rId18" w:history="1">
        <w:r w:rsidR="002B272E" w:rsidRPr="00AE600A">
          <w:rPr>
            <w:rStyle w:val="Hyperlink"/>
          </w:rPr>
          <w:t>eunice@evanshull.karoo.co.uk</w:t>
        </w:r>
      </w:hyperlink>
      <w:r w:rsidR="002B272E">
        <w:t xml:space="preserve"> </w:t>
      </w:r>
      <w:r w:rsidR="00F015A2">
        <w:t xml:space="preserve">or to find out more about </w:t>
      </w:r>
      <w:r w:rsidR="002B272E">
        <w:t xml:space="preserve">the academy </w:t>
      </w:r>
      <w:r w:rsidR="00F015A2">
        <w:t xml:space="preserve">please call </w:t>
      </w:r>
      <w:r w:rsidR="002B272E">
        <w:t>Chris Mulqueen, Consultant Principal on</w:t>
      </w:r>
      <w:r w:rsidR="007D7559">
        <w:t xml:space="preserve"> mobile</w:t>
      </w:r>
      <w:r w:rsidR="002B272E">
        <w:t xml:space="preserve"> </w:t>
      </w:r>
      <w:r w:rsidR="007D7559" w:rsidRPr="007D7559">
        <w:t>07595 568831</w:t>
      </w:r>
      <w:r w:rsidR="00F015A2">
        <w:t xml:space="preserve">. </w:t>
      </w:r>
    </w:p>
    <w:p w:rsidR="00A150BB" w:rsidRDefault="00A150BB" w:rsidP="00A150BB">
      <w:r w:rsidRPr="006817AA">
        <w:rPr>
          <w:color w:val="auto"/>
        </w:rPr>
        <w:t xml:space="preserve">Candidates selected for interview will be informed on </w:t>
      </w:r>
      <w:r w:rsidR="007D7559" w:rsidRPr="006817AA">
        <w:rPr>
          <w:color w:val="auto"/>
        </w:rPr>
        <w:t>17</w:t>
      </w:r>
      <w:r w:rsidR="007D7559" w:rsidRPr="006817AA">
        <w:rPr>
          <w:color w:val="auto"/>
          <w:vertAlign w:val="superscript"/>
        </w:rPr>
        <w:t>th</w:t>
      </w:r>
      <w:r w:rsidR="007D7559" w:rsidRPr="006817AA">
        <w:rPr>
          <w:color w:val="auto"/>
        </w:rPr>
        <w:t xml:space="preserve"> October </w:t>
      </w:r>
      <w:r w:rsidR="004C35CE" w:rsidRPr="006817AA">
        <w:rPr>
          <w:color w:val="auto"/>
        </w:rPr>
        <w:t>and provided with details of the interview process</w:t>
      </w:r>
      <w:r w:rsidRPr="006817AA">
        <w:rPr>
          <w:color w:val="auto"/>
        </w:rPr>
        <w:t xml:space="preserve"> to be held on 2</w:t>
      </w:r>
      <w:r w:rsidR="007D7559" w:rsidRPr="006817AA">
        <w:rPr>
          <w:color w:val="auto"/>
        </w:rPr>
        <w:t>5</w:t>
      </w:r>
      <w:r w:rsidR="007D7559" w:rsidRPr="006817AA">
        <w:rPr>
          <w:color w:val="auto"/>
          <w:vertAlign w:val="superscript"/>
        </w:rPr>
        <w:t>th</w:t>
      </w:r>
      <w:r w:rsidR="007D7559" w:rsidRPr="006817AA">
        <w:rPr>
          <w:color w:val="auto"/>
        </w:rPr>
        <w:t xml:space="preserve"> and 26</w:t>
      </w:r>
      <w:r w:rsidR="007D7559" w:rsidRPr="006817AA">
        <w:rPr>
          <w:color w:val="auto"/>
          <w:vertAlign w:val="superscript"/>
        </w:rPr>
        <w:t>th</w:t>
      </w:r>
      <w:r w:rsidR="007D7559" w:rsidRPr="006817AA">
        <w:rPr>
          <w:color w:val="auto"/>
        </w:rPr>
        <w:t xml:space="preserve"> October</w:t>
      </w:r>
      <w:r w:rsidRPr="006817AA">
        <w:rPr>
          <w:color w:val="auto"/>
        </w:rPr>
        <w:t>. Accommodation will be provided on 2</w:t>
      </w:r>
      <w:r w:rsidR="007D7559" w:rsidRPr="006817AA">
        <w:rPr>
          <w:color w:val="auto"/>
        </w:rPr>
        <w:t>5</w:t>
      </w:r>
      <w:r w:rsidR="007D7559" w:rsidRPr="006817AA">
        <w:rPr>
          <w:color w:val="auto"/>
          <w:vertAlign w:val="superscript"/>
        </w:rPr>
        <w:t>th</w:t>
      </w:r>
      <w:r w:rsidR="007D7559">
        <w:t xml:space="preserve"> October </w:t>
      </w:r>
      <w:r>
        <w:t xml:space="preserve">if </w:t>
      </w:r>
      <w:r w:rsidR="00A740F5">
        <w:t>necessary</w:t>
      </w:r>
      <w:r>
        <w:t xml:space="preserve"> due to long travelling distance from home. </w:t>
      </w:r>
    </w:p>
    <w:p w:rsidR="00F015A2" w:rsidRPr="006817AA" w:rsidRDefault="00A150BB" w:rsidP="00A150BB">
      <w:pPr>
        <w:rPr>
          <w:color w:val="auto"/>
        </w:rPr>
      </w:pPr>
      <w:r w:rsidRPr="006817AA">
        <w:rPr>
          <w:color w:val="auto"/>
        </w:rPr>
        <w:t xml:space="preserve">A number of selection tasks will be arranged </w:t>
      </w:r>
      <w:r w:rsidR="00A740F5" w:rsidRPr="006817AA">
        <w:rPr>
          <w:color w:val="auto"/>
        </w:rPr>
        <w:t xml:space="preserve">over the </w:t>
      </w:r>
      <w:r w:rsidR="004C35CE" w:rsidRPr="006817AA">
        <w:rPr>
          <w:color w:val="auto"/>
        </w:rPr>
        <w:t>two</w:t>
      </w:r>
      <w:r w:rsidR="00A740F5" w:rsidRPr="006817AA">
        <w:rPr>
          <w:color w:val="auto"/>
        </w:rPr>
        <w:t xml:space="preserve"> days </w:t>
      </w:r>
      <w:r w:rsidRPr="006817AA">
        <w:rPr>
          <w:color w:val="auto"/>
        </w:rPr>
        <w:t>to test out the requirements of the person specification and to get to know the candidates</w:t>
      </w:r>
      <w:r w:rsidR="00A740F5" w:rsidRPr="006817AA">
        <w:rPr>
          <w:color w:val="auto"/>
        </w:rPr>
        <w:t xml:space="preserve">. It is also an opportunity for </w:t>
      </w:r>
      <w:r w:rsidR="006817AA">
        <w:rPr>
          <w:color w:val="auto"/>
        </w:rPr>
        <w:t xml:space="preserve">applicants </w:t>
      </w:r>
      <w:r w:rsidR="00A740F5" w:rsidRPr="006817AA">
        <w:rPr>
          <w:color w:val="auto"/>
        </w:rPr>
        <w:t xml:space="preserve">to </w:t>
      </w:r>
      <w:r w:rsidRPr="006817AA">
        <w:rPr>
          <w:color w:val="auto"/>
        </w:rPr>
        <w:t xml:space="preserve">get to know </w:t>
      </w:r>
      <w:r w:rsidR="006817AA">
        <w:rPr>
          <w:color w:val="auto"/>
        </w:rPr>
        <w:t>the school community</w:t>
      </w:r>
      <w:r w:rsidRPr="006817AA">
        <w:rPr>
          <w:color w:val="auto"/>
        </w:rPr>
        <w:t xml:space="preserve">. </w:t>
      </w:r>
      <w:r w:rsidR="00A740F5" w:rsidRPr="006817AA">
        <w:rPr>
          <w:color w:val="auto"/>
        </w:rPr>
        <w:t xml:space="preserve">As well as meeting the panel of </w:t>
      </w:r>
      <w:r w:rsidR="007D7559" w:rsidRPr="006817AA">
        <w:rPr>
          <w:color w:val="auto"/>
        </w:rPr>
        <w:t xml:space="preserve">Trustees </w:t>
      </w:r>
      <w:r w:rsidR="00A740F5" w:rsidRPr="006817AA">
        <w:rPr>
          <w:color w:val="auto"/>
        </w:rPr>
        <w:t>y</w:t>
      </w:r>
      <w:r w:rsidR="00F015A2" w:rsidRPr="006817AA">
        <w:rPr>
          <w:color w:val="auto"/>
        </w:rPr>
        <w:t xml:space="preserve">ou will have the chance to explore the </w:t>
      </w:r>
      <w:r w:rsidR="00037F39" w:rsidRPr="006817AA">
        <w:rPr>
          <w:color w:val="auto"/>
        </w:rPr>
        <w:t xml:space="preserve">academy  </w:t>
      </w:r>
      <w:r w:rsidR="00F015A2" w:rsidRPr="006817AA">
        <w:rPr>
          <w:color w:val="auto"/>
        </w:rPr>
        <w:t xml:space="preserve">and meet </w:t>
      </w:r>
      <w:r w:rsidR="004C35CE" w:rsidRPr="006817AA">
        <w:rPr>
          <w:color w:val="auto"/>
        </w:rPr>
        <w:t>with</w:t>
      </w:r>
      <w:r w:rsidR="00F015A2" w:rsidRPr="006817AA">
        <w:rPr>
          <w:color w:val="auto"/>
        </w:rPr>
        <w:t xml:space="preserve"> students and staff. </w:t>
      </w:r>
    </w:p>
    <w:p w:rsidR="00CC3A06" w:rsidRDefault="00F015A2" w:rsidP="00F015A2">
      <w:r>
        <w:t xml:space="preserve">If you are selected for interview we hope you will enjoy </w:t>
      </w:r>
      <w:r w:rsidR="001C696E">
        <w:t>y</w:t>
      </w:r>
      <w:r>
        <w:t>our time with us</w:t>
      </w:r>
      <w:r w:rsidR="004C35CE">
        <w:t>,</w:t>
      </w:r>
      <w:r>
        <w:t xml:space="preserve"> finding out more about </w:t>
      </w:r>
      <w:r w:rsidR="007D7559">
        <w:t xml:space="preserve">the academy </w:t>
      </w:r>
      <w:r w:rsidR="001C696E">
        <w:t xml:space="preserve">and </w:t>
      </w:r>
      <w:r w:rsidR="007D7559">
        <w:t>the career opportunities that this position would offer</w:t>
      </w:r>
      <w:r>
        <w:t xml:space="preserve">. </w:t>
      </w:r>
    </w:p>
    <w:p w:rsidR="00DB082C" w:rsidRPr="00DB082C" w:rsidRDefault="00DB082C" w:rsidP="004C414B">
      <w:pPr>
        <w:pStyle w:val="Heading1"/>
        <w:pageBreakBefore/>
      </w:pPr>
      <w:r w:rsidRPr="00DB082C">
        <w:lastRenderedPageBreak/>
        <w:t>Safeguarding Children</w:t>
      </w:r>
    </w:p>
    <w:p w:rsidR="00DB082C" w:rsidRDefault="00DB082C" w:rsidP="004C5191">
      <w:r w:rsidRPr="00DB082C">
        <w:t xml:space="preserve">Candidates should be aware that all posts in the </w:t>
      </w:r>
      <w:r w:rsidR="00037F39">
        <w:t xml:space="preserve">academy </w:t>
      </w:r>
      <w:r w:rsidRPr="00DB082C">
        <w:t>involve some degree of responsibility for safeguarding children, although the extent of that responsibility will vary according to the nature of the post.  Please see the job description for the post. Accordingly, this post is exempt from the Rehabilitation of Offenders Act 1974 and therefore all convictions and cautions, including those normally regarded as ‘spent’ must be declared.</w:t>
      </w:r>
      <w:r w:rsidR="004C5191">
        <w:t xml:space="preserve"> </w:t>
      </w:r>
      <w:r w:rsidRPr="00DB082C">
        <w:t>The successful applicant’s appointment is conditional upon satisfactory clearance by the Disclosure and Barring Service (DBS).</w:t>
      </w:r>
    </w:p>
    <w:p w:rsidR="00DB082C" w:rsidRPr="00DB082C" w:rsidRDefault="00DB082C" w:rsidP="004C5191">
      <w:r w:rsidRPr="00DB082C">
        <w:t>Any convictions or cautions disclosed by this process will be treated in the strictest confidence and certain types of conviction or caution need not necessarily prevent you from working with us - especially if they were a long time ago.</w:t>
      </w:r>
    </w:p>
    <w:p w:rsidR="00DB082C" w:rsidRDefault="002B7C86" w:rsidP="004C5191">
      <w:r>
        <w:t>Y</w:t>
      </w:r>
      <w:r w:rsidR="00DB082C" w:rsidRPr="00DB082C">
        <w:t xml:space="preserve">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rsidR="00DB082C" w:rsidRDefault="00DB082C" w:rsidP="004C5191">
      <w:r w:rsidRPr="00DB082C">
        <w:t>You should be aware that provision of false information is an offence and could result in the application being rejected. If appointed on the basis of false information you could be summarily dismissed for acquiring your post by deception and a possible referral to the police and/or the National College for Teaching and Leadership could also follow.</w:t>
      </w:r>
    </w:p>
    <w:p w:rsidR="00DB082C" w:rsidRDefault="00DB082C" w:rsidP="004C5191">
      <w:r w:rsidRPr="00DB082C">
        <w:t xml:space="preserve">You will be aware if you are barred from working with children that it is a criminal offence to apply for this post and a criminal offence for the </w:t>
      </w:r>
      <w:r w:rsidR="00037F39">
        <w:t xml:space="preserve">academy </w:t>
      </w:r>
      <w:r w:rsidRPr="00DB082C">
        <w:t>to employ you.</w:t>
      </w:r>
    </w:p>
    <w:p w:rsidR="002B7C86" w:rsidRDefault="00037F39" w:rsidP="004C5191">
      <w:r>
        <w:t xml:space="preserve">The academy </w:t>
      </w:r>
      <w:r w:rsidR="00DB082C" w:rsidRPr="00DB082C">
        <w:t>has a duty to monitor the workforce to ensure race equality, gender equality, and disability equality. We would be grateful if you could complete the accompanying equality monitoring form and return it with your completed application form. The information you provide will only be used for monitoring purposes and it will not influence the recruitment decision.  The paper form will be retained confidentially and will be destroyed securely after the monitoring data has been recorded and the recruitment decision is made.</w:t>
      </w:r>
    </w:p>
    <w:p w:rsidR="00DB082C" w:rsidRPr="00DB082C" w:rsidRDefault="00DB082C" w:rsidP="004C5191">
      <w:pPr>
        <w:pStyle w:val="Heading3"/>
      </w:pPr>
      <w:r w:rsidRPr="00DB082C">
        <w:t>Invitation to Interview</w:t>
      </w:r>
      <w:r w:rsidR="00A150BB">
        <w:t xml:space="preserve"> and safer recruitment </w:t>
      </w:r>
    </w:p>
    <w:p w:rsidR="00DB082C" w:rsidRPr="00DB082C" w:rsidRDefault="00DB082C" w:rsidP="004C5191">
      <w:r w:rsidRPr="00DB082C">
        <w:t>If you are invited to interview this will be conducted in person and the areas which it will explore will include suitability to work with children.</w:t>
      </w:r>
    </w:p>
    <w:p w:rsidR="00DB082C" w:rsidRPr="00DB082C" w:rsidRDefault="00DB082C" w:rsidP="004C5191">
      <w:r w:rsidRPr="00DB082C">
        <w:t>If you are disabled and need special arrangements to access the selection process</w:t>
      </w:r>
      <w:r w:rsidR="002B7C86">
        <w:t>,</w:t>
      </w:r>
      <w:r w:rsidRPr="00DB082C">
        <w:t xml:space="preserve"> please tell us on the application form what we can do to adapt our processes so that you are able you to compete with others on an even footing.</w:t>
      </w:r>
    </w:p>
    <w:p w:rsidR="00DB082C" w:rsidRPr="00DB082C" w:rsidRDefault="00DB082C" w:rsidP="004C5191">
      <w:r w:rsidRPr="00DB082C">
        <w:t xml:space="preserve">All candidates invited to interview </w:t>
      </w:r>
      <w:r w:rsidR="007D7559">
        <w:t xml:space="preserve">will be required to provide </w:t>
      </w:r>
      <w:r w:rsidRPr="00DB082C">
        <w:t>original documents confirming any educational and professional qualifications that are relevant to the post (e.g. the original copy of certificates, diplomas, etc.). Where original copies are not available for the successful candidate, written confirmation of the relevant qualifications must be obtained from the awarding body.</w:t>
      </w:r>
    </w:p>
    <w:p w:rsidR="00DB082C" w:rsidRPr="00DB082C" w:rsidRDefault="007D7559" w:rsidP="004C5191">
      <w:r>
        <w:t>The successful candidate will also be required to provide</w:t>
      </w:r>
      <w:r w:rsidR="00DB082C" w:rsidRPr="00DB082C">
        <w:t>:</w:t>
      </w:r>
    </w:p>
    <w:p w:rsidR="00DB082C" w:rsidRPr="00DB082C" w:rsidRDefault="00DB082C" w:rsidP="004C5191">
      <w:pPr>
        <w:pStyle w:val="ListParagraph"/>
        <w:numPr>
          <w:ilvl w:val="0"/>
          <w:numId w:val="7"/>
        </w:numPr>
      </w:pPr>
      <w:r w:rsidRPr="00DB082C">
        <w:t>Proof of identity such as a current passport or photo card driving licence</w:t>
      </w:r>
    </w:p>
    <w:p w:rsidR="00DB082C" w:rsidRPr="00DB082C" w:rsidRDefault="00DB082C" w:rsidP="004C5191">
      <w:pPr>
        <w:pStyle w:val="ListParagraph"/>
        <w:numPr>
          <w:ilvl w:val="0"/>
          <w:numId w:val="7"/>
        </w:numPr>
      </w:pPr>
      <w:r w:rsidRPr="00DB082C">
        <w:t>Birth certificate</w:t>
      </w:r>
    </w:p>
    <w:p w:rsidR="00DB082C" w:rsidRPr="00DB082C" w:rsidRDefault="00DB082C" w:rsidP="004C5191">
      <w:pPr>
        <w:pStyle w:val="ListParagraph"/>
        <w:numPr>
          <w:ilvl w:val="0"/>
          <w:numId w:val="7"/>
        </w:numPr>
      </w:pPr>
      <w:r w:rsidRPr="00DB082C">
        <w:t>Utility bill or financial statement showing candidate’s current name and address.</w:t>
      </w:r>
    </w:p>
    <w:p w:rsidR="00DB082C" w:rsidRPr="00DB082C" w:rsidRDefault="00DB082C" w:rsidP="004C5191">
      <w:pPr>
        <w:pStyle w:val="ListParagraph"/>
        <w:numPr>
          <w:ilvl w:val="0"/>
          <w:numId w:val="7"/>
        </w:numPr>
      </w:pPr>
      <w:r w:rsidRPr="00DB082C">
        <w:lastRenderedPageBreak/>
        <w:t>Where appropriate, any documentation evidencing a change of name, e.g. marriage certificate, change of name by deed poll.</w:t>
      </w:r>
    </w:p>
    <w:p w:rsidR="00DB082C" w:rsidRPr="00DB082C" w:rsidRDefault="00DB082C" w:rsidP="004C5191">
      <w:pPr>
        <w:pStyle w:val="ListParagraph"/>
        <w:numPr>
          <w:ilvl w:val="0"/>
          <w:numId w:val="7"/>
        </w:numPr>
      </w:pPr>
      <w:r w:rsidRPr="00DB082C">
        <w:t>Other documentary evidence showing your eligibility to work in the UK. If you do not have a UK passport the UK Borders Agency website has up to date publications on the prevention of illegal working and this lists the acceptable documents to demonstrate the right to work in the UK.</w:t>
      </w:r>
    </w:p>
    <w:p w:rsidR="00DB082C" w:rsidRDefault="00DB082C" w:rsidP="004C5191">
      <w:pPr>
        <w:pStyle w:val="ListParagraph"/>
        <w:numPr>
          <w:ilvl w:val="0"/>
          <w:numId w:val="7"/>
        </w:numPr>
      </w:pPr>
      <w:r w:rsidRPr="00DB082C">
        <w:t xml:space="preserve">If you are registered with the DBS update service please bring your DBS certificate with you although the </w:t>
      </w:r>
      <w:r w:rsidR="00037F39">
        <w:t xml:space="preserve">academy </w:t>
      </w:r>
      <w:r w:rsidRPr="00DB082C">
        <w:t>may still require you to complete a new DBS check</w:t>
      </w:r>
      <w:r w:rsidR="002B7C86">
        <w:t>.</w:t>
      </w:r>
    </w:p>
    <w:p w:rsidR="00DB082C" w:rsidRPr="00DB082C" w:rsidRDefault="00DB082C" w:rsidP="004C5191">
      <w:r w:rsidRPr="00DB082C">
        <w:t>Please note that originals of the above are necessary, photocopies or certified copies are not sufficient.</w:t>
      </w:r>
    </w:p>
    <w:p w:rsidR="00DB082C" w:rsidRPr="00DB082C" w:rsidRDefault="00DB082C" w:rsidP="004C5191">
      <w:pPr>
        <w:pStyle w:val="Heading3"/>
      </w:pPr>
      <w:r w:rsidRPr="00DB082C">
        <w:t>Conditional Offer of Appointment: Pre-appointment Checks</w:t>
      </w:r>
    </w:p>
    <w:p w:rsidR="00DB082C" w:rsidRPr="00DB082C" w:rsidRDefault="00DB082C" w:rsidP="004C5191">
      <w:r w:rsidRPr="00DB082C">
        <w:t>Any conditional offer will be subject to the following:</w:t>
      </w:r>
    </w:p>
    <w:p w:rsidR="00DB082C" w:rsidRPr="00DB082C" w:rsidRDefault="00DB082C" w:rsidP="004C5191">
      <w:pPr>
        <w:pStyle w:val="ListParagraph"/>
        <w:numPr>
          <w:ilvl w:val="0"/>
          <w:numId w:val="8"/>
        </w:numPr>
      </w:pPr>
      <w:r w:rsidRPr="00DB082C">
        <w:t>Receipt of at least two satisfactory references (if these have not already been received)</w:t>
      </w:r>
    </w:p>
    <w:p w:rsidR="00DB082C" w:rsidRPr="00DB082C" w:rsidRDefault="00DB082C" w:rsidP="004C5191">
      <w:pPr>
        <w:pStyle w:val="ListParagraph"/>
        <w:numPr>
          <w:ilvl w:val="0"/>
          <w:numId w:val="8"/>
        </w:numPr>
      </w:pPr>
      <w:r w:rsidRPr="00DB082C">
        <w:t>Verification of identity, qualifications and eligibility to work.</w:t>
      </w:r>
    </w:p>
    <w:p w:rsidR="00DB082C" w:rsidRPr="00DB082C" w:rsidRDefault="00DB082C" w:rsidP="004C5191">
      <w:pPr>
        <w:pStyle w:val="ListParagraph"/>
        <w:numPr>
          <w:ilvl w:val="0"/>
          <w:numId w:val="8"/>
        </w:numPr>
      </w:pPr>
      <w:r w:rsidRPr="00DB082C">
        <w:t>A satisfactory DBS Disclosure with a check of the DBS lists of people who are barred from working with children.</w:t>
      </w:r>
    </w:p>
    <w:p w:rsidR="00DB082C" w:rsidRPr="00DB082C" w:rsidRDefault="00DB082C" w:rsidP="004C5191">
      <w:pPr>
        <w:pStyle w:val="ListParagraph"/>
        <w:numPr>
          <w:ilvl w:val="0"/>
          <w:numId w:val="8"/>
        </w:numPr>
      </w:pPr>
      <w:r w:rsidRPr="00DB082C">
        <w:t>Medical clearance and clarification of any adaptations that may be necessary if you are disabled. Confirmation that the health risks associated with the post have been considered and do not pose a particular risk to you in the light of previous illness/pain.</w:t>
      </w:r>
    </w:p>
    <w:p w:rsidR="00DB082C" w:rsidRPr="00DB082C" w:rsidRDefault="00DB082C" w:rsidP="004C5191">
      <w:pPr>
        <w:pStyle w:val="ListParagraph"/>
        <w:numPr>
          <w:ilvl w:val="0"/>
          <w:numId w:val="8"/>
        </w:numPr>
      </w:pPr>
      <w:r w:rsidRPr="00DB082C">
        <w:t>Consideration of your absence record from your previous employer. If this is higher than acceptable under our absence management procedure we will call you / meet with you to discuss the reasons for the absences before making a final decision.</w:t>
      </w:r>
    </w:p>
    <w:p w:rsidR="00DB082C" w:rsidRPr="00DB082C" w:rsidRDefault="00DB082C" w:rsidP="004C5191"/>
    <w:p w:rsidR="00DB082C" w:rsidRPr="00DB082C" w:rsidRDefault="00DB082C" w:rsidP="004C5191">
      <w:r w:rsidRPr="00DB082C">
        <w:t>WARNING</w:t>
      </w:r>
    </w:p>
    <w:p w:rsidR="00DB082C" w:rsidRPr="00DB082C" w:rsidRDefault="00DB082C" w:rsidP="004C5191">
      <w:r w:rsidRPr="00DB082C">
        <w:t>Where a candidate is:</w:t>
      </w:r>
    </w:p>
    <w:p w:rsidR="00DB082C" w:rsidRPr="00DB082C" w:rsidRDefault="00DB082C" w:rsidP="004C5191">
      <w:pPr>
        <w:pStyle w:val="ListParagraph"/>
        <w:numPr>
          <w:ilvl w:val="0"/>
          <w:numId w:val="9"/>
        </w:numPr>
      </w:pPr>
      <w:r w:rsidRPr="00DB082C">
        <w:t>Found to be on a DBS list of people who are barred from working with children or the DBS disclosure shows s/he has been disqualified from working with children by a court, or,</w:t>
      </w:r>
    </w:p>
    <w:p w:rsidR="00DB082C" w:rsidRPr="00DB082C" w:rsidRDefault="00DB082C" w:rsidP="004C5191">
      <w:pPr>
        <w:pStyle w:val="ListParagraph"/>
        <w:numPr>
          <w:ilvl w:val="0"/>
          <w:numId w:val="9"/>
        </w:numPr>
      </w:pPr>
      <w:r w:rsidRPr="00DB082C">
        <w:t>Found to have provided false information in, or in support of, his application, or</w:t>
      </w:r>
    </w:p>
    <w:p w:rsidR="00DB082C" w:rsidRPr="00DB082C" w:rsidRDefault="00DB082C" w:rsidP="004C5191">
      <w:pPr>
        <w:pStyle w:val="ListParagraph"/>
        <w:numPr>
          <w:ilvl w:val="0"/>
          <w:numId w:val="9"/>
        </w:numPr>
      </w:pPr>
      <w:r w:rsidRPr="00DB082C">
        <w:t>The subject of serious expressions of concern as to his/her suitability to work with children</w:t>
      </w:r>
    </w:p>
    <w:p w:rsidR="00A150BB" w:rsidRPr="00FC4E86" w:rsidRDefault="004C414B" w:rsidP="00A150BB">
      <w:r>
        <w:t>..</w:t>
      </w:r>
      <w:r w:rsidR="00DB082C" w:rsidRPr="00DB082C">
        <w:t>the facts will be report</w:t>
      </w:r>
      <w:r w:rsidR="00A150BB">
        <w:t>ed to the Police and/or the DBS</w:t>
      </w:r>
    </w:p>
    <w:sectPr w:rsidR="00A150BB" w:rsidRPr="00FC4E86" w:rsidSect="007D2857">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EB" w:rsidRDefault="00B61AEB" w:rsidP="004C5191">
      <w:r>
        <w:separator/>
      </w:r>
    </w:p>
  </w:endnote>
  <w:endnote w:type="continuationSeparator" w:id="0">
    <w:p w:rsidR="00B61AEB" w:rsidRDefault="00B61AEB" w:rsidP="004C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362725"/>
      <w:docPartObj>
        <w:docPartGallery w:val="Page Numbers (Bottom of Page)"/>
        <w:docPartUnique/>
      </w:docPartObj>
    </w:sdtPr>
    <w:sdtEndPr>
      <w:rPr>
        <w:color w:val="7F7F7F" w:themeColor="background1" w:themeShade="7F"/>
        <w:spacing w:val="60"/>
      </w:rPr>
    </w:sdtEndPr>
    <w:sdtContent>
      <w:p w:rsidR="004C35CE" w:rsidRDefault="006A6758" w:rsidP="004C5191">
        <w:pPr>
          <w:pStyle w:val="Footer"/>
        </w:pPr>
        <w:r>
          <w:fldChar w:fldCharType="begin"/>
        </w:r>
        <w:r>
          <w:instrText xml:space="preserve"> PAGE   \* MERGEFORMAT </w:instrText>
        </w:r>
        <w:r>
          <w:fldChar w:fldCharType="separate"/>
        </w:r>
        <w:r w:rsidR="00DA053E">
          <w:rPr>
            <w:noProof/>
          </w:rPr>
          <w:t>2</w:t>
        </w:r>
        <w:r>
          <w:rPr>
            <w:noProof/>
          </w:rPr>
          <w:fldChar w:fldCharType="end"/>
        </w:r>
        <w:r w:rsidR="004C35CE">
          <w:t xml:space="preserve"> | </w:t>
        </w:r>
        <w:r w:rsidR="004C35CE">
          <w:rPr>
            <w:color w:val="7F7F7F" w:themeColor="background1" w:themeShade="7F"/>
            <w:spacing w:val="60"/>
          </w:rPr>
          <w:t>Page</w:t>
        </w:r>
      </w:p>
    </w:sdtContent>
  </w:sdt>
  <w:p w:rsidR="004C35CE" w:rsidRDefault="004C35CE" w:rsidP="004C5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EB" w:rsidRDefault="00B61AEB" w:rsidP="004C5191">
      <w:r>
        <w:separator/>
      </w:r>
    </w:p>
  </w:footnote>
  <w:footnote w:type="continuationSeparator" w:id="0">
    <w:p w:rsidR="00B61AEB" w:rsidRDefault="00B61AEB" w:rsidP="004C5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CE" w:rsidRDefault="004C35CE" w:rsidP="004C5191">
    <w:r w:rsidRPr="004C519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D6B" w:rsidRDefault="006A2D6B" w:rsidP="004C5191">
    <w:r>
      <w:rPr>
        <w:rFonts w:ascii="Times New Roman" w:hAnsi="Times New Roman" w:cs="Times New Roman"/>
        <w:noProof/>
        <w:sz w:val="24"/>
        <w:szCs w:val="24"/>
        <w:lang w:eastAsia="en-GB"/>
      </w:rPr>
      <mc:AlternateContent>
        <mc:Choice Requires="wpg">
          <w:drawing>
            <wp:anchor distT="0" distB="0" distL="114300" distR="114300" simplePos="0" relativeHeight="251664384" behindDoc="0" locked="0" layoutInCell="1" allowOverlap="1" wp14:anchorId="52296F1D" wp14:editId="1A987BC9">
              <wp:simplePos x="0" y="0"/>
              <wp:positionH relativeFrom="margin">
                <wp:align>left</wp:align>
              </wp:positionH>
              <wp:positionV relativeFrom="paragraph">
                <wp:posOffset>-220980</wp:posOffset>
              </wp:positionV>
              <wp:extent cx="1760220" cy="6858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220" cy="685800"/>
                        <a:chOff x="0" y="0"/>
                        <a:chExt cx="2993" cy="1462"/>
                      </a:xfrm>
                    </wpg:grpSpPr>
                    <pic:pic xmlns:pic="http://schemas.openxmlformats.org/drawingml/2006/picture">
                      <pic:nvPicPr>
                        <pic:cNvPr id="2" name="Picture 2"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7"/>
                          <a:ext cx="1110"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886" y="0"/>
                          <a:ext cx="2107" cy="1381"/>
                        </a:xfrm>
                        <a:prstGeom prst="rect">
                          <a:avLst/>
                        </a:prstGeom>
                        <a:solidFill>
                          <a:srgbClr val="FFFFFF">
                            <a:alpha val="6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D6B" w:rsidRDefault="006A2D6B" w:rsidP="00CA5ABC"/>
                          <w:p w:rsidR="006A2D6B" w:rsidRDefault="006A2D6B" w:rsidP="00CA5ABC">
                            <w:pPr>
                              <w:rPr>
                                <w:rFonts w:ascii="Monotype Corsiva" w:hAnsi="Monotype Corsiva" w:cs="Arial"/>
                                <w:sz w:val="28"/>
                                <w:szCs w:val="28"/>
                              </w:rPr>
                            </w:pPr>
                            <w:r>
                              <w:rPr>
                                <w:rFonts w:ascii="Monotype Corsiva" w:hAnsi="Monotype Corsiva" w:cs="Arial"/>
                                <w:sz w:val="28"/>
                                <w:szCs w:val="28"/>
                              </w:rPr>
                              <w:t>shwell</w:t>
                            </w:r>
                          </w:p>
                          <w:p w:rsidR="006A2D6B" w:rsidRDefault="006A2D6B" w:rsidP="00CA5ABC">
                            <w:pPr>
                              <w:rPr>
                                <w:rFonts w:ascii="Monotype Corsiva" w:hAnsi="Monotype Corsiva" w:cs="Arial"/>
                                <w:sz w:val="28"/>
                                <w:szCs w:val="28"/>
                              </w:rPr>
                            </w:pPr>
                            <w:r>
                              <w:rPr>
                                <w:rFonts w:ascii="Monotype Corsiva" w:hAnsi="Monotype Corsiva" w:cs="Arial"/>
                                <w:sz w:val="28"/>
                                <w:szCs w:val="28"/>
                              </w:rPr>
                              <w:t xml:space="preserve">   cademy                                     </w:t>
                            </w:r>
                          </w:p>
                          <w:p w:rsidR="006A2D6B" w:rsidRDefault="006A2D6B" w:rsidP="00CA5ABC">
                            <w:pPr>
                              <w:rPr>
                                <w:rFonts w:ascii="Arial" w:hAnsi="Arial" w:cs="Arial"/>
                              </w:rPr>
                            </w:pPr>
                          </w:p>
                          <w:p w:rsidR="006A2D6B" w:rsidRDefault="006A2D6B" w:rsidP="00CA5ABC">
                            <w:pPr>
                              <w:rPr>
                                <w:rFonts w:ascii="Arial" w:hAnsi="Arial" w:cs="Arial"/>
                              </w:rPr>
                            </w:pPr>
                          </w:p>
                          <w:p w:rsidR="006A2D6B" w:rsidRDefault="006A2D6B" w:rsidP="00CA5ABC">
                            <w:pPr>
                              <w:rPr>
                                <w:rFonts w:cstheme="minorBidi"/>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2296F1D" id="Group 1" o:spid="_x0000_s1029" style="position:absolute;margin-left:0;margin-top:-17.4pt;width:138.6pt;height:54pt;z-index:251664384;mso-position-horizontal:left;mso-position-horizontal-relative:margin" coordsize="2993,1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LETTERHEAD" style="position:absolute;top:97;width:1110;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">
                <v:imagedata r:id="rId2" o:title="LETTERHEAD"/>
              </v:shape>
              <v:shapetype id="_x0000_t202" coordsize="21600,21600" o:spt="202" path="m,l,21600r21600,l21600,xe">
                <v:stroke joinstyle="miter"/>
                <v:path gradientshapeok="t" o:connecttype="rect"/>
              </v:shapetype>
              <v:shape id="Text Box 7" o:spid="_x0000_s1031" type="#_x0000_t202" style="position:absolute;left:886;width:2107;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" stroked="f">
                <v:fill opacity="3855f"/>
                <v:textbox inset="0,,0">
                  <w:txbxContent>
                    <w:p w:rsidR="006A2D6B" w:rsidRDefault="006A2D6B" w:rsidP="00CA5ABC"/>
                    <w:p w:rsidR="006A2D6B" w:rsidRDefault="006A2D6B" w:rsidP="00CA5ABC">
                      <w:pPr>
                        <w:rPr>
                          <w:rFonts w:ascii="Monotype Corsiva" w:hAnsi="Monotype Corsiva" w:cs="Arial"/>
                          <w:sz w:val="28"/>
                          <w:szCs w:val="28"/>
                        </w:rPr>
                      </w:pPr>
                      <w:r>
                        <w:rPr>
                          <w:rFonts w:ascii="Monotype Corsiva" w:hAnsi="Monotype Corsiva" w:cs="Arial"/>
                          <w:sz w:val="28"/>
                          <w:szCs w:val="28"/>
                        </w:rPr>
                        <w:t>shwell</w:t>
                      </w:r>
                    </w:p>
                    <w:p w:rsidR="006A2D6B" w:rsidRDefault="006A2D6B" w:rsidP="00CA5ABC">
                      <w:pPr>
                        <w:rPr>
                          <w:rFonts w:ascii="Monotype Corsiva" w:hAnsi="Monotype Corsiva" w:cs="Arial"/>
                          <w:sz w:val="28"/>
                          <w:szCs w:val="28"/>
                        </w:rPr>
                      </w:pPr>
                      <w:r>
                        <w:rPr>
                          <w:rFonts w:ascii="Monotype Corsiva" w:hAnsi="Monotype Corsiva" w:cs="Arial"/>
                          <w:sz w:val="28"/>
                          <w:szCs w:val="28"/>
                        </w:rPr>
                        <w:t xml:space="preserve">   cademy                                     </w:t>
                      </w:r>
                    </w:p>
                    <w:p w:rsidR="006A2D6B" w:rsidRDefault="006A2D6B" w:rsidP="00CA5ABC">
                      <w:pPr>
                        <w:rPr>
                          <w:rFonts w:ascii="Arial" w:hAnsi="Arial" w:cs="Arial"/>
                        </w:rPr>
                      </w:pPr>
                    </w:p>
                    <w:p w:rsidR="006A2D6B" w:rsidRDefault="006A2D6B" w:rsidP="00CA5ABC">
                      <w:pPr>
                        <w:rPr>
                          <w:rFonts w:ascii="Arial" w:hAnsi="Arial" w:cs="Arial"/>
                        </w:rPr>
                      </w:pPr>
                    </w:p>
                    <w:p w:rsidR="006A2D6B" w:rsidRDefault="006A2D6B" w:rsidP="00CA5ABC">
                      <w:pPr>
                        <w:rPr>
                          <w:rFonts w:cstheme="minorBidi"/>
                        </w:rPr>
                      </w:pPr>
                    </w:p>
                  </w:txbxContent>
                </v:textbox>
              </v:shape>
              <w10:wrap anchorx="margin"/>
            </v:group>
          </w:pict>
        </mc:Fallback>
      </mc:AlternateContent>
    </w:r>
    <w:r w:rsidRPr="004C5191">
      <w:t xml:space="preserve"> </w:t>
    </w:r>
  </w:p>
  <w:p w:rsidR="006A2D6B" w:rsidRDefault="006A2D6B" w:rsidP="004C5191">
    <w:pPr>
      <w:pStyle w:val="Default"/>
      <w:spacing w:before="120" w:after="120"/>
    </w:pPr>
    <w:r w:rsidRPr="004C5191">
      <w:rPr>
        <w:rStyle w:val="Hyperlink"/>
        <w:rFonts w:ascii="Times New Roman" w:hAnsi="Times New Roman" w:cs="Times New Roman"/>
        <w:color w:val="000000" w:themeColor="text1"/>
        <w:sz w:val="22"/>
        <w:szCs w:val="22"/>
        <w:u w:val="none"/>
      </w:rPr>
      <w:t xml:space="preserve">Telephone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CE" w:rsidRDefault="006817AA" w:rsidP="004C5191">
    <w:r>
      <w:rPr>
        <w:rFonts w:ascii="Times New Roman" w:hAnsi="Times New Roman" w:cs="Times New Roman"/>
        <w:noProof/>
        <w:sz w:val="24"/>
        <w:szCs w:val="24"/>
        <w:lang w:eastAsia="en-GB"/>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-220980</wp:posOffset>
              </wp:positionV>
              <wp:extent cx="1524000" cy="5715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571500"/>
                        <a:chOff x="0" y="0"/>
                        <a:chExt cx="2993" cy="1462"/>
                      </a:xfrm>
                    </wpg:grpSpPr>
                    <pic:pic xmlns:pic="http://schemas.openxmlformats.org/drawingml/2006/picture">
                      <pic:nvPicPr>
                        <pic:cNvPr id="11" name="Picture 11"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7"/>
                          <a:ext cx="1110"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7"/>
                      <wps:cNvSpPr txBox="1">
                        <a:spLocks noChangeArrowheads="1"/>
                      </wps:cNvSpPr>
                      <wps:spPr bwMode="auto">
                        <a:xfrm>
                          <a:off x="973" y="0"/>
                          <a:ext cx="2020" cy="1462"/>
                        </a:xfrm>
                        <a:prstGeom prst="rect">
                          <a:avLst/>
                        </a:prstGeom>
                        <a:solidFill>
                          <a:srgbClr val="FFFFFF">
                            <a:alpha val="6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5CE" w:rsidRDefault="004C35CE" w:rsidP="00EE5495">
                            <w:pPr>
                              <w:rPr>
                                <w:rFonts w:ascii="Monotype Corsiva" w:hAnsi="Monotype Corsiva" w:cs="Arial"/>
                                <w:sz w:val="28"/>
                                <w:szCs w:val="28"/>
                              </w:rPr>
                            </w:pPr>
                            <w:r>
                              <w:rPr>
                                <w:rFonts w:ascii="Monotype Corsiva" w:hAnsi="Monotype Corsiva" w:cs="Arial"/>
                                <w:sz w:val="28"/>
                                <w:szCs w:val="28"/>
                              </w:rPr>
                              <w:t>shwell</w:t>
                            </w:r>
                          </w:p>
                          <w:p w:rsidR="004C35CE" w:rsidRDefault="004C35CE" w:rsidP="00EE5495">
                            <w:pPr>
                              <w:rPr>
                                <w:rFonts w:ascii="Monotype Corsiva" w:hAnsi="Monotype Corsiva" w:cs="Arial"/>
                                <w:sz w:val="28"/>
                                <w:szCs w:val="28"/>
                              </w:rPr>
                            </w:pPr>
                            <w:r>
                              <w:rPr>
                                <w:rFonts w:ascii="Monotype Corsiva" w:hAnsi="Monotype Corsiva" w:cs="Arial"/>
                                <w:sz w:val="28"/>
                                <w:szCs w:val="28"/>
                              </w:rPr>
                              <w:t xml:space="preserve">   cademy                                     </w:t>
                            </w:r>
                          </w:p>
                          <w:p w:rsidR="004C35CE" w:rsidRDefault="004C35CE" w:rsidP="00EE5495">
                            <w:pPr>
                              <w:rPr>
                                <w:rFonts w:ascii="Arial" w:hAnsi="Arial" w:cs="Arial"/>
                              </w:rPr>
                            </w:pPr>
                          </w:p>
                          <w:p w:rsidR="004C35CE" w:rsidRDefault="004C35CE" w:rsidP="00EE5495">
                            <w:pPr>
                              <w:rPr>
                                <w:rFonts w:ascii="Arial" w:hAnsi="Arial" w:cs="Arial"/>
                              </w:rPr>
                            </w:pPr>
                          </w:p>
                          <w:p w:rsidR="004C35CE" w:rsidRDefault="004C35CE" w:rsidP="00EE5495">
                            <w:pPr>
                              <w:rPr>
                                <w:rFonts w:cstheme="minorBidi"/>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0" o:spid="_x0000_s1032" style="position:absolute;margin-left:0;margin-top:-17.4pt;width:120pt;height:45pt;z-index:251660288;mso-position-horizontal:left;mso-position-horizontal-relative:margin" coordsize="2993,1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alt="LETTERHEAD" style="position:absolute;top:97;width:1110;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">
                <v:imagedata r:id="rId2" o:title="LETTERHEAD"/>
              </v:shape>
              <v:shapetype id="_x0000_t202" coordsize="21600,21600" o:spt="202" path="m,l,21600r21600,l21600,xe">
                <v:stroke joinstyle="miter"/>
                <v:path gradientshapeok="t" o:connecttype="rect"/>
              </v:shapetype>
              <v:shape id="Text Box 7" o:spid="_x0000_s1034" type="#_x0000_t202" style="position:absolute;left:973;width:2020;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" stroked="f">
                <v:fill opacity="3855f"/>
                <v:textbox inset="0,,0">
                  <w:txbxContent>
                    <w:p w:rsidR="004C35CE" w:rsidRDefault="004C35CE" w:rsidP="00EE5495">
                      <w:pPr>
                        <w:rPr>
                          <w:rFonts w:ascii="Monotype Corsiva" w:hAnsi="Monotype Corsiva" w:cs="Arial"/>
                          <w:sz w:val="28"/>
                          <w:szCs w:val="28"/>
                        </w:rPr>
                      </w:pPr>
                      <w:r>
                        <w:rPr>
                          <w:rFonts w:ascii="Monotype Corsiva" w:hAnsi="Monotype Corsiva" w:cs="Arial"/>
                          <w:sz w:val="28"/>
                          <w:szCs w:val="28"/>
                        </w:rPr>
                        <w:t>shwell</w:t>
                      </w:r>
                    </w:p>
                    <w:p w:rsidR="004C35CE" w:rsidRDefault="004C35CE" w:rsidP="00EE5495">
                      <w:pPr>
                        <w:rPr>
                          <w:rFonts w:ascii="Monotype Corsiva" w:hAnsi="Monotype Corsiva" w:cs="Arial"/>
                          <w:sz w:val="28"/>
                          <w:szCs w:val="28"/>
                        </w:rPr>
                      </w:pPr>
                      <w:r>
                        <w:rPr>
                          <w:rFonts w:ascii="Monotype Corsiva" w:hAnsi="Monotype Corsiva" w:cs="Arial"/>
                          <w:sz w:val="28"/>
                          <w:szCs w:val="28"/>
                        </w:rPr>
                        <w:t xml:space="preserve">   cademy                                     </w:t>
                      </w:r>
                    </w:p>
                    <w:p w:rsidR="004C35CE" w:rsidRDefault="004C35CE" w:rsidP="00EE5495">
                      <w:pPr>
                        <w:rPr>
                          <w:rFonts w:ascii="Arial" w:hAnsi="Arial" w:cs="Arial"/>
                        </w:rPr>
                      </w:pPr>
                    </w:p>
                    <w:p w:rsidR="004C35CE" w:rsidRDefault="004C35CE" w:rsidP="00EE5495">
                      <w:pPr>
                        <w:rPr>
                          <w:rFonts w:ascii="Arial" w:hAnsi="Arial" w:cs="Arial"/>
                        </w:rPr>
                      </w:pPr>
                    </w:p>
                    <w:p w:rsidR="004C35CE" w:rsidRDefault="004C35CE" w:rsidP="00EE5495">
                      <w:pPr>
                        <w:rPr>
                          <w:rFonts w:cstheme="minorBidi"/>
                        </w:rPr>
                      </w:pPr>
                    </w:p>
                  </w:txbxContent>
                </v:textbox>
              </v:shape>
              <w10:wrap anchorx="margin"/>
            </v:group>
          </w:pict>
        </mc:Fallback>
      </mc:AlternateContent>
    </w:r>
    <w:r w:rsidR="004C35CE" w:rsidRPr="004C5191">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CE" w:rsidRDefault="006817AA" w:rsidP="004C5191">
    <w:pPr>
      <w:pStyle w:val="Header"/>
    </w:pPr>
    <w:r>
      <w:rPr>
        <w:rFonts w:ascii="Times New Roman" w:hAnsi="Times New Roman" w:cs="Times New Roman"/>
        <w:noProof/>
        <w:sz w:val="24"/>
        <w:szCs w:val="24"/>
        <w:lang w:eastAsia="en-GB"/>
      </w:rPr>
      <mc:AlternateContent>
        <mc:Choice Requires="wpg">
          <w:drawing>
            <wp:anchor distT="0" distB="0" distL="114300" distR="114300" simplePos="0" relativeHeight="251662336" behindDoc="0" locked="0" layoutInCell="1" allowOverlap="1">
              <wp:simplePos x="0" y="0"/>
              <wp:positionH relativeFrom="column">
                <wp:posOffset>-114300</wp:posOffset>
              </wp:positionH>
              <wp:positionV relativeFrom="paragraph">
                <wp:posOffset>-220980</wp:posOffset>
              </wp:positionV>
              <wp:extent cx="1287780" cy="68580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685800"/>
                        <a:chOff x="0" y="0"/>
                        <a:chExt cx="2993" cy="1462"/>
                      </a:xfrm>
                    </wpg:grpSpPr>
                    <pic:pic xmlns:pic="http://schemas.openxmlformats.org/drawingml/2006/picture">
                      <pic:nvPicPr>
                        <pic:cNvPr id="17" name="Picture 17" descr="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97"/>
                          <a:ext cx="1110"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7"/>
                      <wps:cNvSpPr txBox="1">
                        <a:spLocks noChangeArrowheads="1"/>
                      </wps:cNvSpPr>
                      <wps:spPr bwMode="auto">
                        <a:xfrm>
                          <a:off x="1146" y="0"/>
                          <a:ext cx="1847" cy="1207"/>
                        </a:xfrm>
                        <a:prstGeom prst="rect">
                          <a:avLst/>
                        </a:prstGeom>
                        <a:solidFill>
                          <a:srgbClr val="FFFFFF">
                            <a:alpha val="6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5CE" w:rsidRDefault="004C35CE" w:rsidP="007D7559"/>
                          <w:p w:rsidR="004C35CE" w:rsidRDefault="004C35CE" w:rsidP="007D7559">
                            <w:pPr>
                              <w:rPr>
                                <w:rFonts w:ascii="Monotype Corsiva" w:hAnsi="Monotype Corsiva" w:cs="Arial"/>
                                <w:sz w:val="28"/>
                                <w:szCs w:val="28"/>
                              </w:rPr>
                            </w:pPr>
                            <w:r>
                              <w:rPr>
                                <w:rFonts w:ascii="Monotype Corsiva" w:hAnsi="Monotype Corsiva" w:cs="Arial"/>
                                <w:sz w:val="28"/>
                                <w:szCs w:val="28"/>
                              </w:rPr>
                              <w:t>shwell</w:t>
                            </w:r>
                          </w:p>
                          <w:p w:rsidR="004C35CE" w:rsidRDefault="004C35CE" w:rsidP="007D7559">
                            <w:pPr>
                              <w:rPr>
                                <w:rFonts w:ascii="Monotype Corsiva" w:hAnsi="Monotype Corsiva" w:cs="Arial"/>
                                <w:sz w:val="28"/>
                                <w:szCs w:val="28"/>
                              </w:rPr>
                            </w:pPr>
                            <w:r>
                              <w:rPr>
                                <w:rFonts w:ascii="Monotype Corsiva" w:hAnsi="Monotype Corsiva" w:cs="Arial"/>
                                <w:sz w:val="28"/>
                                <w:szCs w:val="28"/>
                              </w:rPr>
                              <w:t xml:space="preserve">   cademy                                     </w:t>
                            </w:r>
                          </w:p>
                          <w:p w:rsidR="004C35CE" w:rsidRDefault="004C35CE" w:rsidP="007D7559">
                            <w:pPr>
                              <w:rPr>
                                <w:rFonts w:ascii="Arial" w:hAnsi="Arial" w:cs="Arial"/>
                              </w:rPr>
                            </w:pPr>
                          </w:p>
                          <w:p w:rsidR="004C35CE" w:rsidRDefault="004C35CE" w:rsidP="007D7559">
                            <w:pPr>
                              <w:rPr>
                                <w:rFonts w:ascii="Arial" w:hAnsi="Arial" w:cs="Arial"/>
                              </w:rPr>
                            </w:pPr>
                          </w:p>
                          <w:p w:rsidR="004C35CE" w:rsidRDefault="004C35CE" w:rsidP="007D7559">
                            <w:pPr>
                              <w:rPr>
                                <w:rFonts w:cstheme="minorBidi"/>
                              </w:rPr>
                            </w:pP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6" o:spid="_x0000_s1035" style="position:absolute;margin-left:-9pt;margin-top:-17.4pt;width:101.4pt;height:54pt;z-index:251662336" coordsize="2993,1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6" type="#_x0000_t75" alt="LETTERHEAD" style="position:absolute;top:97;width:1110;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">
                <v:imagedata r:id="rId2" o:title="LETTERHEAD"/>
              </v:shape>
              <v:shapetype id="_x0000_t202" coordsize="21600,21600" o:spt="202" path="m,l,21600r21600,l21600,xe">
                <v:stroke joinstyle="miter"/>
                <v:path gradientshapeok="t" o:connecttype="rect"/>
              </v:shapetype>
              <v:shape id="Text Box 7" o:spid="_x0000_s1037" type="#_x0000_t202" style="position:absolute;left:1146;width:1847;height:1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" stroked="f">
                <v:fill opacity="3855f"/>
                <v:textbox inset="0,,0">
                  <w:txbxContent>
                    <w:p w:rsidR="004C35CE" w:rsidRDefault="004C35CE" w:rsidP="007D7559"/>
                    <w:p w:rsidR="004C35CE" w:rsidRDefault="004C35CE" w:rsidP="007D7559">
                      <w:pPr>
                        <w:rPr>
                          <w:rFonts w:ascii="Monotype Corsiva" w:hAnsi="Monotype Corsiva" w:cs="Arial"/>
                          <w:sz w:val="28"/>
                          <w:szCs w:val="28"/>
                        </w:rPr>
                      </w:pPr>
                      <w:r>
                        <w:rPr>
                          <w:rFonts w:ascii="Monotype Corsiva" w:hAnsi="Monotype Corsiva" w:cs="Arial"/>
                          <w:sz w:val="28"/>
                          <w:szCs w:val="28"/>
                        </w:rPr>
                        <w:t>shwell</w:t>
                      </w:r>
                    </w:p>
                    <w:p w:rsidR="004C35CE" w:rsidRDefault="004C35CE" w:rsidP="007D7559">
                      <w:pPr>
                        <w:rPr>
                          <w:rFonts w:ascii="Monotype Corsiva" w:hAnsi="Monotype Corsiva" w:cs="Arial"/>
                          <w:sz w:val="28"/>
                          <w:szCs w:val="28"/>
                        </w:rPr>
                      </w:pPr>
                      <w:r>
                        <w:rPr>
                          <w:rFonts w:ascii="Monotype Corsiva" w:hAnsi="Monotype Corsiva" w:cs="Arial"/>
                          <w:sz w:val="28"/>
                          <w:szCs w:val="28"/>
                        </w:rPr>
                        <w:t xml:space="preserve">   cademy                                     </w:t>
                      </w:r>
                    </w:p>
                    <w:p w:rsidR="004C35CE" w:rsidRDefault="004C35CE" w:rsidP="007D7559">
                      <w:pPr>
                        <w:rPr>
                          <w:rFonts w:ascii="Arial" w:hAnsi="Arial" w:cs="Arial"/>
                        </w:rPr>
                      </w:pPr>
                    </w:p>
                    <w:p w:rsidR="004C35CE" w:rsidRDefault="004C35CE" w:rsidP="007D7559">
                      <w:pPr>
                        <w:rPr>
                          <w:rFonts w:ascii="Arial" w:hAnsi="Arial" w:cs="Arial"/>
                        </w:rPr>
                      </w:pPr>
                    </w:p>
                    <w:p w:rsidR="004C35CE" w:rsidRDefault="004C35CE" w:rsidP="007D7559">
                      <w:pPr>
                        <w:rPr>
                          <w:rFonts w:cstheme="minorBidi"/>
                        </w:rPr>
                      </w:pPr>
                    </w:p>
                  </w:txbxContent>
                </v:textbox>
              </v:shape>
            </v:group>
          </w:pict>
        </mc:Fallback>
      </mc:AlternateContent>
    </w:r>
    <w:r w:rsidR="004C35CE">
      <w:tab/>
    </w:r>
  </w:p>
  <w:p w:rsidR="004C35CE" w:rsidRDefault="004C35CE" w:rsidP="004C5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7CCD"/>
    <w:multiLevelType w:val="hybridMultilevel"/>
    <w:tmpl w:val="2C1CA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CC7307"/>
    <w:multiLevelType w:val="hybridMultilevel"/>
    <w:tmpl w:val="30D2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66043"/>
    <w:multiLevelType w:val="hybridMultilevel"/>
    <w:tmpl w:val="E92E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D73F3E"/>
    <w:multiLevelType w:val="hybridMultilevel"/>
    <w:tmpl w:val="E0CA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E45236"/>
    <w:multiLevelType w:val="hybridMultilevel"/>
    <w:tmpl w:val="FA98523C"/>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2CDA618C"/>
    <w:multiLevelType w:val="hybridMultilevel"/>
    <w:tmpl w:val="66949A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245D00"/>
    <w:multiLevelType w:val="hybridMultilevel"/>
    <w:tmpl w:val="2BF4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6E33F7"/>
    <w:multiLevelType w:val="hybridMultilevel"/>
    <w:tmpl w:val="66949A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C5F4A49"/>
    <w:multiLevelType w:val="hybridMultilevel"/>
    <w:tmpl w:val="CD7A80AC"/>
    <w:lvl w:ilvl="0" w:tplc="A7D64D74">
      <w:start w:val="13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153F6D"/>
    <w:multiLevelType w:val="hybridMultilevel"/>
    <w:tmpl w:val="2CE2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06491"/>
    <w:multiLevelType w:val="hybridMultilevel"/>
    <w:tmpl w:val="D598CB0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4D087DC2"/>
    <w:multiLevelType w:val="hybridMultilevel"/>
    <w:tmpl w:val="A51EF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722147"/>
    <w:multiLevelType w:val="hybridMultilevel"/>
    <w:tmpl w:val="A51EF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F05738"/>
    <w:multiLevelType w:val="singleLevel"/>
    <w:tmpl w:val="0809000F"/>
    <w:lvl w:ilvl="0">
      <w:start w:val="1"/>
      <w:numFmt w:val="decimal"/>
      <w:lvlText w:val="%1."/>
      <w:lvlJc w:val="left"/>
      <w:pPr>
        <w:tabs>
          <w:tab w:val="num" w:pos="360"/>
        </w:tabs>
        <w:ind w:left="360" w:hanging="360"/>
      </w:pPr>
    </w:lvl>
  </w:abstractNum>
  <w:abstractNum w:abstractNumId="14">
    <w:nsid w:val="5C83462B"/>
    <w:multiLevelType w:val="hybridMultilevel"/>
    <w:tmpl w:val="380CAC0E"/>
    <w:lvl w:ilvl="0" w:tplc="F73A17AA">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5">
    <w:nsid w:val="5D8927B0"/>
    <w:multiLevelType w:val="hybridMultilevel"/>
    <w:tmpl w:val="66949AE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2397AF0"/>
    <w:multiLevelType w:val="hybridMultilevel"/>
    <w:tmpl w:val="2AB0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7C4731"/>
    <w:multiLevelType w:val="hybridMultilevel"/>
    <w:tmpl w:val="B0EC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D121F3"/>
    <w:multiLevelType w:val="hybridMultilevel"/>
    <w:tmpl w:val="407E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8F6A47"/>
    <w:multiLevelType w:val="multilevel"/>
    <w:tmpl w:val="026E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B62D78"/>
    <w:multiLevelType w:val="hybridMultilevel"/>
    <w:tmpl w:val="FB5C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514ECE"/>
    <w:multiLevelType w:val="hybridMultilevel"/>
    <w:tmpl w:val="D7265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A77862"/>
    <w:multiLevelType w:val="hybridMultilevel"/>
    <w:tmpl w:val="CFD24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45B0764"/>
    <w:multiLevelType w:val="hybridMultilevel"/>
    <w:tmpl w:val="D1847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7990671"/>
    <w:multiLevelType w:val="hybridMultilevel"/>
    <w:tmpl w:val="35F8BB12"/>
    <w:lvl w:ilvl="0" w:tplc="231402F2">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C2A188A"/>
    <w:multiLevelType w:val="hybridMultilevel"/>
    <w:tmpl w:val="3084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CF63F0E"/>
    <w:multiLevelType w:val="hybridMultilevel"/>
    <w:tmpl w:val="5C36F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EE43DA3"/>
    <w:multiLevelType w:val="hybridMultilevel"/>
    <w:tmpl w:val="A01601F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9"/>
  </w:num>
  <w:num w:numId="2">
    <w:abstractNumId w:val="19"/>
  </w:num>
  <w:num w:numId="3">
    <w:abstractNumId w:val="8"/>
  </w:num>
  <w:num w:numId="4">
    <w:abstractNumId w:val="13"/>
  </w:num>
  <w:num w:numId="5">
    <w:abstractNumId w:val="14"/>
  </w:num>
  <w:num w:numId="6">
    <w:abstractNumId w:val="1"/>
  </w:num>
  <w:num w:numId="7">
    <w:abstractNumId w:val="16"/>
  </w:num>
  <w:num w:numId="8">
    <w:abstractNumId w:val="18"/>
  </w:num>
  <w:num w:numId="9">
    <w:abstractNumId w:val="20"/>
  </w:num>
  <w:num w:numId="10">
    <w:abstractNumId w:val="3"/>
  </w:num>
  <w:num w:numId="11">
    <w:abstractNumId w:val="17"/>
  </w:num>
  <w:num w:numId="12">
    <w:abstractNumId w:val="26"/>
  </w:num>
  <w:num w:numId="13">
    <w:abstractNumId w:val="23"/>
  </w:num>
  <w:num w:numId="14">
    <w:abstractNumId w:val="0"/>
  </w:num>
  <w:num w:numId="15">
    <w:abstractNumId w:val="25"/>
  </w:num>
  <w:num w:numId="16">
    <w:abstractNumId w:val="22"/>
  </w:num>
  <w:num w:numId="17">
    <w:abstractNumId w:val="6"/>
  </w:num>
  <w:num w:numId="18">
    <w:abstractNumId w:val="24"/>
  </w:num>
  <w:num w:numId="19">
    <w:abstractNumId w:val="10"/>
  </w:num>
  <w:num w:numId="20">
    <w:abstractNumId w:val="4"/>
  </w:num>
  <w:num w:numId="21">
    <w:abstractNumId w:val="27"/>
  </w:num>
  <w:num w:numId="22">
    <w:abstractNumId w:val="11"/>
  </w:num>
  <w:num w:numId="23">
    <w:abstractNumId w:val="24"/>
    <w:lvlOverride w:ilvl="0">
      <w:startOverride w:val="1"/>
    </w:lvlOverride>
  </w:num>
  <w:num w:numId="24">
    <w:abstractNumId w:val="15"/>
  </w:num>
  <w:num w:numId="25">
    <w:abstractNumId w:val="7"/>
  </w:num>
  <w:num w:numId="26">
    <w:abstractNumId w:val="5"/>
  </w:num>
  <w:num w:numId="27">
    <w:abstractNumId w:val="2"/>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5B"/>
    <w:rsid w:val="00005F4C"/>
    <w:rsid w:val="000271B7"/>
    <w:rsid w:val="00027CF9"/>
    <w:rsid w:val="00033742"/>
    <w:rsid w:val="00037F39"/>
    <w:rsid w:val="0005617D"/>
    <w:rsid w:val="000561AA"/>
    <w:rsid w:val="000A7BBE"/>
    <w:rsid w:val="000C0A50"/>
    <w:rsid w:val="0011045A"/>
    <w:rsid w:val="00117E88"/>
    <w:rsid w:val="001365FA"/>
    <w:rsid w:val="00150F14"/>
    <w:rsid w:val="00165B9B"/>
    <w:rsid w:val="001C696E"/>
    <w:rsid w:val="001D7860"/>
    <w:rsid w:val="0020285E"/>
    <w:rsid w:val="0022770A"/>
    <w:rsid w:val="00230FCF"/>
    <w:rsid w:val="00241723"/>
    <w:rsid w:val="00245012"/>
    <w:rsid w:val="00257A9C"/>
    <w:rsid w:val="002617D6"/>
    <w:rsid w:val="0026620F"/>
    <w:rsid w:val="002878EE"/>
    <w:rsid w:val="002A4E66"/>
    <w:rsid w:val="002B0E37"/>
    <w:rsid w:val="002B272E"/>
    <w:rsid w:val="002B7C86"/>
    <w:rsid w:val="002C2C24"/>
    <w:rsid w:val="002F5E76"/>
    <w:rsid w:val="00321405"/>
    <w:rsid w:val="003265AD"/>
    <w:rsid w:val="00326837"/>
    <w:rsid w:val="00340910"/>
    <w:rsid w:val="00366C38"/>
    <w:rsid w:val="003730B5"/>
    <w:rsid w:val="00377554"/>
    <w:rsid w:val="003A51F7"/>
    <w:rsid w:val="003F5FFA"/>
    <w:rsid w:val="003F6AFB"/>
    <w:rsid w:val="00417890"/>
    <w:rsid w:val="004314A0"/>
    <w:rsid w:val="0048577F"/>
    <w:rsid w:val="00496C5D"/>
    <w:rsid w:val="004A19AD"/>
    <w:rsid w:val="004C35CE"/>
    <w:rsid w:val="004C414B"/>
    <w:rsid w:val="004C5191"/>
    <w:rsid w:val="004C71AA"/>
    <w:rsid w:val="004E4497"/>
    <w:rsid w:val="004E67FC"/>
    <w:rsid w:val="0052319D"/>
    <w:rsid w:val="00537135"/>
    <w:rsid w:val="00563C98"/>
    <w:rsid w:val="005A26AB"/>
    <w:rsid w:val="005B22D5"/>
    <w:rsid w:val="005D7C44"/>
    <w:rsid w:val="005F3CDC"/>
    <w:rsid w:val="00622FEF"/>
    <w:rsid w:val="00623390"/>
    <w:rsid w:val="006350D7"/>
    <w:rsid w:val="006713E9"/>
    <w:rsid w:val="006817AA"/>
    <w:rsid w:val="006A2D6B"/>
    <w:rsid w:val="006A6758"/>
    <w:rsid w:val="006C3E9A"/>
    <w:rsid w:val="00713424"/>
    <w:rsid w:val="00725578"/>
    <w:rsid w:val="007429CF"/>
    <w:rsid w:val="0076047A"/>
    <w:rsid w:val="00777C42"/>
    <w:rsid w:val="007837CE"/>
    <w:rsid w:val="007A499B"/>
    <w:rsid w:val="007A7EA2"/>
    <w:rsid w:val="007B3628"/>
    <w:rsid w:val="007D2857"/>
    <w:rsid w:val="007D7559"/>
    <w:rsid w:val="007E158F"/>
    <w:rsid w:val="007E46BA"/>
    <w:rsid w:val="007F5F77"/>
    <w:rsid w:val="00803DE0"/>
    <w:rsid w:val="00810F7C"/>
    <w:rsid w:val="008226E7"/>
    <w:rsid w:val="0085671D"/>
    <w:rsid w:val="008A5D9E"/>
    <w:rsid w:val="008B40BC"/>
    <w:rsid w:val="00964683"/>
    <w:rsid w:val="00985484"/>
    <w:rsid w:val="0099315B"/>
    <w:rsid w:val="009B6532"/>
    <w:rsid w:val="00A023CE"/>
    <w:rsid w:val="00A05C31"/>
    <w:rsid w:val="00A12B54"/>
    <w:rsid w:val="00A150BB"/>
    <w:rsid w:val="00A33184"/>
    <w:rsid w:val="00A33C6D"/>
    <w:rsid w:val="00A44E33"/>
    <w:rsid w:val="00A55B18"/>
    <w:rsid w:val="00A740F5"/>
    <w:rsid w:val="00A84B02"/>
    <w:rsid w:val="00AC4A13"/>
    <w:rsid w:val="00AD2AC3"/>
    <w:rsid w:val="00AF05C2"/>
    <w:rsid w:val="00AF1C40"/>
    <w:rsid w:val="00B030E1"/>
    <w:rsid w:val="00B466EA"/>
    <w:rsid w:val="00B47985"/>
    <w:rsid w:val="00B576CD"/>
    <w:rsid w:val="00B61AEB"/>
    <w:rsid w:val="00B70238"/>
    <w:rsid w:val="00B72F1F"/>
    <w:rsid w:val="00B83588"/>
    <w:rsid w:val="00B86D40"/>
    <w:rsid w:val="00BB523B"/>
    <w:rsid w:val="00BD3B8A"/>
    <w:rsid w:val="00C2202A"/>
    <w:rsid w:val="00C25929"/>
    <w:rsid w:val="00C34EF9"/>
    <w:rsid w:val="00C369E9"/>
    <w:rsid w:val="00C36C2A"/>
    <w:rsid w:val="00C665BA"/>
    <w:rsid w:val="00CA5ABC"/>
    <w:rsid w:val="00CC3A06"/>
    <w:rsid w:val="00CC5802"/>
    <w:rsid w:val="00D259FE"/>
    <w:rsid w:val="00D63760"/>
    <w:rsid w:val="00D7545B"/>
    <w:rsid w:val="00D92DE2"/>
    <w:rsid w:val="00D93D47"/>
    <w:rsid w:val="00DA053E"/>
    <w:rsid w:val="00DB082C"/>
    <w:rsid w:val="00DD27EE"/>
    <w:rsid w:val="00DE28A1"/>
    <w:rsid w:val="00E02C56"/>
    <w:rsid w:val="00E23D8B"/>
    <w:rsid w:val="00E6523B"/>
    <w:rsid w:val="00E901D6"/>
    <w:rsid w:val="00EA76A9"/>
    <w:rsid w:val="00EC1C41"/>
    <w:rsid w:val="00EC5AC2"/>
    <w:rsid w:val="00EE5495"/>
    <w:rsid w:val="00EE5F89"/>
    <w:rsid w:val="00EE672E"/>
    <w:rsid w:val="00EF651D"/>
    <w:rsid w:val="00F0134E"/>
    <w:rsid w:val="00F015A2"/>
    <w:rsid w:val="00F32E05"/>
    <w:rsid w:val="00F35F80"/>
    <w:rsid w:val="00F40DD4"/>
    <w:rsid w:val="00F8387A"/>
    <w:rsid w:val="00F87A08"/>
    <w:rsid w:val="00F90114"/>
    <w:rsid w:val="00FA060C"/>
    <w:rsid w:val="00FB5955"/>
    <w:rsid w:val="00FC4E86"/>
    <w:rsid w:val="00FC5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91"/>
    <w:rPr>
      <w:rFonts w:cstheme="minorHAnsi"/>
      <w:color w:val="231F20"/>
      <w:shd w:val="clear" w:color="auto" w:fill="FFFFFF"/>
    </w:rPr>
  </w:style>
  <w:style w:type="paragraph" w:styleId="Heading1">
    <w:name w:val="heading 1"/>
    <w:basedOn w:val="Normal"/>
    <w:next w:val="Normal"/>
    <w:link w:val="Heading1Char"/>
    <w:uiPriority w:val="9"/>
    <w:qFormat/>
    <w:rsid w:val="004C5191"/>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4C5191"/>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4C5191"/>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45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713E9"/>
    <w:rPr>
      <w:color w:val="6B9F25" w:themeColor="hyperlink"/>
      <w:u w:val="single"/>
    </w:rPr>
  </w:style>
  <w:style w:type="paragraph" w:styleId="Header">
    <w:name w:val="header"/>
    <w:basedOn w:val="Normal"/>
    <w:link w:val="HeaderChar"/>
    <w:uiPriority w:val="99"/>
    <w:unhideWhenUsed/>
    <w:rsid w:val="003F5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FFA"/>
  </w:style>
  <w:style w:type="paragraph" w:styleId="Footer">
    <w:name w:val="footer"/>
    <w:basedOn w:val="Normal"/>
    <w:link w:val="FooterChar"/>
    <w:uiPriority w:val="99"/>
    <w:unhideWhenUsed/>
    <w:rsid w:val="003F5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FFA"/>
  </w:style>
  <w:style w:type="table" w:styleId="TableGrid">
    <w:name w:val="Table Grid"/>
    <w:basedOn w:val="TableNormal"/>
    <w:uiPriority w:val="39"/>
    <w:rsid w:val="00056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19D"/>
    <w:rPr>
      <w:rFonts w:ascii="Tahoma" w:hAnsi="Tahoma" w:cs="Tahoma"/>
      <w:sz w:val="16"/>
      <w:szCs w:val="16"/>
    </w:rPr>
  </w:style>
  <w:style w:type="character" w:styleId="CommentReference">
    <w:name w:val="annotation reference"/>
    <w:basedOn w:val="DefaultParagraphFont"/>
    <w:uiPriority w:val="99"/>
    <w:semiHidden/>
    <w:unhideWhenUsed/>
    <w:rsid w:val="00340910"/>
    <w:rPr>
      <w:sz w:val="16"/>
      <w:szCs w:val="16"/>
    </w:rPr>
  </w:style>
  <w:style w:type="paragraph" w:styleId="CommentText">
    <w:name w:val="annotation text"/>
    <w:basedOn w:val="Normal"/>
    <w:link w:val="CommentTextChar"/>
    <w:uiPriority w:val="99"/>
    <w:semiHidden/>
    <w:unhideWhenUsed/>
    <w:rsid w:val="00340910"/>
    <w:pPr>
      <w:spacing w:line="240" w:lineRule="auto"/>
    </w:pPr>
    <w:rPr>
      <w:sz w:val="20"/>
      <w:szCs w:val="20"/>
    </w:rPr>
  </w:style>
  <w:style w:type="character" w:customStyle="1" w:styleId="CommentTextChar">
    <w:name w:val="Comment Text Char"/>
    <w:basedOn w:val="DefaultParagraphFont"/>
    <w:link w:val="CommentText"/>
    <w:uiPriority w:val="99"/>
    <w:semiHidden/>
    <w:rsid w:val="00340910"/>
    <w:rPr>
      <w:sz w:val="20"/>
      <w:szCs w:val="20"/>
    </w:rPr>
  </w:style>
  <w:style w:type="paragraph" w:styleId="CommentSubject">
    <w:name w:val="annotation subject"/>
    <w:basedOn w:val="CommentText"/>
    <w:next w:val="CommentText"/>
    <w:link w:val="CommentSubjectChar"/>
    <w:uiPriority w:val="99"/>
    <w:semiHidden/>
    <w:unhideWhenUsed/>
    <w:rsid w:val="00340910"/>
    <w:rPr>
      <w:b/>
      <w:bCs/>
    </w:rPr>
  </w:style>
  <w:style w:type="character" w:customStyle="1" w:styleId="CommentSubjectChar">
    <w:name w:val="Comment Subject Char"/>
    <w:basedOn w:val="CommentTextChar"/>
    <w:link w:val="CommentSubject"/>
    <w:uiPriority w:val="99"/>
    <w:semiHidden/>
    <w:rsid w:val="00340910"/>
    <w:rPr>
      <w:b/>
      <w:bCs/>
      <w:sz w:val="20"/>
      <w:szCs w:val="20"/>
    </w:rPr>
  </w:style>
  <w:style w:type="paragraph" w:styleId="ListParagraph">
    <w:name w:val="List Paragraph"/>
    <w:basedOn w:val="Normal"/>
    <w:uiPriority w:val="34"/>
    <w:qFormat/>
    <w:rsid w:val="004C5191"/>
    <w:pPr>
      <w:ind w:left="720"/>
      <w:contextualSpacing/>
    </w:pPr>
  </w:style>
  <w:style w:type="character" w:customStyle="1" w:styleId="Heading1Char">
    <w:name w:val="Heading 1 Char"/>
    <w:basedOn w:val="DefaultParagraphFont"/>
    <w:link w:val="Heading1"/>
    <w:uiPriority w:val="9"/>
    <w:rsid w:val="004C5191"/>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4C5191"/>
    <w:rPr>
      <w:rFonts w:asciiTheme="majorHAnsi" w:eastAsiaTheme="majorEastAsia" w:hAnsiTheme="majorHAnsi" w:cstheme="majorBidi"/>
      <w:color w:val="3E762A" w:themeColor="accent1" w:themeShade="BF"/>
      <w:sz w:val="26"/>
      <w:szCs w:val="26"/>
    </w:rPr>
  </w:style>
  <w:style w:type="character" w:customStyle="1" w:styleId="Heading3Char">
    <w:name w:val="Heading 3 Char"/>
    <w:basedOn w:val="DefaultParagraphFont"/>
    <w:link w:val="Heading3"/>
    <w:uiPriority w:val="9"/>
    <w:rsid w:val="004C5191"/>
    <w:rPr>
      <w:rFonts w:asciiTheme="majorHAnsi" w:eastAsiaTheme="majorEastAsia" w:hAnsiTheme="majorHAnsi" w:cstheme="majorBidi"/>
      <w:color w:val="294E1C" w:themeColor="accent1" w:themeShade="7F"/>
      <w:sz w:val="24"/>
      <w:szCs w:val="24"/>
    </w:rPr>
  </w:style>
  <w:style w:type="character" w:styleId="FollowedHyperlink">
    <w:name w:val="FollowedHyperlink"/>
    <w:basedOn w:val="DefaultParagraphFont"/>
    <w:uiPriority w:val="99"/>
    <w:semiHidden/>
    <w:unhideWhenUsed/>
    <w:rsid w:val="003A51F7"/>
    <w:rPr>
      <w:color w:val="BA690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91"/>
    <w:rPr>
      <w:rFonts w:cstheme="minorHAnsi"/>
      <w:color w:val="231F20"/>
      <w:shd w:val="clear" w:color="auto" w:fill="FFFFFF"/>
    </w:rPr>
  </w:style>
  <w:style w:type="paragraph" w:styleId="Heading1">
    <w:name w:val="heading 1"/>
    <w:basedOn w:val="Normal"/>
    <w:next w:val="Normal"/>
    <w:link w:val="Heading1Char"/>
    <w:uiPriority w:val="9"/>
    <w:qFormat/>
    <w:rsid w:val="004C5191"/>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4C5191"/>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4C5191"/>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45B"/>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713E9"/>
    <w:rPr>
      <w:color w:val="6B9F25" w:themeColor="hyperlink"/>
      <w:u w:val="single"/>
    </w:rPr>
  </w:style>
  <w:style w:type="paragraph" w:styleId="Header">
    <w:name w:val="header"/>
    <w:basedOn w:val="Normal"/>
    <w:link w:val="HeaderChar"/>
    <w:uiPriority w:val="99"/>
    <w:unhideWhenUsed/>
    <w:rsid w:val="003F5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FFA"/>
  </w:style>
  <w:style w:type="paragraph" w:styleId="Footer">
    <w:name w:val="footer"/>
    <w:basedOn w:val="Normal"/>
    <w:link w:val="FooterChar"/>
    <w:uiPriority w:val="99"/>
    <w:unhideWhenUsed/>
    <w:rsid w:val="003F5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FFA"/>
  </w:style>
  <w:style w:type="table" w:styleId="TableGrid">
    <w:name w:val="Table Grid"/>
    <w:basedOn w:val="TableNormal"/>
    <w:uiPriority w:val="39"/>
    <w:rsid w:val="00056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3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19D"/>
    <w:rPr>
      <w:rFonts w:ascii="Tahoma" w:hAnsi="Tahoma" w:cs="Tahoma"/>
      <w:sz w:val="16"/>
      <w:szCs w:val="16"/>
    </w:rPr>
  </w:style>
  <w:style w:type="character" w:styleId="CommentReference">
    <w:name w:val="annotation reference"/>
    <w:basedOn w:val="DefaultParagraphFont"/>
    <w:uiPriority w:val="99"/>
    <w:semiHidden/>
    <w:unhideWhenUsed/>
    <w:rsid w:val="00340910"/>
    <w:rPr>
      <w:sz w:val="16"/>
      <w:szCs w:val="16"/>
    </w:rPr>
  </w:style>
  <w:style w:type="paragraph" w:styleId="CommentText">
    <w:name w:val="annotation text"/>
    <w:basedOn w:val="Normal"/>
    <w:link w:val="CommentTextChar"/>
    <w:uiPriority w:val="99"/>
    <w:semiHidden/>
    <w:unhideWhenUsed/>
    <w:rsid w:val="00340910"/>
    <w:pPr>
      <w:spacing w:line="240" w:lineRule="auto"/>
    </w:pPr>
    <w:rPr>
      <w:sz w:val="20"/>
      <w:szCs w:val="20"/>
    </w:rPr>
  </w:style>
  <w:style w:type="character" w:customStyle="1" w:styleId="CommentTextChar">
    <w:name w:val="Comment Text Char"/>
    <w:basedOn w:val="DefaultParagraphFont"/>
    <w:link w:val="CommentText"/>
    <w:uiPriority w:val="99"/>
    <w:semiHidden/>
    <w:rsid w:val="00340910"/>
    <w:rPr>
      <w:sz w:val="20"/>
      <w:szCs w:val="20"/>
    </w:rPr>
  </w:style>
  <w:style w:type="paragraph" w:styleId="CommentSubject">
    <w:name w:val="annotation subject"/>
    <w:basedOn w:val="CommentText"/>
    <w:next w:val="CommentText"/>
    <w:link w:val="CommentSubjectChar"/>
    <w:uiPriority w:val="99"/>
    <w:semiHidden/>
    <w:unhideWhenUsed/>
    <w:rsid w:val="00340910"/>
    <w:rPr>
      <w:b/>
      <w:bCs/>
    </w:rPr>
  </w:style>
  <w:style w:type="character" w:customStyle="1" w:styleId="CommentSubjectChar">
    <w:name w:val="Comment Subject Char"/>
    <w:basedOn w:val="CommentTextChar"/>
    <w:link w:val="CommentSubject"/>
    <w:uiPriority w:val="99"/>
    <w:semiHidden/>
    <w:rsid w:val="00340910"/>
    <w:rPr>
      <w:b/>
      <w:bCs/>
      <w:sz w:val="20"/>
      <w:szCs w:val="20"/>
    </w:rPr>
  </w:style>
  <w:style w:type="paragraph" w:styleId="ListParagraph">
    <w:name w:val="List Paragraph"/>
    <w:basedOn w:val="Normal"/>
    <w:uiPriority w:val="34"/>
    <w:qFormat/>
    <w:rsid w:val="004C5191"/>
    <w:pPr>
      <w:ind w:left="720"/>
      <w:contextualSpacing/>
    </w:pPr>
  </w:style>
  <w:style w:type="character" w:customStyle="1" w:styleId="Heading1Char">
    <w:name w:val="Heading 1 Char"/>
    <w:basedOn w:val="DefaultParagraphFont"/>
    <w:link w:val="Heading1"/>
    <w:uiPriority w:val="9"/>
    <w:rsid w:val="004C5191"/>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4C5191"/>
    <w:rPr>
      <w:rFonts w:asciiTheme="majorHAnsi" w:eastAsiaTheme="majorEastAsia" w:hAnsiTheme="majorHAnsi" w:cstheme="majorBidi"/>
      <w:color w:val="3E762A" w:themeColor="accent1" w:themeShade="BF"/>
      <w:sz w:val="26"/>
      <w:szCs w:val="26"/>
    </w:rPr>
  </w:style>
  <w:style w:type="character" w:customStyle="1" w:styleId="Heading3Char">
    <w:name w:val="Heading 3 Char"/>
    <w:basedOn w:val="DefaultParagraphFont"/>
    <w:link w:val="Heading3"/>
    <w:uiPriority w:val="9"/>
    <w:rsid w:val="004C5191"/>
    <w:rPr>
      <w:rFonts w:asciiTheme="majorHAnsi" w:eastAsiaTheme="majorEastAsia" w:hAnsiTheme="majorHAnsi" w:cstheme="majorBidi"/>
      <w:color w:val="294E1C" w:themeColor="accent1" w:themeShade="7F"/>
      <w:sz w:val="24"/>
      <w:szCs w:val="24"/>
    </w:rPr>
  </w:style>
  <w:style w:type="character" w:styleId="FollowedHyperlink">
    <w:name w:val="FollowedHyperlink"/>
    <w:basedOn w:val="DefaultParagraphFont"/>
    <w:uiPriority w:val="99"/>
    <w:semiHidden/>
    <w:unhideWhenUsed/>
    <w:rsid w:val="003A51F7"/>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2060">
      <w:bodyDiv w:val="1"/>
      <w:marLeft w:val="0"/>
      <w:marRight w:val="0"/>
      <w:marTop w:val="0"/>
      <w:marBottom w:val="0"/>
      <w:divBdr>
        <w:top w:val="none" w:sz="0" w:space="0" w:color="auto"/>
        <w:left w:val="none" w:sz="0" w:space="0" w:color="auto"/>
        <w:bottom w:val="none" w:sz="0" w:space="0" w:color="auto"/>
        <w:right w:val="none" w:sz="0" w:space="0" w:color="auto"/>
      </w:divBdr>
    </w:div>
    <w:div w:id="254561270">
      <w:bodyDiv w:val="1"/>
      <w:marLeft w:val="0"/>
      <w:marRight w:val="0"/>
      <w:marTop w:val="0"/>
      <w:marBottom w:val="0"/>
      <w:divBdr>
        <w:top w:val="none" w:sz="0" w:space="0" w:color="auto"/>
        <w:left w:val="none" w:sz="0" w:space="0" w:color="auto"/>
        <w:bottom w:val="none" w:sz="0" w:space="0" w:color="auto"/>
        <w:right w:val="none" w:sz="0" w:space="0" w:color="auto"/>
      </w:divBdr>
    </w:div>
    <w:div w:id="290865223">
      <w:bodyDiv w:val="1"/>
      <w:marLeft w:val="0"/>
      <w:marRight w:val="0"/>
      <w:marTop w:val="0"/>
      <w:marBottom w:val="0"/>
      <w:divBdr>
        <w:top w:val="none" w:sz="0" w:space="0" w:color="auto"/>
        <w:left w:val="none" w:sz="0" w:space="0" w:color="auto"/>
        <w:bottom w:val="none" w:sz="0" w:space="0" w:color="auto"/>
        <w:right w:val="none" w:sz="0" w:space="0" w:color="auto"/>
      </w:divBdr>
    </w:div>
    <w:div w:id="622926304">
      <w:bodyDiv w:val="1"/>
      <w:marLeft w:val="0"/>
      <w:marRight w:val="0"/>
      <w:marTop w:val="0"/>
      <w:marBottom w:val="0"/>
      <w:divBdr>
        <w:top w:val="none" w:sz="0" w:space="0" w:color="auto"/>
        <w:left w:val="none" w:sz="0" w:space="0" w:color="auto"/>
        <w:bottom w:val="none" w:sz="0" w:space="0" w:color="auto"/>
        <w:right w:val="none" w:sz="0" w:space="0" w:color="auto"/>
      </w:divBdr>
    </w:div>
    <w:div w:id="1121610774">
      <w:bodyDiv w:val="1"/>
      <w:marLeft w:val="0"/>
      <w:marRight w:val="0"/>
      <w:marTop w:val="0"/>
      <w:marBottom w:val="0"/>
      <w:divBdr>
        <w:top w:val="none" w:sz="0" w:space="0" w:color="auto"/>
        <w:left w:val="none" w:sz="0" w:space="0" w:color="auto"/>
        <w:bottom w:val="none" w:sz="0" w:space="0" w:color="auto"/>
        <w:right w:val="none" w:sz="0" w:space="0" w:color="auto"/>
      </w:divBdr>
    </w:div>
    <w:div w:id="1131903348">
      <w:bodyDiv w:val="1"/>
      <w:marLeft w:val="0"/>
      <w:marRight w:val="0"/>
      <w:marTop w:val="0"/>
      <w:marBottom w:val="0"/>
      <w:divBdr>
        <w:top w:val="none" w:sz="0" w:space="0" w:color="auto"/>
        <w:left w:val="none" w:sz="0" w:space="0" w:color="auto"/>
        <w:bottom w:val="none" w:sz="0" w:space="0" w:color="auto"/>
        <w:right w:val="none" w:sz="0" w:space="0" w:color="auto"/>
      </w:divBdr>
    </w:div>
    <w:div w:id="1343169153">
      <w:bodyDiv w:val="1"/>
      <w:marLeft w:val="0"/>
      <w:marRight w:val="0"/>
      <w:marTop w:val="0"/>
      <w:marBottom w:val="0"/>
      <w:divBdr>
        <w:top w:val="none" w:sz="0" w:space="0" w:color="auto"/>
        <w:left w:val="none" w:sz="0" w:space="0" w:color="auto"/>
        <w:bottom w:val="none" w:sz="0" w:space="0" w:color="auto"/>
        <w:right w:val="none" w:sz="0" w:space="0" w:color="auto"/>
      </w:divBdr>
    </w:div>
    <w:div w:id="1727874608">
      <w:bodyDiv w:val="1"/>
      <w:marLeft w:val="0"/>
      <w:marRight w:val="0"/>
      <w:marTop w:val="0"/>
      <w:marBottom w:val="0"/>
      <w:divBdr>
        <w:top w:val="none" w:sz="0" w:space="0" w:color="auto"/>
        <w:left w:val="none" w:sz="0" w:space="0" w:color="auto"/>
        <w:bottom w:val="none" w:sz="0" w:space="0" w:color="auto"/>
        <w:right w:val="none" w:sz="0" w:space="0" w:color="auto"/>
      </w:divBdr>
    </w:div>
    <w:div w:id="1979530004">
      <w:bodyDiv w:val="1"/>
      <w:marLeft w:val="0"/>
      <w:marRight w:val="0"/>
      <w:marTop w:val="0"/>
      <w:marBottom w:val="0"/>
      <w:divBdr>
        <w:top w:val="none" w:sz="0" w:space="0" w:color="auto"/>
        <w:left w:val="none" w:sz="0" w:space="0" w:color="auto"/>
        <w:bottom w:val="none" w:sz="0" w:space="0" w:color="auto"/>
        <w:right w:val="none" w:sz="0" w:space="0" w:color="auto"/>
      </w:divBdr>
    </w:div>
    <w:div w:id="20773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unice@evanshull.karoo.co.uk" TargetMode="External"/><Relationship Id="rId18" Type="http://schemas.openxmlformats.org/officeDocument/2006/relationships/hyperlink" Target="mailto:eunice@evanshull.karoo.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unice@evanshull.karoo.co.uk"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ightmove.co.uk/property-for-sale/Hull.html" TargetMode="Externa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95AB-01AF-4EBF-960E-FE8E6DE1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49A3F6C0</Template>
  <TotalTime>1</TotalTime>
  <Pages>17</Pages>
  <Words>4575</Words>
  <Characters>26080</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Ripplevale School</Company>
  <LinksUpToDate>false</LinksUpToDate>
  <CharactersWithSpaces>30594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Meilhan</dc:creator>
  <cp:lastModifiedBy>Donna Murray</cp:lastModifiedBy>
  <cp:revision>2</cp:revision>
  <cp:lastPrinted>2017-09-18T15:03:00Z</cp:lastPrinted>
  <dcterms:created xsi:type="dcterms:W3CDTF">2017-09-29T13:32:00Z</dcterms:created>
  <dcterms:modified xsi:type="dcterms:W3CDTF">2017-09-29T13:32:00Z</dcterms:modified>
</cp:coreProperties>
</file>