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3D" w:rsidRPr="00F674E4" w:rsidRDefault="00BA75B1" w:rsidP="005D493D">
      <w:pPr>
        <w:tabs>
          <w:tab w:val="left" w:pos="1020"/>
        </w:tabs>
        <w:rPr>
          <w:rFonts w:ascii="Arial" w:eastAsia="Calibri" w:hAnsi="Arial" w:cs="Arial"/>
          <w:sz w:val="22"/>
          <w:szCs w:val="22"/>
        </w:rPr>
      </w:pPr>
      <w:r>
        <w:rPr>
          <w:rFonts w:ascii="Arial" w:eastAsia="Calibri" w:hAnsi="Arial" w:cs="Arial"/>
          <w:sz w:val="22"/>
          <w:szCs w:val="22"/>
        </w:rPr>
        <w:t>RTA/</w:t>
      </w:r>
      <w:proofErr w:type="spellStart"/>
      <w:r>
        <w:rPr>
          <w:rFonts w:ascii="Arial" w:eastAsia="Calibri" w:hAnsi="Arial" w:cs="Arial"/>
          <w:sz w:val="22"/>
          <w:szCs w:val="22"/>
        </w:rPr>
        <w:t>jcr</w:t>
      </w:r>
      <w:proofErr w:type="spellEnd"/>
    </w:p>
    <w:p w:rsidR="005D493D" w:rsidRPr="00F674E4" w:rsidRDefault="005D493D" w:rsidP="005D493D">
      <w:pPr>
        <w:tabs>
          <w:tab w:val="left" w:pos="1020"/>
        </w:tabs>
        <w:rPr>
          <w:rFonts w:ascii="Arial" w:eastAsia="Calibri" w:hAnsi="Arial" w:cs="Arial"/>
          <w:sz w:val="22"/>
          <w:szCs w:val="22"/>
        </w:rPr>
      </w:pPr>
    </w:p>
    <w:p w:rsidR="005D493D" w:rsidRPr="00F674E4" w:rsidRDefault="005D493D" w:rsidP="005D493D">
      <w:pPr>
        <w:tabs>
          <w:tab w:val="left" w:pos="1020"/>
        </w:tabs>
        <w:rPr>
          <w:rFonts w:ascii="Arial" w:eastAsia="Calibri" w:hAnsi="Arial" w:cs="Arial"/>
          <w:sz w:val="22"/>
          <w:szCs w:val="22"/>
        </w:rPr>
      </w:pPr>
    </w:p>
    <w:p w:rsidR="005D493D" w:rsidRPr="00F674E4" w:rsidRDefault="00AA2850" w:rsidP="005D493D">
      <w:pPr>
        <w:tabs>
          <w:tab w:val="left" w:pos="1020"/>
        </w:tabs>
        <w:rPr>
          <w:rFonts w:ascii="Arial" w:eastAsia="Calibri" w:hAnsi="Arial" w:cs="Arial"/>
          <w:sz w:val="22"/>
          <w:szCs w:val="22"/>
        </w:rPr>
      </w:pPr>
      <w:r>
        <w:rPr>
          <w:rFonts w:ascii="Arial" w:eastAsia="Calibri" w:hAnsi="Arial" w:cs="Arial"/>
          <w:sz w:val="22"/>
          <w:szCs w:val="22"/>
        </w:rPr>
        <w:t>January 2020</w:t>
      </w:r>
      <w:bookmarkStart w:id="0" w:name="_GoBack"/>
      <w:bookmarkEnd w:id="0"/>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rPr>
        <w:t>Dear Colleague</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Times New Roman" w:hAnsi="Arial" w:cs="Arial"/>
          <w:sz w:val="22"/>
          <w:szCs w:val="22"/>
          <w:lang w:eastAsia="en-GB"/>
        </w:rPr>
        <w:t xml:space="preserve">We are delighted that you are considering applying for the position of Cover Supervisor at The Ruth Gorse Academy. </w:t>
      </w:r>
      <w:r w:rsidRPr="00F674E4">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 Recently, The Ruth Gorse Academ</w:t>
      </w:r>
      <w:r w:rsidR="00285635">
        <w:rPr>
          <w:rFonts w:ascii="Arial" w:eastAsia="Adobe Gothic Std B" w:hAnsi="Arial" w:cs="Arial"/>
          <w:sz w:val="22"/>
          <w:szCs w:val="22"/>
        </w:rPr>
        <w:t>y joined Hillcrest Academy and</w:t>
      </w:r>
      <w:r w:rsidRPr="00F674E4">
        <w:rPr>
          <w:rFonts w:ascii="Arial" w:eastAsia="Adobe Gothic Std B" w:hAnsi="Arial" w:cs="Arial"/>
          <w:sz w:val="22"/>
          <w:szCs w:val="22"/>
        </w:rPr>
        <w:t xml:space="preserve"> The Morley Academy in </w:t>
      </w:r>
      <w:proofErr w:type="gramStart"/>
      <w:r w:rsidRPr="00F674E4">
        <w:rPr>
          <w:rFonts w:ascii="Arial" w:eastAsia="Adobe Gothic Std B" w:hAnsi="Arial" w:cs="Arial"/>
          <w:sz w:val="22"/>
          <w:szCs w:val="22"/>
        </w:rPr>
        <w:t>being rated</w:t>
      </w:r>
      <w:proofErr w:type="gramEnd"/>
      <w:r w:rsidRPr="00F674E4">
        <w:rPr>
          <w:rFonts w:ascii="Arial" w:eastAsia="Adobe Gothic Std B" w:hAnsi="Arial" w:cs="Arial"/>
          <w:sz w:val="22"/>
          <w:szCs w:val="22"/>
        </w:rPr>
        <w:t xml:space="preserve"> as Outstanding in all categories in their OFSTED inspections.</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hAnsi="Arial" w:cs="Arial"/>
          <w:sz w:val="22"/>
          <w:szCs w:val="22"/>
        </w:rPr>
      </w:pPr>
      <w:r w:rsidRPr="00F674E4">
        <w:rPr>
          <w:rFonts w:ascii="Arial" w:eastAsia="Adobe Gothic Std B" w:hAnsi="Arial" w:cs="Arial"/>
          <w:sz w:val="22"/>
          <w:szCs w:val="22"/>
        </w:rPr>
        <w:t>Our mission statement sums up the aspiration of our academy: ‘Dare to achieve beyond what you are today’.  The Ruth Gorse Academy</w:t>
      </w:r>
      <w:r w:rsidRPr="00F674E4">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5D493D" w:rsidRPr="00F674E4" w:rsidRDefault="005D493D" w:rsidP="005D493D">
      <w:pPr>
        <w:rPr>
          <w:rFonts w:ascii="Arial" w:hAnsi="Arial" w:cs="Arial"/>
          <w:sz w:val="22"/>
          <w:szCs w:val="22"/>
        </w:rPr>
      </w:pPr>
    </w:p>
    <w:p w:rsidR="005D493D" w:rsidRPr="00F674E4" w:rsidRDefault="005D493D" w:rsidP="005D493D">
      <w:pPr>
        <w:pStyle w:val="NoSpacing"/>
        <w:rPr>
          <w:rFonts w:ascii="Arial" w:eastAsia="Calibri" w:hAnsi="Arial" w:cs="Arial"/>
        </w:rPr>
      </w:pPr>
      <w:r w:rsidRPr="00F674E4">
        <w:rPr>
          <w:rFonts w:ascii="Arial" w:eastAsia="Calibri" w:hAnsi="Arial" w:cs="Arial"/>
        </w:rPr>
        <w:t xml:space="preserve">We are seeking to recruit </w:t>
      </w:r>
      <w:r w:rsidRPr="00F674E4">
        <w:rPr>
          <w:rFonts w:ascii="Arial" w:hAnsi="Arial" w:cs="Arial"/>
        </w:rPr>
        <w:t xml:space="preserve">a Cover Supervisor to provide cover for teacher absences. </w:t>
      </w:r>
      <w:r w:rsidRPr="00F674E4">
        <w:rPr>
          <w:rFonts w:ascii="Arial" w:eastAsia="Calibri" w:hAnsi="Arial" w:cs="Arial"/>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5D493D" w:rsidRPr="00F674E4" w:rsidRDefault="005D493D" w:rsidP="005D493D">
      <w:pPr>
        <w:rPr>
          <w:rFonts w:ascii="Arial" w:eastAsia="Calibri" w:hAnsi="Arial" w:cs="Arial"/>
          <w:sz w:val="22"/>
          <w:szCs w:val="22"/>
          <w:lang w:val="en-US"/>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lang w:val="en-US"/>
        </w:rPr>
        <w:t>We look forward to hearing from you.</w:t>
      </w:r>
    </w:p>
    <w:p w:rsidR="005D493D" w:rsidRPr="00F674E4" w:rsidRDefault="005D493D" w:rsidP="005D493D">
      <w:pPr>
        <w:rPr>
          <w:rFonts w:ascii="Arial" w:eastAsia="Calibri" w:hAnsi="Arial" w:cs="Arial"/>
          <w:sz w:val="22"/>
          <w:szCs w:val="22"/>
        </w:rPr>
      </w:pPr>
    </w:p>
    <w:p w:rsidR="0042031E" w:rsidRPr="00F674E4" w:rsidRDefault="005D493D" w:rsidP="000166B5">
      <w:pPr>
        <w:rPr>
          <w:rFonts w:ascii="Arial" w:eastAsia="Calibri" w:hAnsi="Arial" w:cs="Arial"/>
          <w:sz w:val="22"/>
          <w:szCs w:val="22"/>
        </w:rPr>
      </w:pPr>
      <w:r w:rsidRPr="00F674E4">
        <w:rPr>
          <w:rFonts w:ascii="Arial" w:eastAsia="Calibri" w:hAnsi="Arial" w:cs="Arial"/>
          <w:sz w:val="22"/>
          <w:szCs w:val="22"/>
        </w:rPr>
        <w:t>Yours sincerely</w:t>
      </w:r>
    </w:p>
    <w:p w:rsidR="00F674E4" w:rsidRDefault="00BA75B1" w:rsidP="000166B5">
      <w:r>
        <w:rPr>
          <w:noProof/>
          <w:lang w:eastAsia="en-GB"/>
        </w:rPr>
        <w:drawing>
          <wp:anchor distT="0" distB="0" distL="114300" distR="114300" simplePos="0" relativeHeight="251659264" behindDoc="0" locked="0" layoutInCell="1" allowOverlap="1" wp14:anchorId="40B67A94" wp14:editId="338967D8">
            <wp:simplePos x="0" y="0"/>
            <wp:positionH relativeFrom="margin">
              <wp:align>left</wp:align>
            </wp:positionH>
            <wp:positionV relativeFrom="paragraph">
              <wp:posOffset>95885</wp:posOffset>
            </wp:positionV>
            <wp:extent cx="1313815" cy="6953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313815" cy="695325"/>
                    </a:xfrm>
                    <a:prstGeom prst="rect">
                      <a:avLst/>
                    </a:prstGeom>
                    <a:noFill/>
                  </pic:spPr>
                </pic:pic>
              </a:graphicData>
            </a:graphic>
            <wp14:sizeRelH relativeFrom="page">
              <wp14:pctWidth>0</wp14:pctWidth>
            </wp14:sizeRelH>
            <wp14:sizeRelV relativeFrom="page">
              <wp14:pctHeight>0</wp14:pctHeight>
            </wp14:sizeRelV>
          </wp:anchor>
        </w:drawing>
      </w:r>
    </w:p>
    <w:p w:rsidR="00F674E4" w:rsidRDefault="00F674E4" w:rsidP="000166B5"/>
    <w:p w:rsidR="00F674E4" w:rsidRDefault="00F674E4" w:rsidP="000166B5"/>
    <w:p w:rsidR="00F674E4" w:rsidRDefault="00F674E4" w:rsidP="000166B5"/>
    <w:p w:rsidR="00F674E4" w:rsidRDefault="00F674E4" w:rsidP="000166B5"/>
    <w:p w:rsidR="00F674E4" w:rsidRPr="00F674E4" w:rsidRDefault="00F674E4" w:rsidP="000166B5">
      <w:pPr>
        <w:rPr>
          <w:rFonts w:ascii="Arial" w:hAnsi="Arial" w:cs="Arial"/>
          <w:sz w:val="22"/>
          <w:szCs w:val="22"/>
        </w:rPr>
      </w:pPr>
      <w:r w:rsidRPr="00F674E4">
        <w:rPr>
          <w:rFonts w:ascii="Arial" w:hAnsi="Arial" w:cs="Arial"/>
          <w:sz w:val="22"/>
          <w:szCs w:val="22"/>
        </w:rPr>
        <w:t>Rebekah Taylor</w:t>
      </w:r>
    </w:p>
    <w:p w:rsidR="00F674E4" w:rsidRPr="00F674E4" w:rsidRDefault="00F674E4" w:rsidP="000166B5">
      <w:pPr>
        <w:rPr>
          <w:rFonts w:ascii="Arial" w:hAnsi="Arial" w:cs="Arial"/>
          <w:sz w:val="22"/>
          <w:szCs w:val="22"/>
        </w:rPr>
      </w:pPr>
      <w:r w:rsidRPr="00F674E4">
        <w:rPr>
          <w:rFonts w:ascii="Arial" w:hAnsi="Arial" w:cs="Arial"/>
          <w:sz w:val="22"/>
          <w:szCs w:val="22"/>
        </w:rPr>
        <w:t>Principal</w:t>
      </w:r>
    </w:p>
    <w:sectPr w:rsidR="00F674E4" w:rsidRPr="00F674E4"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A2A43">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AA2A43"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1312" behindDoc="0" locked="0" layoutInCell="1" allowOverlap="1" wp14:anchorId="523E9C8E" wp14:editId="4708DD03">
          <wp:simplePos x="0" y="0"/>
          <wp:positionH relativeFrom="column">
            <wp:posOffset>4295775</wp:posOffset>
          </wp:positionH>
          <wp:positionV relativeFrom="paragraph">
            <wp:posOffset>50800</wp:posOffset>
          </wp:positionV>
          <wp:extent cx="1377950" cy="72326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193154">
      <w:rPr>
        <w:rFonts w:ascii="Arial" w:hAnsi="Arial" w:cs="Arial"/>
        <w:sz w:val="16"/>
      </w:rPr>
      <w:t>Mrs D Knight</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1101C4"/>
    <w:rsid w:val="00193154"/>
    <w:rsid w:val="001C3744"/>
    <w:rsid w:val="0023589D"/>
    <w:rsid w:val="00243C82"/>
    <w:rsid w:val="0027333F"/>
    <w:rsid w:val="00285635"/>
    <w:rsid w:val="002A69BE"/>
    <w:rsid w:val="003300B2"/>
    <w:rsid w:val="00390118"/>
    <w:rsid w:val="0042031E"/>
    <w:rsid w:val="00470A99"/>
    <w:rsid w:val="00492451"/>
    <w:rsid w:val="004B21EF"/>
    <w:rsid w:val="004D3DD0"/>
    <w:rsid w:val="004F5E96"/>
    <w:rsid w:val="0050357F"/>
    <w:rsid w:val="00554C37"/>
    <w:rsid w:val="00577DFC"/>
    <w:rsid w:val="005D493D"/>
    <w:rsid w:val="00637F4E"/>
    <w:rsid w:val="006B3BBF"/>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C069D"/>
    <w:rsid w:val="00A10974"/>
    <w:rsid w:val="00A12538"/>
    <w:rsid w:val="00A133A1"/>
    <w:rsid w:val="00A35A7B"/>
    <w:rsid w:val="00A73560"/>
    <w:rsid w:val="00AA2850"/>
    <w:rsid w:val="00AA2A43"/>
    <w:rsid w:val="00AE1431"/>
    <w:rsid w:val="00B121CF"/>
    <w:rsid w:val="00B17A95"/>
    <w:rsid w:val="00B21DD8"/>
    <w:rsid w:val="00B50EF9"/>
    <w:rsid w:val="00B8360C"/>
    <w:rsid w:val="00BA75B1"/>
    <w:rsid w:val="00BB3A04"/>
    <w:rsid w:val="00BF6E71"/>
    <w:rsid w:val="00C545AC"/>
    <w:rsid w:val="00D70B62"/>
    <w:rsid w:val="00D835C2"/>
    <w:rsid w:val="00D9069B"/>
    <w:rsid w:val="00DA2D38"/>
    <w:rsid w:val="00E148BF"/>
    <w:rsid w:val="00E27C6B"/>
    <w:rsid w:val="00F1475F"/>
    <w:rsid w:val="00F40832"/>
    <w:rsid w:val="00F674E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494CEC"/>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dcmitype/"/>
    <ds:schemaRef ds:uri="http://schemas.microsoft.com/office/2006/documentManagement/types"/>
    <ds:schemaRef ds:uri="http://www.w3.org/XML/1998/namespace"/>
    <ds:schemaRef ds:uri="http://purl.org/dc/terms/"/>
    <ds:schemaRef ds:uri="e168b4e3-737f-4bcd-ab94-c7ad1aee72f1"/>
    <ds:schemaRef ds:uri="http://schemas.microsoft.com/office/infopath/2007/PartnerControls"/>
    <ds:schemaRef ds:uri="http://purl.org/dc/elements/1.1/"/>
    <ds:schemaRef ds:uri="http://schemas.openxmlformats.org/package/2006/metadata/core-properties"/>
    <ds:schemaRef ds:uri="ebebbe82-c2a2-4530-a37e-828a2b0516ff"/>
    <ds:schemaRef ds:uri="http://schemas.microsoft.com/office/2006/metadata/propertie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18236E5C</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3</cp:revision>
  <cp:lastPrinted>2018-05-21T13:20:00Z</cp:lastPrinted>
  <dcterms:created xsi:type="dcterms:W3CDTF">2019-12-17T13:19:00Z</dcterms:created>
  <dcterms:modified xsi:type="dcterms:W3CDTF">2020-01-06T13:42:00Z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