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F4478" w14:textId="77777777" w:rsidR="00C41CF2" w:rsidRPr="001270ED" w:rsidRDefault="00C41CF2">
      <w:pPr>
        <w:rPr>
          <w:rFonts w:ascii="Gill Sans MT" w:hAnsi="Gill Sans MT"/>
        </w:rPr>
      </w:pPr>
    </w:p>
    <w:p w14:paraId="5D57BF51" w14:textId="77777777" w:rsidR="00A16EEA" w:rsidRPr="001270ED" w:rsidRDefault="00A16EEA">
      <w:pPr>
        <w:rPr>
          <w:rFonts w:ascii="Gill Sans MT" w:hAnsi="Gill Sans MT"/>
        </w:rPr>
      </w:pPr>
    </w:p>
    <w:p w14:paraId="0A536D4E" w14:textId="77777777" w:rsidR="00A16EEA" w:rsidRPr="001270ED" w:rsidRDefault="00A16EEA">
      <w:pPr>
        <w:rPr>
          <w:rFonts w:ascii="Gill Sans MT" w:hAnsi="Gill Sans MT"/>
        </w:rPr>
      </w:pPr>
    </w:p>
    <w:p w14:paraId="3D950BDF" w14:textId="77777777" w:rsidR="00A16EEA" w:rsidRPr="001270ED" w:rsidRDefault="00A16EEA">
      <w:pPr>
        <w:rPr>
          <w:rFonts w:ascii="Gill Sans MT" w:hAnsi="Gill Sans MT"/>
        </w:rPr>
      </w:pPr>
    </w:p>
    <w:p w14:paraId="19F54F3E" w14:textId="77777777" w:rsidR="00A16EEA" w:rsidRPr="001270ED" w:rsidRDefault="00A16EEA">
      <w:pPr>
        <w:rPr>
          <w:rFonts w:ascii="Gill Sans MT" w:hAnsi="Gill Sans MT"/>
        </w:rPr>
      </w:pPr>
    </w:p>
    <w:p w14:paraId="72EDC035" w14:textId="77777777" w:rsidR="00A16EEA" w:rsidRPr="001270ED" w:rsidRDefault="00A16EEA">
      <w:pPr>
        <w:rPr>
          <w:rFonts w:ascii="Gill Sans MT" w:hAnsi="Gill Sans MT"/>
        </w:rPr>
      </w:pPr>
    </w:p>
    <w:p w14:paraId="25F3A46C" w14:textId="77777777" w:rsidR="00A16EEA" w:rsidRPr="001270ED" w:rsidRDefault="00A16EEA">
      <w:pPr>
        <w:rPr>
          <w:rFonts w:ascii="Gill Sans MT" w:hAnsi="Gill Sans MT"/>
        </w:rPr>
      </w:pPr>
    </w:p>
    <w:p w14:paraId="0EF77DC2" w14:textId="158612B8" w:rsidR="00A16EEA" w:rsidRDefault="001270ED" w:rsidP="001270ED">
      <w:pPr>
        <w:jc w:val="center"/>
        <w:rPr>
          <w:rFonts w:ascii="Gill Sans MT" w:hAnsi="Gill Sans MT"/>
          <w:b/>
        </w:rPr>
      </w:pPr>
      <w:r>
        <w:rPr>
          <w:rFonts w:ascii="Gill Sans MT" w:hAnsi="Gill Sans MT"/>
          <w:b/>
        </w:rPr>
        <w:t>TEACHER OF GEOGRAPHY</w:t>
      </w:r>
    </w:p>
    <w:p w14:paraId="5388CF92" w14:textId="15CBDE52" w:rsidR="001270ED" w:rsidRPr="001270ED" w:rsidRDefault="001270ED" w:rsidP="001270ED">
      <w:pPr>
        <w:jc w:val="center"/>
        <w:rPr>
          <w:rFonts w:ascii="Gill Sans MT" w:hAnsi="Gill Sans MT"/>
          <w:b/>
        </w:rPr>
      </w:pPr>
      <w:r>
        <w:rPr>
          <w:rFonts w:ascii="Gill Sans MT" w:hAnsi="Gill Sans MT"/>
          <w:b/>
        </w:rPr>
        <w:t>JOB DESCRIPTION</w:t>
      </w:r>
    </w:p>
    <w:p w14:paraId="20A27A60" w14:textId="77777777" w:rsidR="00C41CF2" w:rsidRPr="001270ED" w:rsidRDefault="00C41CF2" w:rsidP="00C41CF2">
      <w:pPr>
        <w:rPr>
          <w:rFonts w:ascii="Gill Sans MT" w:hAnsi="Gill Sans MT"/>
        </w:rPr>
      </w:pPr>
    </w:p>
    <w:p w14:paraId="2387A2D9" w14:textId="1A411568" w:rsidR="001270ED" w:rsidRDefault="001270ED" w:rsidP="001270ED">
      <w:pPr>
        <w:tabs>
          <w:tab w:val="left" w:pos="2304"/>
        </w:tabs>
        <w:rPr>
          <w:rFonts w:ascii="Gill Sans MT" w:hAnsi="Gill Sans MT"/>
        </w:rPr>
      </w:pPr>
      <w:r w:rsidRPr="001270ED">
        <w:rPr>
          <w:rFonts w:ascii="Gill Sans MT" w:hAnsi="Gill Sans MT"/>
        </w:rPr>
        <w:t>We</w:t>
      </w:r>
      <w:r>
        <w:rPr>
          <w:rFonts w:ascii="Gill Sans MT" w:hAnsi="Gill Sans MT"/>
        </w:rPr>
        <w:t xml:space="preserve"> seek</w:t>
      </w:r>
      <w:r w:rsidRPr="001270ED">
        <w:rPr>
          <w:rFonts w:ascii="Gill Sans MT" w:hAnsi="Gill Sans MT"/>
        </w:rPr>
        <w:t xml:space="preserve"> an experienced teacher or NQT to join the Geography team. This role would suit a teacher looking to develop their pedagogy and career in a supportive environment. Equally we have excellent NQT provision and would welcome new teachers who are starting their career in teaching.  The goal of our department is to enthuse and foster a love of Geography within our students whilst also striving to achieve exceptional outcomes for all abilities.</w:t>
      </w:r>
    </w:p>
    <w:p w14:paraId="4DDF08C1" w14:textId="77777777" w:rsidR="001270ED" w:rsidRPr="001270ED" w:rsidRDefault="001270ED" w:rsidP="001270ED">
      <w:pPr>
        <w:tabs>
          <w:tab w:val="left" w:pos="2304"/>
        </w:tabs>
        <w:rPr>
          <w:rFonts w:ascii="Gill Sans MT" w:hAnsi="Gill Sans MT"/>
        </w:rPr>
      </w:pPr>
    </w:p>
    <w:p w14:paraId="6FFD8E31" w14:textId="77777777" w:rsidR="001270ED" w:rsidRDefault="001270ED" w:rsidP="001270ED">
      <w:pPr>
        <w:rPr>
          <w:rFonts w:ascii="Gill Sans MT" w:hAnsi="Gill Sans MT"/>
        </w:rPr>
      </w:pPr>
      <w:r w:rsidRPr="001270ED">
        <w:rPr>
          <w:rFonts w:ascii="Gill Sans MT" w:hAnsi="Gill Sans MT"/>
        </w:rPr>
        <w:t xml:space="preserve">Your role within the department would be to become an integral part of our close-knit team as we believe in working collaboratively and supporting each other.  We wish to appoint someone who is passionate about Geography and cares about providing an excellent education for our students.  New ideas are always welcome and valued, creativity and the willingness to take risks with new teaching strategies are a must.  </w:t>
      </w:r>
    </w:p>
    <w:p w14:paraId="0688923A" w14:textId="77777777" w:rsidR="001270ED" w:rsidRDefault="001270ED" w:rsidP="001270ED">
      <w:pPr>
        <w:rPr>
          <w:rFonts w:ascii="Gill Sans MT" w:hAnsi="Gill Sans MT"/>
        </w:rPr>
      </w:pPr>
    </w:p>
    <w:p w14:paraId="1B3B20D8" w14:textId="04BBC6C5" w:rsidR="001270ED" w:rsidRPr="001270ED" w:rsidRDefault="001270ED" w:rsidP="001270ED">
      <w:pPr>
        <w:rPr>
          <w:rFonts w:ascii="Gill Sans MT" w:hAnsi="Gill Sans MT"/>
        </w:rPr>
      </w:pPr>
      <w:r>
        <w:rPr>
          <w:rFonts w:ascii="Gill Sans MT" w:hAnsi="Gill Sans MT"/>
        </w:rPr>
        <w:t>The ability to embrace</w:t>
      </w:r>
      <w:r w:rsidRPr="001270ED">
        <w:rPr>
          <w:rFonts w:ascii="Gill Sans MT" w:hAnsi="Gill Sans MT"/>
        </w:rPr>
        <w:t xml:space="preserve"> new challenges and </w:t>
      </w:r>
      <w:r>
        <w:rPr>
          <w:rFonts w:ascii="Gill Sans MT" w:hAnsi="Gill Sans MT"/>
        </w:rPr>
        <w:t xml:space="preserve">an </w:t>
      </w:r>
      <w:r w:rsidRPr="001270ED">
        <w:rPr>
          <w:rFonts w:ascii="Gill Sans MT" w:hAnsi="Gill Sans MT"/>
        </w:rPr>
        <w:t>openness to constructive fee</w:t>
      </w:r>
      <w:r>
        <w:rPr>
          <w:rFonts w:ascii="Gill Sans MT" w:hAnsi="Gill Sans MT"/>
        </w:rPr>
        <w:t xml:space="preserve">dback and advice are essential.  </w:t>
      </w:r>
      <w:r w:rsidRPr="001270ED">
        <w:rPr>
          <w:rFonts w:ascii="Gill Sans MT" w:hAnsi="Gill Sans MT"/>
        </w:rPr>
        <w:t>We regularly run field</w:t>
      </w:r>
      <w:r>
        <w:rPr>
          <w:rFonts w:ascii="Gill Sans MT" w:hAnsi="Gill Sans MT"/>
        </w:rPr>
        <w:t xml:space="preserve"> </w:t>
      </w:r>
      <w:r w:rsidRPr="001270ED">
        <w:rPr>
          <w:rFonts w:ascii="Gill Sans MT" w:hAnsi="Gill Sans MT"/>
        </w:rPr>
        <w:t xml:space="preserve">trips, both local and abroad.  As a new member of the team we would welcome new ideas for trips and would support you </w:t>
      </w:r>
      <w:r>
        <w:rPr>
          <w:rFonts w:ascii="Gill Sans MT" w:hAnsi="Gill Sans MT"/>
        </w:rPr>
        <w:t>in making</w:t>
      </w:r>
      <w:r w:rsidRPr="001270ED">
        <w:rPr>
          <w:rFonts w:ascii="Gill Sans MT" w:hAnsi="Gill Sans MT"/>
        </w:rPr>
        <w:t xml:space="preserve"> these a reality.  We believe in education outside of the classroom and inspiration through experience. </w:t>
      </w:r>
    </w:p>
    <w:p w14:paraId="4667AC06" w14:textId="77777777" w:rsidR="001270ED" w:rsidRPr="001270ED" w:rsidRDefault="001270ED" w:rsidP="001270ED">
      <w:pPr>
        <w:rPr>
          <w:rFonts w:ascii="Gill Sans MT" w:hAnsi="Gill Sans MT"/>
        </w:rPr>
      </w:pPr>
      <w:r w:rsidRPr="001270ED">
        <w:rPr>
          <w:rFonts w:ascii="Gill Sans MT" w:hAnsi="Gill Sans MT"/>
          <w:noProof/>
          <w:sz w:val="44"/>
          <w:lang w:eastAsia="en-GB"/>
        </w:rPr>
        <w:drawing>
          <wp:anchor distT="0" distB="0" distL="114300" distR="114300" simplePos="0" relativeHeight="251658240" behindDoc="1" locked="0" layoutInCell="1" allowOverlap="1" wp14:anchorId="3722054F" wp14:editId="2F327D1E">
            <wp:simplePos x="0" y="0"/>
            <wp:positionH relativeFrom="column">
              <wp:posOffset>2409825</wp:posOffset>
            </wp:positionH>
            <wp:positionV relativeFrom="paragraph">
              <wp:posOffset>62230</wp:posOffset>
            </wp:positionV>
            <wp:extent cx="3864610" cy="2898140"/>
            <wp:effectExtent l="0" t="0" r="2540" b="0"/>
            <wp:wrapTight wrapText="bothSides">
              <wp:wrapPolygon edited="0">
                <wp:start x="0" y="0"/>
                <wp:lineTo x="0" y="21439"/>
                <wp:lineTo x="21508" y="21439"/>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64610" cy="2898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F4CCE" w14:textId="37BEC18E" w:rsidR="001270ED" w:rsidRPr="001270ED" w:rsidRDefault="001270ED" w:rsidP="001270ED">
      <w:pPr>
        <w:rPr>
          <w:rFonts w:ascii="Gill Sans MT" w:hAnsi="Gill Sans MT"/>
        </w:rPr>
      </w:pPr>
      <w:r>
        <w:rPr>
          <w:rFonts w:ascii="Gill Sans MT" w:hAnsi="Gill Sans MT"/>
        </w:rPr>
        <w:t xml:space="preserve">We look forward to welcoming the successful candidate and helping you gain </w:t>
      </w:r>
      <w:r w:rsidRPr="001270ED">
        <w:rPr>
          <w:rFonts w:ascii="Gill Sans MT" w:hAnsi="Gill Sans MT"/>
        </w:rPr>
        <w:t>new experiences as well as develop into an outstanding teacher. Most of all</w:t>
      </w:r>
      <w:r>
        <w:rPr>
          <w:rFonts w:ascii="Gill Sans MT" w:hAnsi="Gill Sans MT"/>
        </w:rPr>
        <w:t>,</w:t>
      </w:r>
      <w:r w:rsidRPr="001270ED">
        <w:rPr>
          <w:rFonts w:ascii="Gill Sans MT" w:hAnsi="Gill Sans MT"/>
        </w:rPr>
        <w:t xml:space="preserve"> we are looking for someone who embraces new experiences and loves Geography as much as we all do.</w:t>
      </w:r>
    </w:p>
    <w:p w14:paraId="21724085" w14:textId="77777777" w:rsidR="001270ED" w:rsidRPr="00AC2390" w:rsidRDefault="001270ED" w:rsidP="001270ED">
      <w:pPr>
        <w:rPr>
          <w:sz w:val="48"/>
        </w:rPr>
      </w:pPr>
    </w:p>
    <w:p w14:paraId="60696EAA" w14:textId="77777777" w:rsidR="007701C9" w:rsidRDefault="007701C9" w:rsidP="00C41CF2"/>
    <w:p w14:paraId="47C7567C" w14:textId="77777777" w:rsidR="007701C9" w:rsidRDefault="007701C9" w:rsidP="00C41CF2"/>
    <w:p w14:paraId="454DAE03" w14:textId="77777777" w:rsidR="007701C9" w:rsidRDefault="007701C9" w:rsidP="00C41CF2"/>
    <w:p w14:paraId="50197032" w14:textId="77777777" w:rsidR="007701C9" w:rsidRDefault="007701C9" w:rsidP="00C41CF2"/>
    <w:p w14:paraId="7AF21676" w14:textId="77777777" w:rsidR="007701C9" w:rsidRDefault="007701C9" w:rsidP="00C41CF2"/>
    <w:p w14:paraId="3454A714" w14:textId="77777777" w:rsidR="007701C9" w:rsidRDefault="007701C9" w:rsidP="00C41CF2"/>
    <w:p w14:paraId="2E9A67A2" w14:textId="77777777" w:rsidR="007701C9" w:rsidRDefault="007701C9" w:rsidP="00C41CF2"/>
    <w:p w14:paraId="7486829F" w14:textId="77777777" w:rsidR="007701C9" w:rsidRDefault="007701C9" w:rsidP="00C41CF2"/>
    <w:p w14:paraId="674E069E" w14:textId="77777777" w:rsidR="007701C9" w:rsidRDefault="007701C9" w:rsidP="00C41CF2"/>
    <w:p w14:paraId="470BDC11" w14:textId="2C143D01" w:rsidR="007701C9" w:rsidRPr="007701C9" w:rsidRDefault="007701C9" w:rsidP="007701C9">
      <w:pPr>
        <w:tabs>
          <w:tab w:val="left" w:pos="3260"/>
        </w:tabs>
      </w:pPr>
      <w:bookmarkStart w:id="0" w:name="_GoBack"/>
      <w:bookmarkEnd w:id="0"/>
    </w:p>
    <w:sectPr w:rsidR="007701C9" w:rsidRPr="007701C9" w:rsidSect="007701C9">
      <w:footerReference w:type="default" r:id="rId8"/>
      <w:headerReference w:type="first" r:id="rId9"/>
      <w:footerReference w:type="first" r:id="rId10"/>
      <w:pgSz w:w="11900" w:h="16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93C13" w14:textId="77777777" w:rsidR="007D4354" w:rsidRDefault="007D4354" w:rsidP="00C41CF2">
      <w:r>
        <w:separator/>
      </w:r>
    </w:p>
  </w:endnote>
  <w:endnote w:type="continuationSeparator" w:id="0">
    <w:p w14:paraId="34A748AE" w14:textId="77777777" w:rsidR="007D4354" w:rsidRDefault="007D4354" w:rsidP="00C4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7EB05" w14:textId="5E9D839B" w:rsidR="0081588A" w:rsidRDefault="0081588A">
    <w:pPr>
      <w:pStyle w:val="Footer"/>
    </w:pPr>
    <w:r>
      <w:rPr>
        <w:noProof/>
        <w:lang w:val="en-GB" w:eastAsia="en-GB"/>
      </w:rPr>
      <w:drawing>
        <wp:anchor distT="0" distB="0" distL="114300" distR="114300" simplePos="0" relativeHeight="251660288" behindDoc="1" locked="0" layoutInCell="1" allowOverlap="1" wp14:anchorId="3B793446" wp14:editId="18E57CDD">
          <wp:simplePos x="0" y="0"/>
          <wp:positionH relativeFrom="page">
            <wp:posOffset>6350</wp:posOffset>
          </wp:positionH>
          <wp:positionV relativeFrom="paragraph">
            <wp:posOffset>-1362768</wp:posOffset>
          </wp:positionV>
          <wp:extent cx="7543800" cy="15087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5087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1DB0F" w14:textId="091D93E9" w:rsidR="007701C9" w:rsidRDefault="007701C9">
    <w:pPr>
      <w:pStyle w:val="Footer"/>
    </w:pPr>
    <w:r>
      <w:rPr>
        <w:noProof/>
        <w:lang w:val="en-GB" w:eastAsia="en-GB"/>
      </w:rPr>
      <w:drawing>
        <wp:anchor distT="0" distB="0" distL="114300" distR="114300" simplePos="0" relativeHeight="251663360" behindDoc="1" locked="0" layoutInCell="1" allowOverlap="1" wp14:anchorId="4EC013BB" wp14:editId="623D6A67">
          <wp:simplePos x="0" y="0"/>
          <wp:positionH relativeFrom="page">
            <wp:align>center</wp:align>
          </wp:positionH>
          <wp:positionV relativeFrom="page">
            <wp:align>bottom</wp:align>
          </wp:positionV>
          <wp:extent cx="7543800" cy="15087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508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9E90B" w14:textId="77777777" w:rsidR="007D4354" w:rsidRDefault="007D4354" w:rsidP="00C41CF2">
      <w:r>
        <w:separator/>
      </w:r>
    </w:p>
  </w:footnote>
  <w:footnote w:type="continuationSeparator" w:id="0">
    <w:p w14:paraId="2A1ABC54" w14:textId="77777777" w:rsidR="007D4354" w:rsidRDefault="007D4354" w:rsidP="00C41C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C56C6" w14:textId="51195B9E" w:rsidR="00772F4A" w:rsidRDefault="00772F4A">
    <w:pPr>
      <w:pStyle w:val="Header"/>
    </w:pPr>
    <w:r>
      <w:rPr>
        <w:noProof/>
        <w:lang w:val="en-GB" w:eastAsia="en-GB"/>
      </w:rPr>
      <w:drawing>
        <wp:anchor distT="0" distB="0" distL="114300" distR="114300" simplePos="0" relativeHeight="251661312" behindDoc="1" locked="0" layoutInCell="1" allowOverlap="1" wp14:anchorId="7FEC5BC2" wp14:editId="47EA13D1">
          <wp:simplePos x="0" y="0"/>
          <wp:positionH relativeFrom="page">
            <wp:align>center</wp:align>
          </wp:positionH>
          <wp:positionV relativeFrom="page">
            <wp:align>top</wp:align>
          </wp:positionV>
          <wp:extent cx="7525512" cy="20116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df"/>
                  <pic:cNvPicPr/>
                </pic:nvPicPr>
                <pic:blipFill>
                  <a:blip r:embed="rId1">
                    <a:extLst>
                      <a:ext uri="{28A0092B-C50C-407E-A947-70E740481C1C}">
                        <a14:useLocalDpi xmlns:a14="http://schemas.microsoft.com/office/drawing/2010/main" val="0"/>
                      </a:ext>
                    </a:extLst>
                  </a:blip>
                  <a:stretch>
                    <a:fillRect/>
                  </a:stretch>
                </pic:blipFill>
                <pic:spPr>
                  <a:xfrm>
                    <a:off x="0" y="0"/>
                    <a:ext cx="7525512" cy="20116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F2"/>
    <w:rsid w:val="0000018B"/>
    <w:rsid w:val="00016E4A"/>
    <w:rsid w:val="000573D0"/>
    <w:rsid w:val="000924CF"/>
    <w:rsid w:val="001270ED"/>
    <w:rsid w:val="002F6195"/>
    <w:rsid w:val="003E797E"/>
    <w:rsid w:val="00507997"/>
    <w:rsid w:val="00597088"/>
    <w:rsid w:val="006340AE"/>
    <w:rsid w:val="00765320"/>
    <w:rsid w:val="007701C9"/>
    <w:rsid w:val="00772F4A"/>
    <w:rsid w:val="007D4354"/>
    <w:rsid w:val="00807B42"/>
    <w:rsid w:val="0081588A"/>
    <w:rsid w:val="00907DE3"/>
    <w:rsid w:val="00A16EEA"/>
    <w:rsid w:val="00BF5B3B"/>
    <w:rsid w:val="00C17F64"/>
    <w:rsid w:val="00C41CF2"/>
    <w:rsid w:val="00F153C9"/>
    <w:rsid w:val="00FF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3A3AB0"/>
  <w14:defaultImageDpi w14:val="32767"/>
  <w15:docId w15:val="{B5D518BA-ACAD-424F-9D94-C20F9E25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BodyText"/>
    <w:uiPriority w:val="1"/>
    <w:qFormat/>
    <w:rsid w:val="003E797E"/>
    <w:pPr>
      <w:widowControl w:val="0"/>
      <w:spacing w:after="0" w:line="249" w:lineRule="auto"/>
      <w:ind w:left="1884" w:right="205"/>
    </w:pPr>
    <w:rPr>
      <w:rFonts w:ascii="Arial" w:eastAsia="Arial" w:hAnsi="Arial" w:cs="Arial"/>
      <w:color w:val="597472"/>
      <w:sz w:val="18"/>
      <w:szCs w:val="18"/>
    </w:rPr>
  </w:style>
  <w:style w:type="paragraph" w:styleId="BodyText">
    <w:name w:val="Body Text"/>
    <w:basedOn w:val="Normal"/>
    <w:link w:val="BodyTextChar"/>
    <w:uiPriority w:val="99"/>
    <w:semiHidden/>
    <w:unhideWhenUsed/>
    <w:rsid w:val="003E797E"/>
    <w:pPr>
      <w:spacing w:after="120"/>
    </w:pPr>
  </w:style>
  <w:style w:type="character" w:customStyle="1" w:styleId="BodyTextChar">
    <w:name w:val="Body Text Char"/>
    <w:basedOn w:val="DefaultParagraphFont"/>
    <w:link w:val="BodyText"/>
    <w:uiPriority w:val="99"/>
    <w:semiHidden/>
    <w:rsid w:val="003E797E"/>
  </w:style>
  <w:style w:type="paragraph" w:styleId="Header">
    <w:name w:val="header"/>
    <w:basedOn w:val="Normal"/>
    <w:link w:val="HeaderChar"/>
    <w:uiPriority w:val="99"/>
    <w:unhideWhenUsed/>
    <w:rsid w:val="00C41CF2"/>
    <w:pPr>
      <w:tabs>
        <w:tab w:val="center" w:pos="4513"/>
        <w:tab w:val="right" w:pos="9026"/>
      </w:tabs>
    </w:pPr>
  </w:style>
  <w:style w:type="character" w:customStyle="1" w:styleId="HeaderChar">
    <w:name w:val="Header Char"/>
    <w:basedOn w:val="DefaultParagraphFont"/>
    <w:link w:val="Header"/>
    <w:uiPriority w:val="99"/>
    <w:rsid w:val="00C41CF2"/>
  </w:style>
  <w:style w:type="paragraph" w:styleId="Footer">
    <w:name w:val="footer"/>
    <w:basedOn w:val="Normal"/>
    <w:link w:val="FooterChar"/>
    <w:uiPriority w:val="99"/>
    <w:unhideWhenUsed/>
    <w:rsid w:val="00C41CF2"/>
    <w:pPr>
      <w:tabs>
        <w:tab w:val="center" w:pos="4513"/>
        <w:tab w:val="right" w:pos="9026"/>
      </w:tabs>
    </w:pPr>
  </w:style>
  <w:style w:type="character" w:customStyle="1" w:styleId="FooterChar">
    <w:name w:val="Footer Char"/>
    <w:basedOn w:val="DefaultParagraphFont"/>
    <w:link w:val="Footer"/>
    <w:uiPriority w:val="99"/>
    <w:rsid w:val="00C41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334049-8986-486D-A00A-0BCC6A58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6ADD7F2</Template>
  <TotalTime>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Petersfield School</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Farrow</dc:creator>
  <cp:lastModifiedBy>Sharon Harvey</cp:lastModifiedBy>
  <cp:revision>2</cp:revision>
  <dcterms:created xsi:type="dcterms:W3CDTF">2019-04-01T15:02:00Z</dcterms:created>
  <dcterms:modified xsi:type="dcterms:W3CDTF">2019-04-01T15:02:00Z</dcterms:modified>
</cp:coreProperties>
</file>