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A554" w14:textId="77777777" w:rsidR="00806EE9" w:rsidRDefault="00806EE9">
      <w:r>
        <w:rPr>
          <w:noProof/>
          <w:lang w:eastAsia="en-GB"/>
        </w:rPr>
        <w:drawing>
          <wp:anchor distT="0" distB="0" distL="114300" distR="114300" simplePos="0" relativeHeight="251659264" behindDoc="0" locked="0" layoutInCell="1" allowOverlap="1" wp14:anchorId="28E70FBF" wp14:editId="4353EC8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4878FEB2" w:rsidR="00806EE9" w:rsidRDefault="001B6584" w:rsidP="00806EE9">
      <w:pPr>
        <w:pStyle w:val="Heading1"/>
      </w:pPr>
      <w:r>
        <w:t xml:space="preserve">Application Form for </w:t>
      </w:r>
      <w:r w:rsidR="0024256E">
        <w:t>Non-</w:t>
      </w:r>
      <w:r>
        <w:t>Teaching Posts</w:t>
      </w:r>
    </w:p>
    <w:p w14:paraId="20EC3DD6" w14:textId="77777777" w:rsidR="001B6584" w:rsidRDefault="001B6584" w:rsidP="001B6584">
      <w:pPr>
        <w:rPr>
          <w:b/>
          <w:u w:val="single"/>
        </w:rPr>
      </w:pPr>
      <w:r>
        <w:rPr>
          <w:b/>
          <w:u w:val="single"/>
        </w:rPr>
        <w:t>CONFIDENTIAL</w:t>
      </w:r>
    </w:p>
    <w:p w14:paraId="220D0932" w14:textId="77777777" w:rsidR="001B6584" w:rsidRPr="001B6584" w:rsidRDefault="001B6584" w:rsidP="001B6584">
      <w:r w:rsidRPr="002D20B6">
        <w:t>This form is also available on our website. Please use TYPE or BLACK ink and complete ALL sections.</w:t>
      </w:r>
      <w:r>
        <w:t xml:space="preserve"> If completing on a computer please click in the grey boxes to edit</w:t>
      </w:r>
      <w:r w:rsidR="000354B6">
        <w:t>.</w:t>
      </w:r>
    </w:p>
    <w:tbl>
      <w:tblPr>
        <w:tblStyle w:val="TableGrid"/>
        <w:tblW w:w="0" w:type="auto"/>
        <w:tblInd w:w="704" w:type="dxa"/>
        <w:tblLook w:val="04A0" w:firstRow="1" w:lastRow="0" w:firstColumn="1" w:lastColumn="0" w:noHBand="0" w:noVBand="1"/>
      </w:tblPr>
      <w:tblGrid>
        <w:gridCol w:w="2268"/>
        <w:gridCol w:w="6946"/>
      </w:tblGrid>
      <w:tr w:rsidR="001B6584" w14:paraId="36026BB1" w14:textId="77777777" w:rsidTr="000354B6">
        <w:tc>
          <w:tcPr>
            <w:tcW w:w="2268" w:type="dxa"/>
          </w:tcPr>
          <w:p w14:paraId="69267D75" w14:textId="77777777" w:rsidR="001B6584" w:rsidRDefault="001B6584" w:rsidP="00076402">
            <w:pPr>
              <w:spacing w:before="60" w:after="60"/>
              <w:jc w:val="center"/>
            </w:pPr>
            <w:r>
              <w:t>JOB TITLE</w:t>
            </w:r>
          </w:p>
        </w:tc>
        <w:tc>
          <w:tcPr>
            <w:tcW w:w="6946" w:type="dxa"/>
          </w:tcPr>
          <w:p w14:paraId="04A7D77C" w14:textId="0048095A" w:rsidR="001B6584" w:rsidRPr="00201274" w:rsidRDefault="00771B69" w:rsidP="00FC723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FC723D">
              <w:rPr>
                <w:rFonts w:ascii="Arial" w:hAnsi="Arial" w:cs="Arial"/>
              </w:rPr>
              <w:t> </w:t>
            </w:r>
            <w:r w:rsidR="00FC723D">
              <w:rPr>
                <w:rFonts w:ascii="Arial" w:hAnsi="Arial" w:cs="Arial"/>
              </w:rPr>
              <w:t> </w:t>
            </w:r>
            <w:r w:rsidR="00FC723D">
              <w:rPr>
                <w:rFonts w:ascii="Arial" w:hAnsi="Arial" w:cs="Arial"/>
              </w:rPr>
              <w:t> </w:t>
            </w:r>
            <w:r w:rsidR="00FC723D">
              <w:rPr>
                <w:rFonts w:ascii="Arial" w:hAnsi="Arial" w:cs="Arial"/>
              </w:rPr>
              <w:t> </w:t>
            </w:r>
            <w:r w:rsidR="00FC723D">
              <w:rPr>
                <w:rFonts w:ascii="Arial" w:hAnsi="Arial" w:cs="Arial"/>
              </w:rPr>
              <w:t> </w:t>
            </w:r>
            <w:r w:rsidRPr="00201274">
              <w:rPr>
                <w:rFonts w:ascii="Arial" w:hAnsi="Arial" w:cs="Arial"/>
              </w:rPr>
              <w:fldChar w:fldCharType="end"/>
            </w:r>
          </w:p>
        </w:tc>
      </w:tr>
      <w:tr w:rsidR="001B6584" w14:paraId="78EA0351" w14:textId="77777777" w:rsidTr="000354B6">
        <w:tc>
          <w:tcPr>
            <w:tcW w:w="2268" w:type="dxa"/>
          </w:tcPr>
          <w:p w14:paraId="15EA2F42" w14:textId="77777777" w:rsidR="001B6584" w:rsidRDefault="001B6584" w:rsidP="00076402">
            <w:pPr>
              <w:spacing w:before="60" w:after="60"/>
              <w:jc w:val="center"/>
            </w:pPr>
            <w:r>
              <w:t>JOB REFERENCE</w:t>
            </w:r>
          </w:p>
        </w:tc>
        <w:tc>
          <w:tcPr>
            <w:tcW w:w="6946" w:type="dxa"/>
          </w:tcPr>
          <w:p w14:paraId="5423B52B" w14:textId="17B4C4C7" w:rsidR="001B6584" w:rsidRDefault="00201274" w:rsidP="00771B69">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48E2C51" w14:textId="77777777" w:rsidR="001B6584" w:rsidRDefault="001B6584" w:rsidP="001B6584">
      <w:pPr>
        <w:pStyle w:val="Normal-Coloured"/>
        <w:rPr>
          <w:color w:val="auto"/>
        </w:rPr>
      </w:pPr>
    </w:p>
    <w:p w14:paraId="1D46FCDD" w14:textId="77777777" w:rsidR="001B6584" w:rsidRPr="001B6584" w:rsidRDefault="001B6584" w:rsidP="001B6584">
      <w:pPr>
        <w:pStyle w:val="Normal-Coloured"/>
        <w:spacing w:after="0" w:line="240" w:lineRule="auto"/>
        <w:jc w:val="center"/>
        <w:rPr>
          <w:b/>
        </w:rPr>
      </w:pPr>
      <w:r w:rsidRPr="001B6584">
        <w:rPr>
          <w:b/>
        </w:rPr>
        <w:t>GREAT WESTERN ACADEMY IS COMMITTED TO SAFEGUARDING AND PROMOTING THE WELFARE OF CHILDREN, YOUNG PEOPLE AND VULNERABLE ADULTS AND WE EXPECT ALL STAFF TO SHARE THIS COMMITMENT AND UNDERGO APPROPRIATE CHECKS, THEREFORE, ALL POSTS WITHIN THE TRUST ARE SUBJECT TO AN ENHANCED DBS AND BARRED LIST CHECK.</w:t>
      </w:r>
    </w:p>
    <w:p w14:paraId="475F712B" w14:textId="77777777" w:rsidR="001B6584" w:rsidRDefault="001B6584" w:rsidP="001B6584">
      <w:pPr>
        <w:pStyle w:val="Normal-Coloured"/>
      </w:pPr>
      <w:r>
        <w:t xml:space="preserve">     </w:t>
      </w:r>
    </w:p>
    <w:tbl>
      <w:tblPr>
        <w:tblStyle w:val="TableGrid"/>
        <w:tblW w:w="0" w:type="auto"/>
        <w:tblLook w:val="04A0" w:firstRow="1" w:lastRow="0" w:firstColumn="1" w:lastColumn="0" w:noHBand="0" w:noVBand="1"/>
      </w:tblPr>
      <w:tblGrid>
        <w:gridCol w:w="5251"/>
        <w:gridCol w:w="5205"/>
      </w:tblGrid>
      <w:tr w:rsidR="001B6584" w:rsidRPr="001B6584" w14:paraId="1CA843AA" w14:textId="77777777" w:rsidTr="006B5D2D">
        <w:trPr>
          <w:trHeight w:val="454"/>
        </w:trPr>
        <w:tc>
          <w:tcPr>
            <w:tcW w:w="10456" w:type="dxa"/>
            <w:gridSpan w:val="2"/>
            <w:shd w:val="clear" w:color="auto" w:fill="4F8488"/>
            <w:vAlign w:val="center"/>
          </w:tcPr>
          <w:p w14:paraId="33855204" w14:textId="77777777" w:rsidR="001B6584" w:rsidRPr="001B6584" w:rsidRDefault="001B6584" w:rsidP="00076402">
            <w:pPr>
              <w:spacing w:before="60" w:after="60"/>
              <w:rPr>
                <w:rFonts w:cs="Arial"/>
                <w:b/>
                <w:color w:val="FFFFFF"/>
              </w:rPr>
            </w:pPr>
            <w:r w:rsidRPr="001B6584">
              <w:rPr>
                <w:rFonts w:cs="Arial"/>
                <w:b/>
                <w:color w:val="FFFFFF"/>
              </w:rPr>
              <w:t>1. PERSONAL DETAILS</w:t>
            </w:r>
            <w:r w:rsidRPr="001B6584">
              <w:rPr>
                <w:rFonts w:cs="Arial"/>
                <w:color w:val="FFFFFF"/>
              </w:rPr>
              <w:t xml:space="preserve"> </w:t>
            </w:r>
            <w:r w:rsidRPr="001B6584">
              <w:rPr>
                <w:rFonts w:cs="Arial"/>
                <w:b/>
                <w:color w:val="FFFFFF"/>
              </w:rPr>
              <w:t>(PLEASE COMPLETE IN BLOCK LETTERS)</w:t>
            </w:r>
          </w:p>
        </w:tc>
      </w:tr>
      <w:tr w:rsidR="001B6584" w:rsidRPr="001B6584" w14:paraId="7680A772" w14:textId="77777777" w:rsidTr="006B5D2D">
        <w:trPr>
          <w:trHeight w:val="20"/>
        </w:trPr>
        <w:tc>
          <w:tcPr>
            <w:tcW w:w="5251" w:type="dxa"/>
            <w:vAlign w:val="center"/>
          </w:tcPr>
          <w:p w14:paraId="7E388CEC" w14:textId="1C504991" w:rsidR="001B6584" w:rsidRPr="001B6584" w:rsidRDefault="001B6584" w:rsidP="00076402">
            <w:pPr>
              <w:spacing w:before="60" w:after="60"/>
              <w:rPr>
                <w:rFonts w:cs="Arial"/>
              </w:rPr>
            </w:pPr>
            <w:r w:rsidRPr="001B6584">
              <w:rPr>
                <w:rFonts w:cs="Arial"/>
              </w:rPr>
              <w:t xml:space="preserve">Surname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05" w:type="dxa"/>
            <w:vAlign w:val="center"/>
          </w:tcPr>
          <w:p w14:paraId="5A833477" w14:textId="50FCF01A" w:rsidR="001B6584" w:rsidRPr="001B6584" w:rsidRDefault="001B6584" w:rsidP="00076402">
            <w:pPr>
              <w:spacing w:before="60" w:after="60"/>
              <w:rPr>
                <w:rFonts w:cs="Arial"/>
              </w:rPr>
            </w:pPr>
            <w:r w:rsidRPr="001B6584">
              <w:rPr>
                <w:rFonts w:cs="Arial"/>
              </w:rPr>
              <w:t xml:space="preserve">Forenames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1B6584" w:rsidRPr="001B6584" w14:paraId="2A8721D9" w14:textId="77777777" w:rsidTr="006B5D2D">
        <w:trPr>
          <w:trHeight w:val="20"/>
        </w:trPr>
        <w:tc>
          <w:tcPr>
            <w:tcW w:w="5251" w:type="dxa"/>
            <w:vAlign w:val="center"/>
          </w:tcPr>
          <w:p w14:paraId="40A4C809" w14:textId="0C9A3C8A" w:rsidR="001B6584" w:rsidRPr="001B6584" w:rsidRDefault="001B6584" w:rsidP="00076402">
            <w:pPr>
              <w:spacing w:before="60" w:after="60"/>
              <w:rPr>
                <w:rFonts w:cs="Arial"/>
              </w:rPr>
            </w:pPr>
            <w:r w:rsidRPr="001B6584">
              <w:rPr>
                <w:rFonts w:cs="Arial"/>
              </w:rPr>
              <w:t xml:space="preserve">Title (Mr/Mrs/Miss/Ms/Other)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05" w:type="dxa"/>
            <w:vAlign w:val="center"/>
          </w:tcPr>
          <w:p w14:paraId="0C9AD26C" w14:textId="50105809" w:rsidR="001B6584" w:rsidRPr="001B6584" w:rsidRDefault="00076402" w:rsidP="00076402">
            <w:pPr>
              <w:spacing w:before="60" w:after="60"/>
              <w:rPr>
                <w:rFonts w:cs="Arial"/>
              </w:rPr>
            </w:pPr>
            <w:r>
              <w:rPr>
                <w:rFonts w:cs="Arial"/>
              </w:rPr>
              <w:t>Previous Surname(s)</w:t>
            </w:r>
            <w:r w:rsidR="001B6584"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1B6584" w:rsidRPr="001B6584" w14:paraId="0D1E7E5B" w14:textId="77777777" w:rsidTr="006B5D2D">
        <w:trPr>
          <w:trHeight w:val="20"/>
        </w:trPr>
        <w:tc>
          <w:tcPr>
            <w:tcW w:w="5251" w:type="dxa"/>
          </w:tcPr>
          <w:p w14:paraId="1D2A468B" w14:textId="229E0B91" w:rsidR="001B6584" w:rsidRPr="001B6584" w:rsidRDefault="001B6584" w:rsidP="000354B6">
            <w:pPr>
              <w:spacing w:before="60" w:after="60"/>
              <w:rPr>
                <w:rFonts w:cs="Arial"/>
              </w:rPr>
            </w:pPr>
            <w:r w:rsidRPr="001B6584">
              <w:rPr>
                <w:rFonts w:cs="Arial"/>
              </w:rPr>
              <w:t xml:space="preserve">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p w14:paraId="79E10B9F" w14:textId="77777777" w:rsidR="001B6584" w:rsidRPr="001B6584" w:rsidRDefault="001B6584" w:rsidP="000354B6">
            <w:pPr>
              <w:spacing w:before="60" w:after="60"/>
              <w:rPr>
                <w:rFonts w:cs="Arial"/>
              </w:rPr>
            </w:pPr>
          </w:p>
          <w:p w14:paraId="4987DDC1" w14:textId="02857E29" w:rsidR="001B6584" w:rsidRPr="001B6584" w:rsidRDefault="001B6584" w:rsidP="000354B6">
            <w:pPr>
              <w:spacing w:before="60" w:after="60"/>
              <w:rPr>
                <w:rFonts w:cs="Arial"/>
              </w:rPr>
            </w:pPr>
          </w:p>
          <w:p w14:paraId="7C530CDA" w14:textId="77777777" w:rsidR="001B6584" w:rsidRPr="001B6584" w:rsidRDefault="001B6584" w:rsidP="000354B6">
            <w:pPr>
              <w:spacing w:before="60" w:after="60"/>
              <w:rPr>
                <w:rFonts w:cs="Arial"/>
              </w:rPr>
            </w:pPr>
          </w:p>
          <w:p w14:paraId="1920FBF0" w14:textId="77777777" w:rsidR="001B6584" w:rsidRPr="001B6584" w:rsidRDefault="001B6584" w:rsidP="000354B6">
            <w:pPr>
              <w:spacing w:before="60" w:after="60"/>
              <w:rPr>
                <w:rFonts w:cs="Arial"/>
              </w:rPr>
            </w:pPr>
          </w:p>
          <w:p w14:paraId="216DD9AA" w14:textId="69117915" w:rsidR="001B6584" w:rsidRPr="001B6584" w:rsidRDefault="001B6584" w:rsidP="000354B6">
            <w:pPr>
              <w:spacing w:before="60" w:after="60"/>
              <w:rPr>
                <w:rFonts w:cs="Arial"/>
              </w:rPr>
            </w:pPr>
            <w:r w:rsidRPr="001B6584">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05" w:type="dxa"/>
            <w:vAlign w:val="center"/>
          </w:tcPr>
          <w:p w14:paraId="0E44206F" w14:textId="77777777" w:rsidR="001B6584" w:rsidRPr="001B6584" w:rsidRDefault="001B6584" w:rsidP="00076402">
            <w:pPr>
              <w:spacing w:before="60" w:after="60"/>
              <w:rPr>
                <w:rFonts w:cs="Arial"/>
              </w:rPr>
            </w:pPr>
            <w:r w:rsidRPr="001B6584">
              <w:rPr>
                <w:rFonts w:cs="Arial"/>
              </w:rPr>
              <w:t>Telephone numbers</w:t>
            </w:r>
          </w:p>
          <w:p w14:paraId="669CF559" w14:textId="016CF0DE" w:rsidR="001B6584" w:rsidRPr="001B6584" w:rsidRDefault="001B6584" w:rsidP="00076402">
            <w:pPr>
              <w:spacing w:before="60" w:after="60"/>
              <w:rPr>
                <w:rFonts w:cs="Arial"/>
              </w:rPr>
            </w:pPr>
            <w:r w:rsidRPr="001B6584">
              <w:rPr>
                <w:rFonts w:cs="Arial"/>
              </w:rPr>
              <w:t xml:space="preserve">Home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p w14:paraId="2E7D4BEC" w14:textId="77777777" w:rsidR="001B6584" w:rsidRPr="001B6584" w:rsidRDefault="001B6584" w:rsidP="00076402">
            <w:pPr>
              <w:spacing w:before="60" w:after="60"/>
              <w:rPr>
                <w:rFonts w:cs="Arial"/>
              </w:rPr>
            </w:pPr>
          </w:p>
          <w:p w14:paraId="17D6687D" w14:textId="6661C6EC" w:rsidR="001B6584" w:rsidRPr="001B6584" w:rsidRDefault="001B6584" w:rsidP="00076402">
            <w:pPr>
              <w:spacing w:before="60" w:after="60"/>
              <w:rPr>
                <w:rFonts w:cs="Arial"/>
              </w:rPr>
            </w:pPr>
            <w:r w:rsidRPr="001B6584">
              <w:rPr>
                <w:rFonts w:cs="Arial"/>
              </w:rPr>
              <w:t xml:space="preserve">Work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p w14:paraId="17734F64" w14:textId="77777777" w:rsidR="001B6584" w:rsidRPr="001B6584" w:rsidRDefault="001B6584" w:rsidP="00076402">
            <w:pPr>
              <w:spacing w:before="60" w:after="60"/>
              <w:rPr>
                <w:rFonts w:cs="Arial"/>
              </w:rPr>
            </w:pPr>
          </w:p>
          <w:p w14:paraId="3DB969D9" w14:textId="71025BB7" w:rsidR="001B6584" w:rsidRPr="001B6584" w:rsidRDefault="001B6584" w:rsidP="00076402">
            <w:pPr>
              <w:spacing w:before="60" w:after="60"/>
              <w:rPr>
                <w:rFonts w:cs="Arial"/>
              </w:rPr>
            </w:pPr>
            <w:r w:rsidRPr="001B6584">
              <w:rPr>
                <w:rFonts w:cs="Arial"/>
              </w:rPr>
              <w:t xml:space="preserve">Mobile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1B6584" w:rsidRPr="001B6584" w14:paraId="2DCC8CAF" w14:textId="77777777" w:rsidTr="006B5D2D">
        <w:trPr>
          <w:trHeight w:val="20"/>
        </w:trPr>
        <w:tc>
          <w:tcPr>
            <w:tcW w:w="10456" w:type="dxa"/>
            <w:gridSpan w:val="2"/>
            <w:vAlign w:val="center"/>
          </w:tcPr>
          <w:p w14:paraId="65E21856" w14:textId="469782AC" w:rsidR="001B6584" w:rsidRPr="00076402" w:rsidRDefault="001B6584" w:rsidP="00076402">
            <w:pPr>
              <w:spacing w:before="60" w:after="60"/>
              <w:rPr>
                <w:rFonts w:cs="Arial"/>
              </w:rPr>
            </w:pPr>
            <w:r w:rsidRPr="001B6584">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6B5D2D" w:rsidRPr="001B6584" w14:paraId="01D99CE3" w14:textId="77777777" w:rsidTr="00B2019B">
        <w:trPr>
          <w:trHeight w:val="20"/>
        </w:trPr>
        <w:tc>
          <w:tcPr>
            <w:tcW w:w="10456" w:type="dxa"/>
            <w:gridSpan w:val="2"/>
            <w:vAlign w:val="center"/>
          </w:tcPr>
          <w:p w14:paraId="321C46EC" w14:textId="7DCF876D" w:rsidR="006B5D2D" w:rsidRPr="001B6584" w:rsidRDefault="006B5D2D" w:rsidP="00076402">
            <w:pPr>
              <w:spacing w:before="60" w:after="60"/>
              <w:rPr>
                <w:rFonts w:cs="Arial"/>
              </w:rPr>
            </w:pPr>
            <w:r w:rsidRPr="001B6584">
              <w:rPr>
                <w:rFonts w:cs="Arial"/>
              </w:rPr>
              <w:t xml:space="preserve">National Insurance No  </w:t>
            </w: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14645914" w14:textId="77777777" w:rsidR="001B6584" w:rsidRDefault="001B6584" w:rsidP="001B6584">
      <w:pPr>
        <w:pStyle w:val="Normal-Coloured"/>
        <w:rPr>
          <w:smallCaps/>
        </w:rPr>
      </w:pPr>
    </w:p>
    <w:tbl>
      <w:tblPr>
        <w:tblStyle w:val="TableGrid"/>
        <w:tblW w:w="0" w:type="auto"/>
        <w:tblLook w:val="04A0" w:firstRow="1" w:lastRow="0" w:firstColumn="1" w:lastColumn="0" w:noHBand="0" w:noVBand="1"/>
      </w:tblPr>
      <w:tblGrid>
        <w:gridCol w:w="4815"/>
        <w:gridCol w:w="5641"/>
      </w:tblGrid>
      <w:tr w:rsidR="00076402" w:rsidRPr="001B6584" w14:paraId="465D0EF4" w14:textId="77777777" w:rsidTr="00076402">
        <w:trPr>
          <w:trHeight w:val="454"/>
        </w:trPr>
        <w:tc>
          <w:tcPr>
            <w:tcW w:w="10456" w:type="dxa"/>
            <w:gridSpan w:val="2"/>
            <w:shd w:val="clear" w:color="auto" w:fill="4F8488"/>
            <w:vAlign w:val="center"/>
          </w:tcPr>
          <w:p w14:paraId="68BA18FA" w14:textId="77777777" w:rsidR="00076402" w:rsidRPr="001B6584" w:rsidRDefault="00076402" w:rsidP="00076402">
            <w:pPr>
              <w:spacing w:before="60" w:after="60"/>
              <w:rPr>
                <w:rFonts w:cs="Arial"/>
                <w:b/>
                <w:color w:val="FFFFFF"/>
              </w:rPr>
            </w:pPr>
            <w:r>
              <w:rPr>
                <w:rFonts w:cs="Arial"/>
                <w:b/>
                <w:color w:val="FFFFFF"/>
              </w:rPr>
              <w:t>2</w:t>
            </w:r>
            <w:r w:rsidRPr="001B6584">
              <w:rPr>
                <w:rFonts w:cs="Arial"/>
                <w:b/>
                <w:color w:val="FFFFFF"/>
              </w:rPr>
              <w:t xml:space="preserve">. </w:t>
            </w:r>
            <w:r>
              <w:rPr>
                <w:rFonts w:cs="Arial"/>
                <w:b/>
                <w:color w:val="FFFFFF"/>
              </w:rPr>
              <w:t>PRESENT OR LAST EMPLOYER</w:t>
            </w:r>
          </w:p>
        </w:tc>
      </w:tr>
      <w:tr w:rsidR="00076402" w:rsidRPr="001B6584" w14:paraId="08330F7E" w14:textId="77777777" w:rsidTr="000354B6">
        <w:trPr>
          <w:trHeight w:val="20"/>
        </w:trPr>
        <w:tc>
          <w:tcPr>
            <w:tcW w:w="4815" w:type="dxa"/>
            <w:vAlign w:val="center"/>
          </w:tcPr>
          <w:p w14:paraId="7B138233" w14:textId="2858E4DF" w:rsidR="00076402" w:rsidRDefault="00076402" w:rsidP="00076402">
            <w:pPr>
              <w:spacing w:before="60" w:after="60"/>
              <w:rPr>
                <w:rFonts w:cs="Arial"/>
              </w:rPr>
            </w:pPr>
            <w:r>
              <w:rPr>
                <w:rFonts w:cs="Arial"/>
              </w:rPr>
              <w:t>Name and address of Employer</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p w14:paraId="3676DD62" w14:textId="415EA9F3" w:rsidR="000354B6" w:rsidRDefault="00201274" w:rsidP="0007640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917C003" w14:textId="77777777" w:rsidR="000354B6" w:rsidRDefault="000354B6" w:rsidP="00076402">
            <w:pPr>
              <w:spacing w:before="60" w:after="60"/>
              <w:rPr>
                <w:rFonts w:cs="Arial"/>
              </w:rPr>
            </w:pPr>
          </w:p>
          <w:p w14:paraId="6F2DEA89" w14:textId="54ADA5BA" w:rsidR="000354B6" w:rsidRPr="001B6584" w:rsidRDefault="000354B6" w:rsidP="00076402">
            <w:pPr>
              <w:spacing w:before="60" w:after="60"/>
              <w:rPr>
                <w:rFonts w:cs="Arial"/>
              </w:rPr>
            </w:pPr>
            <w:r>
              <w:rPr>
                <w:rFonts w:cs="Arial"/>
              </w:rPr>
              <w:t>Postcode</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641" w:type="dxa"/>
          </w:tcPr>
          <w:p w14:paraId="4F8B737E" w14:textId="77777777" w:rsidR="00076402" w:rsidRDefault="00076402" w:rsidP="000354B6">
            <w:pPr>
              <w:spacing w:before="60" w:after="60"/>
              <w:rPr>
                <w:rFonts w:cs="Arial"/>
              </w:rPr>
            </w:pPr>
            <w:r>
              <w:rPr>
                <w:rFonts w:cs="Arial"/>
              </w:rPr>
              <w:t>Name and address of establishment (if different)</w:t>
            </w:r>
          </w:p>
          <w:p w14:paraId="33DA8E01" w14:textId="1646D6AE" w:rsidR="00076402" w:rsidRDefault="00076402" w:rsidP="000354B6">
            <w:pPr>
              <w:spacing w:before="60" w:after="60"/>
              <w:rPr>
                <w:rFonts w:cs="Arial"/>
              </w:rPr>
            </w:pP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p w14:paraId="62867F0C" w14:textId="77777777" w:rsidR="000354B6" w:rsidRDefault="000354B6" w:rsidP="000354B6">
            <w:pPr>
              <w:spacing w:before="60" w:after="60"/>
              <w:rPr>
                <w:rFonts w:cs="Arial"/>
              </w:rPr>
            </w:pPr>
          </w:p>
          <w:p w14:paraId="5CC4E286" w14:textId="300BC547" w:rsidR="000354B6" w:rsidRPr="001B6584" w:rsidRDefault="000354B6" w:rsidP="000354B6">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076402" w:rsidRPr="001B6584" w14:paraId="522C710E" w14:textId="77777777" w:rsidTr="00076402">
        <w:trPr>
          <w:trHeight w:val="20"/>
        </w:trPr>
        <w:tc>
          <w:tcPr>
            <w:tcW w:w="4815" w:type="dxa"/>
            <w:vAlign w:val="center"/>
          </w:tcPr>
          <w:p w14:paraId="29E5FBF6" w14:textId="5273628D" w:rsidR="00076402" w:rsidRPr="001B6584" w:rsidRDefault="00076402" w:rsidP="00076402">
            <w:pPr>
              <w:spacing w:before="60" w:after="60"/>
              <w:rPr>
                <w:rFonts w:cs="Arial"/>
              </w:rPr>
            </w:pPr>
            <w:r>
              <w:rPr>
                <w:rFonts w:cs="Arial"/>
              </w:rPr>
              <w:t>Job Title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641" w:type="dxa"/>
            <w:vAlign w:val="center"/>
          </w:tcPr>
          <w:p w14:paraId="76FFE621" w14:textId="4CA077D4" w:rsidR="00076402" w:rsidRPr="001B6584" w:rsidRDefault="00076402" w:rsidP="00076402">
            <w:pPr>
              <w:spacing w:before="60" w:after="60"/>
              <w:rPr>
                <w:rFonts w:cs="Arial"/>
              </w:rPr>
            </w:pPr>
            <w:r>
              <w:rPr>
                <w:rFonts w:cs="Arial"/>
              </w:rPr>
              <w:t>Nature of business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076402" w:rsidRPr="001B6584" w14:paraId="7DA4257C" w14:textId="77777777" w:rsidTr="00076402">
        <w:trPr>
          <w:trHeight w:val="20"/>
        </w:trPr>
        <w:tc>
          <w:tcPr>
            <w:tcW w:w="4815" w:type="dxa"/>
            <w:vAlign w:val="center"/>
          </w:tcPr>
          <w:p w14:paraId="0DFA03AD" w14:textId="0DDA3E9F" w:rsidR="00076402" w:rsidRDefault="00076402" w:rsidP="00076402">
            <w:pPr>
              <w:spacing w:before="60" w:after="60"/>
              <w:rPr>
                <w:rFonts w:cs="Arial"/>
              </w:rPr>
            </w:pPr>
            <w:r>
              <w:rPr>
                <w:rFonts w:cs="Arial"/>
              </w:rPr>
              <w:lastRenderedPageBreak/>
              <w:t xml:space="preserve">Present or last annual salary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641" w:type="dxa"/>
            <w:vAlign w:val="center"/>
          </w:tcPr>
          <w:p w14:paraId="4B6BB24E" w14:textId="286B4D78" w:rsidR="00076402" w:rsidRDefault="00076402" w:rsidP="00076402">
            <w:pPr>
              <w:spacing w:before="60" w:after="60"/>
              <w:rPr>
                <w:rFonts w:cs="Arial"/>
              </w:rPr>
            </w:pPr>
            <w:r>
              <w:rPr>
                <w:rFonts w:cs="Arial"/>
              </w:rPr>
              <w:t xml:space="preserve">Hours worked per week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076402" w:rsidRPr="001B6584" w14:paraId="29D4C07B" w14:textId="77777777" w:rsidTr="00076402">
        <w:trPr>
          <w:trHeight w:val="20"/>
        </w:trPr>
        <w:tc>
          <w:tcPr>
            <w:tcW w:w="4815" w:type="dxa"/>
            <w:vAlign w:val="center"/>
          </w:tcPr>
          <w:p w14:paraId="1D3F0D5F" w14:textId="07A0965A" w:rsidR="00076402" w:rsidRDefault="00076402" w:rsidP="00076402">
            <w:pPr>
              <w:spacing w:before="60" w:after="60"/>
            </w:pPr>
            <w:r>
              <w:t xml:space="preserve">Date appointed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641" w:type="dxa"/>
            <w:vAlign w:val="center"/>
          </w:tcPr>
          <w:p w14:paraId="16F0AACA" w14:textId="2631F23D" w:rsidR="00076402" w:rsidRDefault="00076402" w:rsidP="00076402">
            <w:pPr>
              <w:spacing w:before="60" w:after="60"/>
              <w:rPr>
                <w:rFonts w:cs="Arial"/>
              </w:rPr>
            </w:pPr>
            <w:r>
              <w:rPr>
                <w:rFonts w:cs="Arial"/>
              </w:rPr>
              <w:t xml:space="preserve">Notice required or leaving date (if last appointment)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076402" w:rsidRPr="001B6584" w14:paraId="4094B569" w14:textId="77777777" w:rsidTr="00076402">
        <w:trPr>
          <w:trHeight w:val="20"/>
        </w:trPr>
        <w:tc>
          <w:tcPr>
            <w:tcW w:w="10456" w:type="dxa"/>
            <w:gridSpan w:val="2"/>
            <w:vAlign w:val="center"/>
          </w:tcPr>
          <w:p w14:paraId="61E8F1E4" w14:textId="4BA4AA00" w:rsidR="00076402" w:rsidRPr="00076402" w:rsidRDefault="00076402" w:rsidP="00076402">
            <w:pPr>
              <w:spacing w:before="60" w:after="60"/>
              <w:rPr>
                <w:rFonts w:cs="Arial"/>
              </w:rPr>
            </w:pPr>
            <w:r>
              <w:rPr>
                <w:rFonts w:cs="Arial"/>
              </w:rPr>
              <w:t>Reason for leaving</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076402" w:rsidRPr="001B6584" w14:paraId="0CCC5351" w14:textId="77777777" w:rsidTr="00076402">
        <w:trPr>
          <w:trHeight w:val="20"/>
        </w:trPr>
        <w:tc>
          <w:tcPr>
            <w:tcW w:w="10456" w:type="dxa"/>
            <w:gridSpan w:val="2"/>
            <w:vAlign w:val="center"/>
          </w:tcPr>
          <w:p w14:paraId="2400411B" w14:textId="207C9B3A" w:rsidR="00076402" w:rsidRDefault="00076402" w:rsidP="00076402">
            <w:pPr>
              <w:spacing w:before="60" w:after="60"/>
              <w:rPr>
                <w:rFonts w:cs="Arial"/>
              </w:rPr>
            </w:pPr>
            <w:r>
              <w:rPr>
                <w:rFonts w:cs="Arial"/>
              </w:rPr>
              <w:t>Brief description of duties</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p w14:paraId="38CE78FC" w14:textId="77777777" w:rsidR="00076402" w:rsidRDefault="00076402" w:rsidP="00076402">
            <w:pPr>
              <w:spacing w:before="60" w:after="60"/>
              <w:rPr>
                <w:rFonts w:cs="Arial"/>
              </w:rPr>
            </w:pPr>
          </w:p>
          <w:p w14:paraId="64041CA8" w14:textId="77777777" w:rsidR="00076402" w:rsidRDefault="00076402" w:rsidP="00076402">
            <w:pPr>
              <w:spacing w:before="60" w:after="60"/>
              <w:rPr>
                <w:rFonts w:cs="Arial"/>
              </w:rPr>
            </w:pPr>
          </w:p>
        </w:tc>
      </w:tr>
    </w:tbl>
    <w:p w14:paraId="15A50EB0" w14:textId="77777777" w:rsidR="008E77AC" w:rsidRDefault="008E77AC" w:rsidP="00076402">
      <w:pPr>
        <w:pStyle w:val="Level3numbering"/>
        <w:numPr>
          <w:ilvl w:val="0"/>
          <w:numId w:val="0"/>
        </w:numPr>
      </w:pPr>
    </w:p>
    <w:p w14:paraId="78313B9E" w14:textId="77777777" w:rsidR="008E77AC" w:rsidRPr="008E77AC" w:rsidRDefault="008E77AC" w:rsidP="008E77AC"/>
    <w:tbl>
      <w:tblPr>
        <w:tblStyle w:val="TableGrid"/>
        <w:tblW w:w="0" w:type="auto"/>
        <w:tblLayout w:type="fixed"/>
        <w:tblLook w:val="04A0" w:firstRow="1" w:lastRow="0" w:firstColumn="1" w:lastColumn="0" w:noHBand="0" w:noVBand="1"/>
      </w:tblPr>
      <w:tblGrid>
        <w:gridCol w:w="2223"/>
        <w:gridCol w:w="1316"/>
        <w:gridCol w:w="862"/>
        <w:gridCol w:w="1264"/>
        <w:gridCol w:w="1025"/>
        <w:gridCol w:w="1025"/>
        <w:gridCol w:w="2741"/>
      </w:tblGrid>
      <w:tr w:rsidR="00076402" w:rsidRPr="001B6584" w14:paraId="24EDD69C" w14:textId="77777777" w:rsidTr="00013161">
        <w:trPr>
          <w:trHeight w:val="454"/>
        </w:trPr>
        <w:tc>
          <w:tcPr>
            <w:tcW w:w="10456" w:type="dxa"/>
            <w:gridSpan w:val="7"/>
            <w:shd w:val="clear" w:color="auto" w:fill="4F8488"/>
            <w:vAlign w:val="center"/>
          </w:tcPr>
          <w:p w14:paraId="13C919C2" w14:textId="77777777" w:rsidR="00076402" w:rsidRPr="001B6584" w:rsidRDefault="004C0E8D" w:rsidP="00763DDB">
            <w:pPr>
              <w:spacing w:before="60" w:after="60"/>
              <w:rPr>
                <w:rFonts w:cs="Arial"/>
                <w:b/>
                <w:color w:val="FFFFFF"/>
              </w:rPr>
            </w:pPr>
            <w:r>
              <w:rPr>
                <w:rFonts w:cs="Arial"/>
                <w:b/>
                <w:color w:val="FFFFFF"/>
              </w:rPr>
              <w:t>3</w:t>
            </w:r>
            <w:r w:rsidR="00076402" w:rsidRPr="001B6584">
              <w:rPr>
                <w:rFonts w:cs="Arial"/>
                <w:b/>
                <w:color w:val="FFFFFF"/>
              </w:rPr>
              <w:t xml:space="preserve">. </w:t>
            </w:r>
            <w:r w:rsidR="00076402">
              <w:rPr>
                <w:rFonts w:cs="Arial"/>
                <w:b/>
                <w:color w:val="FFFFFF"/>
              </w:rPr>
              <w:t>PREVIOUS EMPLOYMENT</w:t>
            </w:r>
          </w:p>
        </w:tc>
      </w:tr>
      <w:tr w:rsidR="00076402" w:rsidRPr="001B6584" w14:paraId="31AB7080" w14:textId="77777777" w:rsidTr="00013161">
        <w:trPr>
          <w:trHeight w:val="20"/>
        </w:trPr>
        <w:tc>
          <w:tcPr>
            <w:tcW w:w="10456" w:type="dxa"/>
            <w:gridSpan w:val="7"/>
            <w:vAlign w:val="center"/>
          </w:tcPr>
          <w:p w14:paraId="534EDBD0" w14:textId="77777777" w:rsidR="00076402" w:rsidRDefault="00076402" w:rsidP="00763DDB">
            <w:pPr>
              <w:spacing w:before="60" w:after="60"/>
              <w:rPr>
                <w:rFonts w:cs="Arial"/>
                <w:b/>
              </w:rPr>
            </w:pPr>
            <w:r>
              <w:rPr>
                <w:rFonts w:cs="Arial"/>
                <w:b/>
              </w:rP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w:t>
            </w:r>
          </w:p>
          <w:p w14:paraId="13539CCC" w14:textId="77777777" w:rsidR="00076402" w:rsidRDefault="00076402" w:rsidP="00763DDB">
            <w:pPr>
              <w:spacing w:before="60" w:after="60"/>
              <w:rPr>
                <w:rFonts w:cs="Arial"/>
                <w:b/>
              </w:rPr>
            </w:pPr>
          </w:p>
          <w:p w14:paraId="09B2F69C" w14:textId="77777777" w:rsidR="00076402" w:rsidRPr="00076402" w:rsidRDefault="00076402" w:rsidP="00763DDB">
            <w:pPr>
              <w:spacing w:before="60" w:after="60"/>
              <w:rPr>
                <w:rFonts w:cs="Arial"/>
                <w:b/>
              </w:rPr>
            </w:pPr>
            <w:r>
              <w:rPr>
                <w:rFonts w:cs="Arial"/>
                <w:b/>
              </w:rPr>
              <w:t>Please continue on a separate sheet if necessary</w:t>
            </w:r>
          </w:p>
        </w:tc>
      </w:tr>
      <w:tr w:rsidR="00076402" w:rsidRPr="001B6584" w14:paraId="1FDA0EC6" w14:textId="77777777" w:rsidTr="00013161">
        <w:trPr>
          <w:trHeight w:val="20"/>
        </w:trPr>
        <w:tc>
          <w:tcPr>
            <w:tcW w:w="2223" w:type="dxa"/>
            <w:vAlign w:val="center"/>
          </w:tcPr>
          <w:p w14:paraId="1907B053" w14:textId="37CE8A8E" w:rsidR="00076402" w:rsidRPr="004C0E8D" w:rsidRDefault="004C0E8D" w:rsidP="0024256E">
            <w:pPr>
              <w:spacing w:before="60" w:after="60"/>
              <w:rPr>
                <w:rFonts w:cs="Arial"/>
              </w:rPr>
            </w:pPr>
            <w:r>
              <w:rPr>
                <w:rFonts w:cs="Arial"/>
              </w:rPr>
              <w:t xml:space="preserve">Name of employer or voluntary agency </w:t>
            </w:r>
          </w:p>
        </w:tc>
        <w:tc>
          <w:tcPr>
            <w:tcW w:w="1316" w:type="dxa"/>
            <w:vAlign w:val="center"/>
          </w:tcPr>
          <w:p w14:paraId="5704211D" w14:textId="77777777" w:rsidR="00076402" w:rsidRPr="004C0E8D" w:rsidRDefault="004C0E8D" w:rsidP="00763DDB">
            <w:pPr>
              <w:spacing w:before="60" w:after="60"/>
              <w:rPr>
                <w:rFonts w:cs="Arial"/>
              </w:rPr>
            </w:pPr>
            <w:r>
              <w:rPr>
                <w:rFonts w:cs="Arial"/>
              </w:rPr>
              <w:t>Post</w:t>
            </w:r>
          </w:p>
        </w:tc>
        <w:tc>
          <w:tcPr>
            <w:tcW w:w="862" w:type="dxa"/>
            <w:vAlign w:val="center"/>
          </w:tcPr>
          <w:p w14:paraId="547741E1" w14:textId="77777777" w:rsidR="00076402" w:rsidRPr="004C0E8D" w:rsidRDefault="004C0E8D" w:rsidP="00763DDB">
            <w:pPr>
              <w:spacing w:before="60" w:after="60"/>
              <w:rPr>
                <w:rFonts w:cs="Arial"/>
              </w:rPr>
            </w:pPr>
            <w:r>
              <w:rPr>
                <w:rFonts w:cs="Arial"/>
              </w:rPr>
              <w:t>FT/PT/Supply</w:t>
            </w:r>
          </w:p>
        </w:tc>
        <w:tc>
          <w:tcPr>
            <w:tcW w:w="1264" w:type="dxa"/>
            <w:vAlign w:val="center"/>
          </w:tcPr>
          <w:p w14:paraId="7E27479A" w14:textId="77777777" w:rsidR="00076402" w:rsidRPr="004C0E8D" w:rsidRDefault="004C0E8D" w:rsidP="00763DDB">
            <w:pPr>
              <w:spacing w:before="60" w:after="60"/>
              <w:rPr>
                <w:rFonts w:cs="Arial"/>
              </w:rPr>
            </w:pPr>
            <w:r>
              <w:rPr>
                <w:rFonts w:cs="Arial"/>
              </w:rPr>
              <w:t>Salary</w:t>
            </w:r>
          </w:p>
        </w:tc>
        <w:tc>
          <w:tcPr>
            <w:tcW w:w="1025" w:type="dxa"/>
            <w:vAlign w:val="center"/>
          </w:tcPr>
          <w:p w14:paraId="43F2CA3E" w14:textId="77777777" w:rsidR="00076402" w:rsidRPr="004C0E8D" w:rsidRDefault="004C0E8D" w:rsidP="00763DDB">
            <w:pPr>
              <w:spacing w:before="60" w:after="60"/>
              <w:rPr>
                <w:rFonts w:cs="Arial"/>
              </w:rPr>
            </w:pPr>
            <w:r>
              <w:rPr>
                <w:rFonts w:cs="Arial"/>
              </w:rPr>
              <w:t>From (MM/YY)</w:t>
            </w:r>
          </w:p>
        </w:tc>
        <w:tc>
          <w:tcPr>
            <w:tcW w:w="1025" w:type="dxa"/>
            <w:vAlign w:val="center"/>
          </w:tcPr>
          <w:p w14:paraId="54458A8F" w14:textId="77777777" w:rsidR="004C0E8D" w:rsidRDefault="004C0E8D" w:rsidP="00763DDB">
            <w:pPr>
              <w:spacing w:before="60" w:after="60"/>
              <w:rPr>
                <w:rFonts w:cs="Arial"/>
              </w:rPr>
            </w:pPr>
            <w:r>
              <w:rPr>
                <w:rFonts w:cs="Arial"/>
              </w:rPr>
              <w:t xml:space="preserve">To </w:t>
            </w:r>
          </w:p>
          <w:p w14:paraId="0AE16838" w14:textId="77777777" w:rsidR="00076402" w:rsidRPr="004C0E8D" w:rsidRDefault="004C0E8D" w:rsidP="00763DDB">
            <w:pPr>
              <w:spacing w:before="60" w:after="60"/>
              <w:rPr>
                <w:rFonts w:cs="Arial"/>
              </w:rPr>
            </w:pPr>
            <w:r>
              <w:rPr>
                <w:rFonts w:cs="Arial"/>
              </w:rPr>
              <w:t>(MM/YY)</w:t>
            </w:r>
          </w:p>
        </w:tc>
        <w:tc>
          <w:tcPr>
            <w:tcW w:w="2741" w:type="dxa"/>
            <w:vAlign w:val="center"/>
          </w:tcPr>
          <w:p w14:paraId="0467DEC6" w14:textId="77777777" w:rsidR="00076402" w:rsidRPr="004C0E8D" w:rsidRDefault="004C0E8D" w:rsidP="00763DDB">
            <w:pPr>
              <w:spacing w:before="60" w:after="60"/>
              <w:rPr>
                <w:rFonts w:cs="Arial"/>
              </w:rPr>
            </w:pPr>
            <w:r>
              <w:rPr>
                <w:rFonts w:cs="Arial"/>
              </w:rPr>
              <w:t>Reason for leaving</w:t>
            </w:r>
          </w:p>
        </w:tc>
      </w:tr>
      <w:tr w:rsidR="004C0E8D" w:rsidRPr="001B6584" w14:paraId="493C1F8F" w14:textId="77777777" w:rsidTr="00013161">
        <w:trPr>
          <w:trHeight w:val="891"/>
        </w:trPr>
        <w:tc>
          <w:tcPr>
            <w:tcW w:w="2223" w:type="dxa"/>
            <w:vAlign w:val="center"/>
          </w:tcPr>
          <w:p w14:paraId="0B75884A" w14:textId="459C012B"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bookmarkStart w:id="0" w:name="_GoBack"/>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bookmarkEnd w:id="0"/>
            <w:r w:rsidRPr="00201274">
              <w:rPr>
                <w:rFonts w:ascii="Arial" w:hAnsi="Arial" w:cs="Arial"/>
              </w:rPr>
              <w:fldChar w:fldCharType="end"/>
            </w:r>
          </w:p>
        </w:tc>
        <w:tc>
          <w:tcPr>
            <w:tcW w:w="1316" w:type="dxa"/>
            <w:vAlign w:val="center"/>
          </w:tcPr>
          <w:p w14:paraId="36FA47DD" w14:textId="5FF59A20"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3AA3BFFA" w14:textId="22FD1A55"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3708B9BB" w14:textId="759006F8"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64CA0197" w14:textId="086F8B9F"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34ABE2B6" w14:textId="135B6F88"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41252653" w14:textId="649D32A0"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6708D4BF" w14:textId="77777777" w:rsidTr="00013161">
        <w:trPr>
          <w:trHeight w:val="891"/>
        </w:trPr>
        <w:tc>
          <w:tcPr>
            <w:tcW w:w="2223" w:type="dxa"/>
            <w:vAlign w:val="center"/>
          </w:tcPr>
          <w:p w14:paraId="22938FE3" w14:textId="4B7F8FCA"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1203B043" w14:textId="04397036"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328DC80B" w14:textId="516F0F0B"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04400F56" w14:textId="37D5734B"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289918B5" w14:textId="3BA272BD"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14558FA7" w14:textId="64D6B839"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3174C07A" w14:textId="1972956E"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47BFEA66" w14:textId="77777777" w:rsidTr="00013161">
        <w:trPr>
          <w:trHeight w:val="891"/>
        </w:trPr>
        <w:tc>
          <w:tcPr>
            <w:tcW w:w="2223" w:type="dxa"/>
            <w:vAlign w:val="center"/>
          </w:tcPr>
          <w:p w14:paraId="58D687B7" w14:textId="0A054F34"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392159A3" w14:textId="3937185F"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4F789A1B" w14:textId="767A8F0B"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60BCDA1E" w14:textId="4B9C3085"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4808A8B5" w14:textId="515B4117"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0F3D129B" w14:textId="1A60CF89"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34FF7889" w14:textId="081BB1E5"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61F42693" w14:textId="77777777" w:rsidTr="00013161">
        <w:trPr>
          <w:trHeight w:val="833"/>
        </w:trPr>
        <w:tc>
          <w:tcPr>
            <w:tcW w:w="2223" w:type="dxa"/>
            <w:vAlign w:val="center"/>
          </w:tcPr>
          <w:p w14:paraId="28902199" w14:textId="537D4775"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3C65BC8E" w14:textId="7C886E5A"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25FF627D" w14:textId="734BA194"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51721326" w14:textId="2A6463BD"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20558C6C" w14:textId="53D70D1A"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0CF8C921" w14:textId="36BA488C"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3F48ABD0" w14:textId="32D5B664"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69B4890A" w14:textId="77777777" w:rsidTr="00013161">
        <w:trPr>
          <w:trHeight w:val="891"/>
        </w:trPr>
        <w:tc>
          <w:tcPr>
            <w:tcW w:w="2223" w:type="dxa"/>
            <w:vAlign w:val="center"/>
          </w:tcPr>
          <w:p w14:paraId="6E78B156" w14:textId="0F7A3A2E"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27382B93" w14:textId="01A8DAD7"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30EC7FA5" w14:textId="420F6C79"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7BE99D3A" w14:textId="658EA75F"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4C41B46E" w14:textId="23A3674A"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0FB3AB44" w14:textId="722BBAED"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7ABE183B" w14:textId="6216F85F"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599C1064" w14:textId="77777777" w:rsidTr="00013161">
        <w:trPr>
          <w:trHeight w:val="891"/>
        </w:trPr>
        <w:tc>
          <w:tcPr>
            <w:tcW w:w="2223" w:type="dxa"/>
            <w:vAlign w:val="center"/>
          </w:tcPr>
          <w:p w14:paraId="4DFA3D57" w14:textId="7B50191D"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1410245A" w14:textId="1CD0B500"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4A4F39D5" w14:textId="1584B330"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5C6A6F80" w14:textId="52148519"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7A447A82" w14:textId="3B81E3FC"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301CB47B" w14:textId="769ED6D4"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584491D9" w14:textId="2F87616D"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5B486943" w14:textId="77777777" w:rsidTr="00013161">
        <w:trPr>
          <w:trHeight w:val="891"/>
        </w:trPr>
        <w:tc>
          <w:tcPr>
            <w:tcW w:w="2223" w:type="dxa"/>
            <w:vAlign w:val="center"/>
          </w:tcPr>
          <w:p w14:paraId="532DAF02" w14:textId="696C5AF5"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1A9FC209" w14:textId="44521047"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7DE392BB" w14:textId="16A5B21E"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1E810A5E" w14:textId="689F5CAA"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57778A7E" w14:textId="1CD3EF90"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2008F584" w14:textId="77505112"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12BF9875" w14:textId="2B20250D"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13D62045" w14:textId="77777777" w:rsidTr="00013161">
        <w:trPr>
          <w:trHeight w:val="833"/>
        </w:trPr>
        <w:tc>
          <w:tcPr>
            <w:tcW w:w="2223" w:type="dxa"/>
            <w:vAlign w:val="center"/>
          </w:tcPr>
          <w:p w14:paraId="03FB285A" w14:textId="51814FB4"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5547C595" w14:textId="49ADAC1D"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3D73CA82" w14:textId="624C93FC"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1E2CADDA" w14:textId="6838C4AC"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331648C1" w14:textId="2F12CFB6"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78F1F5AB" w14:textId="34C5CBE5"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756A8DFD" w14:textId="66620AB7" w:rsidR="004C0E8D"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7AB1E257" w14:textId="77777777" w:rsidTr="00013161">
        <w:trPr>
          <w:trHeight w:val="891"/>
        </w:trPr>
        <w:tc>
          <w:tcPr>
            <w:tcW w:w="2223" w:type="dxa"/>
            <w:vAlign w:val="center"/>
          </w:tcPr>
          <w:p w14:paraId="18A0A633" w14:textId="2FED0745"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6614AFAB" w14:textId="39892168"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42A4155A" w14:textId="33CD3A86"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2BD3FC8E" w14:textId="4E62CB5E"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7E8CABC6" w14:textId="666F945A"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75A6C31D" w14:textId="1A6C1C5F"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199816DD" w14:textId="665CD215"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0720F41B" w14:textId="77777777" w:rsidTr="00013161">
        <w:trPr>
          <w:trHeight w:val="833"/>
        </w:trPr>
        <w:tc>
          <w:tcPr>
            <w:tcW w:w="2223" w:type="dxa"/>
            <w:vAlign w:val="center"/>
          </w:tcPr>
          <w:p w14:paraId="15451D71" w14:textId="64F543C7"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316" w:type="dxa"/>
            <w:vAlign w:val="center"/>
          </w:tcPr>
          <w:p w14:paraId="17873904" w14:textId="28A381A8"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862" w:type="dxa"/>
            <w:vAlign w:val="center"/>
          </w:tcPr>
          <w:p w14:paraId="39A31470" w14:textId="76C55E9E"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264" w:type="dxa"/>
            <w:vAlign w:val="center"/>
          </w:tcPr>
          <w:p w14:paraId="4053D931" w14:textId="0081E3B7"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6BBFF1BC" w14:textId="169D5369"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25" w:type="dxa"/>
            <w:vAlign w:val="center"/>
          </w:tcPr>
          <w:p w14:paraId="3DA99755" w14:textId="035F80C0" w:rsidR="004C0E8D" w:rsidRDefault="00201274" w:rsidP="00013161">
            <w:pPr>
              <w:spacing w:before="60" w:after="60"/>
              <w:jc w:val="center"/>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1" w:type="dxa"/>
            <w:vAlign w:val="center"/>
          </w:tcPr>
          <w:p w14:paraId="2E1F7039" w14:textId="4865AA01" w:rsidR="004C0E8D" w:rsidRDefault="00201274" w:rsidP="004C0E8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4C0E8D" w:rsidRPr="001B6584" w14:paraId="6653F023" w14:textId="77777777" w:rsidTr="00013161">
        <w:trPr>
          <w:trHeight w:val="20"/>
        </w:trPr>
        <w:tc>
          <w:tcPr>
            <w:tcW w:w="10456" w:type="dxa"/>
            <w:gridSpan w:val="7"/>
          </w:tcPr>
          <w:p w14:paraId="16416888" w14:textId="77777777" w:rsidR="004C0E8D" w:rsidRDefault="004C0E8D" w:rsidP="004C0E8D">
            <w:pPr>
              <w:spacing w:before="60" w:after="60"/>
              <w:rPr>
                <w:rFonts w:cs="Arial"/>
              </w:rPr>
            </w:pPr>
            <w:r>
              <w:rPr>
                <w:rFonts w:cs="Arial"/>
              </w:rPr>
              <w:t>We reserve the right to approach any of the previous employers/organisations listed in this section to confirm the details you have supplied</w:t>
            </w:r>
            <w:r w:rsidR="000354B6">
              <w:rPr>
                <w:rFonts w:cs="Arial"/>
              </w:rPr>
              <w:t>.</w:t>
            </w:r>
          </w:p>
        </w:tc>
      </w:tr>
    </w:tbl>
    <w:p w14:paraId="3D305A8A" w14:textId="77777777" w:rsidR="008E77AC" w:rsidRPr="008E77AC" w:rsidRDefault="008E77AC" w:rsidP="008E77AC"/>
    <w:p w14:paraId="030E2239" w14:textId="77777777" w:rsidR="00FE620D" w:rsidRDefault="00FE620D" w:rsidP="00FE620D">
      <w:pPr>
        <w:rPr>
          <w:u w:val="single"/>
        </w:rPr>
      </w:pPr>
    </w:p>
    <w:p w14:paraId="5043A020" w14:textId="6B79B64D" w:rsidR="00013161" w:rsidRDefault="00013161">
      <w:r>
        <w:br w:type="page"/>
      </w:r>
    </w:p>
    <w:tbl>
      <w:tblPr>
        <w:tblStyle w:val="TableGrid"/>
        <w:tblW w:w="0" w:type="auto"/>
        <w:tblLook w:val="04A0" w:firstRow="1" w:lastRow="0" w:firstColumn="1" w:lastColumn="0" w:noHBand="0" w:noVBand="1"/>
      </w:tblPr>
      <w:tblGrid>
        <w:gridCol w:w="3114"/>
        <w:gridCol w:w="1843"/>
        <w:gridCol w:w="1559"/>
        <w:gridCol w:w="2268"/>
        <w:gridCol w:w="1672"/>
      </w:tblGrid>
      <w:tr w:rsidR="00763DDB" w:rsidRPr="001B6584" w14:paraId="617AAC30" w14:textId="77777777" w:rsidTr="00763DDB">
        <w:trPr>
          <w:trHeight w:val="454"/>
        </w:trPr>
        <w:tc>
          <w:tcPr>
            <w:tcW w:w="10456" w:type="dxa"/>
            <w:gridSpan w:val="5"/>
            <w:shd w:val="clear" w:color="auto" w:fill="4F8488"/>
            <w:vAlign w:val="center"/>
          </w:tcPr>
          <w:p w14:paraId="4D62C70A" w14:textId="77777777" w:rsidR="00763DDB" w:rsidRPr="00763DDB" w:rsidRDefault="00822A99" w:rsidP="00763DDB">
            <w:pPr>
              <w:spacing w:before="60" w:after="60"/>
              <w:rPr>
                <w:rFonts w:cs="Arial"/>
                <w:b/>
                <w:color w:val="FFFFFF"/>
              </w:rPr>
            </w:pPr>
            <w:r>
              <w:rPr>
                <w:rFonts w:cs="Arial"/>
                <w:b/>
                <w:color w:val="FFFFFF"/>
              </w:rPr>
              <w:lastRenderedPageBreak/>
              <w:t>4</w:t>
            </w:r>
            <w:r w:rsidR="00763DDB" w:rsidRPr="001B6584">
              <w:rPr>
                <w:rFonts w:cs="Arial"/>
                <w:b/>
                <w:color w:val="FFFFFF"/>
              </w:rPr>
              <w:t xml:space="preserve">. </w:t>
            </w:r>
            <w:r w:rsidR="00763DDB">
              <w:rPr>
                <w:rFonts w:cs="Arial"/>
                <w:b/>
                <w:color w:val="FFFFFF"/>
              </w:rPr>
              <w:t xml:space="preserve">EDUCATION, TRAINING AND QUALIFICATIONS </w:t>
            </w:r>
          </w:p>
        </w:tc>
      </w:tr>
      <w:tr w:rsidR="00763DDB" w:rsidRPr="001B6584" w14:paraId="5C289F9D" w14:textId="77777777" w:rsidTr="00763DDB">
        <w:trPr>
          <w:trHeight w:val="20"/>
        </w:trPr>
        <w:tc>
          <w:tcPr>
            <w:tcW w:w="10456" w:type="dxa"/>
            <w:gridSpan w:val="5"/>
            <w:vAlign w:val="center"/>
          </w:tcPr>
          <w:p w14:paraId="3A2C9A4F" w14:textId="432CF2ED" w:rsidR="00763DDB" w:rsidRPr="00076402" w:rsidRDefault="00763DDB" w:rsidP="00464D23">
            <w:pPr>
              <w:spacing w:before="60" w:after="60"/>
              <w:rPr>
                <w:rFonts w:cs="Arial"/>
                <w:b/>
              </w:rPr>
            </w:pPr>
            <w:r>
              <w:rPr>
                <w:rFonts w:cs="Arial"/>
                <w:b/>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w:t>
            </w:r>
            <w:r w:rsidR="00464D23">
              <w:rPr>
                <w:rFonts w:cs="Arial"/>
                <w:b/>
              </w:rPr>
              <w:t>from</w:t>
            </w:r>
            <w:r>
              <w:rPr>
                <w:rFonts w:cs="Arial"/>
                <w:b/>
              </w:rPr>
              <w:t xml:space="preserve"> overseas must be supported by NARIC accreditation</w:t>
            </w:r>
            <w:r w:rsidR="000354B6">
              <w:rPr>
                <w:rFonts w:cs="Arial"/>
                <w:b/>
              </w:rPr>
              <w:t>.</w:t>
            </w:r>
          </w:p>
        </w:tc>
      </w:tr>
      <w:tr w:rsidR="00763DDB" w:rsidRPr="001B6584" w14:paraId="5963C1B2" w14:textId="77777777" w:rsidTr="00763DDB">
        <w:trPr>
          <w:trHeight w:val="20"/>
        </w:trPr>
        <w:tc>
          <w:tcPr>
            <w:tcW w:w="3114" w:type="dxa"/>
            <w:vAlign w:val="center"/>
          </w:tcPr>
          <w:p w14:paraId="1D803EDA" w14:textId="77777777" w:rsidR="00763DDB" w:rsidRPr="004C0E8D" w:rsidRDefault="00763DDB" w:rsidP="00763DDB">
            <w:pPr>
              <w:spacing w:before="60" w:after="60"/>
              <w:rPr>
                <w:rFonts w:cs="Arial"/>
              </w:rPr>
            </w:pPr>
            <w:r>
              <w:rPr>
                <w:rFonts w:cs="Arial"/>
              </w:rPr>
              <w:t>University / College / Organising body / School</w:t>
            </w:r>
          </w:p>
        </w:tc>
        <w:tc>
          <w:tcPr>
            <w:tcW w:w="1843" w:type="dxa"/>
            <w:vAlign w:val="center"/>
          </w:tcPr>
          <w:p w14:paraId="5BF7EB7D" w14:textId="77777777" w:rsidR="00763DDB" w:rsidRPr="004C0E8D" w:rsidRDefault="00763DDB" w:rsidP="00763DDB">
            <w:pPr>
              <w:spacing w:before="60" w:after="60"/>
              <w:rPr>
                <w:rFonts w:cs="Arial"/>
              </w:rPr>
            </w:pPr>
            <w:r>
              <w:rPr>
                <w:rFonts w:cs="Arial"/>
              </w:rPr>
              <w:t>Date From (MM/YY)</w:t>
            </w:r>
          </w:p>
        </w:tc>
        <w:tc>
          <w:tcPr>
            <w:tcW w:w="1559" w:type="dxa"/>
            <w:vAlign w:val="center"/>
          </w:tcPr>
          <w:p w14:paraId="51120063" w14:textId="77777777" w:rsidR="00763DDB" w:rsidRPr="004C0E8D" w:rsidRDefault="00763DDB" w:rsidP="00763DDB">
            <w:pPr>
              <w:spacing w:before="60" w:after="60"/>
              <w:rPr>
                <w:rFonts w:cs="Arial"/>
              </w:rPr>
            </w:pPr>
            <w:r>
              <w:rPr>
                <w:rFonts w:cs="Arial"/>
              </w:rPr>
              <w:t>Date To</w:t>
            </w:r>
            <w:r>
              <w:rPr>
                <w:rFonts w:cs="Arial"/>
              </w:rPr>
              <w:br/>
              <w:t>(MM/YY)</w:t>
            </w:r>
          </w:p>
        </w:tc>
        <w:tc>
          <w:tcPr>
            <w:tcW w:w="2268" w:type="dxa"/>
            <w:vAlign w:val="center"/>
          </w:tcPr>
          <w:p w14:paraId="3AA5B7F9" w14:textId="77777777" w:rsidR="00763DDB" w:rsidRPr="004C0E8D" w:rsidRDefault="00763DDB" w:rsidP="00763DDB">
            <w:pPr>
              <w:spacing w:before="60" w:after="60"/>
              <w:rPr>
                <w:rFonts w:cs="Arial"/>
              </w:rPr>
            </w:pPr>
            <w:r>
              <w:rPr>
                <w:rFonts w:cs="Arial"/>
              </w:rPr>
              <w:t>Qualification gained / Training course (state level)</w:t>
            </w:r>
          </w:p>
        </w:tc>
        <w:tc>
          <w:tcPr>
            <w:tcW w:w="1672" w:type="dxa"/>
            <w:vAlign w:val="center"/>
          </w:tcPr>
          <w:p w14:paraId="028F956A" w14:textId="77777777" w:rsidR="00763DDB" w:rsidRPr="004C0E8D" w:rsidRDefault="00763DDB" w:rsidP="00763DDB">
            <w:pPr>
              <w:spacing w:before="60" w:after="60"/>
              <w:rPr>
                <w:rFonts w:cs="Arial"/>
              </w:rPr>
            </w:pPr>
            <w:r>
              <w:rPr>
                <w:rFonts w:cs="Arial"/>
              </w:rPr>
              <w:t>Grade / Class of degree</w:t>
            </w:r>
          </w:p>
        </w:tc>
      </w:tr>
      <w:tr w:rsidR="00763DDB" w:rsidRPr="001B6584" w14:paraId="7FA52317" w14:textId="77777777" w:rsidTr="00763DDB">
        <w:trPr>
          <w:trHeight w:val="680"/>
        </w:trPr>
        <w:tc>
          <w:tcPr>
            <w:tcW w:w="3114" w:type="dxa"/>
            <w:vAlign w:val="center"/>
          </w:tcPr>
          <w:p w14:paraId="630AC0BA" w14:textId="1B400527"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2E90821A" w14:textId="17DA5C33"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78DBF3D0" w14:textId="0C1B74D1"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292560A2" w14:textId="54AB4A5B"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19F8FA40" w14:textId="0B662BED"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63DDB" w:rsidRPr="001B6584" w14:paraId="56BCEB1C" w14:textId="77777777" w:rsidTr="00763DDB">
        <w:trPr>
          <w:trHeight w:val="680"/>
        </w:trPr>
        <w:tc>
          <w:tcPr>
            <w:tcW w:w="3114" w:type="dxa"/>
            <w:vAlign w:val="center"/>
          </w:tcPr>
          <w:p w14:paraId="7D40323F" w14:textId="17D64D73"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22D495B2" w14:textId="4AD61164"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507F9C6A" w14:textId="14885849"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4AA064AD" w14:textId="637C48C4"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06431658" w14:textId="56693435"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63DDB" w:rsidRPr="001B6584" w14:paraId="1920804E" w14:textId="77777777" w:rsidTr="00763DDB">
        <w:trPr>
          <w:trHeight w:val="680"/>
        </w:trPr>
        <w:tc>
          <w:tcPr>
            <w:tcW w:w="3114" w:type="dxa"/>
            <w:vAlign w:val="center"/>
          </w:tcPr>
          <w:p w14:paraId="28947368" w14:textId="57E35BB5"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621C1547" w14:textId="2BB779B5"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6A691CFB" w14:textId="72C91401"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5D89C15E" w14:textId="6126BA86"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08CC1A7A" w14:textId="001C495C"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63DDB" w:rsidRPr="001B6584" w14:paraId="5534E751" w14:textId="77777777" w:rsidTr="00763DDB">
        <w:trPr>
          <w:trHeight w:val="680"/>
        </w:trPr>
        <w:tc>
          <w:tcPr>
            <w:tcW w:w="3114" w:type="dxa"/>
            <w:vAlign w:val="center"/>
          </w:tcPr>
          <w:p w14:paraId="0EE6FCD7" w14:textId="526779AF"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4E7E890A" w14:textId="23603FEF"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675C22AA" w14:textId="05FD1FCB"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54AAD263" w14:textId="16AC02DA"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3855F8C1" w14:textId="0386FD56" w:rsidR="00763DDB" w:rsidRDefault="00201274" w:rsidP="00763DD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3EFF7845" w14:textId="77777777" w:rsidTr="00763DDB">
        <w:trPr>
          <w:trHeight w:val="680"/>
        </w:trPr>
        <w:tc>
          <w:tcPr>
            <w:tcW w:w="3114" w:type="dxa"/>
            <w:vAlign w:val="center"/>
          </w:tcPr>
          <w:p w14:paraId="4DF3B10C" w14:textId="0DF5DE43"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18DBEAA9" w14:textId="2C5C5E0C"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47C60BF1" w14:textId="6E90C48E"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13C4FF62" w14:textId="42D15F64"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07861C7C" w14:textId="75455711"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5267BDB2" w14:textId="77777777" w:rsidTr="00763DDB">
        <w:trPr>
          <w:trHeight w:val="680"/>
        </w:trPr>
        <w:tc>
          <w:tcPr>
            <w:tcW w:w="3114" w:type="dxa"/>
            <w:vAlign w:val="center"/>
          </w:tcPr>
          <w:p w14:paraId="44D15FCA" w14:textId="4C2969A3"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2F549316" w14:textId="6BC66BE7"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5A9B9080" w14:textId="36266704"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1D0372B7" w14:textId="7A4AE615"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2854A5C2" w14:textId="2669A778"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77EF0C77" w14:textId="77777777" w:rsidTr="00763DDB">
        <w:trPr>
          <w:trHeight w:val="680"/>
        </w:trPr>
        <w:tc>
          <w:tcPr>
            <w:tcW w:w="3114" w:type="dxa"/>
            <w:vAlign w:val="center"/>
          </w:tcPr>
          <w:p w14:paraId="1E4697AC" w14:textId="60AFBFDD"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15356EBD" w14:textId="5160781F"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3DE6068D" w14:textId="7CED1A3F"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3C962A69" w14:textId="2F14CCB0"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67E5DA28" w14:textId="4BFD41B2"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77DEA435" w14:textId="77777777" w:rsidTr="00763DDB">
        <w:trPr>
          <w:trHeight w:val="680"/>
        </w:trPr>
        <w:tc>
          <w:tcPr>
            <w:tcW w:w="3114" w:type="dxa"/>
            <w:vAlign w:val="center"/>
          </w:tcPr>
          <w:p w14:paraId="2BD7FEA4" w14:textId="1B77DDE0"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18509EBD" w14:textId="6087ABD2"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67E6853C" w14:textId="4FD78223"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11924111" w14:textId="19A8534E"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32D6DCBA" w14:textId="6990A1F6"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5FD5203C" w14:textId="77777777" w:rsidTr="00763DDB">
        <w:trPr>
          <w:trHeight w:val="680"/>
        </w:trPr>
        <w:tc>
          <w:tcPr>
            <w:tcW w:w="3114" w:type="dxa"/>
            <w:vAlign w:val="center"/>
          </w:tcPr>
          <w:p w14:paraId="2B2999DD" w14:textId="4DD007CB"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76007ECF" w14:textId="40C7D5E8"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0C0DCF00" w14:textId="4D65F2FB"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08CAF9F6" w14:textId="5B276EE2"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6DE4065D" w14:textId="12D5BCEE" w:rsidR="006B5D2D" w:rsidRPr="00201274" w:rsidRDefault="006B5D2D" w:rsidP="006B5D2D">
            <w:pPr>
              <w:spacing w:before="60" w:after="60"/>
              <w:rPr>
                <w:rFonts w:ascii="Arial" w:hAnsi="Arial"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397F3246" w14:textId="77777777" w:rsidTr="00763DDB">
        <w:trPr>
          <w:trHeight w:val="680"/>
        </w:trPr>
        <w:tc>
          <w:tcPr>
            <w:tcW w:w="3114" w:type="dxa"/>
            <w:vAlign w:val="center"/>
          </w:tcPr>
          <w:p w14:paraId="699AFB25" w14:textId="6F2D36A5"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843" w:type="dxa"/>
            <w:vAlign w:val="center"/>
          </w:tcPr>
          <w:p w14:paraId="79A1A9C8" w14:textId="0436B26B"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59" w:type="dxa"/>
            <w:vAlign w:val="center"/>
          </w:tcPr>
          <w:p w14:paraId="49FB5AB6" w14:textId="39607864"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268" w:type="dxa"/>
            <w:vAlign w:val="center"/>
          </w:tcPr>
          <w:p w14:paraId="4AD3D81A" w14:textId="5FC681C5"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2" w:type="dxa"/>
            <w:vAlign w:val="center"/>
          </w:tcPr>
          <w:p w14:paraId="3C162B12" w14:textId="4636EAF9" w:rsidR="006B5D2D" w:rsidRDefault="006B5D2D" w:rsidP="006B5D2D">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B5D2D" w:rsidRPr="001B6584" w14:paraId="416146FA" w14:textId="77777777" w:rsidTr="00763DDB">
        <w:trPr>
          <w:trHeight w:val="20"/>
        </w:trPr>
        <w:tc>
          <w:tcPr>
            <w:tcW w:w="10456" w:type="dxa"/>
            <w:gridSpan w:val="5"/>
          </w:tcPr>
          <w:p w14:paraId="5FB86E03" w14:textId="77777777" w:rsidR="006B5D2D" w:rsidRDefault="006B5D2D" w:rsidP="006B5D2D">
            <w:pPr>
              <w:spacing w:before="60" w:after="60"/>
              <w:rPr>
                <w:rFonts w:cs="Arial"/>
              </w:rPr>
            </w:pPr>
            <w:r>
              <w:rPr>
                <w:rFonts w:cs="Arial"/>
              </w:rPr>
              <w:t>We reserve the right to approach any of the previous employers/organisations listed in this section to confirm the details you have supplied.</w:t>
            </w:r>
          </w:p>
        </w:tc>
      </w:tr>
    </w:tbl>
    <w:p w14:paraId="53CA7C3E"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822A99" w:rsidRPr="001B6584" w14:paraId="08C59D49" w14:textId="77777777" w:rsidTr="00735FF2">
        <w:trPr>
          <w:trHeight w:val="454"/>
        </w:trPr>
        <w:tc>
          <w:tcPr>
            <w:tcW w:w="10456" w:type="dxa"/>
            <w:shd w:val="clear" w:color="auto" w:fill="306E73"/>
          </w:tcPr>
          <w:p w14:paraId="1A0D3C0E" w14:textId="7397ACFC" w:rsidR="00822A99" w:rsidRPr="00822A99" w:rsidRDefault="00822A99" w:rsidP="008337C4">
            <w:pPr>
              <w:spacing w:before="60" w:after="60"/>
              <w:rPr>
                <w:rFonts w:cs="Arial"/>
                <w:b/>
                <w:color w:val="FFFFFF"/>
              </w:rPr>
            </w:pPr>
            <w:r w:rsidRPr="00822A99">
              <w:rPr>
                <w:rFonts w:cs="Arial"/>
                <w:b/>
                <w:color w:val="FFFFFF"/>
              </w:rPr>
              <w:t>COURSES AND DEVELOPMENT</w:t>
            </w:r>
          </w:p>
        </w:tc>
      </w:tr>
      <w:tr w:rsidR="00822A99" w:rsidRPr="00763DDB" w14:paraId="615FB50C" w14:textId="77777777" w:rsidTr="00735FF2">
        <w:trPr>
          <w:trHeight w:val="454"/>
        </w:trPr>
        <w:tc>
          <w:tcPr>
            <w:tcW w:w="10456" w:type="dxa"/>
            <w:shd w:val="clear" w:color="auto" w:fill="auto"/>
          </w:tcPr>
          <w:p w14:paraId="202FB5D7" w14:textId="77777777" w:rsidR="00822A99" w:rsidRPr="00822A99" w:rsidRDefault="00822A99" w:rsidP="00735FF2">
            <w:pPr>
              <w:spacing w:before="60" w:after="60"/>
              <w:rPr>
                <w:rFonts w:cs="Arial"/>
                <w:b/>
              </w:rPr>
            </w:pPr>
            <w:r>
              <w:rPr>
                <w:rFonts w:cs="Arial"/>
                <w:b/>
              </w:rPr>
              <w:t>Please details other  relevant course and development in which you have been involved in the past 3 years and which you consider relevant to the post</w:t>
            </w:r>
          </w:p>
        </w:tc>
      </w:tr>
      <w:tr w:rsidR="00822A99" w:rsidRPr="00763DDB" w14:paraId="2B5E696D" w14:textId="77777777" w:rsidTr="00735FF2">
        <w:trPr>
          <w:trHeight w:val="454"/>
        </w:trPr>
        <w:tc>
          <w:tcPr>
            <w:tcW w:w="10456" w:type="dxa"/>
            <w:shd w:val="clear" w:color="auto" w:fill="auto"/>
          </w:tcPr>
          <w:p w14:paraId="2FB17330" w14:textId="47AC4D48"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459CCC82" w14:textId="77777777" w:rsidR="00822A99" w:rsidRPr="001B6584" w:rsidRDefault="00822A99" w:rsidP="00735FF2">
            <w:pPr>
              <w:spacing w:before="60" w:after="60"/>
              <w:rPr>
                <w:rFonts w:cs="Arial"/>
              </w:rPr>
            </w:pPr>
          </w:p>
        </w:tc>
      </w:tr>
    </w:tbl>
    <w:p w14:paraId="42FF2A1F" w14:textId="77777777" w:rsidR="006B5D2D" w:rsidRDefault="006B5D2D"/>
    <w:tbl>
      <w:tblPr>
        <w:tblStyle w:val="TableGrid"/>
        <w:tblW w:w="0" w:type="auto"/>
        <w:tblLook w:val="04A0" w:firstRow="1" w:lastRow="0" w:firstColumn="1" w:lastColumn="0" w:noHBand="0" w:noVBand="1"/>
      </w:tblPr>
      <w:tblGrid>
        <w:gridCol w:w="2478"/>
        <w:gridCol w:w="2479"/>
        <w:gridCol w:w="2749"/>
        <w:gridCol w:w="2750"/>
      </w:tblGrid>
      <w:tr w:rsidR="00822A99" w:rsidRPr="001B6584" w14:paraId="5D15AF5F" w14:textId="77777777" w:rsidTr="00735FF2">
        <w:trPr>
          <w:trHeight w:val="454"/>
        </w:trPr>
        <w:tc>
          <w:tcPr>
            <w:tcW w:w="10456" w:type="dxa"/>
            <w:gridSpan w:val="4"/>
            <w:shd w:val="clear" w:color="auto" w:fill="306E73"/>
          </w:tcPr>
          <w:p w14:paraId="5FFF380A" w14:textId="77777777" w:rsidR="00822A99" w:rsidRPr="00822A99" w:rsidRDefault="00822A99" w:rsidP="00735FF2">
            <w:pPr>
              <w:spacing w:before="60" w:after="60"/>
              <w:rPr>
                <w:rFonts w:cs="Arial"/>
                <w:b/>
                <w:color w:val="FFFFFF"/>
              </w:rPr>
            </w:pPr>
            <w:r>
              <w:rPr>
                <w:rFonts w:cs="Arial"/>
                <w:b/>
                <w:color w:val="FFFFFF"/>
              </w:rPr>
              <w:t>MEMBERSHIP OF PROFESSIONAL BODIES</w:t>
            </w:r>
          </w:p>
        </w:tc>
      </w:tr>
      <w:tr w:rsidR="00822A99" w:rsidRPr="00763DDB" w14:paraId="30A2754A" w14:textId="77777777" w:rsidTr="00822A99">
        <w:trPr>
          <w:trHeight w:val="454"/>
        </w:trPr>
        <w:tc>
          <w:tcPr>
            <w:tcW w:w="4957" w:type="dxa"/>
            <w:gridSpan w:val="2"/>
            <w:shd w:val="clear" w:color="auto" w:fill="auto"/>
          </w:tcPr>
          <w:p w14:paraId="23F5C441" w14:textId="77777777" w:rsidR="00822A99" w:rsidRDefault="00822A99" w:rsidP="00822A99">
            <w:pPr>
              <w:spacing w:before="60" w:after="60"/>
              <w:rPr>
                <w:rFonts w:cs="Arial"/>
              </w:rPr>
            </w:pPr>
            <w:r>
              <w:rPr>
                <w:rFonts w:cs="Arial"/>
              </w:rPr>
              <w:t>Membership of Professional Association and Level</w:t>
            </w:r>
          </w:p>
        </w:tc>
        <w:tc>
          <w:tcPr>
            <w:tcW w:w="5499" w:type="dxa"/>
            <w:gridSpan w:val="2"/>
            <w:shd w:val="clear" w:color="auto" w:fill="auto"/>
          </w:tcPr>
          <w:p w14:paraId="2676A4F1" w14:textId="65FF7312"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822A99" w:rsidRPr="00763DDB" w14:paraId="7655572E" w14:textId="77777777" w:rsidTr="00735FF2">
        <w:trPr>
          <w:trHeight w:val="454"/>
        </w:trPr>
        <w:tc>
          <w:tcPr>
            <w:tcW w:w="2478" w:type="dxa"/>
            <w:shd w:val="clear" w:color="auto" w:fill="auto"/>
          </w:tcPr>
          <w:p w14:paraId="637A5326" w14:textId="77777777" w:rsidR="00822A99" w:rsidRDefault="00822A99" w:rsidP="00735FF2">
            <w:pPr>
              <w:spacing w:before="60" w:after="60"/>
              <w:rPr>
                <w:rFonts w:cs="Arial"/>
              </w:rPr>
            </w:pPr>
            <w:r>
              <w:rPr>
                <w:rFonts w:cs="Arial"/>
              </w:rPr>
              <w:t>Membership Number</w:t>
            </w:r>
          </w:p>
        </w:tc>
        <w:tc>
          <w:tcPr>
            <w:tcW w:w="2479" w:type="dxa"/>
            <w:shd w:val="clear" w:color="auto" w:fill="auto"/>
          </w:tcPr>
          <w:p w14:paraId="66D4CCA4" w14:textId="3B3208B1" w:rsidR="00822A99"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2749" w:type="dxa"/>
            <w:shd w:val="clear" w:color="auto" w:fill="auto"/>
          </w:tcPr>
          <w:p w14:paraId="0CBBA8BE" w14:textId="77777777" w:rsidR="00822A99" w:rsidRPr="001B6584" w:rsidRDefault="00822A99" w:rsidP="00735FF2">
            <w:pPr>
              <w:spacing w:before="60" w:after="60"/>
              <w:rPr>
                <w:rFonts w:cs="Arial"/>
              </w:rPr>
            </w:pPr>
            <w:r>
              <w:rPr>
                <w:rFonts w:cs="Arial"/>
              </w:rPr>
              <w:t>Dates</w:t>
            </w:r>
          </w:p>
        </w:tc>
        <w:tc>
          <w:tcPr>
            <w:tcW w:w="2750" w:type="dxa"/>
            <w:shd w:val="clear" w:color="auto" w:fill="auto"/>
          </w:tcPr>
          <w:p w14:paraId="1645297D" w14:textId="330CBC09" w:rsidR="00822A99" w:rsidRPr="001B6584"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42FE7772" w14:textId="029C45A6" w:rsidR="006B5D2D" w:rsidRDefault="006B5D2D" w:rsidP="00806EE9"/>
    <w:p w14:paraId="27BC6C87" w14:textId="77777777" w:rsidR="00806EE9" w:rsidRPr="00806EE9" w:rsidRDefault="00806EE9" w:rsidP="00806EE9"/>
    <w:tbl>
      <w:tblPr>
        <w:tblStyle w:val="TableGrid"/>
        <w:tblW w:w="0" w:type="auto"/>
        <w:tblLook w:val="04A0" w:firstRow="1" w:lastRow="0" w:firstColumn="1" w:lastColumn="0" w:noHBand="0" w:noVBand="1"/>
      </w:tblPr>
      <w:tblGrid>
        <w:gridCol w:w="5228"/>
        <w:gridCol w:w="5228"/>
      </w:tblGrid>
      <w:tr w:rsidR="00822A99" w:rsidRPr="001B6584" w14:paraId="289DBFB3" w14:textId="77777777" w:rsidTr="00735FF2">
        <w:trPr>
          <w:trHeight w:val="454"/>
        </w:trPr>
        <w:tc>
          <w:tcPr>
            <w:tcW w:w="10456" w:type="dxa"/>
            <w:gridSpan w:val="2"/>
            <w:shd w:val="clear" w:color="auto" w:fill="4F8488"/>
            <w:vAlign w:val="center"/>
          </w:tcPr>
          <w:p w14:paraId="37393472" w14:textId="77777777" w:rsidR="00822A99" w:rsidRPr="00763DDB" w:rsidRDefault="00822A99" w:rsidP="00822A99">
            <w:pPr>
              <w:spacing w:before="60" w:after="60"/>
              <w:rPr>
                <w:rFonts w:cs="Arial"/>
                <w:b/>
                <w:color w:val="FFFFFF"/>
              </w:rPr>
            </w:pPr>
            <w:r>
              <w:rPr>
                <w:rFonts w:cs="Arial"/>
                <w:b/>
                <w:color w:val="FFFFFF"/>
              </w:rPr>
              <w:t>5</w:t>
            </w:r>
            <w:r w:rsidRPr="001B6584">
              <w:rPr>
                <w:rFonts w:cs="Arial"/>
                <w:b/>
                <w:color w:val="FFFFFF"/>
              </w:rPr>
              <w:t xml:space="preserve">. </w:t>
            </w:r>
            <w:r>
              <w:rPr>
                <w:rFonts w:cs="Arial"/>
                <w:b/>
                <w:color w:val="FFFFFF"/>
              </w:rPr>
              <w:t xml:space="preserve">INFORMATION IN SUPPORT OF YOUR APPLICATION </w:t>
            </w:r>
          </w:p>
        </w:tc>
      </w:tr>
      <w:tr w:rsidR="00822A99" w:rsidRPr="001B6584" w14:paraId="27D15A75" w14:textId="77777777" w:rsidTr="00735FF2">
        <w:trPr>
          <w:trHeight w:val="20"/>
        </w:trPr>
        <w:tc>
          <w:tcPr>
            <w:tcW w:w="10456" w:type="dxa"/>
            <w:gridSpan w:val="2"/>
            <w:vAlign w:val="center"/>
          </w:tcPr>
          <w:p w14:paraId="46CFF80A" w14:textId="716BA698" w:rsidR="00822A99" w:rsidRPr="006B5D2D" w:rsidRDefault="00822A99" w:rsidP="00735FF2">
            <w:pPr>
              <w:spacing w:before="60" w:after="60"/>
              <w:rPr>
                <w:rFonts w:cs="Arial"/>
                <w:b/>
                <w:u w:val="single"/>
              </w:rPr>
            </w:pPr>
            <w:r>
              <w:rPr>
                <w:rFonts w:cs="Arial"/>
                <w:b/>
              </w:rPr>
              <w:t xml:space="preserve">Please use experience / knowledge / skills and abilities gained through paid, unpaid, voluntary work or life experience to demonstrate how you meet the criteria as set out in the job specification. You may continue below or on a separate letter of no more than two sides of A4. Please ensure that your name and the post title are clearly marked on the separate sheet. </w:t>
            </w:r>
            <w:r w:rsidR="006B5D2D">
              <w:rPr>
                <w:rFonts w:cs="Arial"/>
                <w:b/>
                <w:u w:val="single"/>
              </w:rPr>
              <w:t>Text should be no smaller than 11pt.</w:t>
            </w:r>
          </w:p>
          <w:p w14:paraId="336B7272" w14:textId="77777777" w:rsidR="00822A99" w:rsidRDefault="00822A99" w:rsidP="00735FF2">
            <w:pPr>
              <w:spacing w:before="60" w:after="60"/>
              <w:rPr>
                <w:rFonts w:cs="Arial"/>
                <w:b/>
              </w:rPr>
            </w:pPr>
          </w:p>
          <w:p w14:paraId="3C125EF3" w14:textId="77777777" w:rsidR="00822A99" w:rsidRPr="00076402" w:rsidRDefault="00822A99" w:rsidP="00735FF2">
            <w:pPr>
              <w:spacing w:before="60" w:after="60"/>
              <w:rPr>
                <w:rFonts w:cs="Arial"/>
                <w:b/>
              </w:rPr>
            </w:pPr>
            <w:r>
              <w:rPr>
                <w:rFonts w:cs="Arial"/>
                <w:b/>
              </w:rPr>
              <w:lastRenderedPageBreak/>
              <w:t>This section is MANDATORY and your application may not be considered if it is not completed. Please do not submit a CV in its place.</w:t>
            </w:r>
          </w:p>
        </w:tc>
      </w:tr>
      <w:tr w:rsidR="00822A99" w:rsidRPr="001B6584" w14:paraId="05D65C51" w14:textId="77777777" w:rsidTr="00735FF2">
        <w:trPr>
          <w:trHeight w:val="20"/>
        </w:trPr>
        <w:tc>
          <w:tcPr>
            <w:tcW w:w="10456" w:type="dxa"/>
            <w:gridSpan w:val="2"/>
            <w:vAlign w:val="center"/>
          </w:tcPr>
          <w:p w14:paraId="25880D9A" w14:textId="490D5890" w:rsidR="00822A99" w:rsidRDefault="00201274" w:rsidP="00735FF2">
            <w:pPr>
              <w:spacing w:before="60" w:after="60"/>
              <w:rPr>
                <w:rFonts w:cs="Arial"/>
              </w:rPr>
            </w:pPr>
            <w:r w:rsidRPr="00201274">
              <w:rPr>
                <w:rFonts w:ascii="Arial" w:hAnsi="Arial" w:cs="Arial"/>
              </w:rPr>
              <w:lastRenderedPageBreak/>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6F7E9147" w14:textId="77777777" w:rsidR="00822A99" w:rsidRDefault="00822A99" w:rsidP="00735FF2">
            <w:pPr>
              <w:spacing w:before="60" w:after="60"/>
              <w:rPr>
                <w:rFonts w:cs="Arial"/>
              </w:rPr>
            </w:pPr>
          </w:p>
          <w:p w14:paraId="659843CE" w14:textId="77777777" w:rsidR="00822A99" w:rsidRDefault="00822A99" w:rsidP="00735FF2">
            <w:pPr>
              <w:spacing w:before="60" w:after="60"/>
              <w:rPr>
                <w:rFonts w:cs="Arial"/>
              </w:rPr>
            </w:pPr>
          </w:p>
          <w:p w14:paraId="1D6E2F26" w14:textId="77777777" w:rsidR="00822A99" w:rsidRDefault="00822A99" w:rsidP="00735FF2">
            <w:pPr>
              <w:spacing w:before="60" w:after="60"/>
              <w:rPr>
                <w:rFonts w:cs="Arial"/>
              </w:rPr>
            </w:pPr>
          </w:p>
          <w:p w14:paraId="27137B34" w14:textId="77777777" w:rsidR="00822A99" w:rsidRDefault="00822A99" w:rsidP="00735FF2">
            <w:pPr>
              <w:spacing w:before="60" w:after="60"/>
              <w:rPr>
                <w:rFonts w:cs="Arial"/>
              </w:rPr>
            </w:pPr>
          </w:p>
          <w:p w14:paraId="316A4EC9" w14:textId="77777777" w:rsidR="00822A99" w:rsidRDefault="00822A99" w:rsidP="00735FF2">
            <w:pPr>
              <w:spacing w:before="60" w:after="60"/>
              <w:rPr>
                <w:rFonts w:cs="Arial"/>
              </w:rPr>
            </w:pPr>
          </w:p>
          <w:p w14:paraId="565D4724" w14:textId="77777777" w:rsidR="00822A99" w:rsidRDefault="00822A99" w:rsidP="00735FF2">
            <w:pPr>
              <w:spacing w:before="60" w:after="60"/>
              <w:rPr>
                <w:rFonts w:cs="Arial"/>
              </w:rPr>
            </w:pPr>
          </w:p>
          <w:p w14:paraId="537F0CEA" w14:textId="77777777" w:rsidR="00822A99" w:rsidRDefault="00822A99" w:rsidP="00735FF2">
            <w:pPr>
              <w:spacing w:before="60" w:after="60"/>
              <w:rPr>
                <w:rFonts w:cs="Arial"/>
              </w:rPr>
            </w:pPr>
          </w:p>
          <w:p w14:paraId="4C1F48DF" w14:textId="77777777" w:rsidR="00822A99" w:rsidRDefault="00822A99" w:rsidP="00735FF2">
            <w:pPr>
              <w:spacing w:before="60" w:after="60"/>
              <w:rPr>
                <w:rFonts w:cs="Arial"/>
              </w:rPr>
            </w:pPr>
          </w:p>
          <w:p w14:paraId="673B6103" w14:textId="77777777" w:rsidR="00822A99" w:rsidRDefault="00822A99" w:rsidP="00735FF2">
            <w:pPr>
              <w:spacing w:before="60" w:after="60"/>
              <w:rPr>
                <w:rFonts w:cs="Arial"/>
              </w:rPr>
            </w:pPr>
          </w:p>
          <w:p w14:paraId="6C058D4C" w14:textId="77777777" w:rsidR="00822A99" w:rsidRDefault="00822A99" w:rsidP="00735FF2">
            <w:pPr>
              <w:spacing w:before="60" w:after="60"/>
              <w:rPr>
                <w:rFonts w:cs="Arial"/>
              </w:rPr>
            </w:pPr>
          </w:p>
          <w:p w14:paraId="2C0A9B51" w14:textId="77777777" w:rsidR="00822A99" w:rsidRDefault="00822A99" w:rsidP="00735FF2">
            <w:pPr>
              <w:spacing w:before="60" w:after="60"/>
              <w:rPr>
                <w:rFonts w:cs="Arial"/>
              </w:rPr>
            </w:pPr>
          </w:p>
          <w:p w14:paraId="2DF52BE6" w14:textId="77777777" w:rsidR="00822A99" w:rsidRDefault="00822A99" w:rsidP="00735FF2">
            <w:pPr>
              <w:spacing w:before="60" w:after="60"/>
              <w:rPr>
                <w:rFonts w:cs="Arial"/>
              </w:rPr>
            </w:pPr>
          </w:p>
          <w:p w14:paraId="31A1D63F" w14:textId="77777777" w:rsidR="00822A99" w:rsidRDefault="00822A99" w:rsidP="00735FF2">
            <w:pPr>
              <w:spacing w:before="60" w:after="60"/>
              <w:rPr>
                <w:rFonts w:cs="Arial"/>
              </w:rPr>
            </w:pPr>
          </w:p>
          <w:p w14:paraId="28A4F180" w14:textId="77777777" w:rsidR="00822A99" w:rsidRDefault="00822A99" w:rsidP="00735FF2">
            <w:pPr>
              <w:spacing w:before="60" w:after="60"/>
              <w:rPr>
                <w:rFonts w:cs="Arial"/>
              </w:rPr>
            </w:pPr>
          </w:p>
          <w:p w14:paraId="5AD18155" w14:textId="77777777" w:rsidR="00822A99" w:rsidRDefault="00822A99" w:rsidP="00735FF2">
            <w:pPr>
              <w:spacing w:before="60" w:after="60"/>
              <w:rPr>
                <w:rFonts w:cs="Arial"/>
              </w:rPr>
            </w:pPr>
          </w:p>
          <w:p w14:paraId="325B7ECF" w14:textId="77777777" w:rsidR="00822A99" w:rsidRDefault="00822A99" w:rsidP="00735FF2">
            <w:pPr>
              <w:spacing w:before="60" w:after="60"/>
              <w:rPr>
                <w:rFonts w:cs="Arial"/>
              </w:rPr>
            </w:pPr>
          </w:p>
          <w:p w14:paraId="7B1C985F" w14:textId="77777777" w:rsidR="00822A99" w:rsidRDefault="00822A99" w:rsidP="00735FF2">
            <w:pPr>
              <w:spacing w:before="60" w:after="60"/>
              <w:rPr>
                <w:rFonts w:cs="Arial"/>
              </w:rPr>
            </w:pPr>
          </w:p>
          <w:p w14:paraId="130E782A" w14:textId="77777777" w:rsidR="00822A99" w:rsidRDefault="00822A99" w:rsidP="00735FF2">
            <w:pPr>
              <w:spacing w:before="60" w:after="60"/>
              <w:rPr>
                <w:rFonts w:cs="Arial"/>
              </w:rPr>
            </w:pPr>
          </w:p>
          <w:p w14:paraId="2D249C48" w14:textId="77777777" w:rsidR="00822A99" w:rsidRDefault="00822A99" w:rsidP="00735FF2">
            <w:pPr>
              <w:spacing w:before="60" w:after="60"/>
              <w:rPr>
                <w:rFonts w:cs="Arial"/>
              </w:rPr>
            </w:pPr>
          </w:p>
          <w:p w14:paraId="708C3265" w14:textId="77777777" w:rsidR="00822A99" w:rsidRDefault="00822A99" w:rsidP="00735FF2">
            <w:pPr>
              <w:spacing w:before="60" w:after="60"/>
              <w:rPr>
                <w:rFonts w:cs="Arial"/>
              </w:rPr>
            </w:pPr>
          </w:p>
          <w:p w14:paraId="4D764E64" w14:textId="77777777" w:rsidR="00822A99" w:rsidRDefault="00822A99" w:rsidP="00735FF2">
            <w:pPr>
              <w:spacing w:before="60" w:after="60"/>
              <w:rPr>
                <w:rFonts w:cs="Arial"/>
              </w:rPr>
            </w:pPr>
          </w:p>
          <w:p w14:paraId="4EAA3C5A" w14:textId="69A6A0FB" w:rsidR="00822A99" w:rsidRDefault="00822A99" w:rsidP="00735FF2">
            <w:pPr>
              <w:spacing w:before="60" w:after="60"/>
              <w:rPr>
                <w:rFonts w:cs="Arial"/>
              </w:rPr>
            </w:pPr>
          </w:p>
          <w:p w14:paraId="387AB7B1" w14:textId="116C3B2D" w:rsidR="006B5D2D" w:rsidRDefault="006B5D2D" w:rsidP="00735FF2">
            <w:pPr>
              <w:spacing w:before="60" w:after="60"/>
              <w:rPr>
                <w:rFonts w:cs="Arial"/>
              </w:rPr>
            </w:pPr>
          </w:p>
          <w:p w14:paraId="0026D9A2" w14:textId="15244568" w:rsidR="006B5D2D" w:rsidRDefault="006B5D2D" w:rsidP="00735FF2">
            <w:pPr>
              <w:spacing w:before="60" w:after="60"/>
              <w:rPr>
                <w:rFonts w:cs="Arial"/>
              </w:rPr>
            </w:pPr>
          </w:p>
          <w:p w14:paraId="2B87625A" w14:textId="7809226E" w:rsidR="006B5D2D" w:rsidRDefault="006B5D2D" w:rsidP="00735FF2">
            <w:pPr>
              <w:spacing w:before="60" w:after="60"/>
              <w:rPr>
                <w:rFonts w:cs="Arial"/>
              </w:rPr>
            </w:pPr>
          </w:p>
          <w:p w14:paraId="117ABE6A" w14:textId="00B2D800" w:rsidR="006B5D2D" w:rsidRDefault="006B5D2D" w:rsidP="00735FF2">
            <w:pPr>
              <w:spacing w:before="60" w:after="60"/>
              <w:rPr>
                <w:rFonts w:cs="Arial"/>
              </w:rPr>
            </w:pPr>
          </w:p>
          <w:p w14:paraId="68153B5C" w14:textId="74A05692" w:rsidR="006B5D2D" w:rsidRDefault="006B5D2D" w:rsidP="00735FF2">
            <w:pPr>
              <w:spacing w:before="60" w:after="60"/>
              <w:rPr>
                <w:rFonts w:cs="Arial"/>
              </w:rPr>
            </w:pPr>
          </w:p>
          <w:p w14:paraId="462611AE" w14:textId="22C79E30" w:rsidR="006B5D2D" w:rsidRDefault="006B5D2D" w:rsidP="00735FF2">
            <w:pPr>
              <w:spacing w:before="60" w:after="60"/>
              <w:rPr>
                <w:rFonts w:cs="Arial"/>
              </w:rPr>
            </w:pPr>
          </w:p>
          <w:p w14:paraId="5F0C5361" w14:textId="301A3114" w:rsidR="006B5D2D" w:rsidRDefault="006B5D2D" w:rsidP="00735FF2">
            <w:pPr>
              <w:spacing w:before="60" w:after="60"/>
              <w:rPr>
                <w:rFonts w:cs="Arial"/>
              </w:rPr>
            </w:pPr>
          </w:p>
          <w:p w14:paraId="77D98C7A" w14:textId="726892C5" w:rsidR="006B5D2D" w:rsidRDefault="006B5D2D" w:rsidP="00735FF2">
            <w:pPr>
              <w:spacing w:before="60" w:after="60"/>
              <w:rPr>
                <w:rFonts w:cs="Arial"/>
              </w:rPr>
            </w:pPr>
          </w:p>
          <w:p w14:paraId="30D39038" w14:textId="1DBD536C" w:rsidR="006B5D2D" w:rsidRDefault="006B5D2D" w:rsidP="00735FF2">
            <w:pPr>
              <w:spacing w:before="60" w:after="60"/>
              <w:rPr>
                <w:rFonts w:cs="Arial"/>
              </w:rPr>
            </w:pPr>
          </w:p>
          <w:p w14:paraId="03361C39" w14:textId="77777777" w:rsidR="006B5D2D" w:rsidRDefault="006B5D2D" w:rsidP="00735FF2">
            <w:pPr>
              <w:spacing w:before="60" w:after="60"/>
              <w:rPr>
                <w:rFonts w:cs="Arial"/>
              </w:rPr>
            </w:pPr>
          </w:p>
          <w:p w14:paraId="73DA235B" w14:textId="77777777" w:rsidR="00822A99" w:rsidRDefault="00822A99" w:rsidP="00735FF2">
            <w:pPr>
              <w:spacing w:before="60" w:after="60"/>
              <w:rPr>
                <w:rFonts w:cs="Arial"/>
              </w:rPr>
            </w:pPr>
          </w:p>
          <w:p w14:paraId="128B5206" w14:textId="77777777" w:rsidR="00822A99" w:rsidRPr="004C0E8D" w:rsidRDefault="00822A99" w:rsidP="00735FF2">
            <w:pPr>
              <w:spacing w:before="60" w:after="60"/>
              <w:rPr>
                <w:rFonts w:cs="Arial"/>
              </w:rPr>
            </w:pPr>
          </w:p>
        </w:tc>
      </w:tr>
      <w:tr w:rsidR="00B14BBC" w:rsidRPr="001B6584" w14:paraId="76E91CE9" w14:textId="77777777" w:rsidTr="00B14BBC">
        <w:trPr>
          <w:trHeight w:val="454"/>
        </w:trPr>
        <w:tc>
          <w:tcPr>
            <w:tcW w:w="10456" w:type="dxa"/>
            <w:gridSpan w:val="2"/>
            <w:shd w:val="clear" w:color="auto" w:fill="306E73"/>
          </w:tcPr>
          <w:p w14:paraId="415F0FAC" w14:textId="0F0226D0" w:rsidR="00B14BBC" w:rsidRPr="001B6584" w:rsidRDefault="000C77C7" w:rsidP="00735FF2">
            <w:pPr>
              <w:spacing w:before="60" w:after="60"/>
              <w:rPr>
                <w:rFonts w:cs="Arial"/>
                <w:b/>
                <w:color w:val="FFFFFF"/>
              </w:rPr>
            </w:pPr>
            <w:r>
              <w:rPr>
                <w:rFonts w:cs="Arial"/>
                <w:b/>
                <w:color w:val="FFFFFF"/>
              </w:rPr>
              <w:t>6</w:t>
            </w:r>
            <w:r w:rsidR="00B14BBC">
              <w:rPr>
                <w:rFonts w:cs="Arial"/>
                <w:b/>
                <w:color w:val="FFFFFF"/>
              </w:rPr>
              <w:t>. REFEREES</w:t>
            </w:r>
          </w:p>
        </w:tc>
      </w:tr>
      <w:tr w:rsidR="00B14BBC" w:rsidRPr="001B6584" w14:paraId="376A4DEB" w14:textId="77777777" w:rsidTr="00B14BBC">
        <w:trPr>
          <w:trHeight w:val="20"/>
        </w:trPr>
        <w:tc>
          <w:tcPr>
            <w:tcW w:w="10456" w:type="dxa"/>
            <w:gridSpan w:val="2"/>
          </w:tcPr>
          <w:p w14:paraId="68071845" w14:textId="77777777" w:rsidR="00B14BBC" w:rsidRDefault="00B14BBC" w:rsidP="00735FF2">
            <w:pPr>
              <w:spacing w:before="60" w:after="60"/>
              <w:rPr>
                <w:rFonts w:cs="Arial"/>
                <w:b/>
              </w:rPr>
            </w:pPr>
            <w:r>
              <w:rPr>
                <w:rFonts w:cs="Arial"/>
                <w:b/>
              </w:rPr>
              <w:t>Please provide details of two referees below. Friends and relatives are NOT acceptable referees. One of the referees must be your present / or most recent employer and normally no offer of employment will be made without reference to them. If you have not previously been employed, the Head Teachers, College Lecturers or other acceptable persons who are able to comment on your educational background and / or personal qualities are acceptable as referees.</w:t>
            </w:r>
          </w:p>
          <w:p w14:paraId="733AF232" w14:textId="77777777" w:rsidR="00B14BBC" w:rsidRPr="0079407C" w:rsidRDefault="00B14BBC" w:rsidP="00735FF2">
            <w:pPr>
              <w:spacing w:before="60" w:after="60"/>
              <w:rPr>
                <w:rFonts w:cs="Arial"/>
                <w:b/>
              </w:rPr>
            </w:pPr>
            <w:r>
              <w:rPr>
                <w:rFonts w:cs="Arial"/>
                <w:b/>
              </w:rPr>
              <w:t>The Academy Trust reserves the right to approach any previous employer or manager</w:t>
            </w:r>
          </w:p>
        </w:tc>
      </w:tr>
      <w:tr w:rsidR="00B14BBC" w:rsidRPr="001B6584" w14:paraId="55A708CB" w14:textId="77777777" w:rsidTr="00735FF2">
        <w:trPr>
          <w:trHeight w:val="20"/>
        </w:trPr>
        <w:tc>
          <w:tcPr>
            <w:tcW w:w="5228" w:type="dxa"/>
          </w:tcPr>
          <w:p w14:paraId="043BFDA0" w14:textId="77777777" w:rsidR="00B14BBC" w:rsidRDefault="00B14BBC" w:rsidP="00735FF2">
            <w:pPr>
              <w:spacing w:before="60" w:after="60"/>
              <w:rPr>
                <w:rFonts w:cs="Arial"/>
              </w:rPr>
            </w:pPr>
            <w:r>
              <w:rPr>
                <w:rFonts w:cs="Arial"/>
              </w:rPr>
              <w:t>Name (Current / Most recent Employer)</w:t>
            </w:r>
          </w:p>
          <w:p w14:paraId="0C7DA105" w14:textId="28554142" w:rsidR="00B14BBC" w:rsidRP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5228" w:type="dxa"/>
          </w:tcPr>
          <w:p w14:paraId="4A96F1A4" w14:textId="77777777" w:rsidR="00B14BBC" w:rsidRDefault="00B14BBC" w:rsidP="00B14BBC">
            <w:pPr>
              <w:spacing w:before="60" w:after="60"/>
              <w:rPr>
                <w:rFonts w:cs="Arial"/>
              </w:rPr>
            </w:pPr>
            <w:r>
              <w:rPr>
                <w:rFonts w:cs="Arial"/>
              </w:rPr>
              <w:t>Name</w:t>
            </w:r>
          </w:p>
          <w:p w14:paraId="1BC0FC98" w14:textId="6B504DC7" w:rsidR="00B14BBC" w:rsidRPr="00B14BBC" w:rsidRDefault="00201274" w:rsidP="00B14BB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B14BBC" w:rsidRPr="001B6584" w14:paraId="38BA32C1" w14:textId="77777777" w:rsidTr="00735FF2">
        <w:trPr>
          <w:trHeight w:val="20"/>
        </w:trPr>
        <w:tc>
          <w:tcPr>
            <w:tcW w:w="5228" w:type="dxa"/>
          </w:tcPr>
          <w:p w14:paraId="040928B8" w14:textId="532FB3EA" w:rsidR="00B14BBC" w:rsidRDefault="00B14BBC" w:rsidP="00B14BBC">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28" w:type="dxa"/>
          </w:tcPr>
          <w:p w14:paraId="6E6BCD91" w14:textId="2DDA8FC6" w:rsidR="00B14BBC" w:rsidRDefault="00B14BBC" w:rsidP="00B14BBC">
            <w:pPr>
              <w:spacing w:before="60" w:after="60"/>
              <w:rPr>
                <w:rFonts w:cs="Arial"/>
              </w:rPr>
            </w:pPr>
            <w:r>
              <w:rPr>
                <w:rFonts w:cs="Arial"/>
              </w:rPr>
              <w:t xml:space="preserve">Position Held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B14BBC" w:rsidRPr="001B6584" w14:paraId="075253F5" w14:textId="77777777" w:rsidTr="00735FF2">
        <w:trPr>
          <w:trHeight w:val="20"/>
        </w:trPr>
        <w:tc>
          <w:tcPr>
            <w:tcW w:w="5228" w:type="dxa"/>
          </w:tcPr>
          <w:p w14:paraId="5A39F259" w14:textId="55967A1A" w:rsidR="00B14BBC" w:rsidRDefault="00B14BBC" w:rsidP="00B14BBC">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28" w:type="dxa"/>
          </w:tcPr>
          <w:p w14:paraId="7C13312C" w14:textId="3DD02E6A" w:rsidR="00B14BBC" w:rsidRDefault="00B14BBC" w:rsidP="00B14BBC">
            <w:pPr>
              <w:spacing w:before="60" w:after="60"/>
              <w:rPr>
                <w:rFonts w:cs="Arial"/>
              </w:rPr>
            </w:pPr>
            <w:r>
              <w:rPr>
                <w:rFonts w:cs="Arial"/>
              </w:rPr>
              <w:t>Organisation (if appropriate)</w:t>
            </w:r>
            <w:r w:rsidRPr="001B6584">
              <w:rPr>
                <w:rFonts w:cs="Arial"/>
              </w:rPr>
              <w:t xml:space="preserv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B14BBC" w:rsidRPr="001B6584" w14:paraId="18539D7B" w14:textId="77777777" w:rsidTr="00735FF2">
        <w:trPr>
          <w:trHeight w:val="20"/>
        </w:trPr>
        <w:tc>
          <w:tcPr>
            <w:tcW w:w="5228" w:type="dxa"/>
          </w:tcPr>
          <w:p w14:paraId="7C6B91ED" w14:textId="77777777" w:rsidR="00B14BBC" w:rsidRDefault="00B14BBC" w:rsidP="00B14BBC">
            <w:pPr>
              <w:spacing w:before="60" w:after="60"/>
              <w:rPr>
                <w:rFonts w:cs="Arial"/>
              </w:rPr>
            </w:pPr>
            <w:r>
              <w:rPr>
                <w:rFonts w:cs="Arial"/>
              </w:rPr>
              <w:t>Address</w:t>
            </w:r>
          </w:p>
          <w:p w14:paraId="45CA2C94" w14:textId="6CB52CBA" w:rsidR="00B14BBC" w:rsidRDefault="00201274" w:rsidP="00B14BB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5228" w:type="dxa"/>
          </w:tcPr>
          <w:p w14:paraId="781D10CA" w14:textId="77777777" w:rsidR="00DE3EE7" w:rsidRDefault="00DE3EE7" w:rsidP="00DE3EE7">
            <w:pPr>
              <w:spacing w:before="60" w:after="60"/>
              <w:rPr>
                <w:rFonts w:cs="Arial"/>
              </w:rPr>
            </w:pPr>
            <w:r>
              <w:rPr>
                <w:rFonts w:cs="Arial"/>
              </w:rPr>
              <w:t>Address</w:t>
            </w:r>
          </w:p>
          <w:p w14:paraId="0E1A0C39" w14:textId="79439366" w:rsidR="00B14BBC" w:rsidRDefault="00201274" w:rsidP="00DE3EE7">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DE3EE7" w:rsidRPr="001B6584" w14:paraId="7A1EBF70" w14:textId="77777777" w:rsidTr="00735FF2">
        <w:trPr>
          <w:trHeight w:val="20"/>
        </w:trPr>
        <w:tc>
          <w:tcPr>
            <w:tcW w:w="5228" w:type="dxa"/>
          </w:tcPr>
          <w:p w14:paraId="5ACD490E" w14:textId="723FAED9" w:rsidR="00DE3EE7" w:rsidRDefault="00DE3EE7" w:rsidP="00DE3EE7">
            <w:pPr>
              <w:spacing w:before="60" w:after="60"/>
              <w:rPr>
                <w:rFonts w:cs="Arial"/>
              </w:rPr>
            </w:pPr>
            <w:r>
              <w:rPr>
                <w:rFonts w:cs="Arial"/>
              </w:rPr>
              <w:t xml:space="preserve">Postcode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28" w:type="dxa"/>
          </w:tcPr>
          <w:p w14:paraId="107881F8" w14:textId="77777777" w:rsidR="00DE3EE7" w:rsidRDefault="00DE3EE7" w:rsidP="00DE3EE7">
            <w:pPr>
              <w:spacing w:before="60" w:after="60"/>
              <w:rPr>
                <w:rFonts w:cs="Arial"/>
              </w:rPr>
            </w:pPr>
            <w:r>
              <w:rPr>
                <w:rFonts w:cs="Arial"/>
              </w:rPr>
              <w:t xml:space="preserve">Postcode  </w:t>
            </w:r>
            <w:r w:rsidRPr="001B6584">
              <w:rPr>
                <w:rFonts w:cs="Arial"/>
              </w:rPr>
              <w:fldChar w:fldCharType="begin">
                <w:ffData>
                  <w:name w:val="Text17"/>
                  <w:enabled/>
                  <w:calcOnExit w:val="0"/>
                  <w:textInput/>
                </w:ffData>
              </w:fldChar>
            </w:r>
            <w:r w:rsidRPr="001B6584">
              <w:rPr>
                <w:rFonts w:cs="Arial"/>
              </w:rPr>
              <w:instrText xml:space="preserve"> FORMTEXT </w:instrText>
            </w:r>
            <w:r w:rsidRPr="001B6584">
              <w:rPr>
                <w:rFonts w:cs="Arial"/>
              </w:rPr>
            </w:r>
            <w:r w:rsidRPr="001B6584">
              <w:rPr>
                <w:rFonts w:cs="Arial"/>
              </w:rPr>
              <w:fldChar w:fldCharType="separate"/>
            </w:r>
            <w:r w:rsidRPr="001B6584">
              <w:rPr>
                <w:rFonts w:cs="Arial"/>
                <w:noProof/>
              </w:rPr>
              <w:t> </w:t>
            </w:r>
            <w:r w:rsidRPr="001B6584">
              <w:rPr>
                <w:rFonts w:cs="Arial"/>
                <w:noProof/>
              </w:rPr>
              <w:t> </w:t>
            </w:r>
            <w:r w:rsidRPr="001B6584">
              <w:rPr>
                <w:rFonts w:cs="Arial"/>
                <w:noProof/>
              </w:rPr>
              <w:t> </w:t>
            </w:r>
            <w:r w:rsidRPr="001B6584">
              <w:rPr>
                <w:rFonts w:cs="Arial"/>
                <w:noProof/>
              </w:rPr>
              <w:t> </w:t>
            </w:r>
            <w:r w:rsidRPr="001B6584">
              <w:rPr>
                <w:rFonts w:cs="Arial"/>
                <w:noProof/>
              </w:rPr>
              <w:t> </w:t>
            </w:r>
            <w:r w:rsidRPr="001B6584">
              <w:rPr>
                <w:rFonts w:cs="Arial"/>
              </w:rPr>
              <w:fldChar w:fldCharType="end"/>
            </w:r>
          </w:p>
        </w:tc>
      </w:tr>
      <w:tr w:rsidR="00DE3EE7" w:rsidRPr="001B6584" w14:paraId="2F422D81" w14:textId="77777777" w:rsidTr="00735FF2">
        <w:trPr>
          <w:trHeight w:val="20"/>
        </w:trPr>
        <w:tc>
          <w:tcPr>
            <w:tcW w:w="5228" w:type="dxa"/>
          </w:tcPr>
          <w:p w14:paraId="08A31C4F" w14:textId="34D6AF5C" w:rsidR="00DE3EE7" w:rsidRDefault="00DE3EE7" w:rsidP="00DE3EE7">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28" w:type="dxa"/>
          </w:tcPr>
          <w:p w14:paraId="7481B679" w14:textId="43BA31D0" w:rsidR="00DE3EE7" w:rsidRDefault="00DE3EE7" w:rsidP="00DE3EE7">
            <w:pPr>
              <w:spacing w:before="60" w:after="60"/>
              <w:rPr>
                <w:rFonts w:cs="Arial"/>
              </w:rPr>
            </w:pPr>
            <w:r>
              <w:rPr>
                <w:rFonts w:cs="Arial"/>
              </w:rPr>
              <w:t xml:space="preserve">Telephone Number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DE3EE7" w:rsidRPr="001B6584" w14:paraId="79B655B1" w14:textId="77777777" w:rsidTr="00735FF2">
        <w:trPr>
          <w:trHeight w:val="20"/>
        </w:trPr>
        <w:tc>
          <w:tcPr>
            <w:tcW w:w="5228" w:type="dxa"/>
          </w:tcPr>
          <w:p w14:paraId="18D876EC" w14:textId="720978EB" w:rsidR="00DE3EE7" w:rsidRDefault="00DE3EE7" w:rsidP="00DE3EE7">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28" w:type="dxa"/>
          </w:tcPr>
          <w:p w14:paraId="4356F308" w14:textId="46B2A20B" w:rsidR="00DE3EE7" w:rsidRDefault="00DE3EE7" w:rsidP="00DE3EE7">
            <w:pPr>
              <w:spacing w:before="60" w:after="60"/>
              <w:rPr>
                <w:rFonts w:cs="Arial"/>
              </w:rPr>
            </w:pPr>
            <w:r>
              <w:rPr>
                <w:rFonts w:cs="Arial"/>
              </w:rPr>
              <w:t xml:space="preserve">Email address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r w:rsidR="00DE3EE7" w:rsidRPr="001B6584" w14:paraId="78573B99" w14:textId="77777777" w:rsidTr="00735FF2">
        <w:trPr>
          <w:trHeight w:val="20"/>
        </w:trPr>
        <w:tc>
          <w:tcPr>
            <w:tcW w:w="5228" w:type="dxa"/>
          </w:tcPr>
          <w:p w14:paraId="630254B2" w14:textId="30E6C299" w:rsidR="00DE3EE7" w:rsidRDefault="00DE3EE7" w:rsidP="00DE3EE7">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228" w:type="dxa"/>
          </w:tcPr>
          <w:p w14:paraId="6B7811FE" w14:textId="5A98DC38" w:rsidR="00DE3EE7" w:rsidRDefault="00DE3EE7" w:rsidP="00DE3EE7">
            <w:pPr>
              <w:spacing w:before="60" w:after="60"/>
              <w:rPr>
                <w:rFonts w:cs="Arial"/>
              </w:rPr>
            </w:pPr>
            <w:r>
              <w:rPr>
                <w:rFonts w:cs="Arial"/>
              </w:rPr>
              <w:t xml:space="preserve">How long known?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r>
    </w:tbl>
    <w:p w14:paraId="33035903" w14:textId="77777777" w:rsidR="000C77C7" w:rsidRPr="000C77C7" w:rsidRDefault="000C77C7" w:rsidP="00593971">
      <w:pPr>
        <w:spacing w:after="0" w:line="240" w:lineRule="auto"/>
      </w:pPr>
    </w:p>
    <w:tbl>
      <w:tblPr>
        <w:tblStyle w:val="TableGrid"/>
        <w:tblW w:w="0" w:type="auto"/>
        <w:tblLook w:val="04A0" w:firstRow="1" w:lastRow="0" w:firstColumn="1" w:lastColumn="0" w:noHBand="0" w:noVBand="1"/>
      </w:tblPr>
      <w:tblGrid>
        <w:gridCol w:w="988"/>
        <w:gridCol w:w="4240"/>
        <w:gridCol w:w="1004"/>
        <w:gridCol w:w="1985"/>
        <w:gridCol w:w="567"/>
        <w:gridCol w:w="567"/>
        <w:gridCol w:w="567"/>
        <w:gridCol w:w="538"/>
      </w:tblGrid>
      <w:tr w:rsidR="00DE3EE7" w:rsidRPr="001B6584" w14:paraId="2542718B" w14:textId="77777777" w:rsidTr="00735FF2">
        <w:trPr>
          <w:trHeight w:val="454"/>
        </w:trPr>
        <w:tc>
          <w:tcPr>
            <w:tcW w:w="10456" w:type="dxa"/>
            <w:gridSpan w:val="8"/>
            <w:shd w:val="clear" w:color="auto" w:fill="306E73"/>
          </w:tcPr>
          <w:p w14:paraId="4A471D78" w14:textId="008A9F83" w:rsidR="00DE3EE7" w:rsidRPr="001B6584" w:rsidRDefault="000C77C7" w:rsidP="00DE3EE7">
            <w:pPr>
              <w:spacing w:before="60" w:after="60"/>
              <w:rPr>
                <w:rFonts w:cs="Arial"/>
                <w:b/>
                <w:color w:val="FFFFFF"/>
              </w:rPr>
            </w:pPr>
            <w:r>
              <w:rPr>
                <w:rFonts w:cs="Arial"/>
                <w:b/>
                <w:color w:val="FFFFFF"/>
              </w:rPr>
              <w:lastRenderedPageBreak/>
              <w:t>7</w:t>
            </w:r>
            <w:r w:rsidR="00DE3EE7">
              <w:rPr>
                <w:rFonts w:cs="Arial"/>
                <w:b/>
                <w:color w:val="FFFFFF"/>
              </w:rPr>
              <w:t>. ADDITIONAL INFORMATION</w:t>
            </w:r>
          </w:p>
        </w:tc>
      </w:tr>
      <w:tr w:rsidR="00DE3EE7" w:rsidRPr="001B6584" w14:paraId="29C24F15" w14:textId="77777777" w:rsidTr="00735FF2">
        <w:trPr>
          <w:trHeight w:val="20"/>
        </w:trPr>
        <w:tc>
          <w:tcPr>
            <w:tcW w:w="8217" w:type="dxa"/>
            <w:gridSpan w:val="4"/>
            <w:vAlign w:val="center"/>
          </w:tcPr>
          <w:p w14:paraId="010A9906" w14:textId="77777777" w:rsidR="00DE3EE7" w:rsidRDefault="00DE3EE7" w:rsidP="00735FF2">
            <w:pPr>
              <w:spacing w:before="60" w:after="60"/>
              <w:rPr>
                <w:rFonts w:cs="Arial"/>
              </w:rPr>
            </w:pPr>
            <w:r>
              <w:rPr>
                <w:rFonts w:cs="Arial"/>
              </w:rPr>
              <w:t>Have you ever been dismissed from employment for a reason other than redundancy?</w:t>
            </w:r>
          </w:p>
          <w:p w14:paraId="0E9D1F26" w14:textId="77777777" w:rsidR="00F43BC3" w:rsidRPr="00F43BC3" w:rsidRDefault="00F43BC3" w:rsidP="00735FF2">
            <w:pPr>
              <w:spacing w:before="60" w:after="60"/>
              <w:rPr>
                <w:rFonts w:cs="Arial"/>
                <w:b/>
              </w:rPr>
            </w:pPr>
            <w:r w:rsidRPr="00F43BC3">
              <w:rPr>
                <w:rFonts w:cs="Arial"/>
                <w:b/>
              </w:rPr>
              <w:t xml:space="preserve">If YES, please give details   </w:t>
            </w:r>
          </w:p>
        </w:tc>
        <w:tc>
          <w:tcPr>
            <w:tcW w:w="567" w:type="dxa"/>
            <w:vAlign w:val="center"/>
          </w:tcPr>
          <w:p w14:paraId="3CC0AF7A" w14:textId="77777777" w:rsidR="00DE3EE7" w:rsidRPr="001B6584" w:rsidRDefault="00DE3EE7" w:rsidP="00735FF2">
            <w:pPr>
              <w:spacing w:before="60" w:after="60"/>
              <w:jc w:val="right"/>
              <w:rPr>
                <w:rFonts w:cs="Arial"/>
              </w:rPr>
            </w:pPr>
            <w:r>
              <w:rPr>
                <w:rFonts w:cs="Arial"/>
              </w:rPr>
              <w:t>Yes</w:t>
            </w:r>
          </w:p>
        </w:tc>
        <w:tc>
          <w:tcPr>
            <w:tcW w:w="567" w:type="dxa"/>
            <w:vAlign w:val="center"/>
          </w:tcPr>
          <w:sdt>
            <w:sdtPr>
              <w:rPr>
                <w:rFonts w:cs="Arial"/>
              </w:rPr>
              <w:id w:val="56137795"/>
              <w14:checkbox>
                <w14:checked w14:val="0"/>
                <w14:checkedState w14:val="2612" w14:font="MS Gothic"/>
                <w14:uncheckedState w14:val="2610" w14:font="MS Gothic"/>
              </w14:checkbox>
            </w:sdtPr>
            <w:sdtEndPr/>
            <w:sdtContent>
              <w:p w14:paraId="4718A2EA" w14:textId="77777777" w:rsidR="00DE3EE7" w:rsidRPr="001B6584" w:rsidRDefault="00DE3EE7" w:rsidP="00735FF2">
                <w:pPr>
                  <w:spacing w:before="60" w:after="60"/>
                  <w:rPr>
                    <w:rFonts w:cs="Arial"/>
                  </w:rPr>
                </w:pPr>
                <w:r>
                  <w:rPr>
                    <w:rFonts w:ascii="MS Gothic" w:eastAsia="MS Gothic" w:hAnsi="MS Gothic" w:cs="Arial" w:hint="eastAsia"/>
                  </w:rPr>
                  <w:t>☐</w:t>
                </w:r>
              </w:p>
            </w:sdtContent>
          </w:sdt>
        </w:tc>
        <w:tc>
          <w:tcPr>
            <w:tcW w:w="567" w:type="dxa"/>
            <w:vAlign w:val="center"/>
          </w:tcPr>
          <w:p w14:paraId="172EC706" w14:textId="77777777" w:rsidR="00DE3EE7" w:rsidRPr="001B6584" w:rsidRDefault="00DE3EE7" w:rsidP="00735FF2">
            <w:pPr>
              <w:spacing w:before="60" w:after="60"/>
              <w:jc w:val="right"/>
              <w:rPr>
                <w:rFonts w:cs="Arial"/>
              </w:rPr>
            </w:pPr>
            <w:r>
              <w:rPr>
                <w:rFonts w:cs="Arial"/>
              </w:rPr>
              <w:t>No</w:t>
            </w:r>
          </w:p>
        </w:tc>
        <w:tc>
          <w:tcPr>
            <w:tcW w:w="538" w:type="dxa"/>
            <w:vAlign w:val="center"/>
          </w:tcPr>
          <w:sdt>
            <w:sdtPr>
              <w:rPr>
                <w:rFonts w:cs="Arial"/>
              </w:rPr>
              <w:id w:val="-1304850402"/>
              <w14:checkbox>
                <w14:checked w14:val="0"/>
                <w14:checkedState w14:val="2612" w14:font="MS Gothic"/>
                <w14:uncheckedState w14:val="2610" w14:font="MS Gothic"/>
              </w14:checkbox>
            </w:sdtPr>
            <w:sdtEndPr/>
            <w:sdtContent>
              <w:p w14:paraId="7895E6C0" w14:textId="77777777" w:rsidR="00DE3EE7" w:rsidRPr="001B6584" w:rsidRDefault="00DE3EE7" w:rsidP="00735FF2">
                <w:pPr>
                  <w:spacing w:before="60" w:after="60"/>
                  <w:rPr>
                    <w:rFonts w:cs="Arial"/>
                  </w:rPr>
                </w:pPr>
                <w:r>
                  <w:rPr>
                    <w:rFonts w:ascii="MS Gothic" w:eastAsia="MS Gothic" w:hAnsi="MS Gothic" w:cs="Arial" w:hint="eastAsia"/>
                  </w:rPr>
                  <w:t>☐</w:t>
                </w:r>
              </w:p>
            </w:sdtContent>
          </w:sdt>
        </w:tc>
      </w:tr>
      <w:tr w:rsidR="00DE3EE7" w:rsidRPr="001B6584" w14:paraId="7E94784C" w14:textId="77777777" w:rsidTr="000C77C7">
        <w:trPr>
          <w:trHeight w:val="1923"/>
        </w:trPr>
        <w:tc>
          <w:tcPr>
            <w:tcW w:w="10456" w:type="dxa"/>
            <w:gridSpan w:val="8"/>
          </w:tcPr>
          <w:p w14:paraId="1E60B1DF" w14:textId="3CB778FC" w:rsidR="00DE3EE7"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5118292E" w14:textId="77777777" w:rsidTr="00735FF2">
        <w:trPr>
          <w:trHeight w:val="20"/>
        </w:trPr>
        <w:tc>
          <w:tcPr>
            <w:tcW w:w="8217" w:type="dxa"/>
            <w:gridSpan w:val="4"/>
            <w:vAlign w:val="center"/>
          </w:tcPr>
          <w:p w14:paraId="20D7F5F8" w14:textId="77777777" w:rsidR="00556AEB" w:rsidRPr="00DE3EE7" w:rsidRDefault="00556AEB" w:rsidP="00556AEB">
            <w:pPr>
              <w:spacing w:before="60" w:after="60"/>
              <w:rPr>
                <w:rFonts w:cs="Arial"/>
              </w:rPr>
            </w:pPr>
            <w:r>
              <w:rPr>
                <w:rFonts w:cs="Arial"/>
              </w:rPr>
              <w:t>Have you ever been suspended or subject to disciplinary action in any employment?</w:t>
            </w:r>
            <w:r w:rsidR="00F43BC3">
              <w:rPr>
                <w:rFonts w:cs="Arial"/>
              </w:rPr>
              <w:br/>
            </w:r>
            <w:r w:rsidR="00F43BC3" w:rsidRPr="00F43BC3">
              <w:rPr>
                <w:rFonts w:cs="Arial"/>
                <w:b/>
              </w:rPr>
              <w:t>If YES, please give details</w:t>
            </w:r>
            <w:r w:rsidR="00F43BC3">
              <w:rPr>
                <w:rFonts w:cs="Arial"/>
              </w:rPr>
              <w:t xml:space="preserve">   </w:t>
            </w:r>
          </w:p>
        </w:tc>
        <w:tc>
          <w:tcPr>
            <w:tcW w:w="567" w:type="dxa"/>
            <w:vAlign w:val="center"/>
          </w:tcPr>
          <w:p w14:paraId="1803F666" w14:textId="77777777" w:rsidR="00556AEB" w:rsidRPr="001B6584" w:rsidRDefault="00556AEB" w:rsidP="00735FF2">
            <w:pPr>
              <w:spacing w:before="60" w:after="60"/>
              <w:jc w:val="right"/>
              <w:rPr>
                <w:rFonts w:cs="Arial"/>
              </w:rPr>
            </w:pPr>
            <w:r>
              <w:rPr>
                <w:rFonts w:cs="Arial"/>
              </w:rPr>
              <w:t>Yes</w:t>
            </w:r>
          </w:p>
        </w:tc>
        <w:tc>
          <w:tcPr>
            <w:tcW w:w="567" w:type="dxa"/>
            <w:vAlign w:val="center"/>
          </w:tcPr>
          <w:sdt>
            <w:sdtPr>
              <w:rPr>
                <w:rFonts w:cs="Arial"/>
              </w:rPr>
              <w:id w:val="120964662"/>
              <w14:checkbox>
                <w14:checked w14:val="0"/>
                <w14:checkedState w14:val="2612" w14:font="MS Gothic"/>
                <w14:uncheckedState w14:val="2610" w14:font="MS Gothic"/>
              </w14:checkbox>
            </w:sdtPr>
            <w:sdtEndPr/>
            <w:sdtContent>
              <w:p w14:paraId="6B106F95" w14:textId="77777777" w:rsidR="00556AEB" w:rsidRPr="001B6584" w:rsidRDefault="00556AEB" w:rsidP="00735FF2">
                <w:pPr>
                  <w:spacing w:before="60" w:after="60"/>
                  <w:rPr>
                    <w:rFonts w:cs="Arial"/>
                  </w:rPr>
                </w:pPr>
                <w:r>
                  <w:rPr>
                    <w:rFonts w:ascii="MS Gothic" w:eastAsia="MS Gothic" w:hAnsi="MS Gothic" w:cs="Arial" w:hint="eastAsia"/>
                  </w:rPr>
                  <w:t>☐</w:t>
                </w:r>
              </w:p>
            </w:sdtContent>
          </w:sdt>
        </w:tc>
        <w:tc>
          <w:tcPr>
            <w:tcW w:w="567" w:type="dxa"/>
            <w:vAlign w:val="center"/>
          </w:tcPr>
          <w:p w14:paraId="7095A0BC" w14:textId="77777777" w:rsidR="00556AEB" w:rsidRPr="001B6584" w:rsidRDefault="00556AEB" w:rsidP="00735FF2">
            <w:pPr>
              <w:spacing w:before="60" w:after="60"/>
              <w:jc w:val="right"/>
              <w:rPr>
                <w:rFonts w:cs="Arial"/>
              </w:rPr>
            </w:pPr>
            <w:r>
              <w:rPr>
                <w:rFonts w:cs="Arial"/>
              </w:rPr>
              <w:t>No</w:t>
            </w:r>
          </w:p>
        </w:tc>
        <w:tc>
          <w:tcPr>
            <w:tcW w:w="538" w:type="dxa"/>
            <w:vAlign w:val="center"/>
          </w:tcPr>
          <w:sdt>
            <w:sdtPr>
              <w:rPr>
                <w:rFonts w:cs="Arial"/>
              </w:rPr>
              <w:id w:val="1806586337"/>
              <w14:checkbox>
                <w14:checked w14:val="0"/>
                <w14:checkedState w14:val="2612" w14:font="MS Gothic"/>
                <w14:uncheckedState w14:val="2610" w14:font="MS Gothic"/>
              </w14:checkbox>
            </w:sdtPr>
            <w:sdtEndPr/>
            <w:sdtContent>
              <w:p w14:paraId="37444502" w14:textId="77777777" w:rsidR="00556AEB" w:rsidRPr="001B6584" w:rsidRDefault="00556AEB" w:rsidP="00735FF2">
                <w:pPr>
                  <w:spacing w:before="60" w:after="60"/>
                  <w:rPr>
                    <w:rFonts w:cs="Arial"/>
                  </w:rPr>
                </w:pPr>
                <w:r>
                  <w:rPr>
                    <w:rFonts w:ascii="MS Gothic" w:eastAsia="MS Gothic" w:hAnsi="MS Gothic" w:cs="Arial" w:hint="eastAsia"/>
                  </w:rPr>
                  <w:t>☐</w:t>
                </w:r>
              </w:p>
            </w:sdtContent>
          </w:sdt>
        </w:tc>
      </w:tr>
      <w:tr w:rsidR="00556AEB" w:rsidRPr="001B6584" w14:paraId="783DCFB6" w14:textId="77777777" w:rsidTr="000C77C7">
        <w:trPr>
          <w:trHeight w:val="1421"/>
        </w:trPr>
        <w:tc>
          <w:tcPr>
            <w:tcW w:w="10456" w:type="dxa"/>
            <w:gridSpan w:val="8"/>
          </w:tcPr>
          <w:p w14:paraId="26F0A02E" w14:textId="254441BA" w:rsidR="00556AEB" w:rsidRDefault="00201274" w:rsidP="00F43BC3">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556AEB" w:rsidRPr="001B6584" w14:paraId="0719D1AF" w14:textId="77777777" w:rsidTr="00735FF2">
        <w:trPr>
          <w:trHeight w:val="20"/>
        </w:trPr>
        <w:tc>
          <w:tcPr>
            <w:tcW w:w="10456" w:type="dxa"/>
            <w:gridSpan w:val="8"/>
            <w:vAlign w:val="center"/>
          </w:tcPr>
          <w:p w14:paraId="68C20EE8" w14:textId="5FE6E693" w:rsidR="00556AEB" w:rsidRDefault="00556AEB" w:rsidP="00556AEB">
            <w:pPr>
              <w:spacing w:before="60" w:after="60"/>
              <w:rPr>
                <w:rFonts w:cs="Arial"/>
              </w:rPr>
            </w:pPr>
            <w:r>
              <w:rPr>
                <w:rFonts w:cs="Arial"/>
              </w:rPr>
              <w:t xml:space="preserve">You are required to declare any relationship with or to any member of staff, Trustee or Local Government Member of Great Western </w:t>
            </w:r>
            <w:r w:rsidR="00F43BC3">
              <w:rPr>
                <w:rFonts w:cs="Arial"/>
              </w:rPr>
              <w:t>Academy</w:t>
            </w:r>
            <w:r>
              <w:rPr>
                <w:rFonts w:cs="Arial"/>
              </w:rPr>
              <w:t xml:space="preserve"> Trust.</w:t>
            </w:r>
          </w:p>
          <w:p w14:paraId="77C2CC05" w14:textId="77777777" w:rsidR="00556AEB" w:rsidRPr="00593971" w:rsidRDefault="00556AEB" w:rsidP="00556AEB">
            <w:pPr>
              <w:spacing w:before="60" w:after="60"/>
              <w:rPr>
                <w:rFonts w:cs="Arial"/>
                <w:b/>
              </w:rPr>
            </w:pPr>
            <w:r w:rsidRPr="00593971">
              <w:rPr>
                <w:rFonts w:cs="Arial"/>
                <w:b/>
              </w:rPr>
              <w:t>Please state name and position</w:t>
            </w:r>
          </w:p>
        </w:tc>
      </w:tr>
      <w:tr w:rsidR="00556AEB" w:rsidRPr="001B6584" w14:paraId="3DC717EA" w14:textId="77777777" w:rsidTr="00556AEB">
        <w:trPr>
          <w:trHeight w:val="20"/>
        </w:trPr>
        <w:tc>
          <w:tcPr>
            <w:tcW w:w="988" w:type="dxa"/>
            <w:vAlign w:val="center"/>
          </w:tcPr>
          <w:p w14:paraId="048DCF6A" w14:textId="77777777" w:rsidR="00556AEB" w:rsidRDefault="00556AEB" w:rsidP="00556AEB">
            <w:pPr>
              <w:spacing w:before="60" w:after="60"/>
              <w:rPr>
                <w:rFonts w:cs="Arial"/>
              </w:rPr>
            </w:pPr>
            <w:r>
              <w:rPr>
                <w:rFonts w:cs="Arial"/>
              </w:rPr>
              <w:t>Name</w:t>
            </w:r>
          </w:p>
        </w:tc>
        <w:tc>
          <w:tcPr>
            <w:tcW w:w="4240" w:type="dxa"/>
            <w:vAlign w:val="center"/>
          </w:tcPr>
          <w:p w14:paraId="4F5AC8C2" w14:textId="4D0261CF" w:rsidR="00556AEB" w:rsidRDefault="00201274" w:rsidP="00556AE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004" w:type="dxa"/>
            <w:vAlign w:val="center"/>
          </w:tcPr>
          <w:p w14:paraId="68D49D9B" w14:textId="77777777" w:rsidR="00556AEB" w:rsidRDefault="00556AEB" w:rsidP="00556AEB">
            <w:pPr>
              <w:spacing w:before="60" w:after="60"/>
              <w:rPr>
                <w:rFonts w:cs="Arial"/>
              </w:rPr>
            </w:pPr>
            <w:r>
              <w:rPr>
                <w:rFonts w:cs="Arial"/>
              </w:rPr>
              <w:t>Position</w:t>
            </w:r>
          </w:p>
        </w:tc>
        <w:tc>
          <w:tcPr>
            <w:tcW w:w="4224" w:type="dxa"/>
            <w:gridSpan w:val="5"/>
            <w:vAlign w:val="center"/>
          </w:tcPr>
          <w:p w14:paraId="3FAF2910" w14:textId="12EA1073" w:rsidR="00556AEB" w:rsidRDefault="00201274" w:rsidP="00556AE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bl>
    <w:p w14:paraId="3E84CB31" w14:textId="77777777" w:rsidR="00593971" w:rsidRDefault="00593971">
      <w:r>
        <w:br w:type="page"/>
      </w:r>
    </w:p>
    <w:tbl>
      <w:tblPr>
        <w:tblStyle w:val="TableGrid"/>
        <w:tblW w:w="0" w:type="auto"/>
        <w:tblLook w:val="04A0" w:firstRow="1" w:lastRow="0" w:firstColumn="1" w:lastColumn="0" w:noHBand="0" w:noVBand="1"/>
      </w:tblPr>
      <w:tblGrid>
        <w:gridCol w:w="4673"/>
        <w:gridCol w:w="555"/>
        <w:gridCol w:w="4690"/>
        <w:gridCol w:w="538"/>
      </w:tblGrid>
      <w:tr w:rsidR="00556AEB" w:rsidRPr="001B6584" w14:paraId="78AB2863" w14:textId="77777777" w:rsidTr="00735FF2">
        <w:trPr>
          <w:trHeight w:val="454"/>
        </w:trPr>
        <w:tc>
          <w:tcPr>
            <w:tcW w:w="10456" w:type="dxa"/>
            <w:gridSpan w:val="4"/>
            <w:shd w:val="clear" w:color="auto" w:fill="306E73"/>
          </w:tcPr>
          <w:p w14:paraId="3E164D95" w14:textId="296C416B" w:rsidR="00556AEB" w:rsidRPr="001B6584" w:rsidRDefault="000C77C7" w:rsidP="00556AEB">
            <w:pPr>
              <w:spacing w:before="60" w:after="60"/>
              <w:rPr>
                <w:rFonts w:cs="Arial"/>
                <w:b/>
                <w:color w:val="FFFFFF"/>
              </w:rPr>
            </w:pPr>
            <w:r>
              <w:rPr>
                <w:rFonts w:cs="Arial"/>
                <w:b/>
                <w:color w:val="FFFFFF"/>
              </w:rPr>
              <w:lastRenderedPageBreak/>
              <w:t>8</w:t>
            </w:r>
            <w:r w:rsidR="00556AEB">
              <w:rPr>
                <w:rFonts w:cs="Arial"/>
                <w:b/>
                <w:color w:val="FFFFFF"/>
              </w:rPr>
              <w:t>. GENERAL DETAILS</w:t>
            </w:r>
          </w:p>
        </w:tc>
      </w:tr>
      <w:tr w:rsidR="00556AEB" w:rsidRPr="001B6584" w14:paraId="0A3D1998" w14:textId="77777777" w:rsidTr="00735FF2">
        <w:trPr>
          <w:trHeight w:val="20"/>
        </w:trPr>
        <w:tc>
          <w:tcPr>
            <w:tcW w:w="10456" w:type="dxa"/>
            <w:gridSpan w:val="4"/>
            <w:vAlign w:val="center"/>
          </w:tcPr>
          <w:p w14:paraId="5939674F" w14:textId="77777777" w:rsidR="00556AEB" w:rsidRPr="001B6584" w:rsidRDefault="00556AEB" w:rsidP="00735FF2">
            <w:pPr>
              <w:spacing w:before="60" w:after="60"/>
              <w:rPr>
                <w:rFonts w:cs="Arial"/>
              </w:rPr>
            </w:pPr>
            <w:r>
              <w:rPr>
                <w:rFonts w:cs="Arial"/>
              </w:rPr>
              <w:t>How did you hear about this vacancy?</w:t>
            </w:r>
          </w:p>
        </w:tc>
      </w:tr>
      <w:tr w:rsidR="00556AEB" w:rsidRPr="001B6584" w14:paraId="4BDB75BA" w14:textId="77777777" w:rsidTr="00556AEB">
        <w:trPr>
          <w:trHeight w:val="70"/>
        </w:trPr>
        <w:tc>
          <w:tcPr>
            <w:tcW w:w="4673" w:type="dxa"/>
            <w:vAlign w:val="center"/>
          </w:tcPr>
          <w:p w14:paraId="650B922A" w14:textId="77777777" w:rsidR="00556AEB" w:rsidRDefault="00556AEB" w:rsidP="00556AEB">
            <w:pPr>
              <w:spacing w:before="60" w:after="60"/>
              <w:rPr>
                <w:rFonts w:cs="Arial"/>
              </w:rPr>
            </w:pPr>
            <w:r>
              <w:rPr>
                <w:rFonts w:cs="Arial"/>
              </w:rPr>
              <w:t>Local press (print or website)</w:t>
            </w:r>
          </w:p>
          <w:p w14:paraId="07F34D12" w14:textId="7D65F98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130765443"/>
              <w14:checkbox>
                <w14:checked w14:val="0"/>
                <w14:checkedState w14:val="2612" w14:font="MS Gothic"/>
                <w14:uncheckedState w14:val="2610" w14:font="MS Gothic"/>
              </w14:checkbox>
            </w:sdtPr>
            <w:sdtEndPr/>
            <w:sdtContent>
              <w:p w14:paraId="1BE07007" w14:textId="77777777" w:rsidR="00556AEB" w:rsidRDefault="00735FF2" w:rsidP="00556AEB">
                <w:pPr>
                  <w:spacing w:before="60" w:after="60"/>
                  <w:rPr>
                    <w:rFonts w:cs="Arial"/>
                  </w:rPr>
                </w:pPr>
                <w:r>
                  <w:rPr>
                    <w:rFonts w:ascii="MS Gothic" w:eastAsia="MS Gothic" w:hAnsi="MS Gothic" w:cs="Arial" w:hint="eastAsia"/>
                  </w:rPr>
                  <w:t>☐</w:t>
                </w:r>
              </w:p>
            </w:sdtContent>
          </w:sdt>
        </w:tc>
        <w:tc>
          <w:tcPr>
            <w:tcW w:w="4690" w:type="dxa"/>
            <w:vAlign w:val="center"/>
          </w:tcPr>
          <w:p w14:paraId="0C3670C5" w14:textId="77777777" w:rsidR="00556AEB" w:rsidRDefault="00556AEB" w:rsidP="00556AEB">
            <w:pPr>
              <w:spacing w:before="60" w:after="60"/>
              <w:rPr>
                <w:rFonts w:cs="Arial"/>
              </w:rPr>
            </w:pPr>
            <w:r>
              <w:rPr>
                <w:rFonts w:cs="Arial"/>
              </w:rPr>
              <w:t xml:space="preserve">Job Board </w:t>
            </w:r>
          </w:p>
          <w:p w14:paraId="1F910033" w14:textId="64163496" w:rsidR="00556AEB" w:rsidRDefault="00556AEB" w:rsidP="00556AEB">
            <w:pPr>
              <w:spacing w:before="60" w:after="60"/>
              <w:rPr>
                <w:rFonts w:cs="Arial"/>
              </w:rPr>
            </w:pP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38" w:type="dxa"/>
            <w:vAlign w:val="center"/>
          </w:tcPr>
          <w:sdt>
            <w:sdtPr>
              <w:rPr>
                <w:rFonts w:cs="Arial"/>
              </w:rPr>
              <w:id w:val="-273564148"/>
              <w14:checkbox>
                <w14:checked w14:val="0"/>
                <w14:checkedState w14:val="2612" w14:font="MS Gothic"/>
                <w14:uncheckedState w14:val="2610" w14:font="MS Gothic"/>
              </w14:checkbox>
            </w:sdtPr>
            <w:sdtEndPr/>
            <w:sdtContent>
              <w:p w14:paraId="18C154B5"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0B29698D" w14:textId="77777777" w:rsidTr="00556AEB">
        <w:trPr>
          <w:trHeight w:val="70"/>
        </w:trPr>
        <w:tc>
          <w:tcPr>
            <w:tcW w:w="4673" w:type="dxa"/>
            <w:vAlign w:val="center"/>
          </w:tcPr>
          <w:p w14:paraId="3D402F78" w14:textId="77777777" w:rsidR="00556AEB" w:rsidRDefault="00556AEB" w:rsidP="00556AEB">
            <w:pPr>
              <w:spacing w:before="60" w:after="60"/>
              <w:rPr>
                <w:rFonts w:cs="Arial"/>
              </w:rPr>
            </w:pPr>
            <w:r>
              <w:rPr>
                <w:rFonts w:cs="Arial"/>
              </w:rPr>
              <w:t>TES or TES support website</w:t>
            </w:r>
          </w:p>
        </w:tc>
        <w:tc>
          <w:tcPr>
            <w:tcW w:w="555" w:type="dxa"/>
            <w:vAlign w:val="center"/>
          </w:tcPr>
          <w:sdt>
            <w:sdtPr>
              <w:rPr>
                <w:rFonts w:cs="Arial"/>
              </w:rPr>
              <w:id w:val="-63802355"/>
              <w14:checkbox>
                <w14:checked w14:val="0"/>
                <w14:checkedState w14:val="2612" w14:font="MS Gothic"/>
                <w14:uncheckedState w14:val="2610" w14:font="MS Gothic"/>
              </w14:checkbox>
            </w:sdtPr>
            <w:sdtEndPr/>
            <w:sdtContent>
              <w:p w14:paraId="6269F2B2"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vAlign w:val="center"/>
          </w:tcPr>
          <w:p w14:paraId="15908A48" w14:textId="77777777" w:rsidR="00556AEB" w:rsidRDefault="00556AEB" w:rsidP="00556AEB">
            <w:pPr>
              <w:spacing w:before="60" w:after="60"/>
              <w:rPr>
                <w:rFonts w:cs="Arial"/>
              </w:rPr>
            </w:pPr>
            <w:r>
              <w:rPr>
                <w:rFonts w:cs="Arial"/>
              </w:rPr>
              <w:t>Eteach</w:t>
            </w:r>
          </w:p>
        </w:tc>
        <w:tc>
          <w:tcPr>
            <w:tcW w:w="538" w:type="dxa"/>
            <w:vAlign w:val="center"/>
          </w:tcPr>
          <w:sdt>
            <w:sdtPr>
              <w:rPr>
                <w:rFonts w:cs="Arial"/>
              </w:rPr>
              <w:id w:val="-960108222"/>
              <w14:checkbox>
                <w14:checked w14:val="0"/>
                <w14:checkedState w14:val="2612" w14:font="MS Gothic"/>
                <w14:uncheckedState w14:val="2610" w14:font="MS Gothic"/>
              </w14:checkbox>
            </w:sdtPr>
            <w:sdtEndPr/>
            <w:sdtContent>
              <w:p w14:paraId="6515AA0C"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8119488" w14:textId="77777777" w:rsidTr="00556AEB">
        <w:trPr>
          <w:trHeight w:val="70"/>
        </w:trPr>
        <w:tc>
          <w:tcPr>
            <w:tcW w:w="4673" w:type="dxa"/>
            <w:vAlign w:val="center"/>
          </w:tcPr>
          <w:p w14:paraId="4EC2FBDF" w14:textId="77777777" w:rsidR="00556AEB" w:rsidRDefault="00556AEB" w:rsidP="00556AEB">
            <w:pPr>
              <w:spacing w:before="60" w:after="60"/>
              <w:rPr>
                <w:rFonts w:cs="Arial"/>
              </w:rPr>
            </w:pPr>
            <w:r>
              <w:rPr>
                <w:rFonts w:cs="Arial"/>
              </w:rPr>
              <w:t>Guardian</w:t>
            </w:r>
          </w:p>
        </w:tc>
        <w:tc>
          <w:tcPr>
            <w:tcW w:w="555" w:type="dxa"/>
            <w:vAlign w:val="center"/>
          </w:tcPr>
          <w:sdt>
            <w:sdtPr>
              <w:rPr>
                <w:rFonts w:cs="Arial"/>
              </w:rPr>
              <w:id w:val="-259924111"/>
              <w14:checkbox>
                <w14:checked w14:val="0"/>
                <w14:checkedState w14:val="2612" w14:font="MS Gothic"/>
                <w14:uncheckedState w14:val="2610" w14:font="MS Gothic"/>
              </w14:checkbox>
            </w:sdtPr>
            <w:sdtEndPr/>
            <w:sdtContent>
              <w:p w14:paraId="294575F3"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vAlign w:val="center"/>
          </w:tcPr>
          <w:p w14:paraId="68CAC03E" w14:textId="77777777" w:rsidR="00556AEB" w:rsidRDefault="00556AEB" w:rsidP="00556AEB">
            <w:pPr>
              <w:spacing w:before="60" w:after="60"/>
              <w:rPr>
                <w:rFonts w:cs="Arial"/>
              </w:rPr>
            </w:pPr>
            <w:r>
              <w:rPr>
                <w:rFonts w:cs="Arial"/>
              </w:rPr>
              <w:t>Job Centre</w:t>
            </w:r>
          </w:p>
        </w:tc>
        <w:tc>
          <w:tcPr>
            <w:tcW w:w="538" w:type="dxa"/>
            <w:vAlign w:val="center"/>
          </w:tcPr>
          <w:sdt>
            <w:sdtPr>
              <w:rPr>
                <w:rFonts w:cs="Arial"/>
              </w:rPr>
              <w:id w:val="1903493747"/>
              <w14:checkbox>
                <w14:checked w14:val="0"/>
                <w14:checkedState w14:val="2612" w14:font="MS Gothic"/>
                <w14:uncheckedState w14:val="2610" w14:font="MS Gothic"/>
              </w14:checkbox>
            </w:sdtPr>
            <w:sdtEndPr/>
            <w:sdtContent>
              <w:p w14:paraId="453E09FA"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56B80311" w14:textId="77777777" w:rsidTr="00556AEB">
        <w:trPr>
          <w:trHeight w:val="70"/>
        </w:trPr>
        <w:tc>
          <w:tcPr>
            <w:tcW w:w="4673" w:type="dxa"/>
            <w:vAlign w:val="center"/>
          </w:tcPr>
          <w:p w14:paraId="557C2801" w14:textId="77777777" w:rsidR="00556AEB" w:rsidRDefault="00556AEB" w:rsidP="00556AEB">
            <w:pPr>
              <w:spacing w:before="60" w:after="60"/>
              <w:rPr>
                <w:rFonts w:cs="Arial"/>
              </w:rPr>
            </w:pPr>
            <w:r>
              <w:rPr>
                <w:rFonts w:cs="Arial"/>
              </w:rPr>
              <w:t>Local Authority website</w:t>
            </w:r>
          </w:p>
        </w:tc>
        <w:tc>
          <w:tcPr>
            <w:tcW w:w="555" w:type="dxa"/>
            <w:vAlign w:val="center"/>
          </w:tcPr>
          <w:sdt>
            <w:sdtPr>
              <w:rPr>
                <w:rFonts w:cs="Arial"/>
              </w:rPr>
              <w:id w:val="-1680423021"/>
              <w14:checkbox>
                <w14:checked w14:val="0"/>
                <w14:checkedState w14:val="2612" w14:font="MS Gothic"/>
                <w14:uncheckedState w14:val="2610" w14:font="MS Gothic"/>
              </w14:checkbox>
            </w:sdtPr>
            <w:sdtEndPr/>
            <w:sdtContent>
              <w:p w14:paraId="17179F48"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single" w:sz="4" w:space="0" w:color="auto"/>
            </w:tcBorders>
            <w:vAlign w:val="center"/>
          </w:tcPr>
          <w:p w14:paraId="00465CBC" w14:textId="77777777" w:rsidR="00556AEB" w:rsidRDefault="00556AEB" w:rsidP="00556AEB">
            <w:pPr>
              <w:spacing w:before="60" w:after="60"/>
              <w:rPr>
                <w:rFonts w:cs="Arial"/>
              </w:rPr>
            </w:pPr>
            <w:r>
              <w:rPr>
                <w:rFonts w:cs="Arial"/>
              </w:rPr>
              <w:t>Trust or Academy Website</w:t>
            </w:r>
          </w:p>
        </w:tc>
        <w:tc>
          <w:tcPr>
            <w:tcW w:w="538" w:type="dxa"/>
            <w:tcBorders>
              <w:bottom w:val="single" w:sz="4" w:space="0" w:color="auto"/>
            </w:tcBorders>
            <w:vAlign w:val="center"/>
          </w:tcPr>
          <w:sdt>
            <w:sdtPr>
              <w:rPr>
                <w:rFonts w:cs="Arial"/>
              </w:rPr>
              <w:id w:val="-1564950168"/>
              <w14:checkbox>
                <w14:checked w14:val="0"/>
                <w14:checkedState w14:val="2612" w14:font="MS Gothic"/>
                <w14:uncheckedState w14:val="2610" w14:font="MS Gothic"/>
              </w14:checkbox>
            </w:sdtPr>
            <w:sdtEndPr/>
            <w:sdtContent>
              <w:p w14:paraId="26604807" w14:textId="77777777" w:rsidR="00556AEB" w:rsidRDefault="00556AEB" w:rsidP="00556AEB">
                <w:pPr>
                  <w:spacing w:before="60" w:after="60"/>
                  <w:rPr>
                    <w:rFonts w:cs="Arial"/>
                  </w:rPr>
                </w:pPr>
                <w:r>
                  <w:rPr>
                    <w:rFonts w:ascii="MS Gothic" w:eastAsia="MS Gothic" w:hAnsi="MS Gothic" w:cs="Arial" w:hint="eastAsia"/>
                  </w:rPr>
                  <w:t>☐</w:t>
                </w:r>
              </w:p>
            </w:sdtContent>
          </w:sdt>
        </w:tc>
      </w:tr>
      <w:tr w:rsidR="00556AEB" w:rsidRPr="001B6584" w14:paraId="7A7386EF" w14:textId="77777777" w:rsidTr="00556AEB">
        <w:trPr>
          <w:trHeight w:val="70"/>
        </w:trPr>
        <w:tc>
          <w:tcPr>
            <w:tcW w:w="4673" w:type="dxa"/>
            <w:vAlign w:val="center"/>
          </w:tcPr>
          <w:p w14:paraId="6AB3A37F" w14:textId="00B78751" w:rsidR="00556AEB" w:rsidRDefault="00556AEB" w:rsidP="00593971">
            <w:pPr>
              <w:spacing w:before="60" w:after="60"/>
              <w:rPr>
                <w:rFonts w:cs="Arial"/>
              </w:rPr>
            </w:pPr>
            <w:r>
              <w:rPr>
                <w:rFonts w:cs="Arial"/>
              </w:rPr>
              <w:t>Other</w:t>
            </w:r>
            <w:r w:rsidR="00593971">
              <w:rPr>
                <w:rFonts w:cs="Arial"/>
              </w:rPr>
              <w:t xml:space="preserve"> -</w:t>
            </w:r>
            <w:r>
              <w:rPr>
                <w:rFonts w:cs="Arial"/>
              </w:rPr>
              <w:t xml:space="preserve">Please state </w:t>
            </w:r>
            <w:r w:rsidR="00201274" w:rsidRPr="00201274">
              <w:rPr>
                <w:rFonts w:ascii="Arial" w:hAnsi="Arial" w:cs="Arial"/>
              </w:rPr>
              <w:fldChar w:fldCharType="begin">
                <w:ffData>
                  <w:name w:val="Text17"/>
                  <w:enabled/>
                  <w:calcOnExit w:val="0"/>
                  <w:textInput/>
                </w:ffData>
              </w:fldChar>
            </w:r>
            <w:r w:rsidR="00201274" w:rsidRPr="00201274">
              <w:rPr>
                <w:rFonts w:ascii="Arial" w:hAnsi="Arial" w:cs="Arial"/>
              </w:rPr>
              <w:instrText xml:space="preserve"> FORMTEXT </w:instrText>
            </w:r>
            <w:r w:rsidR="00201274" w:rsidRPr="00201274">
              <w:rPr>
                <w:rFonts w:ascii="Arial" w:hAnsi="Arial" w:cs="Arial"/>
              </w:rPr>
            </w:r>
            <w:r w:rsidR="00201274" w:rsidRPr="00201274">
              <w:rPr>
                <w:rFonts w:ascii="Arial" w:hAnsi="Arial" w:cs="Arial"/>
              </w:rPr>
              <w:fldChar w:fldCharType="separate"/>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noProof/>
              </w:rPr>
              <w:t> </w:t>
            </w:r>
            <w:r w:rsidR="00201274" w:rsidRPr="00201274">
              <w:rPr>
                <w:rFonts w:ascii="Arial" w:hAnsi="Arial" w:cs="Arial"/>
              </w:rPr>
              <w:fldChar w:fldCharType="end"/>
            </w:r>
          </w:p>
        </w:tc>
        <w:tc>
          <w:tcPr>
            <w:tcW w:w="555" w:type="dxa"/>
            <w:vAlign w:val="center"/>
          </w:tcPr>
          <w:sdt>
            <w:sdtPr>
              <w:rPr>
                <w:rFonts w:cs="Arial"/>
              </w:rPr>
              <w:id w:val="-741416720"/>
              <w14:checkbox>
                <w14:checked w14:val="0"/>
                <w14:checkedState w14:val="2612" w14:font="MS Gothic"/>
                <w14:uncheckedState w14:val="2610" w14:font="MS Gothic"/>
              </w14:checkbox>
            </w:sdtPr>
            <w:sdtEndPr/>
            <w:sdtContent>
              <w:p w14:paraId="0894300F" w14:textId="77777777" w:rsidR="00556AEB" w:rsidRDefault="00556AEB" w:rsidP="00556AEB">
                <w:pPr>
                  <w:spacing w:before="60" w:after="60"/>
                  <w:rPr>
                    <w:rFonts w:cs="Arial"/>
                  </w:rPr>
                </w:pPr>
                <w:r>
                  <w:rPr>
                    <w:rFonts w:ascii="MS Gothic" w:eastAsia="MS Gothic" w:hAnsi="MS Gothic" w:cs="Arial" w:hint="eastAsia"/>
                  </w:rPr>
                  <w:t>☐</w:t>
                </w:r>
              </w:p>
            </w:sdtContent>
          </w:sdt>
        </w:tc>
        <w:tc>
          <w:tcPr>
            <w:tcW w:w="4690" w:type="dxa"/>
            <w:tcBorders>
              <w:bottom w:val="nil"/>
              <w:right w:val="nil"/>
            </w:tcBorders>
            <w:vAlign w:val="center"/>
          </w:tcPr>
          <w:p w14:paraId="380458A9" w14:textId="77777777" w:rsidR="00556AEB" w:rsidRDefault="00556AEB" w:rsidP="00556AEB">
            <w:pPr>
              <w:spacing w:before="60" w:after="60"/>
              <w:rPr>
                <w:rFonts w:cs="Arial"/>
              </w:rPr>
            </w:pPr>
          </w:p>
        </w:tc>
        <w:tc>
          <w:tcPr>
            <w:tcW w:w="538" w:type="dxa"/>
            <w:tcBorders>
              <w:left w:val="nil"/>
              <w:bottom w:val="nil"/>
              <w:right w:val="nil"/>
            </w:tcBorders>
            <w:vAlign w:val="center"/>
          </w:tcPr>
          <w:p w14:paraId="19CA217D" w14:textId="77777777" w:rsidR="00556AEB" w:rsidRDefault="00556AEB" w:rsidP="00556AEB">
            <w:pPr>
              <w:spacing w:before="60" w:after="60"/>
              <w:rPr>
                <w:rFonts w:ascii="MS Gothic" w:eastAsia="MS Gothic" w:hAnsi="MS Gothic" w:cs="Arial"/>
              </w:rPr>
            </w:pPr>
          </w:p>
        </w:tc>
      </w:tr>
    </w:tbl>
    <w:p w14:paraId="3D0C6673" w14:textId="77777777" w:rsidR="00806EE9" w:rsidRPr="00806EE9" w:rsidRDefault="00806EE9" w:rsidP="00806EE9"/>
    <w:tbl>
      <w:tblPr>
        <w:tblStyle w:val="TableGrid"/>
        <w:tblW w:w="0" w:type="auto"/>
        <w:tblLook w:val="04A0" w:firstRow="1" w:lastRow="0" w:firstColumn="1" w:lastColumn="0" w:noHBand="0" w:noVBand="1"/>
      </w:tblPr>
      <w:tblGrid>
        <w:gridCol w:w="10456"/>
      </w:tblGrid>
      <w:tr w:rsidR="00735FF2" w:rsidRPr="001B6584" w14:paraId="1D70A81B" w14:textId="77777777" w:rsidTr="00735FF2">
        <w:trPr>
          <w:trHeight w:val="454"/>
        </w:trPr>
        <w:tc>
          <w:tcPr>
            <w:tcW w:w="10456" w:type="dxa"/>
            <w:shd w:val="clear" w:color="auto" w:fill="306E73"/>
          </w:tcPr>
          <w:p w14:paraId="1FC32BB6" w14:textId="2B3D482F" w:rsidR="00735FF2" w:rsidRPr="001B6584" w:rsidRDefault="000C77C7" w:rsidP="00735FF2">
            <w:pPr>
              <w:spacing w:before="60" w:after="60"/>
              <w:rPr>
                <w:rFonts w:cs="Arial"/>
                <w:b/>
                <w:color w:val="FFFFFF"/>
              </w:rPr>
            </w:pPr>
            <w:r>
              <w:rPr>
                <w:rFonts w:cs="Arial"/>
                <w:b/>
                <w:color w:val="FFFFFF"/>
              </w:rPr>
              <w:t>9</w:t>
            </w:r>
            <w:r w:rsidR="00735FF2">
              <w:rPr>
                <w:rFonts w:cs="Arial"/>
                <w:b/>
                <w:color w:val="FFFFFF"/>
              </w:rPr>
              <w:t>. DATA PROTECTION ACT</w:t>
            </w:r>
          </w:p>
        </w:tc>
      </w:tr>
      <w:tr w:rsidR="00735FF2" w:rsidRPr="001B6584" w14:paraId="103C3397" w14:textId="77777777" w:rsidTr="00735FF2">
        <w:trPr>
          <w:trHeight w:val="20"/>
        </w:trPr>
        <w:tc>
          <w:tcPr>
            <w:tcW w:w="10456" w:type="dxa"/>
          </w:tcPr>
          <w:p w14:paraId="05EDD620" w14:textId="77777777" w:rsidR="00735FF2" w:rsidRPr="00735FF2" w:rsidRDefault="00735FF2" w:rsidP="00735FF2">
            <w:pPr>
              <w:spacing w:before="60" w:after="60"/>
              <w:rPr>
                <w:rFonts w:cs="Arial"/>
              </w:rPr>
            </w:pPr>
            <w:r w:rsidRPr="00735FF2">
              <w:rPr>
                <w:rFonts w:cs="Arial"/>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w:t>
            </w:r>
            <w:r>
              <w:rPr>
                <w:rFonts w:cs="Arial"/>
              </w:rPr>
              <w:t>ecessary (normally 6 months).</w:t>
            </w:r>
            <w:r w:rsidRPr="00735FF2">
              <w:rPr>
                <w:rFonts w:cs="Arial"/>
              </w:rPr>
              <w:t xml:space="preserve"> If your application is successful, your personal information will be retained and used for payroll, pension and personnel administrative purposes.  It will not ordinarily be disclosed to anyone outside the Trust without first seeking your permission.</w:t>
            </w:r>
          </w:p>
        </w:tc>
      </w:tr>
    </w:tbl>
    <w:p w14:paraId="7093D08A" w14:textId="77777777" w:rsidR="00806EE9" w:rsidRPr="00806EE9" w:rsidRDefault="00806EE9" w:rsidP="00806EE9"/>
    <w:tbl>
      <w:tblPr>
        <w:tblStyle w:val="TableGrid"/>
        <w:tblW w:w="0" w:type="auto"/>
        <w:tblLook w:val="04A0" w:firstRow="1" w:lastRow="0" w:firstColumn="1" w:lastColumn="0" w:noHBand="0" w:noVBand="1"/>
      </w:tblPr>
      <w:tblGrid>
        <w:gridCol w:w="562"/>
        <w:gridCol w:w="426"/>
        <w:gridCol w:w="6214"/>
        <w:gridCol w:w="640"/>
        <w:gridCol w:w="2614"/>
      </w:tblGrid>
      <w:tr w:rsidR="00735FF2" w:rsidRPr="001B6584" w14:paraId="28A8F382" w14:textId="77777777" w:rsidTr="00735FF2">
        <w:trPr>
          <w:trHeight w:val="454"/>
        </w:trPr>
        <w:tc>
          <w:tcPr>
            <w:tcW w:w="10456" w:type="dxa"/>
            <w:gridSpan w:val="5"/>
            <w:shd w:val="clear" w:color="auto" w:fill="306E73"/>
          </w:tcPr>
          <w:p w14:paraId="71B4302C" w14:textId="144D81C5" w:rsidR="00735FF2" w:rsidRPr="001B6584" w:rsidRDefault="000C77C7" w:rsidP="00735FF2">
            <w:pPr>
              <w:spacing w:before="60" w:after="60"/>
              <w:rPr>
                <w:rFonts w:cs="Arial"/>
                <w:b/>
                <w:color w:val="FFFFFF"/>
              </w:rPr>
            </w:pPr>
            <w:r>
              <w:rPr>
                <w:rFonts w:cs="Arial"/>
                <w:b/>
                <w:color w:val="FFFFFF"/>
              </w:rPr>
              <w:t>10</w:t>
            </w:r>
            <w:r w:rsidR="00735FF2">
              <w:rPr>
                <w:rFonts w:cs="Arial"/>
                <w:b/>
                <w:color w:val="FFFFFF"/>
              </w:rPr>
              <w:t>. DECLARATION</w:t>
            </w:r>
          </w:p>
        </w:tc>
      </w:tr>
      <w:tr w:rsidR="00735FF2" w:rsidRPr="001B6584" w14:paraId="0F6FD69E" w14:textId="77777777" w:rsidTr="00735FF2">
        <w:trPr>
          <w:trHeight w:val="20"/>
        </w:trPr>
        <w:tc>
          <w:tcPr>
            <w:tcW w:w="562" w:type="dxa"/>
            <w:vAlign w:val="center"/>
          </w:tcPr>
          <w:sdt>
            <w:sdtPr>
              <w:rPr>
                <w:rFonts w:cs="Arial"/>
              </w:rPr>
              <w:id w:val="1410039516"/>
              <w14:checkbox>
                <w14:checked w14:val="0"/>
                <w14:checkedState w14:val="2612" w14:font="MS Gothic"/>
                <w14:uncheckedState w14:val="2610" w14:font="MS Gothic"/>
              </w14:checkbox>
            </w:sdtPr>
            <w:sdtEndPr/>
            <w:sdtContent>
              <w:p w14:paraId="74928EE0" w14:textId="77777777" w:rsidR="00735FF2" w:rsidRDefault="00735FF2" w:rsidP="00735FF2">
                <w:pPr>
                  <w:spacing w:before="60" w:after="60"/>
                  <w:rPr>
                    <w:rFonts w:cs="Arial"/>
                  </w:rPr>
                </w:pPr>
                <w:r>
                  <w:rPr>
                    <w:rFonts w:ascii="MS Gothic" w:eastAsia="MS Gothic" w:hAnsi="MS Gothic" w:cs="Arial" w:hint="eastAsia"/>
                  </w:rPr>
                  <w:t>☐</w:t>
                </w:r>
              </w:p>
            </w:sdtContent>
          </w:sdt>
        </w:tc>
        <w:tc>
          <w:tcPr>
            <w:tcW w:w="9894" w:type="dxa"/>
            <w:gridSpan w:val="4"/>
          </w:tcPr>
          <w:p w14:paraId="3580209C" w14:textId="77777777" w:rsidR="00735FF2" w:rsidRPr="00735FF2" w:rsidRDefault="00735FF2" w:rsidP="00735FF2">
            <w:pPr>
              <w:spacing w:before="60" w:after="60"/>
              <w:rPr>
                <w:rFonts w:cs="Arial"/>
              </w:rPr>
            </w:pPr>
            <w:r w:rsidRPr="00735FF2">
              <w:rPr>
                <w:rFonts w:cs="Arial"/>
                <w:szCs w:val="20"/>
              </w:rPr>
              <w:t xml:space="preserve">I declare that the information I have provided is a complete and true statement.  </w:t>
            </w:r>
          </w:p>
        </w:tc>
      </w:tr>
      <w:tr w:rsidR="00735FF2" w:rsidRPr="001B6584" w14:paraId="188B8D9E" w14:textId="77777777" w:rsidTr="00735FF2">
        <w:trPr>
          <w:trHeight w:val="20"/>
        </w:trPr>
        <w:tc>
          <w:tcPr>
            <w:tcW w:w="562" w:type="dxa"/>
            <w:vAlign w:val="center"/>
          </w:tcPr>
          <w:sdt>
            <w:sdtPr>
              <w:rPr>
                <w:rFonts w:cs="Arial"/>
              </w:rPr>
              <w:id w:val="-649990794"/>
              <w14:checkbox>
                <w14:checked w14:val="0"/>
                <w14:checkedState w14:val="2612" w14:font="MS Gothic"/>
                <w14:uncheckedState w14:val="2610" w14:font="MS Gothic"/>
              </w14:checkbox>
            </w:sdtPr>
            <w:sdtEndPr/>
            <w:sdtContent>
              <w:p w14:paraId="50892BFC" w14:textId="77777777" w:rsidR="00735FF2" w:rsidRDefault="00735FF2" w:rsidP="00735FF2">
                <w:pPr>
                  <w:spacing w:before="60" w:after="60"/>
                  <w:rPr>
                    <w:rFonts w:cs="Arial"/>
                  </w:rPr>
                </w:pPr>
                <w:r>
                  <w:rPr>
                    <w:rFonts w:ascii="MS Gothic" w:eastAsia="MS Gothic" w:hAnsi="MS Gothic" w:cs="Arial" w:hint="eastAsia"/>
                  </w:rPr>
                  <w:t>☐</w:t>
                </w:r>
              </w:p>
            </w:sdtContent>
          </w:sdt>
        </w:tc>
        <w:tc>
          <w:tcPr>
            <w:tcW w:w="9894" w:type="dxa"/>
            <w:gridSpan w:val="4"/>
          </w:tcPr>
          <w:p w14:paraId="3969526A" w14:textId="77777777" w:rsidR="00735FF2" w:rsidRPr="00735FF2" w:rsidRDefault="00735FF2" w:rsidP="00735FF2">
            <w:pPr>
              <w:spacing w:before="60" w:after="60"/>
              <w:rPr>
                <w:rFonts w:cs="Arial"/>
                <w:szCs w:val="20"/>
              </w:rPr>
            </w:pPr>
            <w:r w:rsidRPr="00735FF2">
              <w:rPr>
                <w:rFonts w:cs="Arial"/>
                <w:szCs w:val="20"/>
              </w:rPr>
              <w:t>I understand that any offer of appointment is subject to an enhanced Disclosure and Barring Service check</w:t>
            </w:r>
          </w:p>
        </w:tc>
      </w:tr>
      <w:tr w:rsidR="00735FF2" w:rsidRPr="001B6584" w14:paraId="7921C701" w14:textId="77777777" w:rsidTr="00593971">
        <w:trPr>
          <w:trHeight w:val="20"/>
        </w:trPr>
        <w:tc>
          <w:tcPr>
            <w:tcW w:w="562" w:type="dxa"/>
          </w:tcPr>
          <w:sdt>
            <w:sdtPr>
              <w:rPr>
                <w:rFonts w:cs="Arial"/>
              </w:rPr>
              <w:id w:val="79268331"/>
              <w14:checkbox>
                <w14:checked w14:val="0"/>
                <w14:checkedState w14:val="2612" w14:font="MS Gothic"/>
                <w14:uncheckedState w14:val="2610" w14:font="MS Gothic"/>
              </w14:checkbox>
            </w:sdtPr>
            <w:sdtEndPr/>
            <w:sdtContent>
              <w:p w14:paraId="3CC4A976" w14:textId="73AA2578" w:rsidR="00735FF2" w:rsidRDefault="00593971" w:rsidP="00593971">
                <w:pPr>
                  <w:spacing w:before="60" w:after="60"/>
                  <w:rPr>
                    <w:rFonts w:cs="Arial"/>
                  </w:rPr>
                </w:pPr>
                <w:r>
                  <w:rPr>
                    <w:rFonts w:ascii="MS Gothic" w:eastAsia="MS Gothic" w:hAnsi="MS Gothic" w:cs="Arial" w:hint="eastAsia"/>
                  </w:rPr>
                  <w:t>☐</w:t>
                </w:r>
              </w:p>
            </w:sdtContent>
          </w:sdt>
        </w:tc>
        <w:tc>
          <w:tcPr>
            <w:tcW w:w="9894" w:type="dxa"/>
            <w:gridSpan w:val="4"/>
          </w:tcPr>
          <w:p w14:paraId="5FA5DD25" w14:textId="77777777" w:rsidR="00735FF2" w:rsidRPr="00735FF2" w:rsidRDefault="00735FF2" w:rsidP="00735FF2">
            <w:pPr>
              <w:spacing w:before="60" w:after="60"/>
              <w:rPr>
                <w:rFonts w:cs="Arial"/>
                <w:szCs w:val="20"/>
              </w:rPr>
            </w:pPr>
            <w:r w:rsidRPr="00735FF2">
              <w:rPr>
                <w:rFonts w:cs="Arial"/>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tc>
      </w:tr>
      <w:tr w:rsidR="00735FF2" w:rsidRPr="001B6584" w14:paraId="4E496CC9" w14:textId="77777777" w:rsidTr="00593971">
        <w:trPr>
          <w:trHeight w:val="20"/>
        </w:trPr>
        <w:tc>
          <w:tcPr>
            <w:tcW w:w="988" w:type="dxa"/>
            <w:gridSpan w:val="2"/>
            <w:vAlign w:val="center"/>
          </w:tcPr>
          <w:p w14:paraId="1FDC6727" w14:textId="77777777" w:rsidR="00735FF2" w:rsidRPr="00735FF2" w:rsidRDefault="00735FF2" w:rsidP="00735FF2">
            <w:pPr>
              <w:spacing w:before="60" w:after="60"/>
              <w:rPr>
                <w:rFonts w:cs="Arial"/>
                <w:szCs w:val="20"/>
              </w:rPr>
            </w:pPr>
            <w:r>
              <w:rPr>
                <w:rFonts w:cs="Arial"/>
                <w:szCs w:val="20"/>
              </w:rPr>
              <w:t>Signed</w:t>
            </w:r>
          </w:p>
        </w:tc>
        <w:tc>
          <w:tcPr>
            <w:tcW w:w="6214" w:type="dxa"/>
            <w:vAlign w:val="center"/>
          </w:tcPr>
          <w:p w14:paraId="656E0B52" w14:textId="67A0F06A" w:rsidR="00735FF2" w:rsidRPr="00735FF2" w:rsidRDefault="00201274" w:rsidP="00735FF2">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0" w:type="dxa"/>
            <w:vAlign w:val="center"/>
          </w:tcPr>
          <w:p w14:paraId="49B545EB" w14:textId="77777777" w:rsidR="00735FF2" w:rsidRPr="00735FF2" w:rsidRDefault="00735FF2" w:rsidP="00735FF2">
            <w:pPr>
              <w:spacing w:before="60" w:after="60"/>
              <w:jc w:val="right"/>
              <w:rPr>
                <w:rFonts w:cs="Arial"/>
                <w:szCs w:val="20"/>
              </w:rPr>
            </w:pPr>
            <w:r>
              <w:rPr>
                <w:rFonts w:cs="Arial"/>
                <w:szCs w:val="20"/>
              </w:rPr>
              <w:t>Date</w:t>
            </w:r>
          </w:p>
        </w:tc>
        <w:tc>
          <w:tcPr>
            <w:tcW w:w="2614" w:type="dxa"/>
            <w:vAlign w:val="center"/>
          </w:tcPr>
          <w:p w14:paraId="4A482F3F" w14:textId="773F910E" w:rsidR="00735FF2" w:rsidRPr="00735FF2" w:rsidRDefault="00201274" w:rsidP="00735FF2">
            <w:pPr>
              <w:spacing w:before="60" w:after="60"/>
              <w:rPr>
                <w:rFonts w:cs="Arial"/>
                <w:szCs w:val="20"/>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35FF2" w:rsidRPr="001B6584" w14:paraId="57FF3864" w14:textId="77777777" w:rsidTr="00735FF2">
        <w:trPr>
          <w:trHeight w:val="20"/>
        </w:trPr>
        <w:tc>
          <w:tcPr>
            <w:tcW w:w="10456" w:type="dxa"/>
            <w:gridSpan w:val="5"/>
            <w:vAlign w:val="center"/>
          </w:tcPr>
          <w:p w14:paraId="71DF403F" w14:textId="77777777" w:rsidR="00735FF2" w:rsidRPr="00735FF2" w:rsidRDefault="00735FF2" w:rsidP="00735FF2">
            <w:pPr>
              <w:jc w:val="both"/>
              <w:rPr>
                <w:rFonts w:cs="Arial"/>
                <w:i/>
              </w:rPr>
            </w:pPr>
            <w:r w:rsidRPr="00735FF2">
              <w:rPr>
                <w:rFonts w:cs="Arial"/>
                <w:i/>
              </w:rPr>
              <w:t>If you return your application form to us by email and you are subsequently invited to interview, you will be required to sign a printed copy of your form at interview.</w:t>
            </w:r>
          </w:p>
          <w:p w14:paraId="1CB099F0" w14:textId="77777777" w:rsidR="00735FF2" w:rsidRPr="00735FF2" w:rsidRDefault="00735FF2" w:rsidP="00735FF2">
            <w:pPr>
              <w:jc w:val="both"/>
              <w:rPr>
                <w:rFonts w:cs="Arial"/>
              </w:rPr>
            </w:pPr>
          </w:p>
          <w:p w14:paraId="3E0E5924" w14:textId="77777777" w:rsidR="00735FF2" w:rsidRPr="00735FF2" w:rsidRDefault="00735FF2" w:rsidP="00735FF2">
            <w:pPr>
              <w:jc w:val="both"/>
              <w:rPr>
                <w:rFonts w:cs="Arial"/>
              </w:rPr>
            </w:pPr>
            <w:r w:rsidRPr="00735FF2">
              <w:rPr>
                <w:rFonts w:cs="Arial"/>
              </w:rPr>
              <w:t>Before you send in your completed form, please read through it to ensure all sections of the application form have been fully completed and you have addressed all the criteria in the Job Specification.</w:t>
            </w:r>
          </w:p>
          <w:p w14:paraId="477E8275" w14:textId="77777777" w:rsidR="00735FF2" w:rsidRPr="00735FF2" w:rsidRDefault="00735FF2" w:rsidP="00735FF2">
            <w:pPr>
              <w:jc w:val="both"/>
              <w:rPr>
                <w:rFonts w:cs="Arial"/>
              </w:rPr>
            </w:pPr>
          </w:p>
          <w:p w14:paraId="5B5FAE2D" w14:textId="77777777" w:rsidR="00735FF2" w:rsidRPr="00735FF2" w:rsidRDefault="00735FF2" w:rsidP="00735FF2">
            <w:pPr>
              <w:jc w:val="both"/>
              <w:rPr>
                <w:rFonts w:cs="Arial"/>
              </w:rPr>
            </w:pPr>
            <w:r w:rsidRPr="00735FF2">
              <w:rPr>
                <w:rFonts w:cs="Arial"/>
              </w:rPr>
              <w:t>Please return your completed application form to arrive by the closing date and addressed to:</w:t>
            </w:r>
          </w:p>
          <w:p w14:paraId="00A9CEDD" w14:textId="77777777" w:rsidR="00735FF2" w:rsidRPr="00735FF2" w:rsidRDefault="00735FF2" w:rsidP="00735FF2">
            <w:pPr>
              <w:jc w:val="both"/>
              <w:rPr>
                <w:rFonts w:cs="Arial"/>
              </w:rPr>
            </w:pPr>
          </w:p>
          <w:p w14:paraId="0D71B7F3" w14:textId="77777777" w:rsidR="00735FF2" w:rsidRDefault="00735FF2" w:rsidP="00735FF2">
            <w:pPr>
              <w:jc w:val="both"/>
              <w:rPr>
                <w:rFonts w:cs="Arial"/>
                <w:b/>
              </w:rPr>
            </w:pPr>
            <w:r>
              <w:rPr>
                <w:rFonts w:cs="Arial"/>
                <w:b/>
              </w:rPr>
              <w:t xml:space="preserve">HR Manager, </w:t>
            </w:r>
          </w:p>
          <w:p w14:paraId="5EAA9994" w14:textId="77777777" w:rsidR="00735FF2" w:rsidRPr="00735FF2" w:rsidRDefault="00735FF2" w:rsidP="00735FF2">
            <w:pPr>
              <w:jc w:val="both"/>
              <w:rPr>
                <w:rFonts w:cs="Arial"/>
                <w:b/>
              </w:rPr>
            </w:pPr>
            <w:r>
              <w:rPr>
                <w:rFonts w:cs="Arial"/>
                <w:b/>
              </w:rPr>
              <w:t>New College, New College Drive, Swindon, SN3 1AH</w:t>
            </w:r>
          </w:p>
          <w:p w14:paraId="51D29FDD" w14:textId="77777777" w:rsidR="00735FF2" w:rsidRPr="00735FF2" w:rsidRDefault="00735FF2" w:rsidP="00735FF2">
            <w:pPr>
              <w:jc w:val="both"/>
              <w:rPr>
                <w:rFonts w:cs="Arial"/>
              </w:rPr>
            </w:pPr>
            <w:r w:rsidRPr="00735FF2">
              <w:rPr>
                <w:rFonts w:cs="Arial"/>
              </w:rPr>
              <w:t xml:space="preserve">You should clearly write the word </w:t>
            </w:r>
            <w:r w:rsidRPr="00735FF2">
              <w:rPr>
                <w:rFonts w:cs="Arial"/>
                <w:b/>
              </w:rPr>
              <w:t>‘application’</w:t>
            </w:r>
            <w:r w:rsidRPr="00735FF2">
              <w:rPr>
                <w:rFonts w:cs="Arial"/>
              </w:rPr>
              <w:t xml:space="preserve"> on the outside of the envelope.</w:t>
            </w:r>
          </w:p>
          <w:p w14:paraId="184BC265" w14:textId="77777777" w:rsidR="00735FF2" w:rsidRPr="00735FF2" w:rsidRDefault="00735FF2" w:rsidP="00735FF2">
            <w:pPr>
              <w:jc w:val="both"/>
              <w:rPr>
                <w:rFonts w:cs="Arial"/>
                <w:b/>
              </w:rPr>
            </w:pPr>
          </w:p>
          <w:p w14:paraId="2D6D5FC1" w14:textId="21C26F3B" w:rsidR="00735FF2" w:rsidRPr="001B6584" w:rsidRDefault="00735FF2" w:rsidP="00735FF2">
            <w:pPr>
              <w:jc w:val="both"/>
              <w:rPr>
                <w:rFonts w:cs="Arial"/>
              </w:rPr>
            </w:pPr>
            <w:r w:rsidRPr="00735FF2">
              <w:rPr>
                <w:rFonts w:cs="Arial"/>
              </w:rPr>
              <w:t>Alternatively, applications can be submitted electronically to:</w:t>
            </w:r>
            <w:r>
              <w:rPr>
                <w:rFonts w:cs="Arial"/>
              </w:rPr>
              <w:t xml:space="preserve"> </w:t>
            </w:r>
            <w:r w:rsidR="00593971">
              <w:rPr>
                <w:b/>
              </w:rPr>
              <w:t>h</w:t>
            </w:r>
            <w:r>
              <w:rPr>
                <w:b/>
              </w:rPr>
              <w:t>umanresources@newcollege.ac.uk</w:t>
            </w:r>
          </w:p>
        </w:tc>
      </w:tr>
    </w:tbl>
    <w:p w14:paraId="752346E4" w14:textId="77777777" w:rsidR="00806EE9" w:rsidRPr="00806EE9" w:rsidRDefault="00806EE9" w:rsidP="00806EE9"/>
    <w:sectPr w:rsidR="00806EE9" w:rsidRPr="00806EE9" w:rsidSect="00806EE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E335" w14:textId="77777777" w:rsidR="00013161" w:rsidRDefault="00013161" w:rsidP="00806EE9">
      <w:pPr>
        <w:spacing w:after="0" w:line="240" w:lineRule="auto"/>
      </w:pPr>
      <w:r>
        <w:separator/>
      </w:r>
    </w:p>
  </w:endnote>
  <w:endnote w:type="continuationSeparator" w:id="0">
    <w:p w14:paraId="0D0C7925" w14:textId="77777777" w:rsidR="00013161" w:rsidRDefault="00013161"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5871E46B"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28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2834">
              <w:rPr>
                <w:b/>
                <w:bCs/>
                <w:noProof/>
              </w:rPr>
              <w:t>6</w:t>
            </w:r>
            <w:r>
              <w:rPr>
                <w:b/>
                <w:bCs/>
                <w:sz w:val="24"/>
                <w:szCs w:val="24"/>
              </w:rPr>
              <w:fldChar w:fldCharType="end"/>
            </w:r>
          </w:p>
        </w:sdtContent>
      </w:sdt>
    </w:sdtContent>
  </w:sdt>
  <w:p w14:paraId="7E611D64" w14:textId="4ACB7A4B" w:rsidR="00013161" w:rsidRDefault="00F93323" w:rsidP="00806EE9">
    <w:pPr>
      <w:pStyle w:val="Footer"/>
      <w:tabs>
        <w:tab w:val="clear" w:pos="4513"/>
        <w:tab w:val="clear" w:pos="9026"/>
        <w:tab w:val="left" w:pos="2325"/>
      </w:tabs>
    </w:pPr>
    <w:r>
      <w:t>Version 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5204" w14:textId="77777777" w:rsidR="00013161" w:rsidRDefault="00013161" w:rsidP="00806EE9">
      <w:pPr>
        <w:spacing w:after="0" w:line="240" w:lineRule="auto"/>
      </w:pPr>
      <w:r>
        <w:separator/>
      </w:r>
    </w:p>
  </w:footnote>
  <w:footnote w:type="continuationSeparator" w:id="0">
    <w:p w14:paraId="5E01E3F2" w14:textId="77777777" w:rsidR="00013161" w:rsidRDefault="00013161"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T8K17/8/GXPj/w/ftsuZaQ1nfeVC1yiwdppuwaOFlK7on/498Olp6HQ4fSmsmCVf9zovSIduBKQQlqqnaVRcrg==" w:salt="WgnmuG4x3Xd6XPsiqmAa5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84"/>
    <w:rsid w:val="00013161"/>
    <w:rsid w:val="000354B6"/>
    <w:rsid w:val="000740AD"/>
    <w:rsid w:val="00076402"/>
    <w:rsid w:val="000C77C7"/>
    <w:rsid w:val="001B6584"/>
    <w:rsid w:val="00201274"/>
    <w:rsid w:val="0024256E"/>
    <w:rsid w:val="00270C46"/>
    <w:rsid w:val="00286ED2"/>
    <w:rsid w:val="0032060C"/>
    <w:rsid w:val="00355859"/>
    <w:rsid w:val="00464D23"/>
    <w:rsid w:val="004C0E8D"/>
    <w:rsid w:val="00556AEB"/>
    <w:rsid w:val="00593971"/>
    <w:rsid w:val="005E75B5"/>
    <w:rsid w:val="00655D45"/>
    <w:rsid w:val="006675A0"/>
    <w:rsid w:val="006B5D2D"/>
    <w:rsid w:val="00714F7E"/>
    <w:rsid w:val="00735FF2"/>
    <w:rsid w:val="00763DDB"/>
    <w:rsid w:val="00771B69"/>
    <w:rsid w:val="0079407C"/>
    <w:rsid w:val="007C7DB6"/>
    <w:rsid w:val="00806EE9"/>
    <w:rsid w:val="00822A99"/>
    <w:rsid w:val="008337C4"/>
    <w:rsid w:val="00862834"/>
    <w:rsid w:val="0088029A"/>
    <w:rsid w:val="008D27EC"/>
    <w:rsid w:val="008E77AC"/>
    <w:rsid w:val="00931A6D"/>
    <w:rsid w:val="00957BBF"/>
    <w:rsid w:val="00B14BBC"/>
    <w:rsid w:val="00BE29D9"/>
    <w:rsid w:val="00DC496E"/>
    <w:rsid w:val="00DE3EE7"/>
    <w:rsid w:val="00EE55C0"/>
    <w:rsid w:val="00F43BC3"/>
    <w:rsid w:val="00F93323"/>
    <w:rsid w:val="00FC723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rketing\-----------2016-17%20MARKETING-----------\GWA\Templates\GWA%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16E4-D18B-4221-819F-592D3DFE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GWA Document Template</Template>
  <TotalTime>6</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Rebecca Mathis</cp:lastModifiedBy>
  <cp:revision>7</cp:revision>
  <cp:lastPrinted>2017-01-16T12:44:00Z</cp:lastPrinted>
  <dcterms:created xsi:type="dcterms:W3CDTF">2017-11-30T09:15:00Z</dcterms:created>
  <dcterms:modified xsi:type="dcterms:W3CDTF">2017-12-04T09:57:00Z</dcterms:modified>
</cp:coreProperties>
</file>