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96" w:rsidRDefault="00B644DC" w:rsidP="00D63DD1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08660" cy="784860"/>
            <wp:effectExtent l="0" t="0" r="0" b="0"/>
            <wp:docPr id="1" name="Picture 1" descr="SCHOOL badge - cle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 - clear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96" w:rsidRDefault="00775E96" w:rsidP="00C761FC"/>
    <w:p w:rsidR="00775E96" w:rsidRPr="00276FDF" w:rsidRDefault="00775E96" w:rsidP="00C761FC">
      <w:pPr>
        <w:pStyle w:val="Heading1"/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276FDF">
                <w:rPr>
                  <w:rFonts w:ascii="Arial" w:hAnsi="Arial" w:cs="Arial"/>
                </w:rPr>
                <w:t>BEBINGTON</w:t>
              </w:r>
            </w:smartTag>
          </w:smartTag>
          <w:r w:rsidRPr="00276FDF">
            <w:rPr>
              <w:rFonts w:ascii="Arial" w:hAnsi="Arial" w:cs="Arial"/>
            </w:rPr>
            <w:t xml:space="preserve"> </w:t>
          </w:r>
          <w:smartTag w:uri="urn:schemas-microsoft-com:office:smarttags" w:element="Street">
            <w:smartTag w:uri="urn:schemas-microsoft-com:office:smarttags" w:element="PlaceName">
              <w:r w:rsidRPr="00276FDF">
                <w:rPr>
                  <w:rFonts w:ascii="Arial" w:hAnsi="Arial" w:cs="Arial"/>
                </w:rPr>
                <w:t>HIGH</w:t>
              </w:r>
            </w:smartTag>
          </w:smartTag>
          <w:r w:rsidRPr="00276FDF">
            <w:rPr>
              <w:rFonts w:ascii="Arial" w:hAnsi="Arial" w:cs="Arial"/>
            </w:rPr>
            <w:t xml:space="preserve"> </w:t>
          </w:r>
          <w:smartTag w:uri="urn:schemas-microsoft-com:office:smarttags" w:element="Street">
            <w:smartTag w:uri="urn:schemas-microsoft-com:office:smarttags" w:element="PlaceName">
              <w:r w:rsidRPr="00276FDF">
                <w:rPr>
                  <w:rFonts w:ascii="Arial" w:hAnsi="Arial" w:cs="Arial"/>
                </w:rPr>
                <w:t>SPORTS</w:t>
              </w:r>
            </w:smartTag>
          </w:smartTag>
          <w:r w:rsidRPr="00276FDF">
            <w:rPr>
              <w:rFonts w:ascii="Arial" w:hAnsi="Arial" w:cs="Arial"/>
            </w:rPr>
            <w:t xml:space="preserve"> </w:t>
          </w:r>
          <w:smartTag w:uri="urn:schemas-microsoft-com:office:smarttags" w:element="Street">
            <w:smartTag w:uri="urn:schemas-microsoft-com:office:smarttags" w:element="PlaceType">
              <w:r w:rsidRPr="00276FDF">
                <w:rPr>
                  <w:rFonts w:ascii="Arial" w:hAnsi="Arial" w:cs="Arial"/>
                </w:rPr>
                <w:t>COLLEGE</w:t>
              </w:r>
            </w:smartTag>
          </w:smartTag>
        </w:smartTag>
      </w:smartTag>
    </w:p>
    <w:p w:rsidR="00775E96" w:rsidRPr="00276FDF" w:rsidRDefault="00775E96" w:rsidP="00C761FC">
      <w:pPr>
        <w:jc w:val="center"/>
        <w:rPr>
          <w:rFonts w:ascii="Arial" w:hAnsi="Arial" w:cs="Arial"/>
          <w:b/>
          <w:bCs/>
        </w:rPr>
      </w:pPr>
      <w:r w:rsidRPr="00276FDF">
        <w:rPr>
          <w:rFonts w:ascii="Arial" w:hAnsi="Arial" w:cs="Arial"/>
          <w:b/>
          <w:bCs/>
        </w:rPr>
        <w:t xml:space="preserve">Higher </w:t>
      </w:r>
      <w:smartTag w:uri="urn:schemas-microsoft-com:office:smarttags" w:element="Street">
        <w:smartTag w:uri="urn:schemas-microsoft-com:office:smarttags" w:element="address">
          <w:r w:rsidRPr="00276FDF">
            <w:rPr>
              <w:rFonts w:ascii="Arial" w:hAnsi="Arial" w:cs="Arial"/>
              <w:b/>
              <w:bCs/>
            </w:rPr>
            <w:t>Bebington Road</w:t>
          </w:r>
        </w:smartTag>
      </w:smartTag>
    </w:p>
    <w:p w:rsidR="00775E96" w:rsidRPr="00276FDF" w:rsidRDefault="00775E96" w:rsidP="00C761FC">
      <w:pPr>
        <w:jc w:val="center"/>
        <w:rPr>
          <w:rFonts w:ascii="Arial" w:hAnsi="Arial" w:cs="Arial"/>
          <w:b/>
          <w:bCs/>
        </w:rPr>
      </w:pPr>
      <w:r w:rsidRPr="00276FDF">
        <w:rPr>
          <w:rFonts w:ascii="Arial" w:hAnsi="Arial" w:cs="Arial"/>
          <w:b/>
          <w:bCs/>
        </w:rPr>
        <w:t>Bebington</w:t>
      </w:r>
    </w:p>
    <w:p w:rsidR="00775E96" w:rsidRPr="00276FDF" w:rsidRDefault="00775E96" w:rsidP="00C761FC">
      <w:pPr>
        <w:jc w:val="center"/>
        <w:rPr>
          <w:rFonts w:ascii="Arial" w:hAnsi="Arial" w:cs="Arial"/>
          <w:b/>
          <w:bCs/>
        </w:rPr>
      </w:pPr>
      <w:r w:rsidRPr="00276FDF">
        <w:rPr>
          <w:rFonts w:ascii="Arial" w:hAnsi="Arial" w:cs="Arial"/>
          <w:b/>
          <w:bCs/>
        </w:rPr>
        <w:t>Wirral</w:t>
      </w:r>
    </w:p>
    <w:p w:rsidR="00775E96" w:rsidRPr="00276FDF" w:rsidRDefault="00775E96" w:rsidP="00C761FC">
      <w:pPr>
        <w:pStyle w:val="Heading1"/>
        <w:jc w:val="center"/>
        <w:rPr>
          <w:rFonts w:ascii="Arial" w:hAnsi="Arial" w:cs="Arial"/>
        </w:rPr>
      </w:pPr>
      <w:r w:rsidRPr="00276FDF">
        <w:rPr>
          <w:rFonts w:ascii="Arial" w:hAnsi="Arial" w:cs="Arial"/>
        </w:rPr>
        <w:t>CH63 2PS</w:t>
      </w:r>
    </w:p>
    <w:p w:rsidR="00775E96" w:rsidRPr="00276FDF" w:rsidRDefault="00775E96" w:rsidP="00C761FC">
      <w:pPr>
        <w:jc w:val="center"/>
        <w:rPr>
          <w:rFonts w:ascii="Arial" w:hAnsi="Arial" w:cs="Arial"/>
          <w:b/>
          <w:bCs/>
        </w:rPr>
      </w:pPr>
    </w:p>
    <w:p w:rsidR="00775E96" w:rsidRDefault="00775E96" w:rsidP="00C761FC">
      <w:pPr>
        <w:jc w:val="center"/>
        <w:rPr>
          <w:rFonts w:ascii="Arial" w:hAnsi="Arial" w:cs="Arial"/>
          <w:b/>
          <w:bCs/>
        </w:rPr>
      </w:pPr>
    </w:p>
    <w:p w:rsidR="0093010D" w:rsidRDefault="008B7879" w:rsidP="00C761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86F9A">
        <w:rPr>
          <w:rFonts w:ascii="Arial" w:hAnsi="Arial" w:cs="Arial"/>
          <w:b/>
          <w:bCs/>
        </w:rPr>
        <w:t>Examination and Data Officer</w:t>
      </w:r>
    </w:p>
    <w:p w:rsidR="00192686" w:rsidRDefault="00F04C14" w:rsidP="00D63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Scale F Pt 22-25,</w:t>
      </w:r>
      <w:r w:rsidR="00BD34F2">
        <w:rPr>
          <w:rFonts w:ascii="Arial" w:hAnsi="Arial" w:cs="Arial"/>
          <w:b/>
          <w:bCs/>
        </w:rPr>
        <w:t xml:space="preserve"> £</w:t>
      </w:r>
      <w:r>
        <w:rPr>
          <w:rFonts w:ascii="Arial" w:hAnsi="Arial" w:cs="Arial"/>
          <w:b/>
          <w:bCs/>
        </w:rPr>
        <w:t>18</w:t>
      </w:r>
      <w:r w:rsidR="00BD34F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307</w:t>
      </w:r>
      <w:r w:rsidR="00884DB8">
        <w:rPr>
          <w:rFonts w:ascii="Arial" w:hAnsi="Arial" w:cs="Arial"/>
          <w:b/>
          <w:bCs/>
        </w:rPr>
        <w:t xml:space="preserve">- </w:t>
      </w:r>
      <w:r w:rsidR="00BD34F2">
        <w:rPr>
          <w:rFonts w:ascii="Arial" w:hAnsi="Arial" w:cs="Arial"/>
          <w:b/>
          <w:bCs/>
        </w:rPr>
        <w:t>£</w:t>
      </w:r>
      <w:r>
        <w:rPr>
          <w:rFonts w:ascii="Arial" w:hAnsi="Arial" w:cs="Arial"/>
          <w:b/>
          <w:bCs/>
        </w:rPr>
        <w:t>20</w:t>
      </w:r>
      <w:r w:rsidR="00BD34F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077</w:t>
      </w:r>
      <w:r w:rsidR="00BD34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(pro rata)</w:t>
      </w:r>
    </w:p>
    <w:p w:rsidR="00D63DD1" w:rsidRDefault="00D63DD1" w:rsidP="00C761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Full time (</w:t>
      </w:r>
      <w:r w:rsidR="00F04C14">
        <w:rPr>
          <w:rFonts w:ascii="Arial" w:hAnsi="Arial" w:cs="Arial"/>
          <w:b/>
          <w:bCs/>
        </w:rPr>
        <w:t>40 weeks per annum</w:t>
      </w:r>
      <w:r>
        <w:rPr>
          <w:rFonts w:ascii="Arial" w:hAnsi="Arial" w:cs="Arial"/>
          <w:b/>
          <w:bCs/>
        </w:rPr>
        <w:t xml:space="preserve">) </w:t>
      </w:r>
    </w:p>
    <w:p w:rsidR="00F0046C" w:rsidRDefault="00D63DD1" w:rsidP="00C761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 hours per week</w:t>
      </w:r>
    </w:p>
    <w:p w:rsidR="00775E96" w:rsidRDefault="00775E96" w:rsidP="00C761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63DD1" w:rsidRDefault="00D63DD1" w:rsidP="00D63DD1">
      <w:pPr>
        <w:jc w:val="center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hAnsi="Arial" w:cs="Arial"/>
          <w:b/>
          <w:bCs/>
        </w:rPr>
        <w:t>Required as soon as possible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</w:r>
    </w:p>
    <w:p w:rsidR="00884DB8" w:rsidRDefault="00D63DD1" w:rsidP="00D63DD1">
      <w:pPr>
        <w:rPr>
          <w:rFonts w:ascii="Arial" w:hAnsi="Arial" w:cs="Arial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The Headteacher and 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Governors </w:t>
      </w:r>
      <w:r>
        <w:rPr>
          <w:rFonts w:ascii="Arial" w:hAnsi="Arial" w:cs="Arial"/>
        </w:rPr>
        <w:t>of this successful and popular 11-18</w:t>
      </w:r>
      <w:r w:rsidR="00884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co-educational, </w:t>
      </w:r>
    </w:p>
    <w:p w:rsidR="00D63DD1" w:rsidRDefault="00D63DD1" w:rsidP="00D63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all-ability school 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are seeking to appoint an experienced, highly motivated and conscientious </w:t>
      </w:r>
      <w:r w:rsidR="00F04C1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Examination and Data Officer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to join our dedicated team</w:t>
      </w:r>
      <w:r w:rsidR="00F04C1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. </w:t>
      </w:r>
    </w:p>
    <w:p w:rsidR="00C16A0D" w:rsidRDefault="00D63DD1" w:rsidP="00D63DD1">
      <w:pP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  <w:t xml:space="preserve">The </w:t>
      </w:r>
      <w:r w:rsidR="00F04C1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successful candidate will </w:t>
      </w:r>
      <w:r w:rsidR="00A36CC2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be responsible for the administration and organisation of all aspects of external and internal examinations in accordance with the regulations laid down by the awarding </w:t>
      </w:r>
      <w:r w:rsidR="002C72A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bodies.</w:t>
      </w:r>
    </w:p>
    <w:p w:rsidR="00C16A0D" w:rsidRDefault="00C16A0D" w:rsidP="00D63DD1">
      <w:pP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Additionally, to complement the Exams role, the successful person will </w:t>
      </w:r>
      <w:r w:rsidR="00E2348E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support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E2348E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the 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school</w:t>
      </w:r>
      <w:r w:rsidR="00E2348E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’s Data Manager in developing our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approach to Data so that it provides timely infor</w:t>
      </w:r>
      <w:r w:rsidR="002C72A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mation to help raise standards.</w:t>
      </w:r>
    </w:p>
    <w:p w:rsidR="00E2348E" w:rsidRPr="00457FC9" w:rsidRDefault="00D63DD1" w:rsidP="00E2348E">
      <w:pP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  <w:t xml:space="preserve">You will be a team player who will work closely with the </w:t>
      </w:r>
      <w:r w:rsidR="002C72A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subject leaders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and Senior Leadership Team. You will be self-motivated, highly committed, flexible, enthusiastic, patient and show great initiative.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</w:r>
    </w:p>
    <w:p w:rsidR="00D63DD1" w:rsidRDefault="00D63DD1" w:rsidP="00D63DD1">
      <w:pP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  <w:t>Application forms are availab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le to download from the school website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and completed forms should be returned to the school by the closing date,</w:t>
      </w:r>
      <w:r w:rsidR="00884DB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DD7994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Mon</w:t>
      </w:r>
      <w:r w:rsidR="00B22CB6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day</w:t>
      </w:r>
      <w:r w:rsidR="00B22CB6" w:rsidRPr="00BD34F2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B22CB6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1</w:t>
      </w:r>
      <w:r w:rsidR="00DD7994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3</w:t>
      </w:r>
      <w:r w:rsidR="00B22CB6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th</w:t>
      </w:r>
      <w:r w:rsidR="00B22CB6" w:rsidRPr="00BD34F2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B22CB6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November</w:t>
      </w:r>
      <w:r w:rsidR="00B22CB6" w:rsidRPr="00BD34F2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 xml:space="preserve"> 2017</w:t>
      </w:r>
      <w:r w:rsidR="00884DB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.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:rsidR="00884DB8" w:rsidRDefault="00D63DD1" w:rsidP="00D63DD1">
      <w:pP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  <w:t>Please ensure you give specific details of your suitability against the person specification. The successful applicant will be required to undertake an enhanced discl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osure DBS check.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  <w:t>The school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is an Equ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al Opportunities Employer. 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 </w:t>
      </w:r>
      <w:r>
        <w:rPr>
          <w:rFonts w:ascii="Arial" w:hAnsi="Arial" w:cs="Arial"/>
        </w:rPr>
        <w:t>All applicants will be considered on the basis of suitability for the post regardless of sex, age, race or disability. The school is committed to safer recruitment and vetting procedure.</w:t>
      </w:r>
      <w:r w:rsidR="00BD34F2" w:rsidRPr="00BD34F2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BD34F2"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This</w:t>
      </w:r>
      <w:r w:rsidR="00BD34F2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post is not open to job share.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  <w:t xml:space="preserve">To arrange a visit </w:t>
      </w:r>
      <w:r w:rsidR="00884DB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to the school 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or to disc</w:t>
      </w:r>
      <w:r w:rsidR="00BD34F2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uss the post please contact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B22CB6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Debbie Jennings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, </w:t>
      </w:r>
      <w:r w:rsidR="00B22CB6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Deputy Headteacher</w:t>
      </w:r>
      <w:r w:rsidR="00E2348E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on 0151 64</w:t>
      </w:r>
      <w:r w:rsidR="00E2348E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5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E2348E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4154</w:t>
      </w:r>
      <w:r w:rsidRPr="00457FC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or email </w:t>
      </w:r>
      <w:bookmarkStart w:id="1" w:name="OLE_LINK1"/>
      <w:bookmarkStart w:id="2" w:name="OLE_LINK2"/>
      <w:r w:rsidR="00B22CB6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djennings</w:t>
      </w:r>
      <w:r w:rsidR="00BD34F2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@bebingtonhigh.</w:t>
      </w:r>
      <w:r w:rsidR="00E2348E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com</w:t>
      </w:r>
      <w:r w:rsidR="00BD34F2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 </w:t>
      </w:r>
      <w:r w:rsidR="00BD34F2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br/>
      </w:r>
    </w:p>
    <w:p w:rsidR="00884DB8" w:rsidRDefault="00884DB8" w:rsidP="00D63DD1">
      <w:pPr>
        <w:rPr>
          <w:rFonts w:ascii="Arial" w:hAnsi="Arial" w:cs="Arial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Closing date: </w:t>
      </w:r>
      <w:bookmarkStart w:id="3" w:name="_Hlk497398574"/>
      <w:r w:rsidR="00DD7994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Mon</w:t>
      </w:r>
      <w:r w:rsidR="00B22CB6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day</w:t>
      </w:r>
      <w:r w:rsidRPr="00BD34F2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B22CB6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1</w:t>
      </w:r>
      <w:r w:rsidR="00DD7994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3</w:t>
      </w:r>
      <w:r w:rsidR="00B22CB6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th</w:t>
      </w:r>
      <w:r w:rsidRPr="00BD34F2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B22CB6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November</w:t>
      </w:r>
      <w:r w:rsidRPr="00BD34F2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 xml:space="preserve"> 2017 </w:t>
      </w:r>
      <w:bookmarkEnd w:id="3"/>
      <w:r w:rsidRPr="00BD34F2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en-GB"/>
        </w:rPr>
        <w:t>at 3pm</w:t>
      </w:r>
    </w:p>
    <w:bookmarkEnd w:id="1"/>
    <w:bookmarkEnd w:id="2"/>
    <w:p w:rsidR="00775E96" w:rsidRDefault="00775E96">
      <w:pPr>
        <w:rPr>
          <w:rFonts w:ascii="Arial" w:hAnsi="Arial" w:cs="Arial"/>
          <w:b/>
        </w:rPr>
      </w:pPr>
    </w:p>
    <w:p w:rsidR="00775E96" w:rsidRDefault="00775E96"/>
    <w:sectPr w:rsidR="00775E96" w:rsidSect="00D63DD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F05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06915"/>
    <w:multiLevelType w:val="hybridMultilevel"/>
    <w:tmpl w:val="B1B88F0C"/>
    <w:lvl w:ilvl="0" w:tplc="E1E81F1A">
      <w:start w:val="1"/>
      <w:numFmt w:val="bullet"/>
      <w:lvlText w:val=""/>
      <w:lvlJc w:val="left"/>
      <w:pPr>
        <w:tabs>
          <w:tab w:val="num" w:pos="360"/>
        </w:tabs>
        <w:ind w:left="320" w:hanging="3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C"/>
    <w:rsid w:val="00003BB9"/>
    <w:rsid w:val="00034AE9"/>
    <w:rsid w:val="00094CE2"/>
    <w:rsid w:val="000B5BB4"/>
    <w:rsid w:val="00101757"/>
    <w:rsid w:val="00113D29"/>
    <w:rsid w:val="001157FD"/>
    <w:rsid w:val="00124D77"/>
    <w:rsid w:val="00131355"/>
    <w:rsid w:val="0013691A"/>
    <w:rsid w:val="00192539"/>
    <w:rsid w:val="00192686"/>
    <w:rsid w:val="0020157A"/>
    <w:rsid w:val="002422EB"/>
    <w:rsid w:val="002477AF"/>
    <w:rsid w:val="00276FDF"/>
    <w:rsid w:val="0027783D"/>
    <w:rsid w:val="00286F9A"/>
    <w:rsid w:val="002A0C68"/>
    <w:rsid w:val="002A5F81"/>
    <w:rsid w:val="002C72AC"/>
    <w:rsid w:val="0032140C"/>
    <w:rsid w:val="003C3105"/>
    <w:rsid w:val="003E1551"/>
    <w:rsid w:val="004419BA"/>
    <w:rsid w:val="0045568D"/>
    <w:rsid w:val="004A0548"/>
    <w:rsid w:val="004B428A"/>
    <w:rsid w:val="004E219A"/>
    <w:rsid w:val="00515237"/>
    <w:rsid w:val="005167E5"/>
    <w:rsid w:val="005307CD"/>
    <w:rsid w:val="00535BCB"/>
    <w:rsid w:val="00595CBE"/>
    <w:rsid w:val="005A3788"/>
    <w:rsid w:val="005E2766"/>
    <w:rsid w:val="005F12BD"/>
    <w:rsid w:val="00632128"/>
    <w:rsid w:val="00671E71"/>
    <w:rsid w:val="00692876"/>
    <w:rsid w:val="006E23F3"/>
    <w:rsid w:val="006E75A4"/>
    <w:rsid w:val="00725636"/>
    <w:rsid w:val="0075692B"/>
    <w:rsid w:val="00756A4F"/>
    <w:rsid w:val="00775E96"/>
    <w:rsid w:val="007A39CB"/>
    <w:rsid w:val="007A7438"/>
    <w:rsid w:val="007B12EA"/>
    <w:rsid w:val="007D15E1"/>
    <w:rsid w:val="007D42C2"/>
    <w:rsid w:val="00800914"/>
    <w:rsid w:val="00814C27"/>
    <w:rsid w:val="00884DB8"/>
    <w:rsid w:val="008B7879"/>
    <w:rsid w:val="009009BC"/>
    <w:rsid w:val="0091669D"/>
    <w:rsid w:val="00917E0A"/>
    <w:rsid w:val="0093010D"/>
    <w:rsid w:val="00931324"/>
    <w:rsid w:val="009759E0"/>
    <w:rsid w:val="009A5619"/>
    <w:rsid w:val="009C0042"/>
    <w:rsid w:val="009D6E68"/>
    <w:rsid w:val="009E4DD1"/>
    <w:rsid w:val="009F1E56"/>
    <w:rsid w:val="00A06078"/>
    <w:rsid w:val="00A36CC2"/>
    <w:rsid w:val="00A658C3"/>
    <w:rsid w:val="00A77CC6"/>
    <w:rsid w:val="00AA2CE3"/>
    <w:rsid w:val="00B21EAF"/>
    <w:rsid w:val="00B22CB6"/>
    <w:rsid w:val="00B22E7E"/>
    <w:rsid w:val="00B644DC"/>
    <w:rsid w:val="00BB0BE8"/>
    <w:rsid w:val="00BD34F2"/>
    <w:rsid w:val="00BF2A01"/>
    <w:rsid w:val="00C16A0D"/>
    <w:rsid w:val="00C16EC1"/>
    <w:rsid w:val="00C222B7"/>
    <w:rsid w:val="00C54E0D"/>
    <w:rsid w:val="00C761FC"/>
    <w:rsid w:val="00CB477D"/>
    <w:rsid w:val="00D63DD1"/>
    <w:rsid w:val="00D77979"/>
    <w:rsid w:val="00DB3A9E"/>
    <w:rsid w:val="00DD7994"/>
    <w:rsid w:val="00DE437E"/>
    <w:rsid w:val="00E22477"/>
    <w:rsid w:val="00E2348E"/>
    <w:rsid w:val="00E51021"/>
    <w:rsid w:val="00E557A1"/>
    <w:rsid w:val="00EC3844"/>
    <w:rsid w:val="00EE25B2"/>
    <w:rsid w:val="00EF2738"/>
    <w:rsid w:val="00F0046C"/>
    <w:rsid w:val="00F04C14"/>
    <w:rsid w:val="00F142AA"/>
    <w:rsid w:val="00F43416"/>
    <w:rsid w:val="00F5278C"/>
    <w:rsid w:val="00F86ECC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9333B9F-146A-4735-9F12-D87A1D96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??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1FC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1F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1FC"/>
    <w:rPr>
      <w:rFonts w:ascii="Times New Roman" w:hAnsi="Times New Roman" w:cs="Times New Roman"/>
      <w:b/>
      <w:bCs/>
      <w:lang w:val="en-GB" w:eastAsia="en-US"/>
    </w:rPr>
  </w:style>
  <w:style w:type="character" w:styleId="Hyperlink">
    <w:name w:val="Hyperlink"/>
    <w:basedOn w:val="DefaultParagraphFont"/>
    <w:uiPriority w:val="99"/>
    <w:rsid w:val="00C761FC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C761FC"/>
    <w:pPr>
      <w:tabs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rsid w:val="00C761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1FC"/>
    <w:rPr>
      <w:rFonts w:ascii="Lucida Grande" w:hAnsi="Lucida Grande" w:cs="Times New Roma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3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D54984EC</Template>
  <TotalTime>1</TotalTime>
  <Pages>1</Pages>
  <Words>293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jordan</dc:creator>
  <cp:lastModifiedBy>Stephanie Turner</cp:lastModifiedBy>
  <cp:revision>2</cp:revision>
  <cp:lastPrinted>2017-11-02T14:07:00Z</cp:lastPrinted>
  <dcterms:created xsi:type="dcterms:W3CDTF">2017-11-03T15:13:00Z</dcterms:created>
  <dcterms:modified xsi:type="dcterms:W3CDTF">2017-11-03T15:13:00Z</dcterms:modified>
</cp:coreProperties>
</file>