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527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3764EF"/>
    <w:rsid w:val="004B11E1"/>
    <w:rsid w:val="0058663C"/>
    <w:rsid w:val="006F36F6"/>
    <w:rsid w:val="00A4657A"/>
    <w:rsid w:val="00C332A8"/>
    <w:rsid w:val="00D565B4"/>
    <w:rsid w:val="00DD5B9A"/>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41F66-57D9-4E50-8A45-D39DBF2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74618473</Template>
  <TotalTime>0</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Jackie Leak</cp:lastModifiedBy>
  <cp:revision>2</cp:revision>
  <dcterms:created xsi:type="dcterms:W3CDTF">2019-02-08T13:37:00Z</dcterms:created>
  <dcterms:modified xsi:type="dcterms:W3CDTF">2019-02-08T13:37:00Z</dcterms:modified>
</cp:coreProperties>
</file>