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15CC" w14:textId="051BA849" w:rsidR="00933024" w:rsidRDefault="00095A41">
      <w:pPr>
        <w:pStyle w:val="BodyText"/>
        <w:kinsoku w:val="0"/>
        <w:overflowPunct w:val="0"/>
        <w:spacing w:before="10"/>
        <w:rPr>
          <w:rFonts w:ascii="Times New Roman" w:hAnsi="Times New Roman" w:cs="Times New Roman"/>
          <w:sz w:val="29"/>
          <w:szCs w:val="29"/>
        </w:rPr>
      </w:pPr>
      <w:r>
        <w:rPr>
          <w:noProof/>
        </w:rPr>
        <mc:AlternateContent>
          <mc:Choice Requires="wpg">
            <w:drawing>
              <wp:anchor distT="0" distB="0" distL="114300" distR="114300" simplePos="0" relativeHeight="251640320" behindDoc="0" locked="0" layoutInCell="0" allowOverlap="1" wp14:anchorId="119E5E9C" wp14:editId="275F10FE">
                <wp:simplePos x="0" y="0"/>
                <wp:positionH relativeFrom="page">
                  <wp:posOffset>6379210</wp:posOffset>
                </wp:positionH>
                <wp:positionV relativeFrom="page">
                  <wp:posOffset>261620</wp:posOffset>
                </wp:positionV>
                <wp:extent cx="1001395" cy="307975"/>
                <wp:effectExtent l="0" t="0" r="0" b="0"/>
                <wp:wrapNone/>
                <wp:docPr id="24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307975"/>
                          <a:chOff x="10046" y="412"/>
                          <a:chExt cx="1577" cy="485"/>
                        </a:xfrm>
                      </wpg:grpSpPr>
                      <pic:pic xmlns:pic="http://schemas.openxmlformats.org/drawingml/2006/picture">
                        <pic:nvPicPr>
                          <pic:cNvPr id="249"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46" y="413"/>
                            <a:ext cx="15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Freeform 24"/>
                        <wps:cNvSpPr>
                          <a:spLocks/>
                        </wps:cNvSpPr>
                        <wps:spPr bwMode="auto">
                          <a:xfrm>
                            <a:off x="11348" y="417"/>
                            <a:ext cx="54" cy="51"/>
                          </a:xfrm>
                          <a:custGeom>
                            <a:avLst/>
                            <a:gdLst>
                              <a:gd name="T0" fmla="*/ 0 w 54"/>
                              <a:gd name="T1" fmla="*/ 0 h 51"/>
                              <a:gd name="T2" fmla="*/ 54 w 54"/>
                              <a:gd name="T3" fmla="*/ 0 h 51"/>
                              <a:gd name="T4" fmla="*/ 54 w 54"/>
                              <a:gd name="T5" fmla="*/ 50 h 51"/>
                              <a:gd name="T6" fmla="*/ 0 w 54"/>
                              <a:gd name="T7" fmla="*/ 50 h 51"/>
                              <a:gd name="T8" fmla="*/ 0 w 54"/>
                              <a:gd name="T9" fmla="*/ 0 h 51"/>
                            </a:gdLst>
                            <a:ahLst/>
                            <a:cxnLst>
                              <a:cxn ang="0">
                                <a:pos x="T0" y="T1"/>
                              </a:cxn>
                              <a:cxn ang="0">
                                <a:pos x="T2" y="T3"/>
                              </a:cxn>
                              <a:cxn ang="0">
                                <a:pos x="T4" y="T5"/>
                              </a:cxn>
                              <a:cxn ang="0">
                                <a:pos x="T6" y="T7"/>
                              </a:cxn>
                              <a:cxn ang="0">
                                <a:pos x="T8" y="T9"/>
                              </a:cxn>
                            </a:cxnLst>
                            <a:rect l="0" t="0" r="r" b="b"/>
                            <a:pathLst>
                              <a:path w="54" h="51">
                                <a:moveTo>
                                  <a:pt x="0" y="0"/>
                                </a:moveTo>
                                <a:lnTo>
                                  <a:pt x="54" y="0"/>
                                </a:lnTo>
                                <a:lnTo>
                                  <a:pt x="54" y="50"/>
                                </a:lnTo>
                                <a:lnTo>
                                  <a:pt x="0" y="50"/>
                                </a:lnTo>
                                <a:lnTo>
                                  <a:pt x="0" y="0"/>
                                </a:lnTo>
                                <a:close/>
                              </a:path>
                            </a:pathLst>
                          </a:custGeom>
                          <a:solidFill>
                            <a:srgbClr val="002C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72463" id="Group 22" o:spid="_x0000_s1026" style="position:absolute;margin-left:502.3pt;margin-top:20.6pt;width:78.85pt;height:24.25pt;z-index:251640320;mso-position-horizontal-relative:page;mso-position-vertical-relative:page" coordorigin="10046,412" coordsize="1577,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0046;top:413;width:15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">
                  <v:imagedata r:id="rId11" o:title=""/>
                </v:shape>
                <v:shape id="Freeform 24" o:spid="_x0000_s1028" style="position:absolute;left:11348;top:417;width:54;height:51;visibility:visible;mso-wrap-style:square;v-text-anchor:top" coordsize="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" path="m,l54,r,50l,50,,xe" fillcolor="#002c61" stroked="f">
                  <v:path arrowok="t" o:connecttype="custom" o:connectlocs="0,0;54,0;54,50;0,50;0,0" o:connectangles="0,0,0,0,0"/>
                </v:shape>
                <w10:wrap anchorx="page" anchory="page"/>
              </v:group>
            </w:pict>
          </mc:Fallback>
        </mc:AlternateContent>
      </w:r>
    </w:p>
    <w:p w14:paraId="583102C2" w14:textId="2B07F887" w:rsidR="00933024" w:rsidRDefault="00095A41">
      <w:pPr>
        <w:pStyle w:val="BodyText"/>
        <w:kinsoku w:val="0"/>
        <w:overflowPunct w:val="0"/>
        <w:spacing w:before="98"/>
        <w:ind w:left="2841" w:right="2863"/>
        <w:jc w:val="center"/>
        <w:rPr>
          <w:b/>
          <w:bCs/>
          <w:color w:val="221F1F"/>
          <w:sz w:val="28"/>
          <w:szCs w:val="28"/>
        </w:rPr>
      </w:pPr>
      <w:r>
        <w:rPr>
          <w:noProof/>
        </w:rPr>
        <mc:AlternateContent>
          <mc:Choice Requires="wps">
            <w:drawing>
              <wp:anchor distT="0" distB="0" distL="114300" distR="114300" simplePos="0" relativeHeight="251639296" behindDoc="0" locked="0" layoutInCell="0" allowOverlap="1" wp14:anchorId="03A040F8" wp14:editId="74BDA8F7">
                <wp:simplePos x="0" y="0"/>
                <wp:positionH relativeFrom="page">
                  <wp:posOffset>5863590</wp:posOffset>
                </wp:positionH>
                <wp:positionV relativeFrom="paragraph">
                  <wp:posOffset>-216535</wp:posOffset>
                </wp:positionV>
                <wp:extent cx="431800" cy="431800"/>
                <wp:effectExtent l="0" t="0" r="0" b="0"/>
                <wp:wrapNone/>
                <wp:docPr id="24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6743F" w14:textId="6169EB4F" w:rsidR="00933024" w:rsidRDefault="00095A41">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4EC1B1" wp14:editId="7F89B822">
                                  <wp:extent cx="436880" cy="436880"/>
                                  <wp:effectExtent l="0" t="0" r="0" b="0"/>
                                  <wp:docPr id="1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p w14:paraId="21D6983D"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040F8" id="Rectangle 25" o:spid="_x0000_s1026" style="position:absolute;left:0;text-align:left;margin-left:461.7pt;margin-top:-17.05pt;width:34pt;height:34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" o:allowincell="f" filled="f" stroked="f">
                <v:textbox inset="0,0,0,0">
                  <w:txbxContent>
                    <w:p w14:paraId="78F6743F" w14:textId="6169EB4F" w:rsidR="00933024" w:rsidRDefault="00095A41">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4EC1B1" wp14:editId="7F89B822">
                            <wp:extent cx="436880" cy="436880"/>
                            <wp:effectExtent l="0" t="0" r="0" b="0"/>
                            <wp:docPr id="1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p w14:paraId="21D6983D" w14:textId="77777777" w:rsidR="00933024" w:rsidRDefault="00933024">
                      <w:pPr>
                        <w:rPr>
                          <w:rFonts w:ascii="Times New Roman" w:hAnsi="Times New Roman" w:cs="Times New Roman"/>
                          <w:sz w:val="24"/>
                          <w:szCs w:val="24"/>
                        </w:rPr>
                      </w:pPr>
                    </w:p>
                  </w:txbxContent>
                </v:textbox>
                <w10:wrap anchorx="page"/>
              </v:rect>
            </w:pict>
          </mc:Fallback>
        </mc:AlternateContent>
      </w:r>
      <w:bookmarkStart w:id="0" w:name="Teaching_Application_Form-2020"/>
      <w:bookmarkEnd w:id="0"/>
      <w:r w:rsidR="00933024">
        <w:rPr>
          <w:b/>
          <w:bCs/>
          <w:color w:val="808285"/>
          <w:sz w:val="28"/>
          <w:szCs w:val="28"/>
        </w:rPr>
        <w:t xml:space="preserve">APPLICATION FORM </w:t>
      </w:r>
      <w:r w:rsidR="003D773A">
        <w:rPr>
          <w:b/>
          <w:bCs/>
          <w:color w:val="221F1F"/>
          <w:sz w:val="28"/>
          <w:szCs w:val="28"/>
        </w:rPr>
        <w:t>PROFESSIONAL/SUPPORT POST</w:t>
      </w:r>
    </w:p>
    <w:p w14:paraId="6B43A989" w14:textId="3323D947" w:rsidR="00933024" w:rsidRDefault="00095A41">
      <w:pPr>
        <w:pStyle w:val="BodyText"/>
        <w:kinsoku w:val="0"/>
        <w:overflowPunct w:val="0"/>
        <w:rPr>
          <w:b/>
          <w:bCs/>
          <w:sz w:val="17"/>
          <w:szCs w:val="17"/>
        </w:rPr>
      </w:pPr>
      <w:r>
        <w:rPr>
          <w:noProof/>
        </w:rPr>
        <mc:AlternateContent>
          <mc:Choice Requires="wps">
            <w:drawing>
              <wp:anchor distT="0" distB="0" distL="0" distR="0" simplePos="0" relativeHeight="251637248" behindDoc="0" locked="0" layoutInCell="0" allowOverlap="1" wp14:anchorId="35E929B5" wp14:editId="5B966169">
                <wp:simplePos x="0" y="0"/>
                <wp:positionH relativeFrom="page">
                  <wp:posOffset>455930</wp:posOffset>
                </wp:positionH>
                <wp:positionV relativeFrom="paragraph">
                  <wp:posOffset>170815</wp:posOffset>
                </wp:positionV>
                <wp:extent cx="5221605" cy="542925"/>
                <wp:effectExtent l="0" t="0" r="0" b="0"/>
                <wp:wrapTopAndBottom/>
                <wp:docPr id="2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542925"/>
                        </a:xfrm>
                        <a:prstGeom prst="rect">
                          <a:avLst/>
                        </a:prstGeom>
                        <a:noFill/>
                        <a:ln w="3048">
                          <a:solidFill>
                            <a:srgbClr val="221F1F"/>
                          </a:solidFill>
                          <a:miter lim="800000"/>
                          <a:headEnd/>
                          <a:tailEnd/>
                        </a:ln>
                        <a:extLst>
                          <a:ext uri="{909E8E84-426E-40DD-AFC4-6F175D3DCCD1}">
                            <a14:hiddenFill xmlns:a14="http://schemas.microsoft.com/office/drawing/2010/main">
                              <a:solidFill>
                                <a:srgbClr val="FFFFFF"/>
                              </a:solidFill>
                            </a14:hiddenFill>
                          </a:ext>
                        </a:extLst>
                      </wps:spPr>
                      <wps:txbx>
                        <w:txbxContent>
                          <w:p w14:paraId="1A1AD637" w14:textId="77777777" w:rsidR="00933024" w:rsidRDefault="00933024">
                            <w:pPr>
                              <w:pStyle w:val="BodyText"/>
                              <w:kinsoku w:val="0"/>
                              <w:overflowPunct w:val="0"/>
                              <w:spacing w:before="67"/>
                              <w:ind w:left="81"/>
                              <w:rPr>
                                <w:color w:val="221F1F"/>
                                <w:sz w:val="20"/>
                                <w:szCs w:val="20"/>
                              </w:rPr>
                            </w:pPr>
                            <w:r>
                              <w:rPr>
                                <w:color w:val="221F1F"/>
                                <w:sz w:val="20"/>
                                <w:szCs w:val="20"/>
                              </w:rPr>
                              <w:t>POST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929B5" id="_x0000_t202" coordsize="21600,21600" o:spt="202" path="m,l,21600r21600,l21600,xe">
                <v:stroke joinstyle="miter"/>
                <v:path gradientshapeok="t" o:connecttype="rect"/>
              </v:shapetype>
              <v:shape id="Text Box 26" o:spid="_x0000_s1027" type="#_x0000_t202" style="position:absolute;margin-left:35.9pt;margin-top:13.45pt;width:411.15pt;height:42.7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" o:allowincell="f" filled="f" strokecolor="#221f1f" strokeweight=".24pt">
                <v:textbox inset="0,0,0,0">
                  <w:txbxContent>
                    <w:p w14:paraId="1A1AD637" w14:textId="77777777" w:rsidR="00933024" w:rsidRDefault="00933024">
                      <w:pPr>
                        <w:pStyle w:val="BodyText"/>
                        <w:kinsoku w:val="0"/>
                        <w:overflowPunct w:val="0"/>
                        <w:spacing w:before="67"/>
                        <w:ind w:left="81"/>
                        <w:rPr>
                          <w:color w:val="221F1F"/>
                          <w:sz w:val="20"/>
                          <w:szCs w:val="20"/>
                        </w:rPr>
                      </w:pPr>
                      <w:r>
                        <w:rPr>
                          <w:color w:val="221F1F"/>
                          <w:sz w:val="20"/>
                          <w:szCs w:val="20"/>
                        </w:rPr>
                        <w:t>POST</w:t>
                      </w:r>
                    </w:p>
                  </w:txbxContent>
                </v:textbox>
                <w10:wrap type="topAndBottom" anchorx="page"/>
              </v:shape>
            </w:pict>
          </mc:Fallback>
        </mc:AlternateContent>
      </w:r>
    </w:p>
    <w:p w14:paraId="1DCBDD8A" w14:textId="77777777" w:rsidR="00933024" w:rsidRDefault="00933024">
      <w:pPr>
        <w:pStyle w:val="BodyText"/>
        <w:kinsoku w:val="0"/>
        <w:overflowPunct w:val="0"/>
        <w:spacing w:before="76"/>
        <w:ind w:left="230"/>
        <w:rPr>
          <w:color w:val="221F1F"/>
          <w:sz w:val="20"/>
          <w:szCs w:val="20"/>
        </w:rPr>
      </w:pPr>
      <w:bookmarkStart w:id="1" w:name="Personal_Details"/>
      <w:bookmarkEnd w:id="1"/>
      <w:r>
        <w:rPr>
          <w:color w:val="221F1F"/>
          <w:sz w:val="20"/>
          <w:szCs w:val="20"/>
        </w:rPr>
        <w:t xml:space="preserve">Please ensure that you return this form on or before the date and time stated in the </w:t>
      </w:r>
      <w:proofErr w:type="gramStart"/>
      <w:r>
        <w:rPr>
          <w:color w:val="221F1F"/>
          <w:sz w:val="20"/>
          <w:szCs w:val="20"/>
        </w:rPr>
        <w:t>advertisement</w:t>
      </w:r>
      <w:proofErr w:type="gramEnd"/>
    </w:p>
    <w:p w14:paraId="30FEB8D9" w14:textId="77777777" w:rsidR="00933024" w:rsidRDefault="00933024">
      <w:pPr>
        <w:pStyle w:val="BodyText"/>
        <w:kinsoku w:val="0"/>
        <w:overflowPunct w:val="0"/>
        <w:spacing w:before="113"/>
        <w:ind w:left="230"/>
        <w:rPr>
          <w:b/>
          <w:bCs/>
          <w:color w:val="221F1F"/>
          <w:sz w:val="20"/>
          <w:szCs w:val="20"/>
        </w:rPr>
      </w:pPr>
      <w:r>
        <w:rPr>
          <w:b/>
          <w:bCs/>
          <w:color w:val="221F1F"/>
          <w:sz w:val="20"/>
          <w:szCs w:val="20"/>
        </w:rPr>
        <w:t>Personal Details</w:t>
      </w:r>
    </w:p>
    <w:p w14:paraId="37061BC6" w14:textId="77777777" w:rsidR="00933024" w:rsidRDefault="00933024">
      <w:pPr>
        <w:pStyle w:val="BodyText"/>
        <w:kinsoku w:val="0"/>
        <w:overflowPunct w:val="0"/>
        <w:spacing w:before="5"/>
        <w:rPr>
          <w:b/>
          <w:bCs/>
          <w:sz w:val="20"/>
          <w:szCs w:val="20"/>
        </w:rPr>
      </w:pPr>
    </w:p>
    <w:tbl>
      <w:tblPr>
        <w:tblW w:w="0" w:type="auto"/>
        <w:tblInd w:w="130" w:type="dxa"/>
        <w:tblLayout w:type="fixed"/>
        <w:tblCellMar>
          <w:left w:w="0" w:type="dxa"/>
          <w:right w:w="0" w:type="dxa"/>
        </w:tblCellMar>
        <w:tblLook w:val="0000" w:firstRow="0" w:lastRow="0" w:firstColumn="0" w:lastColumn="0" w:noHBand="0" w:noVBand="0"/>
      </w:tblPr>
      <w:tblGrid>
        <w:gridCol w:w="1738"/>
        <w:gridCol w:w="4210"/>
        <w:gridCol w:w="1560"/>
        <w:gridCol w:w="2976"/>
      </w:tblGrid>
      <w:tr w:rsidR="00933024" w:rsidRPr="00B8642E" w14:paraId="43C2342B" w14:textId="77777777">
        <w:trPr>
          <w:trHeight w:val="503"/>
        </w:trPr>
        <w:tc>
          <w:tcPr>
            <w:tcW w:w="1738" w:type="dxa"/>
            <w:tcBorders>
              <w:top w:val="single" w:sz="4" w:space="0" w:color="000000"/>
              <w:left w:val="single" w:sz="4" w:space="0" w:color="000000"/>
              <w:bottom w:val="single" w:sz="4" w:space="0" w:color="000000"/>
              <w:right w:val="single" w:sz="4" w:space="0" w:color="000000"/>
            </w:tcBorders>
          </w:tcPr>
          <w:p w14:paraId="00644497" w14:textId="77777777" w:rsidR="00933024" w:rsidRPr="00B8642E" w:rsidRDefault="00933024">
            <w:pPr>
              <w:pStyle w:val="TableParagraph"/>
              <w:kinsoku w:val="0"/>
              <w:overflowPunct w:val="0"/>
              <w:spacing w:before="120"/>
              <w:ind w:left="110"/>
              <w:rPr>
                <w:sz w:val="20"/>
                <w:szCs w:val="20"/>
              </w:rPr>
            </w:pPr>
            <w:r w:rsidRPr="00B8642E">
              <w:rPr>
                <w:sz w:val="20"/>
                <w:szCs w:val="20"/>
              </w:rPr>
              <w:t>FIRST NAME(S)</w:t>
            </w:r>
          </w:p>
        </w:tc>
        <w:tc>
          <w:tcPr>
            <w:tcW w:w="8746" w:type="dxa"/>
            <w:gridSpan w:val="3"/>
            <w:tcBorders>
              <w:top w:val="single" w:sz="4" w:space="0" w:color="000000"/>
              <w:left w:val="single" w:sz="4" w:space="0" w:color="000000"/>
              <w:bottom w:val="single" w:sz="4" w:space="0" w:color="000000"/>
              <w:right w:val="single" w:sz="4" w:space="0" w:color="000000"/>
            </w:tcBorders>
          </w:tcPr>
          <w:p w14:paraId="21A7F72D"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6B3B8C05" w14:textId="77777777">
        <w:trPr>
          <w:trHeight w:val="541"/>
        </w:trPr>
        <w:tc>
          <w:tcPr>
            <w:tcW w:w="1738" w:type="dxa"/>
            <w:tcBorders>
              <w:top w:val="single" w:sz="4" w:space="0" w:color="000000"/>
              <w:left w:val="single" w:sz="4" w:space="0" w:color="000000"/>
              <w:bottom w:val="single" w:sz="4" w:space="0" w:color="000000"/>
              <w:right w:val="single" w:sz="4" w:space="0" w:color="000000"/>
            </w:tcBorders>
          </w:tcPr>
          <w:p w14:paraId="0C582E0A" w14:textId="77777777" w:rsidR="00933024" w:rsidRPr="00B8642E" w:rsidRDefault="00933024">
            <w:pPr>
              <w:pStyle w:val="TableParagraph"/>
              <w:kinsoku w:val="0"/>
              <w:overflowPunct w:val="0"/>
              <w:spacing w:before="120"/>
              <w:ind w:left="110"/>
              <w:rPr>
                <w:sz w:val="20"/>
                <w:szCs w:val="20"/>
              </w:rPr>
            </w:pPr>
            <w:r w:rsidRPr="00B8642E">
              <w:rPr>
                <w:sz w:val="20"/>
                <w:szCs w:val="20"/>
              </w:rPr>
              <w:t>LAST NAME</w:t>
            </w:r>
          </w:p>
        </w:tc>
        <w:tc>
          <w:tcPr>
            <w:tcW w:w="4210" w:type="dxa"/>
            <w:tcBorders>
              <w:top w:val="single" w:sz="4" w:space="0" w:color="000000"/>
              <w:left w:val="single" w:sz="4" w:space="0" w:color="000000"/>
              <w:bottom w:val="single" w:sz="4" w:space="0" w:color="000000"/>
              <w:right w:val="single" w:sz="4" w:space="0" w:color="000000"/>
            </w:tcBorders>
          </w:tcPr>
          <w:p w14:paraId="2DEAF5FF" w14:textId="77777777" w:rsidR="00933024" w:rsidRPr="00B8642E" w:rsidRDefault="00933024">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9EC129A" w14:textId="77777777" w:rsidR="00933024" w:rsidRPr="00B8642E" w:rsidRDefault="00933024">
            <w:pPr>
              <w:pStyle w:val="TableParagraph"/>
              <w:kinsoku w:val="0"/>
              <w:overflowPunct w:val="0"/>
              <w:spacing w:before="120"/>
              <w:ind w:left="109"/>
              <w:rPr>
                <w:sz w:val="20"/>
                <w:szCs w:val="20"/>
              </w:rPr>
            </w:pPr>
            <w:r w:rsidRPr="00B8642E">
              <w:rPr>
                <w:sz w:val="20"/>
                <w:szCs w:val="20"/>
              </w:rPr>
              <w:t>TITLE</w:t>
            </w:r>
          </w:p>
        </w:tc>
        <w:tc>
          <w:tcPr>
            <w:tcW w:w="2976" w:type="dxa"/>
            <w:tcBorders>
              <w:top w:val="single" w:sz="4" w:space="0" w:color="000000"/>
              <w:left w:val="single" w:sz="4" w:space="0" w:color="000000"/>
              <w:bottom w:val="single" w:sz="4" w:space="0" w:color="000000"/>
              <w:right w:val="single" w:sz="4" w:space="0" w:color="000000"/>
            </w:tcBorders>
          </w:tcPr>
          <w:p w14:paraId="6092650D"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53E9B476" w14:textId="77777777">
        <w:trPr>
          <w:trHeight w:val="542"/>
        </w:trPr>
        <w:tc>
          <w:tcPr>
            <w:tcW w:w="1738" w:type="dxa"/>
            <w:tcBorders>
              <w:top w:val="single" w:sz="4" w:space="0" w:color="000000"/>
              <w:left w:val="single" w:sz="4" w:space="0" w:color="000000"/>
              <w:bottom w:val="single" w:sz="4" w:space="0" w:color="000000"/>
              <w:right w:val="single" w:sz="4" w:space="0" w:color="000000"/>
            </w:tcBorders>
          </w:tcPr>
          <w:p w14:paraId="66779606" w14:textId="77777777" w:rsidR="00933024" w:rsidRPr="00B8642E" w:rsidRDefault="00933024">
            <w:pPr>
              <w:pStyle w:val="TableParagraph"/>
              <w:kinsoku w:val="0"/>
              <w:overflowPunct w:val="0"/>
              <w:spacing w:before="120"/>
              <w:ind w:left="110"/>
              <w:rPr>
                <w:sz w:val="20"/>
                <w:szCs w:val="20"/>
              </w:rPr>
            </w:pPr>
            <w:r w:rsidRPr="00B8642E">
              <w:rPr>
                <w:sz w:val="20"/>
                <w:szCs w:val="20"/>
              </w:rPr>
              <w:t>HOME ADDRESS</w:t>
            </w:r>
          </w:p>
        </w:tc>
        <w:tc>
          <w:tcPr>
            <w:tcW w:w="4210" w:type="dxa"/>
            <w:tcBorders>
              <w:top w:val="single" w:sz="4" w:space="0" w:color="000000"/>
              <w:left w:val="single" w:sz="4" w:space="0" w:color="000000"/>
              <w:bottom w:val="single" w:sz="4" w:space="0" w:color="000000"/>
              <w:right w:val="single" w:sz="4" w:space="0" w:color="000000"/>
            </w:tcBorders>
          </w:tcPr>
          <w:p w14:paraId="14C347EA" w14:textId="77777777" w:rsidR="00933024" w:rsidRPr="00B8642E" w:rsidRDefault="00933024">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2AA866B" w14:textId="77777777" w:rsidR="00933024" w:rsidRPr="00B8642E" w:rsidRDefault="00933024">
            <w:pPr>
              <w:pStyle w:val="TableParagraph"/>
              <w:kinsoku w:val="0"/>
              <w:overflowPunct w:val="0"/>
              <w:spacing w:before="120"/>
              <w:ind w:left="109"/>
              <w:rPr>
                <w:sz w:val="20"/>
                <w:szCs w:val="20"/>
              </w:rPr>
            </w:pPr>
            <w:r w:rsidRPr="00B8642E">
              <w:rPr>
                <w:sz w:val="20"/>
                <w:szCs w:val="20"/>
              </w:rPr>
              <w:t>TOWN/CITY</w:t>
            </w:r>
          </w:p>
        </w:tc>
        <w:tc>
          <w:tcPr>
            <w:tcW w:w="2976" w:type="dxa"/>
            <w:tcBorders>
              <w:top w:val="single" w:sz="4" w:space="0" w:color="000000"/>
              <w:left w:val="single" w:sz="4" w:space="0" w:color="000000"/>
              <w:bottom w:val="single" w:sz="4" w:space="0" w:color="000000"/>
              <w:right w:val="single" w:sz="4" w:space="0" w:color="000000"/>
            </w:tcBorders>
          </w:tcPr>
          <w:p w14:paraId="02F3895F"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6850A921" w14:textId="77777777">
        <w:trPr>
          <w:trHeight w:val="541"/>
        </w:trPr>
        <w:tc>
          <w:tcPr>
            <w:tcW w:w="1738" w:type="dxa"/>
            <w:tcBorders>
              <w:top w:val="single" w:sz="4" w:space="0" w:color="000000"/>
              <w:left w:val="single" w:sz="4" w:space="0" w:color="000000"/>
              <w:bottom w:val="single" w:sz="4" w:space="0" w:color="000000"/>
              <w:right w:val="single" w:sz="4" w:space="0" w:color="000000"/>
            </w:tcBorders>
          </w:tcPr>
          <w:p w14:paraId="47BD007D" w14:textId="77777777" w:rsidR="00933024" w:rsidRPr="00B8642E" w:rsidRDefault="00933024">
            <w:pPr>
              <w:pStyle w:val="TableParagraph"/>
              <w:kinsoku w:val="0"/>
              <w:overflowPunct w:val="0"/>
              <w:spacing w:before="120"/>
              <w:ind w:left="110"/>
              <w:rPr>
                <w:sz w:val="20"/>
                <w:szCs w:val="20"/>
              </w:rPr>
            </w:pPr>
            <w:r w:rsidRPr="00B8642E">
              <w:rPr>
                <w:sz w:val="20"/>
                <w:szCs w:val="20"/>
              </w:rPr>
              <w:t>COUNTY</w:t>
            </w:r>
          </w:p>
        </w:tc>
        <w:tc>
          <w:tcPr>
            <w:tcW w:w="4210" w:type="dxa"/>
            <w:tcBorders>
              <w:top w:val="single" w:sz="4" w:space="0" w:color="000000"/>
              <w:left w:val="single" w:sz="4" w:space="0" w:color="000000"/>
              <w:bottom w:val="single" w:sz="4" w:space="0" w:color="000000"/>
              <w:right w:val="single" w:sz="4" w:space="0" w:color="000000"/>
            </w:tcBorders>
          </w:tcPr>
          <w:p w14:paraId="38C8A24A" w14:textId="77777777" w:rsidR="00933024" w:rsidRPr="00B8642E" w:rsidRDefault="00933024">
            <w:pPr>
              <w:pStyle w:val="TableParagraph"/>
              <w:kinsoku w:val="0"/>
              <w:overflowPunct w:val="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406B36C" w14:textId="77777777" w:rsidR="00933024" w:rsidRPr="00B8642E" w:rsidRDefault="00933024">
            <w:pPr>
              <w:pStyle w:val="TableParagraph"/>
              <w:kinsoku w:val="0"/>
              <w:overflowPunct w:val="0"/>
              <w:spacing w:before="120"/>
              <w:ind w:left="109"/>
              <w:rPr>
                <w:sz w:val="20"/>
                <w:szCs w:val="20"/>
              </w:rPr>
            </w:pPr>
            <w:r w:rsidRPr="00B8642E">
              <w:rPr>
                <w:sz w:val="20"/>
                <w:szCs w:val="20"/>
              </w:rPr>
              <w:t>POSTCODE</w:t>
            </w:r>
          </w:p>
        </w:tc>
        <w:tc>
          <w:tcPr>
            <w:tcW w:w="2976" w:type="dxa"/>
            <w:tcBorders>
              <w:top w:val="single" w:sz="4" w:space="0" w:color="000000"/>
              <w:left w:val="single" w:sz="4" w:space="0" w:color="000000"/>
              <w:bottom w:val="single" w:sz="4" w:space="0" w:color="000000"/>
              <w:right w:val="single" w:sz="4" w:space="0" w:color="000000"/>
            </w:tcBorders>
          </w:tcPr>
          <w:p w14:paraId="101DF51A"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4D1AB446" w14:textId="77777777">
        <w:trPr>
          <w:trHeight w:val="508"/>
        </w:trPr>
        <w:tc>
          <w:tcPr>
            <w:tcW w:w="1738" w:type="dxa"/>
            <w:tcBorders>
              <w:top w:val="single" w:sz="4" w:space="0" w:color="000000"/>
              <w:left w:val="single" w:sz="4" w:space="0" w:color="000000"/>
              <w:bottom w:val="single" w:sz="4" w:space="0" w:color="000000"/>
              <w:right w:val="single" w:sz="4" w:space="0" w:color="000000"/>
            </w:tcBorders>
          </w:tcPr>
          <w:p w14:paraId="79754A26" w14:textId="77777777" w:rsidR="00933024" w:rsidRPr="00B8642E" w:rsidRDefault="00933024">
            <w:pPr>
              <w:pStyle w:val="TableParagraph"/>
              <w:kinsoku w:val="0"/>
              <w:overflowPunct w:val="0"/>
              <w:spacing w:before="120"/>
              <w:ind w:left="110"/>
              <w:rPr>
                <w:sz w:val="20"/>
                <w:szCs w:val="20"/>
              </w:rPr>
            </w:pPr>
            <w:r w:rsidRPr="00B8642E">
              <w:rPr>
                <w:sz w:val="20"/>
                <w:szCs w:val="20"/>
              </w:rPr>
              <w:t>TELEPHONE</w:t>
            </w:r>
          </w:p>
        </w:tc>
        <w:tc>
          <w:tcPr>
            <w:tcW w:w="4210" w:type="dxa"/>
            <w:tcBorders>
              <w:top w:val="single" w:sz="4" w:space="0" w:color="000000"/>
              <w:left w:val="single" w:sz="4" w:space="0" w:color="000000"/>
              <w:bottom w:val="single" w:sz="4" w:space="0" w:color="000000"/>
              <w:right w:val="single" w:sz="4" w:space="0" w:color="000000"/>
            </w:tcBorders>
          </w:tcPr>
          <w:p w14:paraId="23AA9AFA" w14:textId="77777777" w:rsidR="00933024" w:rsidRPr="00B8642E" w:rsidRDefault="00933024">
            <w:pPr>
              <w:pStyle w:val="TableParagraph"/>
              <w:kinsoku w:val="0"/>
              <w:overflowPunct w:val="0"/>
              <w:rPr>
                <w:rFonts w:ascii="Times New Roman" w:hAnsi="Times New Roman" w:cs="Times New Roman"/>
                <w:sz w:val="20"/>
                <w:szCs w:val="20"/>
              </w:rPr>
            </w:pPr>
          </w:p>
        </w:tc>
        <w:tc>
          <w:tcPr>
            <w:tcW w:w="4536" w:type="dxa"/>
            <w:gridSpan w:val="2"/>
            <w:vMerge w:val="restart"/>
            <w:tcBorders>
              <w:top w:val="single" w:sz="4" w:space="0" w:color="000000"/>
              <w:left w:val="single" w:sz="4" w:space="0" w:color="000000"/>
              <w:bottom w:val="none" w:sz="6" w:space="0" w:color="auto"/>
              <w:right w:val="none" w:sz="6" w:space="0" w:color="auto"/>
            </w:tcBorders>
          </w:tcPr>
          <w:p w14:paraId="6308365F"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7350EAE1" w14:textId="77777777">
        <w:trPr>
          <w:trHeight w:val="503"/>
        </w:trPr>
        <w:tc>
          <w:tcPr>
            <w:tcW w:w="1738" w:type="dxa"/>
            <w:tcBorders>
              <w:top w:val="single" w:sz="4" w:space="0" w:color="000000"/>
              <w:left w:val="single" w:sz="4" w:space="0" w:color="000000"/>
              <w:bottom w:val="single" w:sz="4" w:space="0" w:color="000000"/>
              <w:right w:val="single" w:sz="4" w:space="0" w:color="000000"/>
            </w:tcBorders>
          </w:tcPr>
          <w:p w14:paraId="1482D280" w14:textId="77777777" w:rsidR="00933024" w:rsidRPr="00B8642E" w:rsidRDefault="00933024">
            <w:pPr>
              <w:pStyle w:val="TableParagraph"/>
              <w:kinsoku w:val="0"/>
              <w:overflowPunct w:val="0"/>
              <w:spacing w:before="120"/>
              <w:ind w:left="110"/>
              <w:rPr>
                <w:sz w:val="20"/>
                <w:szCs w:val="20"/>
              </w:rPr>
            </w:pPr>
            <w:r w:rsidRPr="00B8642E">
              <w:rPr>
                <w:sz w:val="20"/>
                <w:szCs w:val="20"/>
              </w:rPr>
              <w:t>EMAIL</w:t>
            </w:r>
          </w:p>
        </w:tc>
        <w:tc>
          <w:tcPr>
            <w:tcW w:w="4210" w:type="dxa"/>
            <w:tcBorders>
              <w:top w:val="single" w:sz="4" w:space="0" w:color="000000"/>
              <w:left w:val="single" w:sz="4" w:space="0" w:color="000000"/>
              <w:bottom w:val="single" w:sz="4" w:space="0" w:color="000000"/>
              <w:right w:val="single" w:sz="4" w:space="0" w:color="000000"/>
            </w:tcBorders>
          </w:tcPr>
          <w:p w14:paraId="79D22FA5" w14:textId="77777777" w:rsidR="00933024" w:rsidRPr="00B8642E" w:rsidRDefault="00933024">
            <w:pPr>
              <w:pStyle w:val="TableParagraph"/>
              <w:kinsoku w:val="0"/>
              <w:overflowPunct w:val="0"/>
              <w:rPr>
                <w:rFonts w:ascii="Times New Roman" w:hAnsi="Times New Roman" w:cs="Times New Roman"/>
                <w:sz w:val="20"/>
                <w:szCs w:val="20"/>
              </w:rPr>
            </w:pPr>
          </w:p>
        </w:tc>
        <w:tc>
          <w:tcPr>
            <w:tcW w:w="4536" w:type="dxa"/>
            <w:gridSpan w:val="2"/>
            <w:vMerge/>
            <w:tcBorders>
              <w:top w:val="nil"/>
              <w:left w:val="single" w:sz="4" w:space="0" w:color="000000"/>
              <w:bottom w:val="none" w:sz="6" w:space="0" w:color="auto"/>
              <w:right w:val="none" w:sz="6" w:space="0" w:color="auto"/>
            </w:tcBorders>
          </w:tcPr>
          <w:p w14:paraId="0F7AC129" w14:textId="77777777" w:rsidR="00933024" w:rsidRPr="00B8642E" w:rsidRDefault="00933024">
            <w:pPr>
              <w:pStyle w:val="BodyText"/>
              <w:kinsoku w:val="0"/>
              <w:overflowPunct w:val="0"/>
              <w:spacing w:before="5"/>
              <w:rPr>
                <w:b/>
                <w:bCs/>
                <w:sz w:val="2"/>
                <w:szCs w:val="2"/>
              </w:rPr>
            </w:pPr>
          </w:p>
        </w:tc>
      </w:tr>
      <w:tr w:rsidR="00933024" w:rsidRPr="00B8642E" w14:paraId="581CFD61" w14:textId="77777777">
        <w:trPr>
          <w:trHeight w:val="772"/>
        </w:trPr>
        <w:tc>
          <w:tcPr>
            <w:tcW w:w="1738" w:type="dxa"/>
            <w:tcBorders>
              <w:top w:val="single" w:sz="4" w:space="0" w:color="000000"/>
              <w:left w:val="single" w:sz="4" w:space="0" w:color="000000"/>
              <w:bottom w:val="single" w:sz="4" w:space="0" w:color="000000"/>
              <w:right w:val="single" w:sz="4" w:space="0" w:color="000000"/>
            </w:tcBorders>
          </w:tcPr>
          <w:p w14:paraId="024FA14B" w14:textId="77777777" w:rsidR="00933024" w:rsidRPr="00B8642E" w:rsidRDefault="00933024">
            <w:pPr>
              <w:pStyle w:val="TableParagraph"/>
              <w:kinsoku w:val="0"/>
              <w:overflowPunct w:val="0"/>
              <w:spacing w:before="120" w:line="242" w:lineRule="auto"/>
              <w:ind w:left="110" w:right="359"/>
              <w:rPr>
                <w:sz w:val="20"/>
                <w:szCs w:val="20"/>
              </w:rPr>
            </w:pPr>
            <w:r w:rsidRPr="00B8642E">
              <w:rPr>
                <w:sz w:val="20"/>
                <w:szCs w:val="20"/>
              </w:rPr>
              <w:t>TEACHER REF. NUMBER</w:t>
            </w:r>
          </w:p>
        </w:tc>
        <w:tc>
          <w:tcPr>
            <w:tcW w:w="4210" w:type="dxa"/>
            <w:tcBorders>
              <w:top w:val="single" w:sz="4" w:space="0" w:color="000000"/>
              <w:left w:val="single" w:sz="4" w:space="0" w:color="000000"/>
              <w:bottom w:val="single" w:sz="4" w:space="0" w:color="000000"/>
              <w:right w:val="single" w:sz="4" w:space="0" w:color="000000"/>
            </w:tcBorders>
          </w:tcPr>
          <w:p w14:paraId="43EB6EEC" w14:textId="77777777" w:rsidR="00933024" w:rsidRPr="00B8642E" w:rsidRDefault="00933024">
            <w:pPr>
              <w:pStyle w:val="TableParagraph"/>
              <w:kinsoku w:val="0"/>
              <w:overflowPunct w:val="0"/>
              <w:rPr>
                <w:rFonts w:ascii="Times New Roman" w:hAnsi="Times New Roman" w:cs="Times New Roman"/>
                <w:sz w:val="20"/>
                <w:szCs w:val="20"/>
              </w:rPr>
            </w:pPr>
          </w:p>
        </w:tc>
        <w:tc>
          <w:tcPr>
            <w:tcW w:w="4536" w:type="dxa"/>
            <w:gridSpan w:val="2"/>
            <w:vMerge/>
            <w:tcBorders>
              <w:top w:val="nil"/>
              <w:left w:val="single" w:sz="4" w:space="0" w:color="000000"/>
              <w:bottom w:val="none" w:sz="6" w:space="0" w:color="auto"/>
              <w:right w:val="none" w:sz="6" w:space="0" w:color="auto"/>
            </w:tcBorders>
          </w:tcPr>
          <w:p w14:paraId="3A0B21D0" w14:textId="77777777" w:rsidR="00933024" w:rsidRPr="00B8642E" w:rsidRDefault="00933024">
            <w:pPr>
              <w:pStyle w:val="BodyText"/>
              <w:kinsoku w:val="0"/>
              <w:overflowPunct w:val="0"/>
              <w:spacing w:before="5"/>
              <w:rPr>
                <w:b/>
                <w:bCs/>
                <w:sz w:val="2"/>
                <w:szCs w:val="2"/>
              </w:rPr>
            </w:pPr>
          </w:p>
        </w:tc>
      </w:tr>
      <w:tr w:rsidR="00933024" w:rsidRPr="00B8642E" w14:paraId="284817CF" w14:textId="77777777">
        <w:trPr>
          <w:trHeight w:val="508"/>
        </w:trPr>
        <w:tc>
          <w:tcPr>
            <w:tcW w:w="1738" w:type="dxa"/>
            <w:tcBorders>
              <w:top w:val="single" w:sz="4" w:space="0" w:color="000000"/>
              <w:left w:val="single" w:sz="4" w:space="0" w:color="000000"/>
              <w:bottom w:val="single" w:sz="4" w:space="0" w:color="000000"/>
              <w:right w:val="single" w:sz="4" w:space="0" w:color="000000"/>
            </w:tcBorders>
          </w:tcPr>
          <w:p w14:paraId="6B3163C1" w14:textId="77777777" w:rsidR="00933024" w:rsidRPr="00B8642E" w:rsidRDefault="00933024">
            <w:pPr>
              <w:pStyle w:val="TableParagraph"/>
              <w:kinsoku w:val="0"/>
              <w:overflowPunct w:val="0"/>
              <w:spacing w:before="120"/>
              <w:ind w:left="110"/>
              <w:rPr>
                <w:sz w:val="20"/>
                <w:szCs w:val="20"/>
              </w:rPr>
            </w:pPr>
            <w:r w:rsidRPr="00B8642E">
              <w:rPr>
                <w:sz w:val="20"/>
                <w:szCs w:val="20"/>
              </w:rPr>
              <w:t>NI NUMBER</w:t>
            </w:r>
          </w:p>
        </w:tc>
        <w:tc>
          <w:tcPr>
            <w:tcW w:w="4210" w:type="dxa"/>
            <w:tcBorders>
              <w:top w:val="single" w:sz="4" w:space="0" w:color="000000"/>
              <w:left w:val="single" w:sz="4" w:space="0" w:color="000000"/>
              <w:bottom w:val="single" w:sz="4" w:space="0" w:color="000000"/>
              <w:right w:val="single" w:sz="4" w:space="0" w:color="000000"/>
            </w:tcBorders>
          </w:tcPr>
          <w:p w14:paraId="60CCC412" w14:textId="77777777" w:rsidR="00933024" w:rsidRPr="00B8642E" w:rsidRDefault="00933024">
            <w:pPr>
              <w:pStyle w:val="TableParagraph"/>
              <w:kinsoku w:val="0"/>
              <w:overflowPunct w:val="0"/>
              <w:rPr>
                <w:rFonts w:ascii="Times New Roman" w:hAnsi="Times New Roman" w:cs="Times New Roman"/>
                <w:sz w:val="20"/>
                <w:szCs w:val="20"/>
              </w:rPr>
            </w:pPr>
          </w:p>
        </w:tc>
        <w:tc>
          <w:tcPr>
            <w:tcW w:w="4536" w:type="dxa"/>
            <w:gridSpan w:val="2"/>
            <w:vMerge/>
            <w:tcBorders>
              <w:top w:val="nil"/>
              <w:left w:val="single" w:sz="4" w:space="0" w:color="000000"/>
              <w:bottom w:val="none" w:sz="6" w:space="0" w:color="auto"/>
              <w:right w:val="none" w:sz="6" w:space="0" w:color="auto"/>
            </w:tcBorders>
          </w:tcPr>
          <w:p w14:paraId="2A8AC22E" w14:textId="77777777" w:rsidR="00933024" w:rsidRPr="00B8642E" w:rsidRDefault="00933024">
            <w:pPr>
              <w:pStyle w:val="BodyText"/>
              <w:kinsoku w:val="0"/>
              <w:overflowPunct w:val="0"/>
              <w:spacing w:before="5"/>
              <w:rPr>
                <w:b/>
                <w:bCs/>
                <w:sz w:val="2"/>
                <w:szCs w:val="2"/>
              </w:rPr>
            </w:pPr>
          </w:p>
        </w:tc>
      </w:tr>
    </w:tbl>
    <w:p w14:paraId="70C62368" w14:textId="77777777" w:rsidR="00933024" w:rsidRDefault="00933024">
      <w:pPr>
        <w:pStyle w:val="BodyText"/>
        <w:kinsoku w:val="0"/>
        <w:overflowPunct w:val="0"/>
        <w:spacing w:before="3"/>
        <w:rPr>
          <w:b/>
          <w:bCs/>
          <w:sz w:val="20"/>
          <w:szCs w:val="20"/>
        </w:rPr>
      </w:pPr>
    </w:p>
    <w:p w14:paraId="7C494A5C" w14:textId="77777777" w:rsidR="00933024" w:rsidRDefault="00933024">
      <w:pPr>
        <w:pStyle w:val="BodyText"/>
        <w:kinsoku w:val="0"/>
        <w:overflowPunct w:val="0"/>
        <w:ind w:left="230"/>
        <w:rPr>
          <w:color w:val="221F1F"/>
          <w:sz w:val="20"/>
          <w:szCs w:val="20"/>
        </w:rPr>
      </w:pPr>
      <w:r>
        <w:rPr>
          <w:color w:val="221F1F"/>
          <w:sz w:val="20"/>
          <w:szCs w:val="20"/>
        </w:rPr>
        <w:t>Permission to work in the United Kingdom (UK)</w:t>
      </w:r>
    </w:p>
    <w:p w14:paraId="22B695BF" w14:textId="77777777" w:rsidR="00933024" w:rsidRDefault="00933024">
      <w:pPr>
        <w:pStyle w:val="BodyText"/>
        <w:tabs>
          <w:tab w:val="left" w:pos="7891"/>
          <w:tab w:val="left" w:pos="9240"/>
        </w:tabs>
        <w:kinsoku w:val="0"/>
        <w:overflowPunct w:val="0"/>
        <w:spacing w:before="94"/>
        <w:ind w:left="230"/>
        <w:rPr>
          <w:rFonts w:ascii="Segoe UI Symbol" w:hAnsi="Segoe UI Symbol" w:cs="Segoe UI Symbol"/>
          <w:color w:val="000000"/>
          <w:sz w:val="20"/>
          <w:szCs w:val="20"/>
        </w:rPr>
      </w:pPr>
      <w:r>
        <w:rPr>
          <w:color w:val="221F1F"/>
          <w:sz w:val="20"/>
          <w:szCs w:val="20"/>
        </w:rPr>
        <w:t xml:space="preserve">Are there any restrictions on </w:t>
      </w:r>
      <w:r>
        <w:rPr>
          <w:color w:val="221F1F"/>
          <w:spacing w:val="-3"/>
          <w:sz w:val="20"/>
          <w:szCs w:val="20"/>
        </w:rPr>
        <w:t xml:space="preserve">your </w:t>
      </w:r>
      <w:r>
        <w:rPr>
          <w:color w:val="221F1F"/>
          <w:sz w:val="20"/>
          <w:szCs w:val="20"/>
        </w:rPr>
        <w:t xml:space="preserve">rights </w:t>
      </w:r>
      <w:r>
        <w:rPr>
          <w:color w:val="221F1F"/>
          <w:spacing w:val="-3"/>
          <w:sz w:val="20"/>
          <w:szCs w:val="20"/>
        </w:rPr>
        <w:t xml:space="preserve">to </w:t>
      </w:r>
      <w:r>
        <w:rPr>
          <w:color w:val="221F1F"/>
          <w:sz w:val="20"/>
          <w:szCs w:val="20"/>
        </w:rPr>
        <w:t xml:space="preserve">work </w:t>
      </w:r>
      <w:r>
        <w:rPr>
          <w:color w:val="221F1F"/>
          <w:spacing w:val="-3"/>
          <w:sz w:val="20"/>
          <w:szCs w:val="20"/>
        </w:rPr>
        <w:t xml:space="preserve">in </w:t>
      </w:r>
      <w:r>
        <w:rPr>
          <w:color w:val="221F1F"/>
          <w:sz w:val="20"/>
          <w:szCs w:val="20"/>
        </w:rPr>
        <w:t xml:space="preserve">the UK?  </w:t>
      </w:r>
      <w:r>
        <w:rPr>
          <w:color w:val="808285"/>
          <w:sz w:val="20"/>
          <w:szCs w:val="20"/>
        </w:rPr>
        <w:t>(TICK</w:t>
      </w:r>
      <w:r>
        <w:rPr>
          <w:color w:val="808285"/>
          <w:spacing w:val="16"/>
          <w:sz w:val="20"/>
          <w:szCs w:val="20"/>
        </w:rPr>
        <w:t xml:space="preserve"> </w:t>
      </w:r>
      <w:r>
        <w:rPr>
          <w:color w:val="808285"/>
          <w:sz w:val="20"/>
          <w:szCs w:val="20"/>
        </w:rPr>
        <w:t>AS</w:t>
      </w:r>
      <w:r>
        <w:rPr>
          <w:color w:val="808285"/>
          <w:spacing w:val="-5"/>
          <w:sz w:val="20"/>
          <w:szCs w:val="20"/>
        </w:rPr>
        <w:t xml:space="preserve"> </w:t>
      </w:r>
      <w:r>
        <w:rPr>
          <w:color w:val="808285"/>
          <w:sz w:val="20"/>
          <w:szCs w:val="20"/>
        </w:rPr>
        <w:t>APPLICABLE)</w:t>
      </w:r>
      <w:r>
        <w:rPr>
          <w:color w:val="808285"/>
          <w:sz w:val="20"/>
          <w:szCs w:val="20"/>
        </w:rPr>
        <w:tab/>
      </w:r>
      <w:r>
        <w:rPr>
          <w:color w:val="000000"/>
          <w:sz w:val="20"/>
          <w:szCs w:val="20"/>
        </w:rPr>
        <w:t>Yes</w:t>
      </w:r>
      <w:r>
        <w:rPr>
          <w:color w:val="000000"/>
          <w:spacing w:val="3"/>
          <w:sz w:val="20"/>
          <w:szCs w:val="20"/>
        </w:rPr>
        <w:t xml:space="preserve"> </w:t>
      </w:r>
      <w:r>
        <w:rPr>
          <w:rFonts w:ascii="Segoe UI Symbol" w:hAnsi="Segoe UI Symbol" w:cs="Segoe UI Symbol"/>
          <w:color w:val="000000"/>
          <w:sz w:val="20"/>
          <w:szCs w:val="20"/>
        </w:rPr>
        <w:t>☐</w:t>
      </w:r>
      <w:r>
        <w:rPr>
          <w:rFonts w:ascii="Segoe UI Symbol" w:hAnsi="Segoe UI Symbol" w:cs="Segoe UI Symbol"/>
          <w:color w:val="000000"/>
          <w:sz w:val="20"/>
          <w:szCs w:val="20"/>
        </w:rPr>
        <w:tab/>
      </w:r>
      <w:r>
        <w:rPr>
          <w:color w:val="000000"/>
          <w:sz w:val="20"/>
          <w:szCs w:val="20"/>
        </w:rPr>
        <w:t>No</w:t>
      </w:r>
      <w:r>
        <w:rPr>
          <w:rFonts w:ascii="Segoe UI Symbol" w:hAnsi="Segoe UI Symbol" w:cs="Segoe UI Symbol"/>
          <w:color w:val="000000"/>
          <w:sz w:val="20"/>
          <w:szCs w:val="20"/>
        </w:rPr>
        <w:t>☐</w:t>
      </w:r>
    </w:p>
    <w:p w14:paraId="519B90A2" w14:textId="30BB68FE" w:rsidR="00933024" w:rsidRDefault="00095A41">
      <w:pPr>
        <w:pStyle w:val="BodyText"/>
        <w:kinsoku w:val="0"/>
        <w:overflowPunct w:val="0"/>
        <w:spacing w:before="6"/>
        <w:rPr>
          <w:rFonts w:ascii="Segoe UI Symbol" w:hAnsi="Segoe UI Symbol" w:cs="Segoe UI Symbol"/>
          <w:sz w:val="17"/>
          <w:szCs w:val="17"/>
        </w:rPr>
      </w:pPr>
      <w:r>
        <w:rPr>
          <w:noProof/>
        </w:rPr>
        <mc:AlternateContent>
          <mc:Choice Requires="wps">
            <w:drawing>
              <wp:anchor distT="0" distB="0" distL="0" distR="0" simplePos="0" relativeHeight="251638272" behindDoc="0" locked="0" layoutInCell="0" allowOverlap="1" wp14:anchorId="4CF1E6C2" wp14:editId="13655004">
                <wp:simplePos x="0" y="0"/>
                <wp:positionH relativeFrom="page">
                  <wp:posOffset>460375</wp:posOffset>
                </wp:positionH>
                <wp:positionV relativeFrom="paragraph">
                  <wp:posOffset>175260</wp:posOffset>
                </wp:positionV>
                <wp:extent cx="6617335" cy="563880"/>
                <wp:effectExtent l="0" t="0" r="0" b="0"/>
                <wp:wrapTopAndBottom/>
                <wp:docPr id="24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563880"/>
                        </a:xfrm>
                        <a:prstGeom prst="rect">
                          <a:avLst/>
                        </a:prstGeom>
                        <a:noFill/>
                        <a:ln w="61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8FED2E" w14:textId="77777777" w:rsidR="00933024" w:rsidRDefault="00933024">
                            <w:pPr>
                              <w:pStyle w:val="BodyText"/>
                              <w:kinsoku w:val="0"/>
                              <w:overflowPunct w:val="0"/>
                              <w:spacing w:before="67"/>
                              <w:ind w:left="187"/>
                              <w:rPr>
                                <w:color w:val="221F1F"/>
                                <w:sz w:val="20"/>
                                <w:szCs w:val="20"/>
                              </w:rPr>
                            </w:pPr>
                            <w:r>
                              <w:rPr>
                                <w:color w:val="221F1F"/>
                                <w:sz w:val="20"/>
                                <w:szCs w:val="20"/>
                              </w:rPr>
                              <w:t xml:space="preserve">If </w:t>
                            </w:r>
                            <w:proofErr w:type="gramStart"/>
                            <w:r>
                              <w:rPr>
                                <w:color w:val="221F1F"/>
                                <w:sz w:val="20"/>
                                <w:szCs w:val="20"/>
                              </w:rPr>
                              <w:t>Yes</w:t>
                            </w:r>
                            <w:proofErr w:type="gramEnd"/>
                            <w:r>
                              <w:rPr>
                                <w:color w:val="221F1F"/>
                                <w:sz w:val="20"/>
                                <w:szCs w:val="20"/>
                              </w:rPr>
                              <w:t xml:space="preserve"> to above, please provide further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1E6C2" id="Text Box 27" o:spid="_x0000_s1028" type="#_x0000_t202" style="position:absolute;margin-left:36.25pt;margin-top:13.8pt;width:521.05pt;height:44.4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" o:allowincell="f" filled="f" strokeweight=".16967mm">
                <v:textbox inset="0,0,0,0">
                  <w:txbxContent>
                    <w:p w14:paraId="068FED2E" w14:textId="77777777" w:rsidR="00933024" w:rsidRDefault="00933024">
                      <w:pPr>
                        <w:pStyle w:val="BodyText"/>
                        <w:kinsoku w:val="0"/>
                        <w:overflowPunct w:val="0"/>
                        <w:spacing w:before="67"/>
                        <w:ind w:left="187"/>
                        <w:rPr>
                          <w:color w:val="221F1F"/>
                          <w:sz w:val="20"/>
                          <w:szCs w:val="20"/>
                        </w:rPr>
                      </w:pPr>
                      <w:r>
                        <w:rPr>
                          <w:color w:val="221F1F"/>
                          <w:sz w:val="20"/>
                          <w:szCs w:val="20"/>
                        </w:rPr>
                        <w:t xml:space="preserve">If </w:t>
                      </w:r>
                      <w:proofErr w:type="gramStart"/>
                      <w:r>
                        <w:rPr>
                          <w:color w:val="221F1F"/>
                          <w:sz w:val="20"/>
                          <w:szCs w:val="20"/>
                        </w:rPr>
                        <w:t>Yes</w:t>
                      </w:r>
                      <w:proofErr w:type="gramEnd"/>
                      <w:r>
                        <w:rPr>
                          <w:color w:val="221F1F"/>
                          <w:sz w:val="20"/>
                          <w:szCs w:val="20"/>
                        </w:rPr>
                        <w:t xml:space="preserve"> to above, please provide further information</w:t>
                      </w:r>
                    </w:p>
                  </w:txbxContent>
                </v:textbox>
                <w10:wrap type="topAndBottom" anchorx="page"/>
              </v:shape>
            </w:pict>
          </mc:Fallback>
        </mc:AlternateContent>
      </w:r>
    </w:p>
    <w:p w14:paraId="5808854B" w14:textId="77777777" w:rsidR="00933024" w:rsidRDefault="00933024">
      <w:pPr>
        <w:pStyle w:val="BodyText"/>
        <w:kinsoku w:val="0"/>
        <w:overflowPunct w:val="0"/>
        <w:spacing w:before="2"/>
        <w:rPr>
          <w:rFonts w:ascii="Segoe UI Symbol" w:hAnsi="Segoe UI Symbol" w:cs="Segoe UI Symbol"/>
          <w:sz w:val="19"/>
          <w:szCs w:val="19"/>
        </w:rPr>
      </w:pPr>
    </w:p>
    <w:p w14:paraId="59EE8468" w14:textId="77777777" w:rsidR="00933024" w:rsidRDefault="00933024">
      <w:pPr>
        <w:pStyle w:val="BodyText"/>
        <w:kinsoku w:val="0"/>
        <w:overflowPunct w:val="0"/>
        <w:spacing w:before="102"/>
        <w:ind w:left="230"/>
        <w:rPr>
          <w:color w:val="221F1F"/>
        </w:rPr>
      </w:pPr>
      <w:r>
        <w:rPr>
          <w:color w:val="221F1F"/>
        </w:rPr>
        <w:t>PLEASE NOTE: PERMISSION TO WORK WITH A PREVIOUS EMPLOYER OR IN A PREVIOUS POST IS NOT TRANSFERABLE</w:t>
      </w:r>
    </w:p>
    <w:p w14:paraId="2E5A74C8" w14:textId="77777777" w:rsidR="00933024" w:rsidRDefault="00933024">
      <w:pPr>
        <w:pStyle w:val="BodyText"/>
        <w:kinsoku w:val="0"/>
        <w:overflowPunct w:val="0"/>
        <w:spacing w:before="5"/>
        <w:rPr>
          <w:sz w:val="28"/>
          <w:szCs w:val="28"/>
        </w:rPr>
      </w:pPr>
    </w:p>
    <w:p w14:paraId="5F3EDED1" w14:textId="77777777" w:rsidR="00933024" w:rsidRDefault="00933024">
      <w:pPr>
        <w:pStyle w:val="Heading2"/>
        <w:kinsoku w:val="0"/>
        <w:overflowPunct w:val="0"/>
        <w:spacing w:before="0"/>
        <w:ind w:left="230"/>
        <w:rPr>
          <w:color w:val="221F1F"/>
        </w:rPr>
      </w:pPr>
      <w:bookmarkStart w:id="2" w:name="Qualifications,_Training_and_Statutory_I"/>
      <w:bookmarkEnd w:id="2"/>
      <w:r>
        <w:rPr>
          <w:color w:val="221F1F"/>
        </w:rPr>
        <w:t>Qualifications</w:t>
      </w:r>
      <w:r w:rsidR="003D773A">
        <w:rPr>
          <w:color w:val="221F1F"/>
        </w:rPr>
        <w:t xml:space="preserve"> and</w:t>
      </w:r>
      <w:r>
        <w:rPr>
          <w:color w:val="221F1F"/>
        </w:rPr>
        <w:t xml:space="preserve"> Training</w:t>
      </w:r>
    </w:p>
    <w:p w14:paraId="09F6E0AE" w14:textId="77777777" w:rsidR="00933024" w:rsidRDefault="00933024">
      <w:pPr>
        <w:pStyle w:val="BodyText"/>
        <w:kinsoku w:val="0"/>
        <w:overflowPunct w:val="0"/>
        <w:spacing w:before="6"/>
        <w:rPr>
          <w:b/>
          <w:bCs/>
          <w:sz w:val="20"/>
          <w:szCs w:val="20"/>
        </w:rPr>
      </w:pPr>
    </w:p>
    <w:tbl>
      <w:tblPr>
        <w:tblW w:w="0" w:type="auto"/>
        <w:tblInd w:w="236" w:type="dxa"/>
        <w:tblLayout w:type="fixed"/>
        <w:tblCellMar>
          <w:left w:w="0" w:type="dxa"/>
          <w:right w:w="0" w:type="dxa"/>
        </w:tblCellMar>
        <w:tblLook w:val="0000" w:firstRow="0" w:lastRow="0" w:firstColumn="0" w:lastColumn="0" w:noHBand="0" w:noVBand="0"/>
      </w:tblPr>
      <w:tblGrid>
        <w:gridCol w:w="2549"/>
        <w:gridCol w:w="1138"/>
        <w:gridCol w:w="1133"/>
        <w:gridCol w:w="1815"/>
        <w:gridCol w:w="1815"/>
        <w:gridCol w:w="1757"/>
      </w:tblGrid>
      <w:tr w:rsidR="00933024" w:rsidRPr="00B8642E" w14:paraId="6F754401" w14:textId="77777777">
        <w:trPr>
          <w:trHeight w:val="492"/>
        </w:trPr>
        <w:tc>
          <w:tcPr>
            <w:tcW w:w="10207" w:type="dxa"/>
            <w:gridSpan w:val="6"/>
            <w:tcBorders>
              <w:top w:val="single" w:sz="2" w:space="0" w:color="221F1F"/>
              <w:left w:val="single" w:sz="2" w:space="0" w:color="221F1F"/>
              <w:bottom w:val="single" w:sz="2" w:space="0" w:color="221F1F"/>
              <w:right w:val="single" w:sz="2" w:space="0" w:color="221F1F"/>
            </w:tcBorders>
            <w:shd w:val="clear" w:color="auto" w:fill="DCDDDE"/>
          </w:tcPr>
          <w:p w14:paraId="5F162423" w14:textId="77777777" w:rsidR="00933024" w:rsidRPr="00B8642E" w:rsidRDefault="00933024">
            <w:pPr>
              <w:pStyle w:val="TableParagraph"/>
              <w:kinsoku w:val="0"/>
              <w:overflowPunct w:val="0"/>
              <w:spacing w:before="120"/>
              <w:ind w:left="2019" w:right="1938"/>
              <w:jc w:val="center"/>
              <w:rPr>
                <w:color w:val="221F1F"/>
                <w:sz w:val="20"/>
                <w:szCs w:val="20"/>
              </w:rPr>
            </w:pPr>
            <w:r w:rsidRPr="00B8642E">
              <w:rPr>
                <w:color w:val="221F1F"/>
                <w:sz w:val="20"/>
                <w:szCs w:val="20"/>
              </w:rPr>
              <w:t>DETAILS OF TEACHING QUALIFICATIONS OBTAINED OR IN PROGRESS</w:t>
            </w:r>
          </w:p>
        </w:tc>
      </w:tr>
      <w:tr w:rsidR="00933024" w:rsidRPr="00B8642E" w14:paraId="0CE9D771" w14:textId="77777777">
        <w:trPr>
          <w:trHeight w:val="627"/>
        </w:trPr>
        <w:tc>
          <w:tcPr>
            <w:tcW w:w="2549" w:type="dxa"/>
            <w:vMerge w:val="restart"/>
            <w:tcBorders>
              <w:top w:val="single" w:sz="34" w:space="0" w:color="DCDDDE"/>
              <w:left w:val="single" w:sz="2" w:space="0" w:color="221F1F"/>
              <w:bottom w:val="single" w:sz="2" w:space="0" w:color="221F1F"/>
              <w:right w:val="single" w:sz="2" w:space="0" w:color="221F1F"/>
            </w:tcBorders>
          </w:tcPr>
          <w:p w14:paraId="00BECCC8" w14:textId="77777777" w:rsidR="00933024" w:rsidRPr="00B8642E" w:rsidRDefault="00933024">
            <w:pPr>
              <w:pStyle w:val="TableParagraph"/>
              <w:kinsoku w:val="0"/>
              <w:overflowPunct w:val="0"/>
              <w:spacing w:before="4"/>
              <w:rPr>
                <w:b/>
                <w:bCs/>
                <w:sz w:val="19"/>
                <w:szCs w:val="19"/>
              </w:rPr>
            </w:pPr>
          </w:p>
          <w:p w14:paraId="32C2D638" w14:textId="77777777" w:rsidR="00933024" w:rsidRPr="00B8642E" w:rsidRDefault="00933024">
            <w:pPr>
              <w:pStyle w:val="TableParagraph"/>
              <w:kinsoku w:val="0"/>
              <w:overflowPunct w:val="0"/>
              <w:spacing w:before="1"/>
              <w:ind w:left="165" w:right="664"/>
              <w:rPr>
                <w:color w:val="221F1F"/>
                <w:sz w:val="20"/>
                <w:szCs w:val="20"/>
              </w:rPr>
            </w:pPr>
            <w:r w:rsidRPr="00B8642E">
              <w:rPr>
                <w:color w:val="221F1F"/>
                <w:sz w:val="20"/>
                <w:szCs w:val="20"/>
              </w:rPr>
              <w:t>Name of college, university or other institution, location</w:t>
            </w:r>
          </w:p>
        </w:tc>
        <w:tc>
          <w:tcPr>
            <w:tcW w:w="2271" w:type="dxa"/>
            <w:gridSpan w:val="2"/>
            <w:tcBorders>
              <w:top w:val="single" w:sz="34" w:space="0" w:color="DCDDDE"/>
              <w:left w:val="single" w:sz="2" w:space="0" w:color="221F1F"/>
              <w:bottom w:val="single" w:sz="2" w:space="0" w:color="221F1F"/>
              <w:right w:val="single" w:sz="2" w:space="0" w:color="221F1F"/>
            </w:tcBorders>
          </w:tcPr>
          <w:p w14:paraId="77A0F9B5" w14:textId="77777777" w:rsidR="00933024" w:rsidRPr="00B8642E" w:rsidRDefault="00933024">
            <w:pPr>
              <w:pStyle w:val="TableParagraph"/>
              <w:kinsoku w:val="0"/>
              <w:overflowPunct w:val="0"/>
              <w:spacing w:before="104" w:line="264" w:lineRule="exact"/>
              <w:ind w:left="630" w:right="244" w:hanging="596"/>
              <w:rPr>
                <w:color w:val="221F1F"/>
                <w:sz w:val="20"/>
                <w:szCs w:val="20"/>
              </w:rPr>
            </w:pPr>
            <w:r w:rsidRPr="00B8642E">
              <w:rPr>
                <w:color w:val="221F1F"/>
                <w:sz w:val="20"/>
                <w:szCs w:val="20"/>
              </w:rPr>
              <w:t xml:space="preserve">Inclusive dates, </w:t>
            </w:r>
            <w:proofErr w:type="gramStart"/>
            <w:r w:rsidRPr="00B8642E">
              <w:rPr>
                <w:color w:val="221F1F"/>
                <w:sz w:val="20"/>
                <w:szCs w:val="20"/>
              </w:rPr>
              <w:t>month</w:t>
            </w:r>
            <w:proofErr w:type="gramEnd"/>
            <w:r w:rsidRPr="00B8642E">
              <w:rPr>
                <w:color w:val="221F1F"/>
                <w:sz w:val="20"/>
                <w:szCs w:val="20"/>
              </w:rPr>
              <w:t xml:space="preserve"> and year</w:t>
            </w:r>
          </w:p>
        </w:tc>
        <w:tc>
          <w:tcPr>
            <w:tcW w:w="1815" w:type="dxa"/>
            <w:vMerge w:val="restart"/>
            <w:tcBorders>
              <w:top w:val="single" w:sz="34" w:space="0" w:color="DCDDDE"/>
              <w:left w:val="single" w:sz="2" w:space="0" w:color="221F1F"/>
              <w:bottom w:val="single" w:sz="2" w:space="0" w:color="221F1F"/>
              <w:right w:val="single" w:sz="2" w:space="0" w:color="221F1F"/>
            </w:tcBorders>
          </w:tcPr>
          <w:p w14:paraId="75989883" w14:textId="77777777" w:rsidR="00933024" w:rsidRPr="00B8642E" w:rsidRDefault="00933024">
            <w:pPr>
              <w:pStyle w:val="TableParagraph"/>
              <w:kinsoku w:val="0"/>
              <w:overflowPunct w:val="0"/>
              <w:spacing w:before="8"/>
              <w:rPr>
                <w:b/>
                <w:bCs/>
                <w:sz w:val="27"/>
                <w:szCs w:val="27"/>
              </w:rPr>
            </w:pPr>
          </w:p>
          <w:p w14:paraId="7A1FD6A4" w14:textId="77777777" w:rsidR="00933024" w:rsidRPr="00B8642E" w:rsidRDefault="00933024">
            <w:pPr>
              <w:pStyle w:val="TableParagraph"/>
              <w:kinsoku w:val="0"/>
              <w:overflowPunct w:val="0"/>
              <w:spacing w:before="1"/>
              <w:ind w:left="169" w:right="349"/>
              <w:rPr>
                <w:color w:val="221F1F"/>
                <w:sz w:val="20"/>
                <w:szCs w:val="20"/>
              </w:rPr>
            </w:pPr>
            <w:r w:rsidRPr="00B8642E">
              <w:rPr>
                <w:color w:val="221F1F"/>
                <w:sz w:val="20"/>
                <w:szCs w:val="20"/>
              </w:rPr>
              <w:t>Degree/PGCE/ Other</w:t>
            </w:r>
          </w:p>
        </w:tc>
        <w:tc>
          <w:tcPr>
            <w:tcW w:w="1815" w:type="dxa"/>
            <w:vMerge w:val="restart"/>
            <w:tcBorders>
              <w:top w:val="single" w:sz="34" w:space="0" w:color="DCDDDE"/>
              <w:left w:val="single" w:sz="2" w:space="0" w:color="221F1F"/>
              <w:bottom w:val="single" w:sz="2" w:space="0" w:color="221F1F"/>
              <w:right w:val="single" w:sz="2" w:space="0" w:color="221F1F"/>
            </w:tcBorders>
          </w:tcPr>
          <w:p w14:paraId="327A57ED" w14:textId="77777777" w:rsidR="00933024" w:rsidRPr="00B8642E" w:rsidRDefault="00933024">
            <w:pPr>
              <w:pStyle w:val="TableParagraph"/>
              <w:kinsoku w:val="0"/>
              <w:overflowPunct w:val="0"/>
              <w:rPr>
                <w:b/>
                <w:bCs/>
                <w:sz w:val="19"/>
                <w:szCs w:val="19"/>
              </w:rPr>
            </w:pPr>
          </w:p>
          <w:p w14:paraId="1A8BECCD" w14:textId="77777777" w:rsidR="00933024" w:rsidRPr="00B8642E" w:rsidRDefault="00933024">
            <w:pPr>
              <w:pStyle w:val="TableParagraph"/>
              <w:kinsoku w:val="0"/>
              <w:overflowPunct w:val="0"/>
              <w:ind w:left="197" w:right="345"/>
              <w:rPr>
                <w:color w:val="221F1F"/>
                <w:sz w:val="20"/>
                <w:szCs w:val="20"/>
              </w:rPr>
            </w:pPr>
            <w:r w:rsidRPr="00B8642E">
              <w:rPr>
                <w:color w:val="221F1F"/>
                <w:sz w:val="20"/>
                <w:szCs w:val="20"/>
              </w:rPr>
              <w:t>Grade/Class (or state if still in progress)</w:t>
            </w:r>
          </w:p>
        </w:tc>
        <w:tc>
          <w:tcPr>
            <w:tcW w:w="1757" w:type="dxa"/>
            <w:vMerge w:val="restart"/>
            <w:tcBorders>
              <w:top w:val="single" w:sz="34" w:space="0" w:color="DCDDDE"/>
              <w:left w:val="single" w:sz="2" w:space="0" w:color="221F1F"/>
              <w:bottom w:val="single" w:sz="2" w:space="0" w:color="221F1F"/>
              <w:right w:val="single" w:sz="2" w:space="0" w:color="221F1F"/>
            </w:tcBorders>
          </w:tcPr>
          <w:p w14:paraId="050835D0" w14:textId="77777777" w:rsidR="00933024" w:rsidRPr="00B8642E" w:rsidRDefault="00933024">
            <w:pPr>
              <w:pStyle w:val="TableParagraph"/>
              <w:kinsoku w:val="0"/>
              <w:overflowPunct w:val="0"/>
              <w:rPr>
                <w:b/>
                <w:bCs/>
                <w:sz w:val="19"/>
                <w:szCs w:val="19"/>
              </w:rPr>
            </w:pPr>
          </w:p>
          <w:p w14:paraId="27052F07" w14:textId="77777777" w:rsidR="00933024" w:rsidRPr="00B8642E" w:rsidRDefault="00933024">
            <w:pPr>
              <w:pStyle w:val="TableParagraph"/>
              <w:kinsoku w:val="0"/>
              <w:overflowPunct w:val="0"/>
              <w:ind w:left="225" w:right="380"/>
              <w:rPr>
                <w:color w:val="221F1F"/>
                <w:sz w:val="20"/>
                <w:szCs w:val="20"/>
              </w:rPr>
            </w:pPr>
            <w:r w:rsidRPr="00B8642E">
              <w:rPr>
                <w:color w:val="221F1F"/>
                <w:sz w:val="20"/>
                <w:szCs w:val="20"/>
              </w:rPr>
              <w:t>Main subject and age range</w:t>
            </w:r>
          </w:p>
        </w:tc>
      </w:tr>
      <w:tr w:rsidR="00933024" w:rsidRPr="00B8642E" w14:paraId="481D1C56" w14:textId="77777777">
        <w:trPr>
          <w:trHeight w:val="801"/>
        </w:trPr>
        <w:tc>
          <w:tcPr>
            <w:tcW w:w="2549" w:type="dxa"/>
            <w:vMerge/>
            <w:tcBorders>
              <w:top w:val="nil"/>
              <w:left w:val="single" w:sz="2" w:space="0" w:color="221F1F"/>
              <w:bottom w:val="single" w:sz="2" w:space="0" w:color="221F1F"/>
              <w:right w:val="single" w:sz="2" w:space="0" w:color="221F1F"/>
            </w:tcBorders>
          </w:tcPr>
          <w:p w14:paraId="01FAD0DD" w14:textId="77777777" w:rsidR="00933024" w:rsidRPr="00B8642E" w:rsidRDefault="00933024">
            <w:pPr>
              <w:pStyle w:val="BodyText"/>
              <w:kinsoku w:val="0"/>
              <w:overflowPunct w:val="0"/>
              <w:spacing w:before="6"/>
              <w:rPr>
                <w:b/>
                <w:bCs/>
                <w:sz w:val="2"/>
                <w:szCs w:val="2"/>
              </w:rPr>
            </w:pPr>
          </w:p>
        </w:tc>
        <w:tc>
          <w:tcPr>
            <w:tcW w:w="1138" w:type="dxa"/>
            <w:tcBorders>
              <w:top w:val="single" w:sz="2" w:space="0" w:color="221F1F"/>
              <w:left w:val="single" w:sz="2" w:space="0" w:color="221F1F"/>
              <w:bottom w:val="single" w:sz="2" w:space="0" w:color="221F1F"/>
              <w:right w:val="single" w:sz="2" w:space="0" w:color="221F1F"/>
            </w:tcBorders>
          </w:tcPr>
          <w:p w14:paraId="0E2B545A" w14:textId="77777777" w:rsidR="00933024" w:rsidRPr="00B8642E" w:rsidRDefault="00933024">
            <w:pPr>
              <w:pStyle w:val="TableParagraph"/>
              <w:kinsoku w:val="0"/>
              <w:overflowPunct w:val="0"/>
              <w:spacing w:before="11"/>
              <w:rPr>
                <w:b/>
                <w:bCs/>
                <w:sz w:val="19"/>
                <w:szCs w:val="19"/>
              </w:rPr>
            </w:pPr>
          </w:p>
          <w:p w14:paraId="2F4FBEAA" w14:textId="77777777" w:rsidR="00933024" w:rsidRPr="00B8642E" w:rsidRDefault="00933024">
            <w:pPr>
              <w:pStyle w:val="TableParagraph"/>
              <w:kinsoku w:val="0"/>
              <w:overflowPunct w:val="0"/>
              <w:spacing w:before="1" w:line="270" w:lineRule="atLeast"/>
              <w:ind w:left="405" w:right="439"/>
              <w:jc w:val="center"/>
              <w:rPr>
                <w:color w:val="221F1F"/>
                <w:sz w:val="20"/>
                <w:szCs w:val="20"/>
              </w:rPr>
            </w:pPr>
            <w:proofErr w:type="spellStart"/>
            <w:r w:rsidRPr="00B8642E">
              <w:rPr>
                <w:color w:val="221F1F"/>
                <w:sz w:val="20"/>
                <w:szCs w:val="20"/>
              </w:rPr>
              <w:t>Fro</w:t>
            </w:r>
            <w:proofErr w:type="spellEnd"/>
            <w:r w:rsidRPr="00B8642E">
              <w:rPr>
                <w:color w:val="221F1F"/>
                <w:sz w:val="20"/>
                <w:szCs w:val="20"/>
              </w:rPr>
              <w:t xml:space="preserve"> m</w:t>
            </w:r>
          </w:p>
        </w:tc>
        <w:tc>
          <w:tcPr>
            <w:tcW w:w="1133" w:type="dxa"/>
            <w:tcBorders>
              <w:top w:val="single" w:sz="2" w:space="0" w:color="221F1F"/>
              <w:left w:val="single" w:sz="2" w:space="0" w:color="221F1F"/>
              <w:bottom w:val="single" w:sz="2" w:space="0" w:color="221F1F"/>
              <w:right w:val="single" w:sz="2" w:space="0" w:color="221F1F"/>
            </w:tcBorders>
          </w:tcPr>
          <w:p w14:paraId="2152528E" w14:textId="77777777" w:rsidR="00933024" w:rsidRPr="00B8642E" w:rsidRDefault="00933024">
            <w:pPr>
              <w:pStyle w:val="TableParagraph"/>
              <w:kinsoku w:val="0"/>
              <w:overflowPunct w:val="0"/>
              <w:spacing w:before="2"/>
              <w:rPr>
                <w:b/>
                <w:bCs/>
                <w:sz w:val="20"/>
                <w:szCs w:val="20"/>
              </w:rPr>
            </w:pPr>
          </w:p>
          <w:p w14:paraId="6E35E068" w14:textId="77777777" w:rsidR="00933024" w:rsidRPr="00B8642E" w:rsidRDefault="00933024">
            <w:pPr>
              <w:pStyle w:val="TableParagraph"/>
              <w:kinsoku w:val="0"/>
              <w:overflowPunct w:val="0"/>
              <w:ind w:left="377" w:right="488"/>
              <w:jc w:val="center"/>
              <w:rPr>
                <w:color w:val="221F1F"/>
                <w:sz w:val="20"/>
                <w:szCs w:val="20"/>
              </w:rPr>
            </w:pPr>
            <w:r w:rsidRPr="00B8642E">
              <w:rPr>
                <w:color w:val="221F1F"/>
                <w:sz w:val="20"/>
                <w:szCs w:val="20"/>
              </w:rPr>
              <w:t>To</w:t>
            </w:r>
          </w:p>
        </w:tc>
        <w:tc>
          <w:tcPr>
            <w:tcW w:w="1815" w:type="dxa"/>
            <w:vMerge/>
            <w:tcBorders>
              <w:top w:val="nil"/>
              <w:left w:val="single" w:sz="2" w:space="0" w:color="221F1F"/>
              <w:bottom w:val="single" w:sz="2" w:space="0" w:color="221F1F"/>
              <w:right w:val="single" w:sz="2" w:space="0" w:color="221F1F"/>
            </w:tcBorders>
          </w:tcPr>
          <w:p w14:paraId="23EEF948" w14:textId="77777777" w:rsidR="00933024" w:rsidRPr="00B8642E" w:rsidRDefault="00933024">
            <w:pPr>
              <w:pStyle w:val="BodyText"/>
              <w:kinsoku w:val="0"/>
              <w:overflowPunct w:val="0"/>
              <w:spacing w:before="6"/>
              <w:rPr>
                <w:b/>
                <w:bCs/>
                <w:sz w:val="2"/>
                <w:szCs w:val="2"/>
              </w:rPr>
            </w:pPr>
          </w:p>
        </w:tc>
        <w:tc>
          <w:tcPr>
            <w:tcW w:w="1815" w:type="dxa"/>
            <w:vMerge/>
            <w:tcBorders>
              <w:top w:val="nil"/>
              <w:left w:val="single" w:sz="2" w:space="0" w:color="221F1F"/>
              <w:bottom w:val="single" w:sz="2" w:space="0" w:color="221F1F"/>
              <w:right w:val="single" w:sz="2" w:space="0" w:color="221F1F"/>
            </w:tcBorders>
          </w:tcPr>
          <w:p w14:paraId="21DE109B" w14:textId="77777777" w:rsidR="00933024" w:rsidRPr="00B8642E" w:rsidRDefault="00933024">
            <w:pPr>
              <w:pStyle w:val="BodyText"/>
              <w:kinsoku w:val="0"/>
              <w:overflowPunct w:val="0"/>
              <w:spacing w:before="6"/>
              <w:rPr>
                <w:b/>
                <w:bCs/>
                <w:sz w:val="2"/>
                <w:szCs w:val="2"/>
              </w:rPr>
            </w:pPr>
          </w:p>
        </w:tc>
        <w:tc>
          <w:tcPr>
            <w:tcW w:w="1757" w:type="dxa"/>
            <w:vMerge/>
            <w:tcBorders>
              <w:top w:val="nil"/>
              <w:left w:val="single" w:sz="2" w:space="0" w:color="221F1F"/>
              <w:bottom w:val="single" w:sz="2" w:space="0" w:color="221F1F"/>
              <w:right w:val="single" w:sz="2" w:space="0" w:color="221F1F"/>
            </w:tcBorders>
          </w:tcPr>
          <w:p w14:paraId="5F2FCECB" w14:textId="77777777" w:rsidR="00933024" w:rsidRPr="00B8642E" w:rsidRDefault="00933024">
            <w:pPr>
              <w:pStyle w:val="BodyText"/>
              <w:kinsoku w:val="0"/>
              <w:overflowPunct w:val="0"/>
              <w:spacing w:before="6"/>
              <w:rPr>
                <w:b/>
                <w:bCs/>
                <w:sz w:val="2"/>
                <w:szCs w:val="2"/>
              </w:rPr>
            </w:pPr>
          </w:p>
        </w:tc>
      </w:tr>
      <w:tr w:rsidR="00933024" w:rsidRPr="00B8642E" w14:paraId="7F737BF0" w14:textId="77777777">
        <w:trPr>
          <w:trHeight w:val="792"/>
        </w:trPr>
        <w:tc>
          <w:tcPr>
            <w:tcW w:w="2549" w:type="dxa"/>
            <w:tcBorders>
              <w:top w:val="single" w:sz="2" w:space="0" w:color="221F1F"/>
              <w:left w:val="single" w:sz="2" w:space="0" w:color="221F1F"/>
              <w:bottom w:val="single" w:sz="2" w:space="0" w:color="221F1F"/>
              <w:right w:val="single" w:sz="2" w:space="0" w:color="221F1F"/>
            </w:tcBorders>
          </w:tcPr>
          <w:p w14:paraId="1FD4D9E0" w14:textId="77777777" w:rsidR="00933024" w:rsidRPr="00B8642E" w:rsidRDefault="00933024">
            <w:pPr>
              <w:pStyle w:val="TableParagraph"/>
              <w:kinsoku w:val="0"/>
              <w:overflowPunct w:val="0"/>
              <w:rPr>
                <w:rFonts w:ascii="Times New Roman" w:hAnsi="Times New Roman" w:cs="Times New Roman"/>
                <w:sz w:val="20"/>
                <w:szCs w:val="20"/>
              </w:rPr>
            </w:pPr>
          </w:p>
        </w:tc>
        <w:tc>
          <w:tcPr>
            <w:tcW w:w="1138" w:type="dxa"/>
            <w:tcBorders>
              <w:top w:val="single" w:sz="2" w:space="0" w:color="221F1F"/>
              <w:left w:val="single" w:sz="2" w:space="0" w:color="221F1F"/>
              <w:bottom w:val="single" w:sz="2" w:space="0" w:color="221F1F"/>
              <w:right w:val="single" w:sz="2" w:space="0" w:color="221F1F"/>
            </w:tcBorders>
          </w:tcPr>
          <w:p w14:paraId="43B7168E" w14:textId="77777777" w:rsidR="00933024" w:rsidRPr="00B8642E" w:rsidRDefault="00933024">
            <w:pPr>
              <w:pStyle w:val="TableParagraph"/>
              <w:kinsoku w:val="0"/>
              <w:overflowPunct w:val="0"/>
              <w:rPr>
                <w:rFonts w:ascii="Times New Roman" w:hAnsi="Times New Roman" w:cs="Times New Roman"/>
                <w:sz w:val="20"/>
                <w:szCs w:val="20"/>
              </w:rPr>
            </w:pPr>
          </w:p>
        </w:tc>
        <w:tc>
          <w:tcPr>
            <w:tcW w:w="1133" w:type="dxa"/>
            <w:tcBorders>
              <w:top w:val="single" w:sz="2" w:space="0" w:color="221F1F"/>
              <w:left w:val="single" w:sz="2" w:space="0" w:color="221F1F"/>
              <w:bottom w:val="single" w:sz="2" w:space="0" w:color="221F1F"/>
              <w:right w:val="single" w:sz="2" w:space="0" w:color="221F1F"/>
            </w:tcBorders>
          </w:tcPr>
          <w:p w14:paraId="61E9178E" w14:textId="77777777" w:rsidR="00933024" w:rsidRPr="00B8642E" w:rsidRDefault="00933024">
            <w:pPr>
              <w:pStyle w:val="TableParagraph"/>
              <w:kinsoku w:val="0"/>
              <w:overflowPunct w:val="0"/>
              <w:rPr>
                <w:rFonts w:ascii="Times New Roman" w:hAnsi="Times New Roman" w:cs="Times New Roman"/>
                <w:sz w:val="20"/>
                <w:szCs w:val="20"/>
              </w:rPr>
            </w:pPr>
          </w:p>
        </w:tc>
        <w:tc>
          <w:tcPr>
            <w:tcW w:w="1815" w:type="dxa"/>
            <w:tcBorders>
              <w:top w:val="single" w:sz="2" w:space="0" w:color="221F1F"/>
              <w:left w:val="single" w:sz="2" w:space="0" w:color="221F1F"/>
              <w:bottom w:val="single" w:sz="2" w:space="0" w:color="221F1F"/>
              <w:right w:val="single" w:sz="2" w:space="0" w:color="221F1F"/>
            </w:tcBorders>
          </w:tcPr>
          <w:p w14:paraId="463997D9" w14:textId="77777777" w:rsidR="00933024" w:rsidRPr="00B8642E" w:rsidRDefault="00933024">
            <w:pPr>
              <w:pStyle w:val="TableParagraph"/>
              <w:kinsoku w:val="0"/>
              <w:overflowPunct w:val="0"/>
              <w:rPr>
                <w:rFonts w:ascii="Times New Roman" w:hAnsi="Times New Roman" w:cs="Times New Roman"/>
                <w:sz w:val="20"/>
                <w:szCs w:val="20"/>
              </w:rPr>
            </w:pPr>
          </w:p>
        </w:tc>
        <w:tc>
          <w:tcPr>
            <w:tcW w:w="1815" w:type="dxa"/>
            <w:tcBorders>
              <w:top w:val="single" w:sz="2" w:space="0" w:color="221F1F"/>
              <w:left w:val="single" w:sz="2" w:space="0" w:color="221F1F"/>
              <w:bottom w:val="single" w:sz="2" w:space="0" w:color="221F1F"/>
              <w:right w:val="single" w:sz="2" w:space="0" w:color="221F1F"/>
            </w:tcBorders>
          </w:tcPr>
          <w:p w14:paraId="2A8343F0" w14:textId="77777777" w:rsidR="00933024" w:rsidRPr="00B8642E" w:rsidRDefault="00933024">
            <w:pPr>
              <w:pStyle w:val="TableParagraph"/>
              <w:kinsoku w:val="0"/>
              <w:overflowPunct w:val="0"/>
              <w:rPr>
                <w:rFonts w:ascii="Times New Roman" w:hAnsi="Times New Roman" w:cs="Times New Roman"/>
                <w:sz w:val="20"/>
                <w:szCs w:val="20"/>
              </w:rPr>
            </w:pPr>
          </w:p>
        </w:tc>
        <w:tc>
          <w:tcPr>
            <w:tcW w:w="1757" w:type="dxa"/>
            <w:tcBorders>
              <w:top w:val="single" w:sz="2" w:space="0" w:color="221F1F"/>
              <w:left w:val="single" w:sz="2" w:space="0" w:color="221F1F"/>
              <w:bottom w:val="single" w:sz="2" w:space="0" w:color="221F1F"/>
              <w:right w:val="single" w:sz="2" w:space="0" w:color="221F1F"/>
            </w:tcBorders>
          </w:tcPr>
          <w:p w14:paraId="08D21B71"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5ADA4DB2" w14:textId="77777777">
        <w:trPr>
          <w:trHeight w:val="801"/>
        </w:trPr>
        <w:tc>
          <w:tcPr>
            <w:tcW w:w="2549" w:type="dxa"/>
            <w:tcBorders>
              <w:top w:val="single" w:sz="2" w:space="0" w:color="221F1F"/>
              <w:left w:val="single" w:sz="2" w:space="0" w:color="221F1F"/>
              <w:bottom w:val="single" w:sz="2" w:space="0" w:color="221F1F"/>
              <w:right w:val="single" w:sz="2" w:space="0" w:color="221F1F"/>
            </w:tcBorders>
          </w:tcPr>
          <w:p w14:paraId="0C66A7BE" w14:textId="77777777" w:rsidR="00933024" w:rsidRPr="00B8642E" w:rsidRDefault="00933024">
            <w:pPr>
              <w:pStyle w:val="TableParagraph"/>
              <w:kinsoku w:val="0"/>
              <w:overflowPunct w:val="0"/>
              <w:rPr>
                <w:rFonts w:ascii="Times New Roman" w:hAnsi="Times New Roman" w:cs="Times New Roman"/>
                <w:sz w:val="20"/>
                <w:szCs w:val="20"/>
              </w:rPr>
            </w:pPr>
          </w:p>
        </w:tc>
        <w:tc>
          <w:tcPr>
            <w:tcW w:w="1138" w:type="dxa"/>
            <w:tcBorders>
              <w:top w:val="single" w:sz="2" w:space="0" w:color="221F1F"/>
              <w:left w:val="single" w:sz="2" w:space="0" w:color="221F1F"/>
              <w:bottom w:val="single" w:sz="2" w:space="0" w:color="221F1F"/>
              <w:right w:val="single" w:sz="2" w:space="0" w:color="221F1F"/>
            </w:tcBorders>
          </w:tcPr>
          <w:p w14:paraId="593DD9BF" w14:textId="77777777" w:rsidR="00933024" w:rsidRPr="00B8642E" w:rsidRDefault="00933024">
            <w:pPr>
              <w:pStyle w:val="TableParagraph"/>
              <w:kinsoku w:val="0"/>
              <w:overflowPunct w:val="0"/>
              <w:rPr>
                <w:rFonts w:ascii="Times New Roman" w:hAnsi="Times New Roman" w:cs="Times New Roman"/>
                <w:sz w:val="20"/>
                <w:szCs w:val="20"/>
              </w:rPr>
            </w:pPr>
          </w:p>
        </w:tc>
        <w:tc>
          <w:tcPr>
            <w:tcW w:w="1133" w:type="dxa"/>
            <w:tcBorders>
              <w:top w:val="single" w:sz="2" w:space="0" w:color="221F1F"/>
              <w:left w:val="single" w:sz="2" w:space="0" w:color="221F1F"/>
              <w:bottom w:val="single" w:sz="2" w:space="0" w:color="221F1F"/>
              <w:right w:val="single" w:sz="2" w:space="0" w:color="221F1F"/>
            </w:tcBorders>
          </w:tcPr>
          <w:p w14:paraId="34D7574B" w14:textId="77777777" w:rsidR="00933024" w:rsidRPr="00B8642E" w:rsidRDefault="00933024">
            <w:pPr>
              <w:pStyle w:val="TableParagraph"/>
              <w:kinsoku w:val="0"/>
              <w:overflowPunct w:val="0"/>
              <w:rPr>
                <w:rFonts w:ascii="Times New Roman" w:hAnsi="Times New Roman" w:cs="Times New Roman"/>
                <w:sz w:val="20"/>
                <w:szCs w:val="20"/>
              </w:rPr>
            </w:pPr>
          </w:p>
        </w:tc>
        <w:tc>
          <w:tcPr>
            <w:tcW w:w="1815" w:type="dxa"/>
            <w:tcBorders>
              <w:top w:val="single" w:sz="2" w:space="0" w:color="221F1F"/>
              <w:left w:val="single" w:sz="2" w:space="0" w:color="221F1F"/>
              <w:bottom w:val="single" w:sz="2" w:space="0" w:color="221F1F"/>
              <w:right w:val="single" w:sz="2" w:space="0" w:color="221F1F"/>
            </w:tcBorders>
          </w:tcPr>
          <w:p w14:paraId="443CA918" w14:textId="77777777" w:rsidR="00933024" w:rsidRPr="00B8642E" w:rsidRDefault="00933024">
            <w:pPr>
              <w:pStyle w:val="TableParagraph"/>
              <w:kinsoku w:val="0"/>
              <w:overflowPunct w:val="0"/>
              <w:rPr>
                <w:rFonts w:ascii="Times New Roman" w:hAnsi="Times New Roman" w:cs="Times New Roman"/>
                <w:sz w:val="20"/>
                <w:szCs w:val="20"/>
              </w:rPr>
            </w:pPr>
          </w:p>
        </w:tc>
        <w:tc>
          <w:tcPr>
            <w:tcW w:w="1815" w:type="dxa"/>
            <w:tcBorders>
              <w:top w:val="single" w:sz="2" w:space="0" w:color="221F1F"/>
              <w:left w:val="single" w:sz="2" w:space="0" w:color="221F1F"/>
              <w:bottom w:val="single" w:sz="2" w:space="0" w:color="221F1F"/>
              <w:right w:val="single" w:sz="2" w:space="0" w:color="221F1F"/>
            </w:tcBorders>
          </w:tcPr>
          <w:p w14:paraId="662FD72E" w14:textId="77777777" w:rsidR="00933024" w:rsidRPr="00B8642E" w:rsidRDefault="00933024">
            <w:pPr>
              <w:pStyle w:val="TableParagraph"/>
              <w:kinsoku w:val="0"/>
              <w:overflowPunct w:val="0"/>
              <w:rPr>
                <w:rFonts w:ascii="Times New Roman" w:hAnsi="Times New Roman" w:cs="Times New Roman"/>
                <w:sz w:val="20"/>
                <w:szCs w:val="20"/>
              </w:rPr>
            </w:pPr>
          </w:p>
        </w:tc>
        <w:tc>
          <w:tcPr>
            <w:tcW w:w="1757" w:type="dxa"/>
            <w:tcBorders>
              <w:top w:val="single" w:sz="2" w:space="0" w:color="221F1F"/>
              <w:left w:val="single" w:sz="2" w:space="0" w:color="221F1F"/>
              <w:bottom w:val="single" w:sz="2" w:space="0" w:color="221F1F"/>
              <w:right w:val="single" w:sz="2" w:space="0" w:color="221F1F"/>
            </w:tcBorders>
          </w:tcPr>
          <w:p w14:paraId="545EFB44"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1103F76C" w14:textId="77777777">
        <w:trPr>
          <w:trHeight w:val="796"/>
        </w:trPr>
        <w:tc>
          <w:tcPr>
            <w:tcW w:w="2549" w:type="dxa"/>
            <w:tcBorders>
              <w:top w:val="single" w:sz="2" w:space="0" w:color="221F1F"/>
              <w:left w:val="single" w:sz="2" w:space="0" w:color="221F1F"/>
              <w:bottom w:val="single" w:sz="2" w:space="0" w:color="221F1F"/>
              <w:right w:val="single" w:sz="2" w:space="0" w:color="221F1F"/>
            </w:tcBorders>
          </w:tcPr>
          <w:p w14:paraId="03E39862" w14:textId="77777777" w:rsidR="00933024" w:rsidRPr="00B8642E" w:rsidRDefault="00933024">
            <w:pPr>
              <w:pStyle w:val="TableParagraph"/>
              <w:kinsoku w:val="0"/>
              <w:overflowPunct w:val="0"/>
              <w:rPr>
                <w:rFonts w:ascii="Times New Roman" w:hAnsi="Times New Roman" w:cs="Times New Roman"/>
                <w:sz w:val="20"/>
                <w:szCs w:val="20"/>
              </w:rPr>
            </w:pPr>
          </w:p>
        </w:tc>
        <w:tc>
          <w:tcPr>
            <w:tcW w:w="1138" w:type="dxa"/>
            <w:tcBorders>
              <w:top w:val="single" w:sz="2" w:space="0" w:color="221F1F"/>
              <w:left w:val="single" w:sz="2" w:space="0" w:color="221F1F"/>
              <w:bottom w:val="single" w:sz="2" w:space="0" w:color="221F1F"/>
              <w:right w:val="single" w:sz="2" w:space="0" w:color="221F1F"/>
            </w:tcBorders>
          </w:tcPr>
          <w:p w14:paraId="4D599E99" w14:textId="77777777" w:rsidR="00933024" w:rsidRPr="00B8642E" w:rsidRDefault="00933024">
            <w:pPr>
              <w:pStyle w:val="TableParagraph"/>
              <w:kinsoku w:val="0"/>
              <w:overflowPunct w:val="0"/>
              <w:rPr>
                <w:rFonts w:ascii="Times New Roman" w:hAnsi="Times New Roman" w:cs="Times New Roman"/>
                <w:sz w:val="20"/>
                <w:szCs w:val="20"/>
              </w:rPr>
            </w:pPr>
          </w:p>
        </w:tc>
        <w:tc>
          <w:tcPr>
            <w:tcW w:w="1133" w:type="dxa"/>
            <w:tcBorders>
              <w:top w:val="single" w:sz="2" w:space="0" w:color="221F1F"/>
              <w:left w:val="single" w:sz="2" w:space="0" w:color="221F1F"/>
              <w:bottom w:val="single" w:sz="2" w:space="0" w:color="221F1F"/>
              <w:right w:val="single" w:sz="2" w:space="0" w:color="221F1F"/>
            </w:tcBorders>
          </w:tcPr>
          <w:p w14:paraId="022639DD" w14:textId="77777777" w:rsidR="00933024" w:rsidRPr="00B8642E" w:rsidRDefault="00933024">
            <w:pPr>
              <w:pStyle w:val="TableParagraph"/>
              <w:kinsoku w:val="0"/>
              <w:overflowPunct w:val="0"/>
              <w:rPr>
                <w:rFonts w:ascii="Times New Roman" w:hAnsi="Times New Roman" w:cs="Times New Roman"/>
                <w:sz w:val="20"/>
                <w:szCs w:val="20"/>
              </w:rPr>
            </w:pPr>
          </w:p>
        </w:tc>
        <w:tc>
          <w:tcPr>
            <w:tcW w:w="1815" w:type="dxa"/>
            <w:tcBorders>
              <w:top w:val="single" w:sz="2" w:space="0" w:color="221F1F"/>
              <w:left w:val="single" w:sz="2" w:space="0" w:color="221F1F"/>
              <w:bottom w:val="single" w:sz="2" w:space="0" w:color="221F1F"/>
              <w:right w:val="single" w:sz="2" w:space="0" w:color="221F1F"/>
            </w:tcBorders>
          </w:tcPr>
          <w:p w14:paraId="0F868471" w14:textId="77777777" w:rsidR="00933024" w:rsidRPr="00B8642E" w:rsidRDefault="00933024">
            <w:pPr>
              <w:pStyle w:val="TableParagraph"/>
              <w:kinsoku w:val="0"/>
              <w:overflowPunct w:val="0"/>
              <w:rPr>
                <w:rFonts w:ascii="Times New Roman" w:hAnsi="Times New Roman" w:cs="Times New Roman"/>
                <w:sz w:val="20"/>
                <w:szCs w:val="20"/>
              </w:rPr>
            </w:pPr>
          </w:p>
        </w:tc>
        <w:tc>
          <w:tcPr>
            <w:tcW w:w="1815" w:type="dxa"/>
            <w:tcBorders>
              <w:top w:val="single" w:sz="2" w:space="0" w:color="221F1F"/>
              <w:left w:val="single" w:sz="2" w:space="0" w:color="221F1F"/>
              <w:bottom w:val="single" w:sz="2" w:space="0" w:color="221F1F"/>
              <w:right w:val="single" w:sz="2" w:space="0" w:color="221F1F"/>
            </w:tcBorders>
          </w:tcPr>
          <w:p w14:paraId="36939C86" w14:textId="77777777" w:rsidR="00933024" w:rsidRPr="00B8642E" w:rsidRDefault="00933024">
            <w:pPr>
              <w:pStyle w:val="TableParagraph"/>
              <w:kinsoku w:val="0"/>
              <w:overflowPunct w:val="0"/>
              <w:rPr>
                <w:rFonts w:ascii="Times New Roman" w:hAnsi="Times New Roman" w:cs="Times New Roman"/>
                <w:sz w:val="20"/>
                <w:szCs w:val="20"/>
              </w:rPr>
            </w:pPr>
          </w:p>
        </w:tc>
        <w:tc>
          <w:tcPr>
            <w:tcW w:w="1757" w:type="dxa"/>
            <w:tcBorders>
              <w:top w:val="single" w:sz="2" w:space="0" w:color="221F1F"/>
              <w:left w:val="single" w:sz="2" w:space="0" w:color="221F1F"/>
              <w:bottom w:val="single" w:sz="2" w:space="0" w:color="221F1F"/>
              <w:right w:val="single" w:sz="2" w:space="0" w:color="221F1F"/>
            </w:tcBorders>
          </w:tcPr>
          <w:p w14:paraId="57E8975F" w14:textId="77777777" w:rsidR="00933024" w:rsidRPr="00B8642E" w:rsidRDefault="00933024">
            <w:pPr>
              <w:pStyle w:val="TableParagraph"/>
              <w:kinsoku w:val="0"/>
              <w:overflowPunct w:val="0"/>
              <w:rPr>
                <w:rFonts w:ascii="Times New Roman" w:hAnsi="Times New Roman" w:cs="Times New Roman"/>
                <w:sz w:val="20"/>
                <w:szCs w:val="20"/>
              </w:rPr>
            </w:pPr>
          </w:p>
        </w:tc>
      </w:tr>
    </w:tbl>
    <w:p w14:paraId="6037B0E4" w14:textId="77777777" w:rsidR="00933024" w:rsidRDefault="00933024">
      <w:pPr>
        <w:rPr>
          <w:b/>
          <w:bCs/>
          <w:sz w:val="20"/>
          <w:szCs w:val="20"/>
        </w:rPr>
        <w:sectPr w:rsidR="00933024">
          <w:footerReference w:type="default" r:id="rId13"/>
          <w:pgSz w:w="11910" w:h="16840"/>
          <w:pgMar w:top="260" w:right="580" w:bottom="680" w:left="600" w:header="0" w:footer="481" w:gutter="0"/>
          <w:pgNumType w:start="1"/>
          <w:cols w:space="720"/>
          <w:noEndnote/>
        </w:sectPr>
      </w:pPr>
    </w:p>
    <w:p w14:paraId="5389FFAE" w14:textId="77777777" w:rsidR="00933024" w:rsidRDefault="00933024">
      <w:pPr>
        <w:pStyle w:val="BodyText"/>
        <w:kinsoku w:val="0"/>
        <w:overflowPunct w:val="0"/>
        <w:rPr>
          <w:b/>
          <w:bCs/>
          <w:sz w:val="20"/>
          <w:szCs w:val="20"/>
        </w:rPr>
      </w:pPr>
    </w:p>
    <w:p w14:paraId="7022A2C8" w14:textId="77777777" w:rsidR="00933024" w:rsidRDefault="00933024">
      <w:pPr>
        <w:pStyle w:val="BodyText"/>
        <w:kinsoku w:val="0"/>
        <w:overflowPunct w:val="0"/>
        <w:spacing w:before="3"/>
        <w:rPr>
          <w:b/>
          <w:bCs/>
          <w:sz w:val="22"/>
          <w:szCs w:val="22"/>
        </w:rPr>
      </w:pPr>
    </w:p>
    <w:tbl>
      <w:tblPr>
        <w:tblW w:w="0" w:type="auto"/>
        <w:tblInd w:w="255" w:type="dxa"/>
        <w:tblLayout w:type="fixed"/>
        <w:tblCellMar>
          <w:left w:w="0" w:type="dxa"/>
          <w:right w:w="0" w:type="dxa"/>
        </w:tblCellMar>
        <w:tblLook w:val="0000" w:firstRow="0" w:lastRow="0" w:firstColumn="0" w:lastColumn="0" w:noHBand="0" w:noVBand="0"/>
      </w:tblPr>
      <w:tblGrid>
        <w:gridCol w:w="2549"/>
        <w:gridCol w:w="1167"/>
        <w:gridCol w:w="1105"/>
        <w:gridCol w:w="1815"/>
        <w:gridCol w:w="1815"/>
        <w:gridCol w:w="1757"/>
      </w:tblGrid>
      <w:tr w:rsidR="00933024" w:rsidRPr="00B8642E" w14:paraId="50C7A8BF" w14:textId="77777777">
        <w:trPr>
          <w:trHeight w:val="561"/>
        </w:trPr>
        <w:tc>
          <w:tcPr>
            <w:tcW w:w="10208" w:type="dxa"/>
            <w:gridSpan w:val="6"/>
            <w:tcBorders>
              <w:top w:val="single" w:sz="2" w:space="0" w:color="221F1F"/>
              <w:left w:val="single" w:sz="2" w:space="0" w:color="221F1F"/>
              <w:bottom w:val="single" w:sz="2" w:space="0" w:color="221F1F"/>
              <w:right w:val="single" w:sz="2" w:space="0" w:color="221F1F"/>
            </w:tcBorders>
            <w:shd w:val="clear" w:color="auto" w:fill="DCDDDE"/>
          </w:tcPr>
          <w:p w14:paraId="7BCBB40F" w14:textId="77777777" w:rsidR="00933024" w:rsidRPr="00B8642E" w:rsidRDefault="00933024">
            <w:pPr>
              <w:pStyle w:val="TableParagraph"/>
              <w:kinsoku w:val="0"/>
              <w:overflowPunct w:val="0"/>
              <w:spacing w:before="120"/>
              <w:ind w:left="847"/>
              <w:rPr>
                <w:color w:val="221F1F"/>
                <w:sz w:val="20"/>
                <w:szCs w:val="20"/>
              </w:rPr>
            </w:pPr>
            <w:r w:rsidRPr="00B8642E">
              <w:rPr>
                <w:color w:val="221F1F"/>
                <w:sz w:val="20"/>
                <w:szCs w:val="20"/>
              </w:rPr>
              <w:t>DETAILS OF DEGREES/DIPLOMAS AND ANY OTHER QUALIFICATION OBTAINED OR IN PROGRESS</w:t>
            </w:r>
          </w:p>
        </w:tc>
      </w:tr>
      <w:tr w:rsidR="00933024" w:rsidRPr="00B8642E" w14:paraId="296C6212" w14:textId="77777777">
        <w:trPr>
          <w:trHeight w:val="638"/>
        </w:trPr>
        <w:tc>
          <w:tcPr>
            <w:tcW w:w="2549" w:type="dxa"/>
            <w:vMerge w:val="restart"/>
            <w:tcBorders>
              <w:top w:val="single" w:sz="2" w:space="0" w:color="221F1F"/>
              <w:left w:val="single" w:sz="2" w:space="0" w:color="221F1F"/>
              <w:bottom w:val="single" w:sz="2" w:space="0" w:color="221F1F"/>
              <w:right w:val="single" w:sz="2" w:space="0" w:color="221F1F"/>
            </w:tcBorders>
          </w:tcPr>
          <w:p w14:paraId="16A186A0" w14:textId="77777777" w:rsidR="00933024" w:rsidRPr="00B8642E" w:rsidRDefault="00933024">
            <w:pPr>
              <w:pStyle w:val="TableParagraph"/>
              <w:kinsoku w:val="0"/>
              <w:overflowPunct w:val="0"/>
              <w:spacing w:before="2"/>
              <w:rPr>
                <w:b/>
                <w:bCs/>
                <w:sz w:val="20"/>
                <w:szCs w:val="20"/>
              </w:rPr>
            </w:pPr>
          </w:p>
          <w:p w14:paraId="4DB6566E" w14:textId="77777777" w:rsidR="00933024" w:rsidRPr="00B8642E" w:rsidRDefault="00933024">
            <w:pPr>
              <w:pStyle w:val="TableParagraph"/>
              <w:kinsoku w:val="0"/>
              <w:overflowPunct w:val="0"/>
              <w:spacing w:before="1"/>
              <w:ind w:left="31" w:right="104"/>
              <w:rPr>
                <w:color w:val="221F1F"/>
                <w:sz w:val="20"/>
                <w:szCs w:val="20"/>
              </w:rPr>
            </w:pPr>
            <w:r w:rsidRPr="00B8642E">
              <w:rPr>
                <w:color w:val="221F1F"/>
                <w:sz w:val="20"/>
                <w:szCs w:val="20"/>
              </w:rPr>
              <w:t>Name of college, university or other institution, location</w:t>
            </w:r>
          </w:p>
        </w:tc>
        <w:tc>
          <w:tcPr>
            <w:tcW w:w="2272" w:type="dxa"/>
            <w:gridSpan w:val="2"/>
            <w:tcBorders>
              <w:top w:val="single" w:sz="2" w:space="0" w:color="221F1F"/>
              <w:left w:val="single" w:sz="2" w:space="0" w:color="221F1F"/>
              <w:bottom w:val="single" w:sz="2" w:space="0" w:color="221F1F"/>
              <w:right w:val="single" w:sz="2" w:space="0" w:color="221F1F"/>
            </w:tcBorders>
          </w:tcPr>
          <w:p w14:paraId="671E9D8A" w14:textId="77777777" w:rsidR="00933024" w:rsidRPr="00B8642E" w:rsidRDefault="00933024">
            <w:pPr>
              <w:pStyle w:val="TableParagraph"/>
              <w:kinsoku w:val="0"/>
              <w:overflowPunct w:val="0"/>
              <w:spacing w:before="115" w:line="264" w:lineRule="exact"/>
              <w:ind w:left="30" w:right="249"/>
              <w:rPr>
                <w:color w:val="221F1F"/>
                <w:sz w:val="20"/>
                <w:szCs w:val="20"/>
              </w:rPr>
            </w:pPr>
            <w:r w:rsidRPr="00B8642E">
              <w:rPr>
                <w:color w:val="221F1F"/>
                <w:sz w:val="20"/>
                <w:szCs w:val="20"/>
              </w:rPr>
              <w:t xml:space="preserve">Inclusive dates, </w:t>
            </w:r>
            <w:proofErr w:type="gramStart"/>
            <w:r w:rsidRPr="00B8642E">
              <w:rPr>
                <w:color w:val="221F1F"/>
                <w:sz w:val="20"/>
                <w:szCs w:val="20"/>
              </w:rPr>
              <w:t>month</w:t>
            </w:r>
            <w:proofErr w:type="gramEnd"/>
            <w:r w:rsidRPr="00B8642E">
              <w:rPr>
                <w:color w:val="221F1F"/>
                <w:sz w:val="20"/>
                <w:szCs w:val="20"/>
              </w:rPr>
              <w:t xml:space="preserve"> and year</w:t>
            </w:r>
          </w:p>
        </w:tc>
        <w:tc>
          <w:tcPr>
            <w:tcW w:w="1815" w:type="dxa"/>
            <w:vMerge w:val="restart"/>
            <w:tcBorders>
              <w:top w:val="single" w:sz="2" w:space="0" w:color="221F1F"/>
              <w:left w:val="single" w:sz="2" w:space="0" w:color="221F1F"/>
              <w:bottom w:val="single" w:sz="2" w:space="0" w:color="221F1F"/>
              <w:right w:val="single" w:sz="2" w:space="0" w:color="221F1F"/>
            </w:tcBorders>
          </w:tcPr>
          <w:p w14:paraId="1C8EA056" w14:textId="77777777" w:rsidR="00933024" w:rsidRPr="00B8642E" w:rsidRDefault="00933024">
            <w:pPr>
              <w:pStyle w:val="TableParagraph"/>
              <w:kinsoku w:val="0"/>
              <w:overflowPunct w:val="0"/>
              <w:spacing w:before="11"/>
              <w:rPr>
                <w:b/>
                <w:bCs/>
                <w:sz w:val="19"/>
                <w:szCs w:val="19"/>
              </w:rPr>
            </w:pPr>
          </w:p>
          <w:p w14:paraId="26A9B79E" w14:textId="77777777" w:rsidR="00933024" w:rsidRPr="00B8642E" w:rsidRDefault="00933024">
            <w:pPr>
              <w:pStyle w:val="TableParagraph"/>
              <w:kinsoku w:val="0"/>
              <w:overflowPunct w:val="0"/>
              <w:spacing w:line="242" w:lineRule="auto"/>
              <w:ind w:left="125" w:right="393"/>
              <w:rPr>
                <w:color w:val="221F1F"/>
                <w:sz w:val="20"/>
                <w:szCs w:val="20"/>
              </w:rPr>
            </w:pPr>
            <w:r w:rsidRPr="00B8642E">
              <w:rPr>
                <w:color w:val="221F1F"/>
                <w:sz w:val="20"/>
                <w:szCs w:val="20"/>
              </w:rPr>
              <w:t>Degree/PGCE/ Other</w:t>
            </w:r>
          </w:p>
        </w:tc>
        <w:tc>
          <w:tcPr>
            <w:tcW w:w="1815" w:type="dxa"/>
            <w:vMerge w:val="restart"/>
            <w:tcBorders>
              <w:top w:val="single" w:sz="2" w:space="0" w:color="221F1F"/>
              <w:left w:val="single" w:sz="2" w:space="0" w:color="221F1F"/>
              <w:bottom w:val="single" w:sz="2" w:space="0" w:color="221F1F"/>
              <w:right w:val="single" w:sz="2" w:space="0" w:color="221F1F"/>
            </w:tcBorders>
          </w:tcPr>
          <w:p w14:paraId="57F600F6" w14:textId="77777777" w:rsidR="00933024" w:rsidRPr="00B8642E" w:rsidRDefault="00933024">
            <w:pPr>
              <w:pStyle w:val="TableParagraph"/>
              <w:kinsoku w:val="0"/>
              <w:overflowPunct w:val="0"/>
              <w:spacing w:before="11"/>
              <w:rPr>
                <w:b/>
                <w:bCs/>
                <w:sz w:val="19"/>
                <w:szCs w:val="19"/>
              </w:rPr>
            </w:pPr>
          </w:p>
          <w:p w14:paraId="138FD209" w14:textId="77777777" w:rsidR="00933024" w:rsidRPr="00B8642E" w:rsidRDefault="00933024">
            <w:pPr>
              <w:pStyle w:val="TableParagraph"/>
              <w:kinsoku w:val="0"/>
              <w:overflowPunct w:val="0"/>
              <w:ind w:left="52"/>
              <w:rPr>
                <w:color w:val="221F1F"/>
                <w:sz w:val="20"/>
                <w:szCs w:val="20"/>
              </w:rPr>
            </w:pPr>
            <w:r w:rsidRPr="00B8642E">
              <w:rPr>
                <w:color w:val="221F1F"/>
                <w:sz w:val="20"/>
                <w:szCs w:val="20"/>
              </w:rPr>
              <w:t>Grade/Class</w:t>
            </w:r>
          </w:p>
          <w:p w14:paraId="0F794FA1" w14:textId="77777777" w:rsidR="00933024" w:rsidRPr="00B8642E" w:rsidRDefault="00933024">
            <w:pPr>
              <w:pStyle w:val="TableParagraph"/>
              <w:kinsoku w:val="0"/>
              <w:overflowPunct w:val="0"/>
              <w:spacing w:before="3"/>
              <w:ind w:left="52" w:right="274"/>
              <w:rPr>
                <w:color w:val="221F1F"/>
                <w:sz w:val="20"/>
                <w:szCs w:val="20"/>
              </w:rPr>
            </w:pPr>
            <w:r w:rsidRPr="00B8642E">
              <w:rPr>
                <w:color w:val="221F1F"/>
                <w:sz w:val="20"/>
                <w:szCs w:val="20"/>
              </w:rPr>
              <w:t>(</w:t>
            </w:r>
            <w:proofErr w:type="gramStart"/>
            <w:r w:rsidRPr="00B8642E">
              <w:rPr>
                <w:color w:val="221F1F"/>
                <w:sz w:val="20"/>
                <w:szCs w:val="20"/>
              </w:rPr>
              <w:t>or</w:t>
            </w:r>
            <w:proofErr w:type="gramEnd"/>
            <w:r w:rsidRPr="00B8642E">
              <w:rPr>
                <w:color w:val="221F1F"/>
                <w:sz w:val="20"/>
                <w:szCs w:val="20"/>
              </w:rPr>
              <w:t xml:space="preserve"> state if still in progress)</w:t>
            </w:r>
          </w:p>
        </w:tc>
        <w:tc>
          <w:tcPr>
            <w:tcW w:w="1757" w:type="dxa"/>
            <w:vMerge w:val="restart"/>
            <w:tcBorders>
              <w:top w:val="single" w:sz="2" w:space="0" w:color="221F1F"/>
              <w:left w:val="single" w:sz="2" w:space="0" w:color="221F1F"/>
              <w:bottom w:val="single" w:sz="2" w:space="0" w:color="221F1F"/>
              <w:right w:val="single" w:sz="2" w:space="0" w:color="221F1F"/>
            </w:tcBorders>
          </w:tcPr>
          <w:p w14:paraId="3BF09B58" w14:textId="77777777" w:rsidR="00933024" w:rsidRPr="00B8642E" w:rsidRDefault="00933024">
            <w:pPr>
              <w:pStyle w:val="TableParagraph"/>
              <w:kinsoku w:val="0"/>
              <w:overflowPunct w:val="0"/>
              <w:spacing w:before="11"/>
              <w:rPr>
                <w:b/>
                <w:bCs/>
                <w:sz w:val="19"/>
                <w:szCs w:val="19"/>
              </w:rPr>
            </w:pPr>
          </w:p>
          <w:p w14:paraId="1884603A" w14:textId="77777777" w:rsidR="00933024" w:rsidRPr="00B8642E" w:rsidRDefault="00933024">
            <w:pPr>
              <w:pStyle w:val="TableParagraph"/>
              <w:kinsoku w:val="0"/>
              <w:overflowPunct w:val="0"/>
              <w:spacing w:line="242" w:lineRule="auto"/>
              <w:ind w:left="80" w:right="310"/>
              <w:rPr>
                <w:color w:val="221F1F"/>
                <w:sz w:val="20"/>
                <w:szCs w:val="20"/>
              </w:rPr>
            </w:pPr>
            <w:r w:rsidRPr="00B8642E">
              <w:rPr>
                <w:color w:val="221F1F"/>
                <w:sz w:val="20"/>
                <w:szCs w:val="20"/>
              </w:rPr>
              <w:t>Main subject &amp; age range</w:t>
            </w:r>
          </w:p>
        </w:tc>
      </w:tr>
      <w:tr w:rsidR="00933024" w:rsidRPr="00B8642E" w14:paraId="67FBA058" w14:textId="77777777">
        <w:trPr>
          <w:trHeight w:val="556"/>
        </w:trPr>
        <w:tc>
          <w:tcPr>
            <w:tcW w:w="2549" w:type="dxa"/>
            <w:vMerge/>
            <w:tcBorders>
              <w:top w:val="nil"/>
              <w:left w:val="single" w:sz="2" w:space="0" w:color="221F1F"/>
              <w:bottom w:val="single" w:sz="2" w:space="0" w:color="221F1F"/>
              <w:right w:val="single" w:sz="2" w:space="0" w:color="221F1F"/>
            </w:tcBorders>
          </w:tcPr>
          <w:p w14:paraId="3DFB0D94" w14:textId="77777777" w:rsidR="00933024" w:rsidRPr="00B8642E" w:rsidRDefault="00933024">
            <w:pPr>
              <w:pStyle w:val="BodyText"/>
              <w:kinsoku w:val="0"/>
              <w:overflowPunct w:val="0"/>
              <w:spacing w:before="5"/>
              <w:rPr>
                <w:b/>
                <w:bCs/>
                <w:sz w:val="2"/>
                <w:szCs w:val="2"/>
              </w:rPr>
            </w:pPr>
          </w:p>
        </w:tc>
        <w:tc>
          <w:tcPr>
            <w:tcW w:w="1167" w:type="dxa"/>
            <w:tcBorders>
              <w:top w:val="single" w:sz="2" w:space="0" w:color="221F1F"/>
              <w:left w:val="single" w:sz="2" w:space="0" w:color="221F1F"/>
              <w:bottom w:val="single" w:sz="2" w:space="0" w:color="221F1F"/>
              <w:right w:val="single" w:sz="2" w:space="0" w:color="221F1F"/>
            </w:tcBorders>
          </w:tcPr>
          <w:p w14:paraId="6344B3B7" w14:textId="77777777" w:rsidR="00933024" w:rsidRPr="00B8642E" w:rsidRDefault="00933024">
            <w:pPr>
              <w:pStyle w:val="TableParagraph"/>
              <w:kinsoku w:val="0"/>
              <w:overflowPunct w:val="0"/>
              <w:spacing w:before="6"/>
              <w:rPr>
                <w:b/>
                <w:bCs/>
                <w:sz w:val="19"/>
                <w:szCs w:val="19"/>
              </w:rPr>
            </w:pPr>
          </w:p>
          <w:p w14:paraId="5DAF6239" w14:textId="77777777" w:rsidR="00933024" w:rsidRPr="00B8642E" w:rsidRDefault="00933024">
            <w:pPr>
              <w:pStyle w:val="TableParagraph"/>
              <w:kinsoku w:val="0"/>
              <w:overflowPunct w:val="0"/>
              <w:ind w:left="170"/>
              <w:rPr>
                <w:color w:val="221F1F"/>
                <w:sz w:val="20"/>
                <w:szCs w:val="20"/>
              </w:rPr>
            </w:pPr>
            <w:r w:rsidRPr="00B8642E">
              <w:rPr>
                <w:color w:val="221F1F"/>
                <w:sz w:val="20"/>
                <w:szCs w:val="20"/>
              </w:rPr>
              <w:t>From</w:t>
            </w:r>
          </w:p>
        </w:tc>
        <w:tc>
          <w:tcPr>
            <w:tcW w:w="1105" w:type="dxa"/>
            <w:tcBorders>
              <w:top w:val="single" w:sz="2" w:space="0" w:color="221F1F"/>
              <w:left w:val="single" w:sz="2" w:space="0" w:color="221F1F"/>
              <w:bottom w:val="single" w:sz="2" w:space="0" w:color="221F1F"/>
              <w:right w:val="single" w:sz="2" w:space="0" w:color="221F1F"/>
            </w:tcBorders>
          </w:tcPr>
          <w:p w14:paraId="2C581061" w14:textId="77777777" w:rsidR="00933024" w:rsidRPr="00B8642E" w:rsidRDefault="00933024">
            <w:pPr>
              <w:pStyle w:val="TableParagraph"/>
              <w:kinsoku w:val="0"/>
              <w:overflowPunct w:val="0"/>
              <w:spacing w:before="6"/>
              <w:rPr>
                <w:b/>
                <w:bCs/>
                <w:sz w:val="19"/>
                <w:szCs w:val="19"/>
              </w:rPr>
            </w:pPr>
          </w:p>
          <w:p w14:paraId="497933C0" w14:textId="77777777" w:rsidR="00933024" w:rsidRPr="00B8642E" w:rsidRDefault="00933024">
            <w:pPr>
              <w:pStyle w:val="TableParagraph"/>
              <w:kinsoku w:val="0"/>
              <w:overflowPunct w:val="0"/>
              <w:ind w:left="289"/>
              <w:rPr>
                <w:color w:val="221F1F"/>
                <w:sz w:val="20"/>
                <w:szCs w:val="20"/>
              </w:rPr>
            </w:pPr>
            <w:r w:rsidRPr="00B8642E">
              <w:rPr>
                <w:color w:val="221F1F"/>
                <w:sz w:val="20"/>
                <w:szCs w:val="20"/>
              </w:rPr>
              <w:t>To</w:t>
            </w:r>
          </w:p>
        </w:tc>
        <w:tc>
          <w:tcPr>
            <w:tcW w:w="1815" w:type="dxa"/>
            <w:vMerge/>
            <w:tcBorders>
              <w:top w:val="nil"/>
              <w:left w:val="single" w:sz="2" w:space="0" w:color="221F1F"/>
              <w:bottom w:val="single" w:sz="2" w:space="0" w:color="221F1F"/>
              <w:right w:val="single" w:sz="2" w:space="0" w:color="221F1F"/>
            </w:tcBorders>
          </w:tcPr>
          <w:p w14:paraId="49C336C6" w14:textId="77777777" w:rsidR="00933024" w:rsidRPr="00B8642E" w:rsidRDefault="00933024">
            <w:pPr>
              <w:pStyle w:val="BodyText"/>
              <w:kinsoku w:val="0"/>
              <w:overflowPunct w:val="0"/>
              <w:spacing w:before="5"/>
              <w:rPr>
                <w:b/>
                <w:bCs/>
                <w:sz w:val="2"/>
                <w:szCs w:val="2"/>
              </w:rPr>
            </w:pPr>
          </w:p>
        </w:tc>
        <w:tc>
          <w:tcPr>
            <w:tcW w:w="1815" w:type="dxa"/>
            <w:vMerge/>
            <w:tcBorders>
              <w:top w:val="nil"/>
              <w:left w:val="single" w:sz="2" w:space="0" w:color="221F1F"/>
              <w:bottom w:val="single" w:sz="2" w:space="0" w:color="221F1F"/>
              <w:right w:val="single" w:sz="2" w:space="0" w:color="221F1F"/>
            </w:tcBorders>
          </w:tcPr>
          <w:p w14:paraId="61192497" w14:textId="77777777" w:rsidR="00933024" w:rsidRPr="00B8642E" w:rsidRDefault="00933024">
            <w:pPr>
              <w:pStyle w:val="BodyText"/>
              <w:kinsoku w:val="0"/>
              <w:overflowPunct w:val="0"/>
              <w:spacing w:before="5"/>
              <w:rPr>
                <w:b/>
                <w:bCs/>
                <w:sz w:val="2"/>
                <w:szCs w:val="2"/>
              </w:rPr>
            </w:pPr>
          </w:p>
        </w:tc>
        <w:tc>
          <w:tcPr>
            <w:tcW w:w="1757" w:type="dxa"/>
            <w:vMerge/>
            <w:tcBorders>
              <w:top w:val="nil"/>
              <w:left w:val="single" w:sz="2" w:space="0" w:color="221F1F"/>
              <w:bottom w:val="single" w:sz="2" w:space="0" w:color="221F1F"/>
              <w:right w:val="single" w:sz="2" w:space="0" w:color="221F1F"/>
            </w:tcBorders>
          </w:tcPr>
          <w:p w14:paraId="1C9DACD1" w14:textId="77777777" w:rsidR="00933024" w:rsidRPr="00B8642E" w:rsidRDefault="00933024">
            <w:pPr>
              <w:pStyle w:val="BodyText"/>
              <w:kinsoku w:val="0"/>
              <w:overflowPunct w:val="0"/>
              <w:spacing w:before="5"/>
              <w:rPr>
                <w:b/>
                <w:bCs/>
                <w:sz w:val="2"/>
                <w:szCs w:val="2"/>
              </w:rPr>
            </w:pPr>
          </w:p>
        </w:tc>
      </w:tr>
      <w:tr w:rsidR="00933024" w:rsidRPr="00B8642E" w14:paraId="494D6CF8" w14:textId="77777777">
        <w:trPr>
          <w:trHeight w:val="796"/>
        </w:trPr>
        <w:tc>
          <w:tcPr>
            <w:tcW w:w="2549" w:type="dxa"/>
            <w:tcBorders>
              <w:top w:val="single" w:sz="2" w:space="0" w:color="221F1F"/>
              <w:left w:val="single" w:sz="2" w:space="0" w:color="221F1F"/>
              <w:bottom w:val="single" w:sz="2" w:space="0" w:color="221F1F"/>
              <w:right w:val="single" w:sz="2" w:space="0" w:color="221F1F"/>
            </w:tcBorders>
          </w:tcPr>
          <w:p w14:paraId="3B4348AE" w14:textId="77777777" w:rsidR="00933024" w:rsidRPr="00B8642E" w:rsidRDefault="00933024">
            <w:pPr>
              <w:pStyle w:val="TableParagraph"/>
              <w:kinsoku w:val="0"/>
              <w:overflowPunct w:val="0"/>
              <w:rPr>
                <w:rFonts w:ascii="Times New Roman" w:hAnsi="Times New Roman" w:cs="Times New Roman"/>
                <w:sz w:val="20"/>
                <w:szCs w:val="20"/>
              </w:rPr>
            </w:pPr>
          </w:p>
        </w:tc>
        <w:tc>
          <w:tcPr>
            <w:tcW w:w="1167" w:type="dxa"/>
            <w:tcBorders>
              <w:top w:val="single" w:sz="2" w:space="0" w:color="221F1F"/>
              <w:left w:val="single" w:sz="2" w:space="0" w:color="221F1F"/>
              <w:bottom w:val="single" w:sz="2" w:space="0" w:color="221F1F"/>
              <w:right w:val="single" w:sz="2" w:space="0" w:color="221F1F"/>
            </w:tcBorders>
          </w:tcPr>
          <w:p w14:paraId="1F480697" w14:textId="77777777" w:rsidR="00933024" w:rsidRPr="00B8642E" w:rsidRDefault="00933024">
            <w:pPr>
              <w:pStyle w:val="TableParagraph"/>
              <w:kinsoku w:val="0"/>
              <w:overflowPunct w:val="0"/>
              <w:rPr>
                <w:rFonts w:ascii="Times New Roman" w:hAnsi="Times New Roman" w:cs="Times New Roman"/>
                <w:sz w:val="20"/>
                <w:szCs w:val="20"/>
              </w:rPr>
            </w:pPr>
          </w:p>
        </w:tc>
        <w:tc>
          <w:tcPr>
            <w:tcW w:w="1105" w:type="dxa"/>
            <w:tcBorders>
              <w:top w:val="single" w:sz="2" w:space="0" w:color="221F1F"/>
              <w:left w:val="single" w:sz="2" w:space="0" w:color="221F1F"/>
              <w:bottom w:val="single" w:sz="2" w:space="0" w:color="221F1F"/>
              <w:right w:val="single" w:sz="2" w:space="0" w:color="221F1F"/>
            </w:tcBorders>
          </w:tcPr>
          <w:p w14:paraId="29319E5B" w14:textId="77777777" w:rsidR="00933024" w:rsidRPr="00B8642E" w:rsidRDefault="00933024">
            <w:pPr>
              <w:pStyle w:val="TableParagraph"/>
              <w:kinsoku w:val="0"/>
              <w:overflowPunct w:val="0"/>
              <w:rPr>
                <w:rFonts w:ascii="Times New Roman" w:hAnsi="Times New Roman" w:cs="Times New Roman"/>
                <w:sz w:val="20"/>
                <w:szCs w:val="20"/>
              </w:rPr>
            </w:pPr>
          </w:p>
        </w:tc>
        <w:tc>
          <w:tcPr>
            <w:tcW w:w="1815" w:type="dxa"/>
            <w:tcBorders>
              <w:top w:val="single" w:sz="2" w:space="0" w:color="221F1F"/>
              <w:left w:val="single" w:sz="2" w:space="0" w:color="221F1F"/>
              <w:bottom w:val="single" w:sz="2" w:space="0" w:color="221F1F"/>
              <w:right w:val="single" w:sz="2" w:space="0" w:color="221F1F"/>
            </w:tcBorders>
          </w:tcPr>
          <w:p w14:paraId="6F94D82E" w14:textId="77777777" w:rsidR="00933024" w:rsidRPr="00B8642E" w:rsidRDefault="00933024">
            <w:pPr>
              <w:pStyle w:val="TableParagraph"/>
              <w:kinsoku w:val="0"/>
              <w:overflowPunct w:val="0"/>
              <w:rPr>
                <w:rFonts w:ascii="Times New Roman" w:hAnsi="Times New Roman" w:cs="Times New Roman"/>
                <w:sz w:val="20"/>
                <w:szCs w:val="20"/>
              </w:rPr>
            </w:pPr>
          </w:p>
        </w:tc>
        <w:tc>
          <w:tcPr>
            <w:tcW w:w="1815" w:type="dxa"/>
            <w:tcBorders>
              <w:top w:val="single" w:sz="2" w:space="0" w:color="221F1F"/>
              <w:left w:val="single" w:sz="2" w:space="0" w:color="221F1F"/>
              <w:bottom w:val="single" w:sz="2" w:space="0" w:color="221F1F"/>
              <w:right w:val="single" w:sz="2" w:space="0" w:color="221F1F"/>
            </w:tcBorders>
          </w:tcPr>
          <w:p w14:paraId="3C3655B8" w14:textId="77777777" w:rsidR="00933024" w:rsidRPr="00B8642E" w:rsidRDefault="00933024">
            <w:pPr>
              <w:pStyle w:val="TableParagraph"/>
              <w:kinsoku w:val="0"/>
              <w:overflowPunct w:val="0"/>
              <w:rPr>
                <w:rFonts w:ascii="Times New Roman" w:hAnsi="Times New Roman" w:cs="Times New Roman"/>
                <w:sz w:val="20"/>
                <w:szCs w:val="20"/>
              </w:rPr>
            </w:pPr>
          </w:p>
        </w:tc>
        <w:tc>
          <w:tcPr>
            <w:tcW w:w="1757" w:type="dxa"/>
            <w:tcBorders>
              <w:top w:val="single" w:sz="2" w:space="0" w:color="221F1F"/>
              <w:left w:val="single" w:sz="2" w:space="0" w:color="221F1F"/>
              <w:bottom w:val="single" w:sz="2" w:space="0" w:color="221F1F"/>
              <w:right w:val="single" w:sz="2" w:space="0" w:color="221F1F"/>
            </w:tcBorders>
          </w:tcPr>
          <w:p w14:paraId="0B835B2C"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25DFAEE0" w14:textId="77777777">
        <w:trPr>
          <w:trHeight w:val="801"/>
        </w:trPr>
        <w:tc>
          <w:tcPr>
            <w:tcW w:w="2549" w:type="dxa"/>
            <w:tcBorders>
              <w:top w:val="single" w:sz="2" w:space="0" w:color="221F1F"/>
              <w:left w:val="single" w:sz="2" w:space="0" w:color="221F1F"/>
              <w:bottom w:val="single" w:sz="2" w:space="0" w:color="221F1F"/>
              <w:right w:val="single" w:sz="2" w:space="0" w:color="221F1F"/>
            </w:tcBorders>
          </w:tcPr>
          <w:p w14:paraId="3A5A3299" w14:textId="77777777" w:rsidR="00933024" w:rsidRPr="00B8642E" w:rsidRDefault="00933024">
            <w:pPr>
              <w:pStyle w:val="TableParagraph"/>
              <w:kinsoku w:val="0"/>
              <w:overflowPunct w:val="0"/>
              <w:rPr>
                <w:rFonts w:ascii="Times New Roman" w:hAnsi="Times New Roman" w:cs="Times New Roman"/>
                <w:sz w:val="20"/>
                <w:szCs w:val="20"/>
              </w:rPr>
            </w:pPr>
          </w:p>
        </w:tc>
        <w:tc>
          <w:tcPr>
            <w:tcW w:w="1167" w:type="dxa"/>
            <w:tcBorders>
              <w:top w:val="single" w:sz="2" w:space="0" w:color="221F1F"/>
              <w:left w:val="single" w:sz="2" w:space="0" w:color="221F1F"/>
              <w:bottom w:val="single" w:sz="2" w:space="0" w:color="221F1F"/>
              <w:right w:val="single" w:sz="2" w:space="0" w:color="221F1F"/>
            </w:tcBorders>
          </w:tcPr>
          <w:p w14:paraId="3153DC84" w14:textId="77777777" w:rsidR="00933024" w:rsidRPr="00B8642E" w:rsidRDefault="00933024">
            <w:pPr>
              <w:pStyle w:val="TableParagraph"/>
              <w:kinsoku w:val="0"/>
              <w:overflowPunct w:val="0"/>
              <w:rPr>
                <w:rFonts w:ascii="Times New Roman" w:hAnsi="Times New Roman" w:cs="Times New Roman"/>
                <w:sz w:val="20"/>
                <w:szCs w:val="20"/>
              </w:rPr>
            </w:pPr>
          </w:p>
        </w:tc>
        <w:tc>
          <w:tcPr>
            <w:tcW w:w="1105" w:type="dxa"/>
            <w:tcBorders>
              <w:top w:val="single" w:sz="2" w:space="0" w:color="221F1F"/>
              <w:left w:val="single" w:sz="2" w:space="0" w:color="221F1F"/>
              <w:bottom w:val="single" w:sz="2" w:space="0" w:color="221F1F"/>
              <w:right w:val="single" w:sz="2" w:space="0" w:color="221F1F"/>
            </w:tcBorders>
          </w:tcPr>
          <w:p w14:paraId="793F91FC" w14:textId="77777777" w:rsidR="00933024" w:rsidRPr="00B8642E" w:rsidRDefault="00933024">
            <w:pPr>
              <w:pStyle w:val="TableParagraph"/>
              <w:kinsoku w:val="0"/>
              <w:overflowPunct w:val="0"/>
              <w:rPr>
                <w:rFonts w:ascii="Times New Roman" w:hAnsi="Times New Roman" w:cs="Times New Roman"/>
                <w:sz w:val="20"/>
                <w:szCs w:val="20"/>
              </w:rPr>
            </w:pPr>
          </w:p>
        </w:tc>
        <w:tc>
          <w:tcPr>
            <w:tcW w:w="1815" w:type="dxa"/>
            <w:tcBorders>
              <w:top w:val="single" w:sz="2" w:space="0" w:color="221F1F"/>
              <w:left w:val="single" w:sz="2" w:space="0" w:color="221F1F"/>
              <w:bottom w:val="single" w:sz="2" w:space="0" w:color="221F1F"/>
              <w:right w:val="single" w:sz="2" w:space="0" w:color="221F1F"/>
            </w:tcBorders>
          </w:tcPr>
          <w:p w14:paraId="16D06F2E" w14:textId="77777777" w:rsidR="00933024" w:rsidRPr="00B8642E" w:rsidRDefault="00933024">
            <w:pPr>
              <w:pStyle w:val="TableParagraph"/>
              <w:kinsoku w:val="0"/>
              <w:overflowPunct w:val="0"/>
              <w:rPr>
                <w:rFonts w:ascii="Times New Roman" w:hAnsi="Times New Roman" w:cs="Times New Roman"/>
                <w:sz w:val="20"/>
                <w:szCs w:val="20"/>
              </w:rPr>
            </w:pPr>
          </w:p>
        </w:tc>
        <w:tc>
          <w:tcPr>
            <w:tcW w:w="1815" w:type="dxa"/>
            <w:tcBorders>
              <w:top w:val="single" w:sz="2" w:space="0" w:color="221F1F"/>
              <w:left w:val="single" w:sz="2" w:space="0" w:color="221F1F"/>
              <w:bottom w:val="single" w:sz="2" w:space="0" w:color="221F1F"/>
              <w:right w:val="single" w:sz="2" w:space="0" w:color="221F1F"/>
            </w:tcBorders>
          </w:tcPr>
          <w:p w14:paraId="5545EA49" w14:textId="77777777" w:rsidR="00933024" w:rsidRPr="00B8642E" w:rsidRDefault="00933024">
            <w:pPr>
              <w:pStyle w:val="TableParagraph"/>
              <w:kinsoku w:val="0"/>
              <w:overflowPunct w:val="0"/>
              <w:rPr>
                <w:rFonts w:ascii="Times New Roman" w:hAnsi="Times New Roman" w:cs="Times New Roman"/>
                <w:sz w:val="20"/>
                <w:szCs w:val="20"/>
              </w:rPr>
            </w:pPr>
          </w:p>
        </w:tc>
        <w:tc>
          <w:tcPr>
            <w:tcW w:w="1757" w:type="dxa"/>
            <w:tcBorders>
              <w:top w:val="single" w:sz="2" w:space="0" w:color="221F1F"/>
              <w:left w:val="single" w:sz="2" w:space="0" w:color="221F1F"/>
              <w:bottom w:val="single" w:sz="2" w:space="0" w:color="221F1F"/>
              <w:right w:val="single" w:sz="2" w:space="0" w:color="221F1F"/>
            </w:tcBorders>
          </w:tcPr>
          <w:p w14:paraId="7639E3A9"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50C0B56F" w14:textId="77777777">
        <w:trPr>
          <w:trHeight w:val="796"/>
        </w:trPr>
        <w:tc>
          <w:tcPr>
            <w:tcW w:w="2549" w:type="dxa"/>
            <w:tcBorders>
              <w:top w:val="single" w:sz="2" w:space="0" w:color="221F1F"/>
              <w:left w:val="single" w:sz="2" w:space="0" w:color="221F1F"/>
              <w:bottom w:val="single" w:sz="2" w:space="0" w:color="221F1F"/>
              <w:right w:val="single" w:sz="2" w:space="0" w:color="221F1F"/>
            </w:tcBorders>
          </w:tcPr>
          <w:p w14:paraId="1144912F" w14:textId="77777777" w:rsidR="00933024" w:rsidRPr="00B8642E" w:rsidRDefault="00933024">
            <w:pPr>
              <w:pStyle w:val="TableParagraph"/>
              <w:kinsoku w:val="0"/>
              <w:overflowPunct w:val="0"/>
              <w:rPr>
                <w:rFonts w:ascii="Times New Roman" w:hAnsi="Times New Roman" w:cs="Times New Roman"/>
                <w:sz w:val="20"/>
                <w:szCs w:val="20"/>
              </w:rPr>
            </w:pPr>
          </w:p>
        </w:tc>
        <w:tc>
          <w:tcPr>
            <w:tcW w:w="1167" w:type="dxa"/>
            <w:tcBorders>
              <w:top w:val="single" w:sz="2" w:space="0" w:color="221F1F"/>
              <w:left w:val="single" w:sz="2" w:space="0" w:color="221F1F"/>
              <w:bottom w:val="single" w:sz="2" w:space="0" w:color="221F1F"/>
              <w:right w:val="single" w:sz="2" w:space="0" w:color="221F1F"/>
            </w:tcBorders>
          </w:tcPr>
          <w:p w14:paraId="0E826855" w14:textId="77777777" w:rsidR="00933024" w:rsidRPr="00B8642E" w:rsidRDefault="00933024">
            <w:pPr>
              <w:pStyle w:val="TableParagraph"/>
              <w:kinsoku w:val="0"/>
              <w:overflowPunct w:val="0"/>
              <w:rPr>
                <w:rFonts w:ascii="Times New Roman" w:hAnsi="Times New Roman" w:cs="Times New Roman"/>
                <w:sz w:val="20"/>
                <w:szCs w:val="20"/>
              </w:rPr>
            </w:pPr>
          </w:p>
        </w:tc>
        <w:tc>
          <w:tcPr>
            <w:tcW w:w="1105" w:type="dxa"/>
            <w:tcBorders>
              <w:top w:val="single" w:sz="2" w:space="0" w:color="221F1F"/>
              <w:left w:val="single" w:sz="2" w:space="0" w:color="221F1F"/>
              <w:bottom w:val="single" w:sz="2" w:space="0" w:color="221F1F"/>
              <w:right w:val="single" w:sz="2" w:space="0" w:color="221F1F"/>
            </w:tcBorders>
          </w:tcPr>
          <w:p w14:paraId="3BE93775" w14:textId="77777777" w:rsidR="00933024" w:rsidRPr="00B8642E" w:rsidRDefault="00933024">
            <w:pPr>
              <w:pStyle w:val="TableParagraph"/>
              <w:kinsoku w:val="0"/>
              <w:overflowPunct w:val="0"/>
              <w:rPr>
                <w:rFonts w:ascii="Times New Roman" w:hAnsi="Times New Roman" w:cs="Times New Roman"/>
                <w:sz w:val="20"/>
                <w:szCs w:val="20"/>
              </w:rPr>
            </w:pPr>
          </w:p>
        </w:tc>
        <w:tc>
          <w:tcPr>
            <w:tcW w:w="1815" w:type="dxa"/>
            <w:tcBorders>
              <w:top w:val="single" w:sz="2" w:space="0" w:color="221F1F"/>
              <w:left w:val="single" w:sz="2" w:space="0" w:color="221F1F"/>
              <w:bottom w:val="single" w:sz="2" w:space="0" w:color="221F1F"/>
              <w:right w:val="single" w:sz="2" w:space="0" w:color="221F1F"/>
            </w:tcBorders>
          </w:tcPr>
          <w:p w14:paraId="7D014E47" w14:textId="77777777" w:rsidR="00933024" w:rsidRPr="00B8642E" w:rsidRDefault="00933024">
            <w:pPr>
              <w:pStyle w:val="TableParagraph"/>
              <w:kinsoku w:val="0"/>
              <w:overflowPunct w:val="0"/>
              <w:rPr>
                <w:rFonts w:ascii="Times New Roman" w:hAnsi="Times New Roman" w:cs="Times New Roman"/>
                <w:sz w:val="20"/>
                <w:szCs w:val="20"/>
              </w:rPr>
            </w:pPr>
          </w:p>
        </w:tc>
        <w:tc>
          <w:tcPr>
            <w:tcW w:w="1815" w:type="dxa"/>
            <w:tcBorders>
              <w:top w:val="single" w:sz="2" w:space="0" w:color="221F1F"/>
              <w:left w:val="single" w:sz="2" w:space="0" w:color="221F1F"/>
              <w:bottom w:val="single" w:sz="2" w:space="0" w:color="221F1F"/>
              <w:right w:val="single" w:sz="2" w:space="0" w:color="221F1F"/>
            </w:tcBorders>
          </w:tcPr>
          <w:p w14:paraId="362504A3" w14:textId="77777777" w:rsidR="00933024" w:rsidRPr="00B8642E" w:rsidRDefault="00933024">
            <w:pPr>
              <w:pStyle w:val="TableParagraph"/>
              <w:kinsoku w:val="0"/>
              <w:overflowPunct w:val="0"/>
              <w:rPr>
                <w:rFonts w:ascii="Times New Roman" w:hAnsi="Times New Roman" w:cs="Times New Roman"/>
                <w:sz w:val="20"/>
                <w:szCs w:val="20"/>
              </w:rPr>
            </w:pPr>
          </w:p>
        </w:tc>
        <w:tc>
          <w:tcPr>
            <w:tcW w:w="1757" w:type="dxa"/>
            <w:tcBorders>
              <w:top w:val="single" w:sz="2" w:space="0" w:color="221F1F"/>
              <w:left w:val="single" w:sz="2" w:space="0" w:color="221F1F"/>
              <w:bottom w:val="single" w:sz="2" w:space="0" w:color="221F1F"/>
              <w:right w:val="single" w:sz="2" w:space="0" w:color="221F1F"/>
            </w:tcBorders>
          </w:tcPr>
          <w:p w14:paraId="452FAB05"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13191F7F" w14:textId="77777777">
        <w:trPr>
          <w:trHeight w:val="796"/>
        </w:trPr>
        <w:tc>
          <w:tcPr>
            <w:tcW w:w="2549" w:type="dxa"/>
            <w:tcBorders>
              <w:top w:val="single" w:sz="2" w:space="0" w:color="221F1F"/>
              <w:left w:val="single" w:sz="2" w:space="0" w:color="221F1F"/>
              <w:bottom w:val="single" w:sz="2" w:space="0" w:color="221F1F"/>
              <w:right w:val="single" w:sz="2" w:space="0" w:color="221F1F"/>
            </w:tcBorders>
          </w:tcPr>
          <w:p w14:paraId="0BFD3C45" w14:textId="77777777" w:rsidR="00933024" w:rsidRPr="00B8642E" w:rsidRDefault="00933024">
            <w:pPr>
              <w:pStyle w:val="TableParagraph"/>
              <w:kinsoku w:val="0"/>
              <w:overflowPunct w:val="0"/>
              <w:rPr>
                <w:rFonts w:ascii="Times New Roman" w:hAnsi="Times New Roman" w:cs="Times New Roman"/>
                <w:sz w:val="20"/>
                <w:szCs w:val="20"/>
              </w:rPr>
            </w:pPr>
          </w:p>
        </w:tc>
        <w:tc>
          <w:tcPr>
            <w:tcW w:w="1167" w:type="dxa"/>
            <w:tcBorders>
              <w:top w:val="single" w:sz="2" w:space="0" w:color="221F1F"/>
              <w:left w:val="single" w:sz="2" w:space="0" w:color="221F1F"/>
              <w:bottom w:val="single" w:sz="2" w:space="0" w:color="221F1F"/>
              <w:right w:val="single" w:sz="2" w:space="0" w:color="221F1F"/>
            </w:tcBorders>
          </w:tcPr>
          <w:p w14:paraId="0CFDC77C" w14:textId="77777777" w:rsidR="00933024" w:rsidRPr="00B8642E" w:rsidRDefault="00933024">
            <w:pPr>
              <w:pStyle w:val="TableParagraph"/>
              <w:kinsoku w:val="0"/>
              <w:overflowPunct w:val="0"/>
              <w:rPr>
                <w:rFonts w:ascii="Times New Roman" w:hAnsi="Times New Roman" w:cs="Times New Roman"/>
                <w:sz w:val="20"/>
                <w:szCs w:val="20"/>
              </w:rPr>
            </w:pPr>
          </w:p>
        </w:tc>
        <w:tc>
          <w:tcPr>
            <w:tcW w:w="1105" w:type="dxa"/>
            <w:tcBorders>
              <w:top w:val="single" w:sz="2" w:space="0" w:color="221F1F"/>
              <w:left w:val="single" w:sz="2" w:space="0" w:color="221F1F"/>
              <w:bottom w:val="single" w:sz="2" w:space="0" w:color="221F1F"/>
              <w:right w:val="single" w:sz="2" w:space="0" w:color="221F1F"/>
            </w:tcBorders>
          </w:tcPr>
          <w:p w14:paraId="7EDA9E29" w14:textId="77777777" w:rsidR="00933024" w:rsidRPr="00B8642E" w:rsidRDefault="00933024">
            <w:pPr>
              <w:pStyle w:val="TableParagraph"/>
              <w:kinsoku w:val="0"/>
              <w:overflowPunct w:val="0"/>
              <w:rPr>
                <w:rFonts w:ascii="Times New Roman" w:hAnsi="Times New Roman" w:cs="Times New Roman"/>
                <w:sz w:val="20"/>
                <w:szCs w:val="20"/>
              </w:rPr>
            </w:pPr>
          </w:p>
        </w:tc>
        <w:tc>
          <w:tcPr>
            <w:tcW w:w="1815" w:type="dxa"/>
            <w:tcBorders>
              <w:top w:val="single" w:sz="2" w:space="0" w:color="221F1F"/>
              <w:left w:val="single" w:sz="2" w:space="0" w:color="221F1F"/>
              <w:bottom w:val="single" w:sz="2" w:space="0" w:color="221F1F"/>
              <w:right w:val="single" w:sz="2" w:space="0" w:color="221F1F"/>
            </w:tcBorders>
          </w:tcPr>
          <w:p w14:paraId="23F27AFD" w14:textId="77777777" w:rsidR="00933024" w:rsidRPr="00B8642E" w:rsidRDefault="00933024">
            <w:pPr>
              <w:pStyle w:val="TableParagraph"/>
              <w:kinsoku w:val="0"/>
              <w:overflowPunct w:val="0"/>
              <w:rPr>
                <w:rFonts w:ascii="Times New Roman" w:hAnsi="Times New Roman" w:cs="Times New Roman"/>
                <w:sz w:val="20"/>
                <w:szCs w:val="20"/>
              </w:rPr>
            </w:pPr>
          </w:p>
        </w:tc>
        <w:tc>
          <w:tcPr>
            <w:tcW w:w="1815" w:type="dxa"/>
            <w:tcBorders>
              <w:top w:val="single" w:sz="2" w:space="0" w:color="221F1F"/>
              <w:left w:val="single" w:sz="2" w:space="0" w:color="221F1F"/>
              <w:bottom w:val="single" w:sz="2" w:space="0" w:color="221F1F"/>
              <w:right w:val="single" w:sz="2" w:space="0" w:color="221F1F"/>
            </w:tcBorders>
          </w:tcPr>
          <w:p w14:paraId="28650B90" w14:textId="77777777" w:rsidR="00933024" w:rsidRPr="00B8642E" w:rsidRDefault="00933024">
            <w:pPr>
              <w:pStyle w:val="TableParagraph"/>
              <w:kinsoku w:val="0"/>
              <w:overflowPunct w:val="0"/>
              <w:rPr>
                <w:rFonts w:ascii="Times New Roman" w:hAnsi="Times New Roman" w:cs="Times New Roman"/>
                <w:sz w:val="20"/>
                <w:szCs w:val="20"/>
              </w:rPr>
            </w:pPr>
          </w:p>
        </w:tc>
        <w:tc>
          <w:tcPr>
            <w:tcW w:w="1757" w:type="dxa"/>
            <w:tcBorders>
              <w:top w:val="single" w:sz="2" w:space="0" w:color="221F1F"/>
              <w:left w:val="single" w:sz="2" w:space="0" w:color="221F1F"/>
              <w:bottom w:val="single" w:sz="2" w:space="0" w:color="221F1F"/>
              <w:right w:val="single" w:sz="2" w:space="0" w:color="221F1F"/>
            </w:tcBorders>
          </w:tcPr>
          <w:p w14:paraId="47794A03"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5EDF52C5" w14:textId="77777777">
        <w:trPr>
          <w:trHeight w:val="796"/>
        </w:trPr>
        <w:tc>
          <w:tcPr>
            <w:tcW w:w="2549" w:type="dxa"/>
            <w:tcBorders>
              <w:top w:val="single" w:sz="2" w:space="0" w:color="221F1F"/>
              <w:left w:val="single" w:sz="2" w:space="0" w:color="221F1F"/>
              <w:bottom w:val="single" w:sz="2" w:space="0" w:color="221F1F"/>
              <w:right w:val="single" w:sz="2" w:space="0" w:color="221F1F"/>
            </w:tcBorders>
          </w:tcPr>
          <w:p w14:paraId="45DA0CC6" w14:textId="77777777" w:rsidR="00933024" w:rsidRPr="00B8642E" w:rsidRDefault="00933024">
            <w:pPr>
              <w:pStyle w:val="TableParagraph"/>
              <w:kinsoku w:val="0"/>
              <w:overflowPunct w:val="0"/>
              <w:rPr>
                <w:rFonts w:ascii="Times New Roman" w:hAnsi="Times New Roman" w:cs="Times New Roman"/>
                <w:sz w:val="20"/>
                <w:szCs w:val="20"/>
              </w:rPr>
            </w:pPr>
          </w:p>
        </w:tc>
        <w:tc>
          <w:tcPr>
            <w:tcW w:w="1167" w:type="dxa"/>
            <w:tcBorders>
              <w:top w:val="single" w:sz="2" w:space="0" w:color="221F1F"/>
              <w:left w:val="single" w:sz="2" w:space="0" w:color="221F1F"/>
              <w:bottom w:val="single" w:sz="2" w:space="0" w:color="221F1F"/>
              <w:right w:val="single" w:sz="2" w:space="0" w:color="221F1F"/>
            </w:tcBorders>
          </w:tcPr>
          <w:p w14:paraId="5928E643" w14:textId="77777777" w:rsidR="00933024" w:rsidRPr="00B8642E" w:rsidRDefault="00933024">
            <w:pPr>
              <w:pStyle w:val="TableParagraph"/>
              <w:kinsoku w:val="0"/>
              <w:overflowPunct w:val="0"/>
              <w:rPr>
                <w:rFonts w:ascii="Times New Roman" w:hAnsi="Times New Roman" w:cs="Times New Roman"/>
                <w:sz w:val="20"/>
                <w:szCs w:val="20"/>
              </w:rPr>
            </w:pPr>
          </w:p>
        </w:tc>
        <w:tc>
          <w:tcPr>
            <w:tcW w:w="1105" w:type="dxa"/>
            <w:tcBorders>
              <w:top w:val="single" w:sz="2" w:space="0" w:color="221F1F"/>
              <w:left w:val="single" w:sz="2" w:space="0" w:color="221F1F"/>
              <w:bottom w:val="single" w:sz="2" w:space="0" w:color="221F1F"/>
              <w:right w:val="single" w:sz="2" w:space="0" w:color="221F1F"/>
            </w:tcBorders>
          </w:tcPr>
          <w:p w14:paraId="11168C7B" w14:textId="77777777" w:rsidR="00933024" w:rsidRPr="00B8642E" w:rsidRDefault="00933024">
            <w:pPr>
              <w:pStyle w:val="TableParagraph"/>
              <w:kinsoku w:val="0"/>
              <w:overflowPunct w:val="0"/>
              <w:rPr>
                <w:rFonts w:ascii="Times New Roman" w:hAnsi="Times New Roman" w:cs="Times New Roman"/>
                <w:sz w:val="20"/>
                <w:szCs w:val="20"/>
              </w:rPr>
            </w:pPr>
          </w:p>
        </w:tc>
        <w:tc>
          <w:tcPr>
            <w:tcW w:w="1815" w:type="dxa"/>
            <w:tcBorders>
              <w:top w:val="single" w:sz="2" w:space="0" w:color="221F1F"/>
              <w:left w:val="single" w:sz="2" w:space="0" w:color="221F1F"/>
              <w:bottom w:val="single" w:sz="2" w:space="0" w:color="221F1F"/>
              <w:right w:val="single" w:sz="2" w:space="0" w:color="221F1F"/>
            </w:tcBorders>
          </w:tcPr>
          <w:p w14:paraId="291812FE" w14:textId="77777777" w:rsidR="00933024" w:rsidRPr="00B8642E" w:rsidRDefault="00933024">
            <w:pPr>
              <w:pStyle w:val="TableParagraph"/>
              <w:kinsoku w:val="0"/>
              <w:overflowPunct w:val="0"/>
              <w:rPr>
                <w:rFonts w:ascii="Times New Roman" w:hAnsi="Times New Roman" w:cs="Times New Roman"/>
                <w:sz w:val="20"/>
                <w:szCs w:val="20"/>
              </w:rPr>
            </w:pPr>
          </w:p>
        </w:tc>
        <w:tc>
          <w:tcPr>
            <w:tcW w:w="1815" w:type="dxa"/>
            <w:tcBorders>
              <w:top w:val="single" w:sz="2" w:space="0" w:color="221F1F"/>
              <w:left w:val="single" w:sz="2" w:space="0" w:color="221F1F"/>
              <w:bottom w:val="single" w:sz="2" w:space="0" w:color="221F1F"/>
              <w:right w:val="single" w:sz="2" w:space="0" w:color="221F1F"/>
            </w:tcBorders>
          </w:tcPr>
          <w:p w14:paraId="1B9D589E" w14:textId="77777777" w:rsidR="00933024" w:rsidRPr="00B8642E" w:rsidRDefault="00933024">
            <w:pPr>
              <w:pStyle w:val="TableParagraph"/>
              <w:kinsoku w:val="0"/>
              <w:overflowPunct w:val="0"/>
              <w:rPr>
                <w:rFonts w:ascii="Times New Roman" w:hAnsi="Times New Roman" w:cs="Times New Roman"/>
                <w:sz w:val="20"/>
                <w:szCs w:val="20"/>
              </w:rPr>
            </w:pPr>
          </w:p>
        </w:tc>
        <w:tc>
          <w:tcPr>
            <w:tcW w:w="1757" w:type="dxa"/>
            <w:tcBorders>
              <w:top w:val="single" w:sz="2" w:space="0" w:color="221F1F"/>
              <w:left w:val="single" w:sz="2" w:space="0" w:color="221F1F"/>
              <w:bottom w:val="single" w:sz="2" w:space="0" w:color="221F1F"/>
              <w:right w:val="single" w:sz="2" w:space="0" w:color="221F1F"/>
            </w:tcBorders>
          </w:tcPr>
          <w:p w14:paraId="7E5D5DAB"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3CFF9CAB" w14:textId="77777777">
        <w:trPr>
          <w:trHeight w:val="801"/>
        </w:trPr>
        <w:tc>
          <w:tcPr>
            <w:tcW w:w="2549" w:type="dxa"/>
            <w:tcBorders>
              <w:top w:val="single" w:sz="2" w:space="0" w:color="221F1F"/>
              <w:left w:val="single" w:sz="2" w:space="0" w:color="221F1F"/>
              <w:bottom w:val="single" w:sz="2" w:space="0" w:color="221F1F"/>
              <w:right w:val="single" w:sz="2" w:space="0" w:color="221F1F"/>
            </w:tcBorders>
          </w:tcPr>
          <w:p w14:paraId="38772DE7" w14:textId="77777777" w:rsidR="00933024" w:rsidRPr="00B8642E" w:rsidRDefault="00933024">
            <w:pPr>
              <w:pStyle w:val="TableParagraph"/>
              <w:kinsoku w:val="0"/>
              <w:overflowPunct w:val="0"/>
              <w:rPr>
                <w:rFonts w:ascii="Times New Roman" w:hAnsi="Times New Roman" w:cs="Times New Roman"/>
                <w:sz w:val="20"/>
                <w:szCs w:val="20"/>
              </w:rPr>
            </w:pPr>
          </w:p>
        </w:tc>
        <w:tc>
          <w:tcPr>
            <w:tcW w:w="1167" w:type="dxa"/>
            <w:tcBorders>
              <w:top w:val="single" w:sz="2" w:space="0" w:color="221F1F"/>
              <w:left w:val="single" w:sz="2" w:space="0" w:color="221F1F"/>
              <w:bottom w:val="single" w:sz="2" w:space="0" w:color="221F1F"/>
              <w:right w:val="single" w:sz="2" w:space="0" w:color="221F1F"/>
            </w:tcBorders>
          </w:tcPr>
          <w:p w14:paraId="4F28C4B1" w14:textId="77777777" w:rsidR="00933024" w:rsidRPr="00B8642E" w:rsidRDefault="00933024">
            <w:pPr>
              <w:pStyle w:val="TableParagraph"/>
              <w:kinsoku w:val="0"/>
              <w:overflowPunct w:val="0"/>
              <w:rPr>
                <w:rFonts w:ascii="Times New Roman" w:hAnsi="Times New Roman" w:cs="Times New Roman"/>
                <w:sz w:val="20"/>
                <w:szCs w:val="20"/>
              </w:rPr>
            </w:pPr>
          </w:p>
        </w:tc>
        <w:tc>
          <w:tcPr>
            <w:tcW w:w="1105" w:type="dxa"/>
            <w:tcBorders>
              <w:top w:val="single" w:sz="2" w:space="0" w:color="221F1F"/>
              <w:left w:val="single" w:sz="2" w:space="0" w:color="221F1F"/>
              <w:bottom w:val="single" w:sz="2" w:space="0" w:color="221F1F"/>
              <w:right w:val="single" w:sz="2" w:space="0" w:color="221F1F"/>
            </w:tcBorders>
          </w:tcPr>
          <w:p w14:paraId="6A0EA8F8" w14:textId="77777777" w:rsidR="00933024" w:rsidRPr="00B8642E" w:rsidRDefault="00933024">
            <w:pPr>
              <w:pStyle w:val="TableParagraph"/>
              <w:kinsoku w:val="0"/>
              <w:overflowPunct w:val="0"/>
              <w:rPr>
                <w:rFonts w:ascii="Times New Roman" w:hAnsi="Times New Roman" w:cs="Times New Roman"/>
                <w:sz w:val="20"/>
                <w:szCs w:val="20"/>
              </w:rPr>
            </w:pPr>
          </w:p>
        </w:tc>
        <w:tc>
          <w:tcPr>
            <w:tcW w:w="1815" w:type="dxa"/>
            <w:tcBorders>
              <w:top w:val="single" w:sz="2" w:space="0" w:color="221F1F"/>
              <w:left w:val="single" w:sz="2" w:space="0" w:color="221F1F"/>
              <w:bottom w:val="single" w:sz="2" w:space="0" w:color="221F1F"/>
              <w:right w:val="single" w:sz="2" w:space="0" w:color="221F1F"/>
            </w:tcBorders>
          </w:tcPr>
          <w:p w14:paraId="4F7516CC" w14:textId="77777777" w:rsidR="00933024" w:rsidRPr="00B8642E" w:rsidRDefault="00933024">
            <w:pPr>
              <w:pStyle w:val="TableParagraph"/>
              <w:kinsoku w:val="0"/>
              <w:overflowPunct w:val="0"/>
              <w:rPr>
                <w:rFonts w:ascii="Times New Roman" w:hAnsi="Times New Roman" w:cs="Times New Roman"/>
                <w:sz w:val="20"/>
                <w:szCs w:val="20"/>
              </w:rPr>
            </w:pPr>
          </w:p>
        </w:tc>
        <w:tc>
          <w:tcPr>
            <w:tcW w:w="1815" w:type="dxa"/>
            <w:tcBorders>
              <w:top w:val="single" w:sz="2" w:space="0" w:color="221F1F"/>
              <w:left w:val="single" w:sz="2" w:space="0" w:color="221F1F"/>
              <w:bottom w:val="single" w:sz="2" w:space="0" w:color="221F1F"/>
              <w:right w:val="single" w:sz="2" w:space="0" w:color="221F1F"/>
            </w:tcBorders>
          </w:tcPr>
          <w:p w14:paraId="59F86EBE" w14:textId="77777777" w:rsidR="00933024" w:rsidRPr="00B8642E" w:rsidRDefault="00933024">
            <w:pPr>
              <w:pStyle w:val="TableParagraph"/>
              <w:kinsoku w:val="0"/>
              <w:overflowPunct w:val="0"/>
              <w:rPr>
                <w:rFonts w:ascii="Times New Roman" w:hAnsi="Times New Roman" w:cs="Times New Roman"/>
                <w:sz w:val="20"/>
                <w:szCs w:val="20"/>
              </w:rPr>
            </w:pPr>
          </w:p>
        </w:tc>
        <w:tc>
          <w:tcPr>
            <w:tcW w:w="1757" w:type="dxa"/>
            <w:tcBorders>
              <w:top w:val="single" w:sz="2" w:space="0" w:color="221F1F"/>
              <w:left w:val="single" w:sz="2" w:space="0" w:color="221F1F"/>
              <w:bottom w:val="single" w:sz="2" w:space="0" w:color="221F1F"/>
              <w:right w:val="single" w:sz="2" w:space="0" w:color="221F1F"/>
            </w:tcBorders>
          </w:tcPr>
          <w:p w14:paraId="2ABD58AD" w14:textId="77777777" w:rsidR="00933024" w:rsidRPr="00B8642E" w:rsidRDefault="00933024">
            <w:pPr>
              <w:pStyle w:val="TableParagraph"/>
              <w:kinsoku w:val="0"/>
              <w:overflowPunct w:val="0"/>
              <w:rPr>
                <w:rFonts w:ascii="Times New Roman" w:hAnsi="Times New Roman" w:cs="Times New Roman"/>
                <w:sz w:val="20"/>
                <w:szCs w:val="20"/>
              </w:rPr>
            </w:pPr>
          </w:p>
        </w:tc>
      </w:tr>
    </w:tbl>
    <w:p w14:paraId="352A3253" w14:textId="77777777" w:rsidR="00933024" w:rsidRDefault="00933024">
      <w:pPr>
        <w:pStyle w:val="BodyText"/>
        <w:kinsoku w:val="0"/>
        <w:overflowPunct w:val="0"/>
        <w:rPr>
          <w:b/>
          <w:bCs/>
          <w:sz w:val="20"/>
          <w:szCs w:val="20"/>
        </w:rPr>
      </w:pPr>
    </w:p>
    <w:p w14:paraId="2ED96AB4" w14:textId="77777777" w:rsidR="00933024" w:rsidRDefault="00933024">
      <w:pPr>
        <w:pStyle w:val="BodyText"/>
        <w:kinsoku w:val="0"/>
        <w:overflowPunct w:val="0"/>
        <w:spacing w:before="5"/>
        <w:rPr>
          <w:b/>
          <w:bCs/>
          <w:sz w:val="20"/>
          <w:szCs w:val="20"/>
        </w:rPr>
      </w:pPr>
    </w:p>
    <w:tbl>
      <w:tblPr>
        <w:tblW w:w="0" w:type="auto"/>
        <w:tblInd w:w="255" w:type="dxa"/>
        <w:tblLayout w:type="fixed"/>
        <w:tblCellMar>
          <w:left w:w="0" w:type="dxa"/>
          <w:right w:w="0" w:type="dxa"/>
        </w:tblCellMar>
        <w:tblLook w:val="0000" w:firstRow="0" w:lastRow="0" w:firstColumn="0" w:lastColumn="0" w:noHBand="0" w:noVBand="0"/>
      </w:tblPr>
      <w:tblGrid>
        <w:gridCol w:w="3403"/>
        <w:gridCol w:w="1699"/>
        <w:gridCol w:w="5102"/>
      </w:tblGrid>
      <w:tr w:rsidR="00933024" w:rsidRPr="00B8642E" w14:paraId="3F99DADD" w14:textId="77777777">
        <w:trPr>
          <w:trHeight w:val="561"/>
        </w:trPr>
        <w:tc>
          <w:tcPr>
            <w:tcW w:w="10204" w:type="dxa"/>
            <w:gridSpan w:val="3"/>
            <w:tcBorders>
              <w:top w:val="single" w:sz="2" w:space="0" w:color="221F1F"/>
              <w:left w:val="single" w:sz="2" w:space="0" w:color="221F1F"/>
              <w:bottom w:val="single" w:sz="2" w:space="0" w:color="221F1F"/>
              <w:right w:val="single" w:sz="2" w:space="0" w:color="221F1F"/>
            </w:tcBorders>
            <w:shd w:val="clear" w:color="auto" w:fill="DCDDDE"/>
          </w:tcPr>
          <w:p w14:paraId="65DF38FB" w14:textId="77777777" w:rsidR="00933024" w:rsidRPr="00B8642E" w:rsidRDefault="00933024">
            <w:pPr>
              <w:pStyle w:val="TableParagraph"/>
              <w:kinsoku w:val="0"/>
              <w:overflowPunct w:val="0"/>
              <w:spacing w:before="120"/>
              <w:ind w:left="3272" w:right="3180"/>
              <w:jc w:val="center"/>
              <w:rPr>
                <w:color w:val="221F1F"/>
                <w:sz w:val="20"/>
                <w:szCs w:val="20"/>
              </w:rPr>
            </w:pPr>
            <w:r w:rsidRPr="00B8642E">
              <w:rPr>
                <w:color w:val="221F1F"/>
                <w:sz w:val="20"/>
                <w:szCs w:val="20"/>
              </w:rPr>
              <w:t>SECONDARY SCHOOL(S) OR EQUIVALENT</w:t>
            </w:r>
          </w:p>
        </w:tc>
      </w:tr>
      <w:tr w:rsidR="00933024" w:rsidRPr="00B8642E" w14:paraId="7A36A90B" w14:textId="77777777">
        <w:trPr>
          <w:trHeight w:val="417"/>
        </w:trPr>
        <w:tc>
          <w:tcPr>
            <w:tcW w:w="3403" w:type="dxa"/>
            <w:vMerge w:val="restart"/>
            <w:tcBorders>
              <w:top w:val="single" w:sz="2" w:space="0" w:color="221F1F"/>
              <w:left w:val="single" w:sz="2" w:space="0" w:color="221F1F"/>
              <w:bottom w:val="single" w:sz="2" w:space="0" w:color="221F1F"/>
              <w:right w:val="single" w:sz="2" w:space="0" w:color="221F1F"/>
            </w:tcBorders>
          </w:tcPr>
          <w:p w14:paraId="0C6E166C" w14:textId="77777777" w:rsidR="00933024" w:rsidRPr="00B8642E" w:rsidRDefault="00933024">
            <w:pPr>
              <w:pStyle w:val="TableParagraph"/>
              <w:kinsoku w:val="0"/>
              <w:overflowPunct w:val="0"/>
              <w:spacing w:before="9"/>
              <w:rPr>
                <w:b/>
                <w:bCs/>
                <w:sz w:val="30"/>
                <w:szCs w:val="30"/>
              </w:rPr>
            </w:pPr>
          </w:p>
          <w:p w14:paraId="765EE14E" w14:textId="77777777" w:rsidR="00933024" w:rsidRPr="00B8642E" w:rsidRDefault="00933024">
            <w:pPr>
              <w:pStyle w:val="TableParagraph"/>
              <w:kinsoku w:val="0"/>
              <w:overflowPunct w:val="0"/>
              <w:ind w:left="170"/>
              <w:rPr>
                <w:color w:val="221F1F"/>
                <w:sz w:val="20"/>
                <w:szCs w:val="20"/>
              </w:rPr>
            </w:pPr>
            <w:r w:rsidRPr="00B8642E">
              <w:rPr>
                <w:color w:val="221F1F"/>
                <w:sz w:val="20"/>
                <w:szCs w:val="20"/>
              </w:rPr>
              <w:t>Name of school/college, location</w:t>
            </w:r>
          </w:p>
        </w:tc>
        <w:tc>
          <w:tcPr>
            <w:tcW w:w="6801" w:type="dxa"/>
            <w:gridSpan w:val="2"/>
            <w:tcBorders>
              <w:top w:val="single" w:sz="2" w:space="0" w:color="221F1F"/>
              <w:left w:val="single" w:sz="2" w:space="0" w:color="221F1F"/>
              <w:bottom w:val="single" w:sz="2" w:space="0" w:color="221F1F"/>
              <w:right w:val="single" w:sz="2" w:space="0" w:color="221F1F"/>
            </w:tcBorders>
          </w:tcPr>
          <w:p w14:paraId="30F676C1" w14:textId="77777777" w:rsidR="00933024" w:rsidRPr="00B8642E" w:rsidRDefault="00933024">
            <w:pPr>
              <w:pStyle w:val="TableParagraph"/>
              <w:kinsoku w:val="0"/>
              <w:overflowPunct w:val="0"/>
              <w:spacing w:before="139" w:line="258" w:lineRule="exact"/>
              <w:ind w:left="180"/>
              <w:rPr>
                <w:color w:val="221F1F"/>
                <w:sz w:val="20"/>
                <w:szCs w:val="20"/>
              </w:rPr>
            </w:pPr>
            <w:r w:rsidRPr="00B8642E">
              <w:rPr>
                <w:color w:val="221F1F"/>
                <w:sz w:val="20"/>
                <w:szCs w:val="20"/>
              </w:rPr>
              <w:t>Examinations passed</w:t>
            </w:r>
          </w:p>
        </w:tc>
      </w:tr>
      <w:tr w:rsidR="00933024" w:rsidRPr="00B8642E" w14:paraId="5AAD5DC6" w14:textId="77777777">
        <w:trPr>
          <w:trHeight w:val="422"/>
        </w:trPr>
        <w:tc>
          <w:tcPr>
            <w:tcW w:w="3403" w:type="dxa"/>
            <w:vMerge/>
            <w:tcBorders>
              <w:top w:val="nil"/>
              <w:left w:val="single" w:sz="2" w:space="0" w:color="221F1F"/>
              <w:bottom w:val="single" w:sz="2" w:space="0" w:color="221F1F"/>
              <w:right w:val="single" w:sz="2" w:space="0" w:color="221F1F"/>
            </w:tcBorders>
          </w:tcPr>
          <w:p w14:paraId="1E001085" w14:textId="77777777" w:rsidR="00933024" w:rsidRPr="00B8642E" w:rsidRDefault="00933024">
            <w:pPr>
              <w:pStyle w:val="BodyText"/>
              <w:kinsoku w:val="0"/>
              <w:overflowPunct w:val="0"/>
              <w:spacing w:before="5"/>
              <w:rPr>
                <w:b/>
                <w:bCs/>
                <w:sz w:val="2"/>
                <w:szCs w:val="2"/>
              </w:rPr>
            </w:pPr>
          </w:p>
        </w:tc>
        <w:tc>
          <w:tcPr>
            <w:tcW w:w="1699" w:type="dxa"/>
            <w:tcBorders>
              <w:top w:val="single" w:sz="2" w:space="0" w:color="221F1F"/>
              <w:left w:val="single" w:sz="2" w:space="0" w:color="221F1F"/>
              <w:bottom w:val="single" w:sz="2" w:space="0" w:color="221F1F"/>
              <w:right w:val="single" w:sz="2" w:space="0" w:color="221F1F"/>
            </w:tcBorders>
          </w:tcPr>
          <w:p w14:paraId="03868C2C" w14:textId="77777777" w:rsidR="00933024" w:rsidRPr="00B8642E" w:rsidRDefault="00933024">
            <w:pPr>
              <w:pStyle w:val="TableParagraph"/>
              <w:kinsoku w:val="0"/>
              <w:overflowPunct w:val="0"/>
              <w:spacing w:before="139" w:line="263" w:lineRule="exact"/>
              <w:ind w:left="180"/>
              <w:rPr>
                <w:color w:val="221F1F"/>
                <w:sz w:val="20"/>
                <w:szCs w:val="20"/>
              </w:rPr>
            </w:pPr>
            <w:r w:rsidRPr="00B8642E">
              <w:rPr>
                <w:color w:val="221F1F"/>
                <w:sz w:val="20"/>
                <w:szCs w:val="20"/>
              </w:rPr>
              <w:t>Date</w:t>
            </w:r>
          </w:p>
        </w:tc>
        <w:tc>
          <w:tcPr>
            <w:tcW w:w="5102" w:type="dxa"/>
            <w:tcBorders>
              <w:top w:val="single" w:sz="2" w:space="0" w:color="221F1F"/>
              <w:left w:val="single" w:sz="2" w:space="0" w:color="221F1F"/>
              <w:bottom w:val="single" w:sz="2" w:space="0" w:color="221F1F"/>
              <w:right w:val="single" w:sz="2" w:space="0" w:color="221F1F"/>
            </w:tcBorders>
          </w:tcPr>
          <w:p w14:paraId="5BBC1CE5" w14:textId="77777777" w:rsidR="00933024" w:rsidRPr="00B8642E" w:rsidRDefault="00933024">
            <w:pPr>
              <w:pStyle w:val="TableParagraph"/>
              <w:kinsoku w:val="0"/>
              <w:overflowPunct w:val="0"/>
              <w:spacing w:before="139" w:line="263" w:lineRule="exact"/>
              <w:ind w:left="314"/>
              <w:rPr>
                <w:color w:val="221F1F"/>
                <w:sz w:val="20"/>
                <w:szCs w:val="20"/>
              </w:rPr>
            </w:pPr>
            <w:r w:rsidRPr="00B8642E">
              <w:rPr>
                <w:color w:val="221F1F"/>
                <w:sz w:val="20"/>
                <w:szCs w:val="20"/>
              </w:rPr>
              <w:t>Subjects (with grades)</w:t>
            </w:r>
          </w:p>
        </w:tc>
      </w:tr>
      <w:tr w:rsidR="00933024" w:rsidRPr="00B8642E" w14:paraId="5F684B70" w14:textId="77777777">
        <w:trPr>
          <w:trHeight w:val="796"/>
        </w:trPr>
        <w:tc>
          <w:tcPr>
            <w:tcW w:w="3403" w:type="dxa"/>
            <w:tcBorders>
              <w:top w:val="single" w:sz="2" w:space="0" w:color="221F1F"/>
              <w:left w:val="single" w:sz="2" w:space="0" w:color="221F1F"/>
              <w:bottom w:val="single" w:sz="2" w:space="0" w:color="221F1F"/>
              <w:right w:val="single" w:sz="2" w:space="0" w:color="221F1F"/>
            </w:tcBorders>
          </w:tcPr>
          <w:p w14:paraId="47F353F0" w14:textId="77777777" w:rsidR="00933024" w:rsidRPr="00B8642E" w:rsidRDefault="00933024">
            <w:pPr>
              <w:pStyle w:val="TableParagraph"/>
              <w:kinsoku w:val="0"/>
              <w:overflowPunct w:val="0"/>
              <w:rPr>
                <w:rFonts w:ascii="Times New Roman" w:hAnsi="Times New Roman" w:cs="Times New Roman"/>
                <w:sz w:val="20"/>
                <w:szCs w:val="20"/>
              </w:rPr>
            </w:pPr>
          </w:p>
        </w:tc>
        <w:tc>
          <w:tcPr>
            <w:tcW w:w="1699" w:type="dxa"/>
            <w:tcBorders>
              <w:top w:val="single" w:sz="2" w:space="0" w:color="221F1F"/>
              <w:left w:val="single" w:sz="2" w:space="0" w:color="221F1F"/>
              <w:bottom w:val="single" w:sz="2" w:space="0" w:color="221F1F"/>
              <w:right w:val="single" w:sz="2" w:space="0" w:color="221F1F"/>
            </w:tcBorders>
          </w:tcPr>
          <w:p w14:paraId="5CE80450" w14:textId="77777777" w:rsidR="00933024" w:rsidRPr="00B8642E" w:rsidRDefault="00933024">
            <w:pPr>
              <w:pStyle w:val="TableParagraph"/>
              <w:kinsoku w:val="0"/>
              <w:overflowPunct w:val="0"/>
              <w:rPr>
                <w:rFonts w:ascii="Times New Roman" w:hAnsi="Times New Roman" w:cs="Times New Roman"/>
                <w:sz w:val="20"/>
                <w:szCs w:val="20"/>
              </w:rPr>
            </w:pPr>
          </w:p>
        </w:tc>
        <w:tc>
          <w:tcPr>
            <w:tcW w:w="5102" w:type="dxa"/>
            <w:tcBorders>
              <w:top w:val="single" w:sz="2" w:space="0" w:color="221F1F"/>
              <w:left w:val="single" w:sz="2" w:space="0" w:color="221F1F"/>
              <w:bottom w:val="single" w:sz="2" w:space="0" w:color="221F1F"/>
              <w:right w:val="single" w:sz="2" w:space="0" w:color="221F1F"/>
            </w:tcBorders>
          </w:tcPr>
          <w:p w14:paraId="4BFA6101"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00EE0A44" w14:textId="77777777">
        <w:trPr>
          <w:trHeight w:val="796"/>
        </w:trPr>
        <w:tc>
          <w:tcPr>
            <w:tcW w:w="3403" w:type="dxa"/>
            <w:tcBorders>
              <w:top w:val="single" w:sz="2" w:space="0" w:color="221F1F"/>
              <w:left w:val="single" w:sz="2" w:space="0" w:color="221F1F"/>
              <w:bottom w:val="single" w:sz="2" w:space="0" w:color="221F1F"/>
              <w:right w:val="single" w:sz="2" w:space="0" w:color="221F1F"/>
            </w:tcBorders>
          </w:tcPr>
          <w:p w14:paraId="3F22ECFE" w14:textId="77777777" w:rsidR="00933024" w:rsidRPr="00B8642E" w:rsidRDefault="00933024">
            <w:pPr>
              <w:pStyle w:val="TableParagraph"/>
              <w:kinsoku w:val="0"/>
              <w:overflowPunct w:val="0"/>
              <w:rPr>
                <w:rFonts w:ascii="Times New Roman" w:hAnsi="Times New Roman" w:cs="Times New Roman"/>
                <w:sz w:val="20"/>
                <w:szCs w:val="20"/>
              </w:rPr>
            </w:pPr>
          </w:p>
        </w:tc>
        <w:tc>
          <w:tcPr>
            <w:tcW w:w="1699" w:type="dxa"/>
            <w:tcBorders>
              <w:top w:val="single" w:sz="2" w:space="0" w:color="221F1F"/>
              <w:left w:val="single" w:sz="2" w:space="0" w:color="221F1F"/>
              <w:bottom w:val="single" w:sz="2" w:space="0" w:color="221F1F"/>
              <w:right w:val="single" w:sz="2" w:space="0" w:color="221F1F"/>
            </w:tcBorders>
          </w:tcPr>
          <w:p w14:paraId="39EA95EE" w14:textId="77777777" w:rsidR="00933024" w:rsidRPr="00B8642E" w:rsidRDefault="00933024">
            <w:pPr>
              <w:pStyle w:val="TableParagraph"/>
              <w:kinsoku w:val="0"/>
              <w:overflowPunct w:val="0"/>
              <w:rPr>
                <w:rFonts w:ascii="Times New Roman" w:hAnsi="Times New Roman" w:cs="Times New Roman"/>
                <w:sz w:val="20"/>
                <w:szCs w:val="20"/>
              </w:rPr>
            </w:pPr>
          </w:p>
        </w:tc>
        <w:tc>
          <w:tcPr>
            <w:tcW w:w="5102" w:type="dxa"/>
            <w:tcBorders>
              <w:top w:val="single" w:sz="2" w:space="0" w:color="221F1F"/>
              <w:left w:val="single" w:sz="2" w:space="0" w:color="221F1F"/>
              <w:bottom w:val="single" w:sz="2" w:space="0" w:color="221F1F"/>
              <w:right w:val="single" w:sz="2" w:space="0" w:color="221F1F"/>
            </w:tcBorders>
          </w:tcPr>
          <w:p w14:paraId="77869423"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0F47CC22" w14:textId="77777777">
        <w:trPr>
          <w:trHeight w:val="801"/>
        </w:trPr>
        <w:tc>
          <w:tcPr>
            <w:tcW w:w="3403" w:type="dxa"/>
            <w:tcBorders>
              <w:top w:val="single" w:sz="2" w:space="0" w:color="221F1F"/>
              <w:left w:val="single" w:sz="2" w:space="0" w:color="221F1F"/>
              <w:bottom w:val="single" w:sz="2" w:space="0" w:color="221F1F"/>
              <w:right w:val="single" w:sz="2" w:space="0" w:color="221F1F"/>
            </w:tcBorders>
          </w:tcPr>
          <w:p w14:paraId="470C7672" w14:textId="77777777" w:rsidR="00933024" w:rsidRPr="00B8642E" w:rsidRDefault="00933024">
            <w:pPr>
              <w:pStyle w:val="TableParagraph"/>
              <w:kinsoku w:val="0"/>
              <w:overflowPunct w:val="0"/>
              <w:rPr>
                <w:rFonts w:ascii="Times New Roman" w:hAnsi="Times New Roman" w:cs="Times New Roman"/>
                <w:sz w:val="20"/>
                <w:szCs w:val="20"/>
              </w:rPr>
            </w:pPr>
          </w:p>
        </w:tc>
        <w:tc>
          <w:tcPr>
            <w:tcW w:w="1699" w:type="dxa"/>
            <w:tcBorders>
              <w:top w:val="single" w:sz="2" w:space="0" w:color="221F1F"/>
              <w:left w:val="single" w:sz="2" w:space="0" w:color="221F1F"/>
              <w:bottom w:val="single" w:sz="2" w:space="0" w:color="221F1F"/>
              <w:right w:val="single" w:sz="2" w:space="0" w:color="221F1F"/>
            </w:tcBorders>
          </w:tcPr>
          <w:p w14:paraId="4428BF8B" w14:textId="77777777" w:rsidR="00933024" w:rsidRPr="00B8642E" w:rsidRDefault="00933024">
            <w:pPr>
              <w:pStyle w:val="TableParagraph"/>
              <w:kinsoku w:val="0"/>
              <w:overflowPunct w:val="0"/>
              <w:rPr>
                <w:rFonts w:ascii="Times New Roman" w:hAnsi="Times New Roman" w:cs="Times New Roman"/>
                <w:sz w:val="20"/>
                <w:szCs w:val="20"/>
              </w:rPr>
            </w:pPr>
          </w:p>
        </w:tc>
        <w:tc>
          <w:tcPr>
            <w:tcW w:w="5102" w:type="dxa"/>
            <w:tcBorders>
              <w:top w:val="single" w:sz="2" w:space="0" w:color="221F1F"/>
              <w:left w:val="single" w:sz="2" w:space="0" w:color="221F1F"/>
              <w:bottom w:val="single" w:sz="2" w:space="0" w:color="221F1F"/>
              <w:right w:val="single" w:sz="2" w:space="0" w:color="221F1F"/>
            </w:tcBorders>
          </w:tcPr>
          <w:p w14:paraId="6A490B6A"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32A18404" w14:textId="77777777">
        <w:trPr>
          <w:trHeight w:val="796"/>
        </w:trPr>
        <w:tc>
          <w:tcPr>
            <w:tcW w:w="3403" w:type="dxa"/>
            <w:tcBorders>
              <w:top w:val="single" w:sz="2" w:space="0" w:color="221F1F"/>
              <w:left w:val="single" w:sz="2" w:space="0" w:color="221F1F"/>
              <w:bottom w:val="single" w:sz="2" w:space="0" w:color="221F1F"/>
              <w:right w:val="single" w:sz="2" w:space="0" w:color="221F1F"/>
            </w:tcBorders>
          </w:tcPr>
          <w:p w14:paraId="506EFA09" w14:textId="77777777" w:rsidR="00933024" w:rsidRPr="00B8642E" w:rsidRDefault="00933024">
            <w:pPr>
              <w:pStyle w:val="TableParagraph"/>
              <w:kinsoku w:val="0"/>
              <w:overflowPunct w:val="0"/>
              <w:rPr>
                <w:rFonts w:ascii="Times New Roman" w:hAnsi="Times New Roman" w:cs="Times New Roman"/>
                <w:sz w:val="20"/>
                <w:szCs w:val="20"/>
              </w:rPr>
            </w:pPr>
          </w:p>
        </w:tc>
        <w:tc>
          <w:tcPr>
            <w:tcW w:w="1699" w:type="dxa"/>
            <w:tcBorders>
              <w:top w:val="single" w:sz="2" w:space="0" w:color="221F1F"/>
              <w:left w:val="single" w:sz="2" w:space="0" w:color="221F1F"/>
              <w:bottom w:val="single" w:sz="2" w:space="0" w:color="221F1F"/>
              <w:right w:val="single" w:sz="2" w:space="0" w:color="221F1F"/>
            </w:tcBorders>
          </w:tcPr>
          <w:p w14:paraId="4C7B0243" w14:textId="77777777" w:rsidR="00933024" w:rsidRPr="00B8642E" w:rsidRDefault="00933024">
            <w:pPr>
              <w:pStyle w:val="TableParagraph"/>
              <w:kinsoku w:val="0"/>
              <w:overflowPunct w:val="0"/>
              <w:rPr>
                <w:rFonts w:ascii="Times New Roman" w:hAnsi="Times New Roman" w:cs="Times New Roman"/>
                <w:sz w:val="20"/>
                <w:szCs w:val="20"/>
              </w:rPr>
            </w:pPr>
          </w:p>
        </w:tc>
        <w:tc>
          <w:tcPr>
            <w:tcW w:w="5102" w:type="dxa"/>
            <w:tcBorders>
              <w:top w:val="single" w:sz="2" w:space="0" w:color="221F1F"/>
              <w:left w:val="single" w:sz="2" w:space="0" w:color="221F1F"/>
              <w:bottom w:val="single" w:sz="2" w:space="0" w:color="221F1F"/>
              <w:right w:val="single" w:sz="2" w:space="0" w:color="221F1F"/>
            </w:tcBorders>
          </w:tcPr>
          <w:p w14:paraId="261299C3"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4A77A1FB" w14:textId="77777777">
        <w:trPr>
          <w:trHeight w:val="561"/>
        </w:trPr>
        <w:tc>
          <w:tcPr>
            <w:tcW w:w="3403" w:type="dxa"/>
            <w:tcBorders>
              <w:top w:val="single" w:sz="2" w:space="0" w:color="221F1F"/>
              <w:left w:val="single" w:sz="2" w:space="0" w:color="221F1F"/>
              <w:bottom w:val="single" w:sz="2" w:space="0" w:color="221F1F"/>
              <w:right w:val="single" w:sz="2" w:space="0" w:color="221F1F"/>
            </w:tcBorders>
          </w:tcPr>
          <w:p w14:paraId="79524D70" w14:textId="77777777" w:rsidR="00933024" w:rsidRPr="00B8642E" w:rsidRDefault="00933024">
            <w:pPr>
              <w:pStyle w:val="TableParagraph"/>
              <w:kinsoku w:val="0"/>
              <w:overflowPunct w:val="0"/>
              <w:rPr>
                <w:rFonts w:ascii="Times New Roman" w:hAnsi="Times New Roman" w:cs="Times New Roman"/>
                <w:sz w:val="20"/>
                <w:szCs w:val="20"/>
              </w:rPr>
            </w:pPr>
          </w:p>
        </w:tc>
        <w:tc>
          <w:tcPr>
            <w:tcW w:w="1699" w:type="dxa"/>
            <w:tcBorders>
              <w:top w:val="single" w:sz="2" w:space="0" w:color="221F1F"/>
              <w:left w:val="single" w:sz="2" w:space="0" w:color="221F1F"/>
              <w:bottom w:val="single" w:sz="2" w:space="0" w:color="221F1F"/>
              <w:right w:val="single" w:sz="2" w:space="0" w:color="221F1F"/>
            </w:tcBorders>
          </w:tcPr>
          <w:p w14:paraId="6571C689" w14:textId="77777777" w:rsidR="00933024" w:rsidRPr="00B8642E" w:rsidRDefault="00933024">
            <w:pPr>
              <w:pStyle w:val="TableParagraph"/>
              <w:kinsoku w:val="0"/>
              <w:overflowPunct w:val="0"/>
              <w:rPr>
                <w:rFonts w:ascii="Times New Roman" w:hAnsi="Times New Roman" w:cs="Times New Roman"/>
                <w:sz w:val="20"/>
                <w:szCs w:val="20"/>
              </w:rPr>
            </w:pPr>
          </w:p>
        </w:tc>
        <w:tc>
          <w:tcPr>
            <w:tcW w:w="5102" w:type="dxa"/>
            <w:tcBorders>
              <w:top w:val="single" w:sz="2" w:space="0" w:color="221F1F"/>
              <w:left w:val="single" w:sz="2" w:space="0" w:color="221F1F"/>
              <w:bottom w:val="single" w:sz="2" w:space="0" w:color="221F1F"/>
              <w:right w:val="single" w:sz="2" w:space="0" w:color="221F1F"/>
            </w:tcBorders>
          </w:tcPr>
          <w:p w14:paraId="58DA518E" w14:textId="77777777" w:rsidR="00933024" w:rsidRPr="00B8642E" w:rsidRDefault="00933024">
            <w:pPr>
              <w:pStyle w:val="TableParagraph"/>
              <w:kinsoku w:val="0"/>
              <w:overflowPunct w:val="0"/>
              <w:rPr>
                <w:rFonts w:ascii="Times New Roman" w:hAnsi="Times New Roman" w:cs="Times New Roman"/>
                <w:sz w:val="20"/>
                <w:szCs w:val="20"/>
              </w:rPr>
            </w:pPr>
          </w:p>
        </w:tc>
      </w:tr>
    </w:tbl>
    <w:p w14:paraId="6A8DFB83" w14:textId="77777777" w:rsidR="00933024" w:rsidRDefault="00933024">
      <w:pPr>
        <w:rPr>
          <w:b/>
          <w:bCs/>
          <w:sz w:val="20"/>
          <w:szCs w:val="20"/>
        </w:rPr>
        <w:sectPr w:rsidR="00933024">
          <w:headerReference w:type="default" r:id="rId14"/>
          <w:footerReference w:type="default" r:id="rId15"/>
          <w:pgSz w:w="11910" w:h="16840"/>
          <w:pgMar w:top="960" w:right="580" w:bottom="680" w:left="600" w:header="281" w:footer="481" w:gutter="0"/>
          <w:cols w:space="720"/>
          <w:noEndnote/>
        </w:sectPr>
      </w:pPr>
    </w:p>
    <w:p w14:paraId="63F6CEEB" w14:textId="77777777" w:rsidR="00933024" w:rsidRDefault="00933024">
      <w:pPr>
        <w:pStyle w:val="BodyText"/>
        <w:kinsoku w:val="0"/>
        <w:overflowPunct w:val="0"/>
        <w:spacing w:before="3"/>
        <w:rPr>
          <w:rFonts w:ascii="Segoe UI Symbol" w:hAnsi="Segoe UI Symbol" w:cs="Segoe UI Symbol"/>
          <w:sz w:val="20"/>
          <w:szCs w:val="20"/>
        </w:rPr>
      </w:pPr>
    </w:p>
    <w:tbl>
      <w:tblPr>
        <w:tblW w:w="0" w:type="auto"/>
        <w:tblInd w:w="255" w:type="dxa"/>
        <w:tblLayout w:type="fixed"/>
        <w:tblCellMar>
          <w:left w:w="0" w:type="dxa"/>
          <w:right w:w="0" w:type="dxa"/>
        </w:tblCellMar>
        <w:tblLook w:val="0000" w:firstRow="0" w:lastRow="0" w:firstColumn="0" w:lastColumn="0" w:noHBand="0" w:noVBand="0"/>
      </w:tblPr>
      <w:tblGrid>
        <w:gridCol w:w="1699"/>
        <w:gridCol w:w="5558"/>
        <w:gridCol w:w="2947"/>
      </w:tblGrid>
      <w:tr w:rsidR="00933024" w:rsidRPr="00B8642E" w14:paraId="65FB127E" w14:textId="77777777">
        <w:trPr>
          <w:trHeight w:val="561"/>
        </w:trPr>
        <w:tc>
          <w:tcPr>
            <w:tcW w:w="10204" w:type="dxa"/>
            <w:gridSpan w:val="3"/>
            <w:tcBorders>
              <w:top w:val="single" w:sz="2" w:space="0" w:color="221F1F"/>
              <w:left w:val="single" w:sz="2" w:space="0" w:color="221F1F"/>
              <w:bottom w:val="single" w:sz="2" w:space="0" w:color="221F1F"/>
              <w:right w:val="single" w:sz="2" w:space="0" w:color="221F1F"/>
            </w:tcBorders>
            <w:shd w:val="clear" w:color="auto" w:fill="DCDDDE"/>
          </w:tcPr>
          <w:p w14:paraId="0E6CF0A8" w14:textId="77777777" w:rsidR="00933024" w:rsidRPr="00B8642E" w:rsidRDefault="00933024">
            <w:pPr>
              <w:pStyle w:val="TableParagraph"/>
              <w:kinsoku w:val="0"/>
              <w:overflowPunct w:val="0"/>
              <w:spacing w:before="2"/>
              <w:rPr>
                <w:rFonts w:ascii="Segoe UI Symbol" w:hAnsi="Segoe UI Symbol" w:cs="Segoe UI Symbol"/>
                <w:sz w:val="20"/>
                <w:szCs w:val="20"/>
              </w:rPr>
            </w:pPr>
          </w:p>
          <w:p w14:paraId="045903FF" w14:textId="77777777" w:rsidR="00933024" w:rsidRPr="00B8642E" w:rsidRDefault="00933024">
            <w:pPr>
              <w:pStyle w:val="TableParagraph"/>
              <w:kinsoku w:val="0"/>
              <w:overflowPunct w:val="0"/>
              <w:spacing w:before="1"/>
              <w:ind w:left="88"/>
              <w:rPr>
                <w:color w:val="221F1F"/>
                <w:sz w:val="20"/>
                <w:szCs w:val="20"/>
              </w:rPr>
            </w:pPr>
            <w:r w:rsidRPr="00B8642E">
              <w:rPr>
                <w:color w:val="221F1F"/>
                <w:sz w:val="20"/>
                <w:szCs w:val="20"/>
              </w:rPr>
              <w:t>DETAILS OF ANY RELEVANT SHORT COURSES ATTENDED IN THE PAST FIVE YEARS</w:t>
            </w:r>
          </w:p>
        </w:tc>
      </w:tr>
      <w:tr w:rsidR="00933024" w:rsidRPr="00B8642E" w14:paraId="4B98EFDA" w14:textId="77777777">
        <w:trPr>
          <w:trHeight w:val="422"/>
        </w:trPr>
        <w:tc>
          <w:tcPr>
            <w:tcW w:w="1699" w:type="dxa"/>
            <w:tcBorders>
              <w:top w:val="single" w:sz="2" w:space="0" w:color="221F1F"/>
              <w:left w:val="single" w:sz="2" w:space="0" w:color="221F1F"/>
              <w:bottom w:val="single" w:sz="2" w:space="0" w:color="221F1F"/>
              <w:right w:val="single" w:sz="2" w:space="0" w:color="221F1F"/>
            </w:tcBorders>
          </w:tcPr>
          <w:p w14:paraId="6C016933" w14:textId="77777777" w:rsidR="00933024" w:rsidRPr="00B8642E" w:rsidRDefault="00933024">
            <w:pPr>
              <w:pStyle w:val="TableParagraph"/>
              <w:kinsoku w:val="0"/>
              <w:overflowPunct w:val="0"/>
              <w:spacing w:before="139" w:line="263" w:lineRule="exact"/>
              <w:ind w:left="170"/>
              <w:rPr>
                <w:color w:val="221F1F"/>
                <w:sz w:val="20"/>
                <w:szCs w:val="20"/>
              </w:rPr>
            </w:pPr>
            <w:r w:rsidRPr="00B8642E">
              <w:rPr>
                <w:color w:val="221F1F"/>
                <w:sz w:val="20"/>
                <w:szCs w:val="20"/>
              </w:rPr>
              <w:t>Date</w:t>
            </w:r>
          </w:p>
        </w:tc>
        <w:tc>
          <w:tcPr>
            <w:tcW w:w="5558" w:type="dxa"/>
            <w:tcBorders>
              <w:top w:val="single" w:sz="2" w:space="0" w:color="221F1F"/>
              <w:left w:val="single" w:sz="2" w:space="0" w:color="221F1F"/>
              <w:bottom w:val="single" w:sz="2" w:space="0" w:color="221F1F"/>
              <w:right w:val="single" w:sz="2" w:space="0" w:color="221F1F"/>
            </w:tcBorders>
          </w:tcPr>
          <w:p w14:paraId="0D2DCC48" w14:textId="77777777" w:rsidR="00933024" w:rsidRPr="00B8642E" w:rsidRDefault="00933024">
            <w:pPr>
              <w:pStyle w:val="TableParagraph"/>
              <w:kinsoku w:val="0"/>
              <w:overflowPunct w:val="0"/>
              <w:spacing w:before="139" w:line="263" w:lineRule="exact"/>
              <w:ind w:left="175"/>
              <w:rPr>
                <w:color w:val="221F1F"/>
                <w:sz w:val="20"/>
                <w:szCs w:val="20"/>
              </w:rPr>
            </w:pPr>
            <w:r w:rsidRPr="00B8642E">
              <w:rPr>
                <w:color w:val="221F1F"/>
                <w:sz w:val="20"/>
                <w:szCs w:val="20"/>
              </w:rPr>
              <w:t>Course Title</w:t>
            </w:r>
          </w:p>
        </w:tc>
        <w:tc>
          <w:tcPr>
            <w:tcW w:w="2947" w:type="dxa"/>
            <w:tcBorders>
              <w:top w:val="single" w:sz="2" w:space="0" w:color="221F1F"/>
              <w:left w:val="single" w:sz="2" w:space="0" w:color="221F1F"/>
              <w:bottom w:val="single" w:sz="2" w:space="0" w:color="221F1F"/>
              <w:right w:val="single" w:sz="2" w:space="0" w:color="221F1F"/>
            </w:tcBorders>
          </w:tcPr>
          <w:p w14:paraId="31029849" w14:textId="77777777" w:rsidR="00933024" w:rsidRPr="00B8642E" w:rsidRDefault="00933024">
            <w:pPr>
              <w:pStyle w:val="TableParagraph"/>
              <w:kinsoku w:val="0"/>
              <w:overflowPunct w:val="0"/>
              <w:spacing w:before="139" w:line="263" w:lineRule="exact"/>
              <w:ind w:left="151"/>
              <w:rPr>
                <w:color w:val="221F1F"/>
                <w:sz w:val="20"/>
                <w:szCs w:val="20"/>
              </w:rPr>
            </w:pPr>
            <w:r w:rsidRPr="00B8642E">
              <w:rPr>
                <w:color w:val="221F1F"/>
                <w:sz w:val="20"/>
                <w:szCs w:val="20"/>
              </w:rPr>
              <w:t>Provider</w:t>
            </w:r>
          </w:p>
        </w:tc>
      </w:tr>
      <w:tr w:rsidR="00933024" w:rsidRPr="00B8642E" w14:paraId="1C8273AB" w14:textId="77777777">
        <w:trPr>
          <w:trHeight w:val="796"/>
        </w:trPr>
        <w:tc>
          <w:tcPr>
            <w:tcW w:w="1699" w:type="dxa"/>
            <w:tcBorders>
              <w:top w:val="single" w:sz="2" w:space="0" w:color="221F1F"/>
              <w:left w:val="single" w:sz="2" w:space="0" w:color="221F1F"/>
              <w:bottom w:val="single" w:sz="2" w:space="0" w:color="221F1F"/>
              <w:right w:val="single" w:sz="2" w:space="0" w:color="221F1F"/>
            </w:tcBorders>
          </w:tcPr>
          <w:p w14:paraId="4536550A" w14:textId="77777777" w:rsidR="00933024" w:rsidRPr="00B8642E" w:rsidRDefault="00933024">
            <w:pPr>
              <w:pStyle w:val="TableParagraph"/>
              <w:kinsoku w:val="0"/>
              <w:overflowPunct w:val="0"/>
              <w:rPr>
                <w:rFonts w:ascii="Times New Roman" w:hAnsi="Times New Roman" w:cs="Times New Roman"/>
                <w:sz w:val="20"/>
                <w:szCs w:val="20"/>
              </w:rPr>
            </w:pPr>
          </w:p>
        </w:tc>
        <w:tc>
          <w:tcPr>
            <w:tcW w:w="5558" w:type="dxa"/>
            <w:tcBorders>
              <w:top w:val="single" w:sz="2" w:space="0" w:color="221F1F"/>
              <w:left w:val="single" w:sz="2" w:space="0" w:color="221F1F"/>
              <w:bottom w:val="single" w:sz="2" w:space="0" w:color="221F1F"/>
              <w:right w:val="single" w:sz="2" w:space="0" w:color="221F1F"/>
            </w:tcBorders>
          </w:tcPr>
          <w:p w14:paraId="5069281D" w14:textId="77777777" w:rsidR="00933024" w:rsidRPr="00B8642E" w:rsidRDefault="00933024">
            <w:pPr>
              <w:pStyle w:val="TableParagraph"/>
              <w:kinsoku w:val="0"/>
              <w:overflowPunct w:val="0"/>
              <w:rPr>
                <w:rFonts w:ascii="Times New Roman" w:hAnsi="Times New Roman" w:cs="Times New Roman"/>
                <w:sz w:val="20"/>
                <w:szCs w:val="20"/>
              </w:rPr>
            </w:pPr>
          </w:p>
        </w:tc>
        <w:tc>
          <w:tcPr>
            <w:tcW w:w="2947" w:type="dxa"/>
            <w:tcBorders>
              <w:top w:val="single" w:sz="2" w:space="0" w:color="221F1F"/>
              <w:left w:val="single" w:sz="2" w:space="0" w:color="221F1F"/>
              <w:bottom w:val="single" w:sz="2" w:space="0" w:color="221F1F"/>
              <w:right w:val="single" w:sz="2" w:space="0" w:color="221F1F"/>
            </w:tcBorders>
          </w:tcPr>
          <w:p w14:paraId="6D34C550"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079D2839" w14:textId="77777777">
        <w:trPr>
          <w:trHeight w:val="796"/>
        </w:trPr>
        <w:tc>
          <w:tcPr>
            <w:tcW w:w="1699" w:type="dxa"/>
            <w:tcBorders>
              <w:top w:val="single" w:sz="2" w:space="0" w:color="221F1F"/>
              <w:left w:val="single" w:sz="2" w:space="0" w:color="221F1F"/>
              <w:bottom w:val="single" w:sz="2" w:space="0" w:color="221F1F"/>
              <w:right w:val="single" w:sz="2" w:space="0" w:color="221F1F"/>
            </w:tcBorders>
          </w:tcPr>
          <w:p w14:paraId="539C2649" w14:textId="77777777" w:rsidR="00933024" w:rsidRPr="00B8642E" w:rsidRDefault="00933024">
            <w:pPr>
              <w:pStyle w:val="TableParagraph"/>
              <w:kinsoku w:val="0"/>
              <w:overflowPunct w:val="0"/>
              <w:rPr>
                <w:rFonts w:ascii="Times New Roman" w:hAnsi="Times New Roman" w:cs="Times New Roman"/>
                <w:sz w:val="20"/>
                <w:szCs w:val="20"/>
              </w:rPr>
            </w:pPr>
          </w:p>
        </w:tc>
        <w:tc>
          <w:tcPr>
            <w:tcW w:w="5558" w:type="dxa"/>
            <w:tcBorders>
              <w:top w:val="single" w:sz="2" w:space="0" w:color="221F1F"/>
              <w:left w:val="single" w:sz="2" w:space="0" w:color="221F1F"/>
              <w:bottom w:val="single" w:sz="2" w:space="0" w:color="221F1F"/>
              <w:right w:val="single" w:sz="2" w:space="0" w:color="221F1F"/>
            </w:tcBorders>
          </w:tcPr>
          <w:p w14:paraId="28759D15" w14:textId="77777777" w:rsidR="00933024" w:rsidRPr="00B8642E" w:rsidRDefault="00933024">
            <w:pPr>
              <w:pStyle w:val="TableParagraph"/>
              <w:kinsoku w:val="0"/>
              <w:overflowPunct w:val="0"/>
              <w:rPr>
                <w:rFonts w:ascii="Times New Roman" w:hAnsi="Times New Roman" w:cs="Times New Roman"/>
                <w:sz w:val="20"/>
                <w:szCs w:val="20"/>
              </w:rPr>
            </w:pPr>
          </w:p>
        </w:tc>
        <w:tc>
          <w:tcPr>
            <w:tcW w:w="2947" w:type="dxa"/>
            <w:tcBorders>
              <w:top w:val="single" w:sz="2" w:space="0" w:color="221F1F"/>
              <w:left w:val="single" w:sz="2" w:space="0" w:color="221F1F"/>
              <w:bottom w:val="single" w:sz="2" w:space="0" w:color="221F1F"/>
              <w:right w:val="single" w:sz="2" w:space="0" w:color="221F1F"/>
            </w:tcBorders>
          </w:tcPr>
          <w:p w14:paraId="4317EAF2"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6D00F309" w14:textId="77777777">
        <w:trPr>
          <w:trHeight w:val="801"/>
        </w:trPr>
        <w:tc>
          <w:tcPr>
            <w:tcW w:w="1699" w:type="dxa"/>
            <w:tcBorders>
              <w:top w:val="single" w:sz="2" w:space="0" w:color="221F1F"/>
              <w:left w:val="single" w:sz="2" w:space="0" w:color="221F1F"/>
              <w:bottom w:val="single" w:sz="2" w:space="0" w:color="221F1F"/>
              <w:right w:val="single" w:sz="2" w:space="0" w:color="221F1F"/>
            </w:tcBorders>
          </w:tcPr>
          <w:p w14:paraId="331CD22C" w14:textId="77777777" w:rsidR="00933024" w:rsidRPr="00B8642E" w:rsidRDefault="00933024">
            <w:pPr>
              <w:pStyle w:val="TableParagraph"/>
              <w:kinsoku w:val="0"/>
              <w:overflowPunct w:val="0"/>
              <w:rPr>
                <w:rFonts w:ascii="Times New Roman" w:hAnsi="Times New Roman" w:cs="Times New Roman"/>
                <w:sz w:val="20"/>
                <w:szCs w:val="20"/>
              </w:rPr>
            </w:pPr>
          </w:p>
        </w:tc>
        <w:tc>
          <w:tcPr>
            <w:tcW w:w="5558" w:type="dxa"/>
            <w:tcBorders>
              <w:top w:val="single" w:sz="2" w:space="0" w:color="221F1F"/>
              <w:left w:val="single" w:sz="2" w:space="0" w:color="221F1F"/>
              <w:bottom w:val="single" w:sz="2" w:space="0" w:color="221F1F"/>
              <w:right w:val="single" w:sz="2" w:space="0" w:color="221F1F"/>
            </w:tcBorders>
          </w:tcPr>
          <w:p w14:paraId="73B7B60D" w14:textId="77777777" w:rsidR="00933024" w:rsidRPr="00B8642E" w:rsidRDefault="00933024">
            <w:pPr>
              <w:pStyle w:val="TableParagraph"/>
              <w:kinsoku w:val="0"/>
              <w:overflowPunct w:val="0"/>
              <w:rPr>
                <w:rFonts w:ascii="Times New Roman" w:hAnsi="Times New Roman" w:cs="Times New Roman"/>
                <w:sz w:val="20"/>
                <w:szCs w:val="20"/>
              </w:rPr>
            </w:pPr>
          </w:p>
        </w:tc>
        <w:tc>
          <w:tcPr>
            <w:tcW w:w="2947" w:type="dxa"/>
            <w:tcBorders>
              <w:top w:val="single" w:sz="2" w:space="0" w:color="221F1F"/>
              <w:left w:val="single" w:sz="2" w:space="0" w:color="221F1F"/>
              <w:bottom w:val="single" w:sz="2" w:space="0" w:color="221F1F"/>
              <w:right w:val="single" w:sz="2" w:space="0" w:color="221F1F"/>
            </w:tcBorders>
          </w:tcPr>
          <w:p w14:paraId="69D00948"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7B61DB53" w14:textId="77777777">
        <w:trPr>
          <w:trHeight w:val="796"/>
        </w:trPr>
        <w:tc>
          <w:tcPr>
            <w:tcW w:w="1699" w:type="dxa"/>
            <w:tcBorders>
              <w:top w:val="single" w:sz="2" w:space="0" w:color="221F1F"/>
              <w:left w:val="single" w:sz="2" w:space="0" w:color="221F1F"/>
              <w:bottom w:val="single" w:sz="2" w:space="0" w:color="221F1F"/>
              <w:right w:val="single" w:sz="2" w:space="0" w:color="221F1F"/>
            </w:tcBorders>
          </w:tcPr>
          <w:p w14:paraId="58787EFA" w14:textId="77777777" w:rsidR="00933024" w:rsidRPr="00B8642E" w:rsidRDefault="00933024">
            <w:pPr>
              <w:pStyle w:val="TableParagraph"/>
              <w:kinsoku w:val="0"/>
              <w:overflowPunct w:val="0"/>
              <w:rPr>
                <w:rFonts w:ascii="Times New Roman" w:hAnsi="Times New Roman" w:cs="Times New Roman"/>
                <w:sz w:val="20"/>
                <w:szCs w:val="20"/>
              </w:rPr>
            </w:pPr>
          </w:p>
        </w:tc>
        <w:tc>
          <w:tcPr>
            <w:tcW w:w="5558" w:type="dxa"/>
            <w:tcBorders>
              <w:top w:val="single" w:sz="2" w:space="0" w:color="221F1F"/>
              <w:left w:val="single" w:sz="2" w:space="0" w:color="221F1F"/>
              <w:bottom w:val="single" w:sz="2" w:space="0" w:color="221F1F"/>
              <w:right w:val="single" w:sz="2" w:space="0" w:color="221F1F"/>
            </w:tcBorders>
          </w:tcPr>
          <w:p w14:paraId="21AC2D71" w14:textId="77777777" w:rsidR="00933024" w:rsidRPr="00B8642E" w:rsidRDefault="00933024">
            <w:pPr>
              <w:pStyle w:val="TableParagraph"/>
              <w:kinsoku w:val="0"/>
              <w:overflowPunct w:val="0"/>
              <w:rPr>
                <w:rFonts w:ascii="Times New Roman" w:hAnsi="Times New Roman" w:cs="Times New Roman"/>
                <w:sz w:val="20"/>
                <w:szCs w:val="20"/>
              </w:rPr>
            </w:pPr>
          </w:p>
        </w:tc>
        <w:tc>
          <w:tcPr>
            <w:tcW w:w="2947" w:type="dxa"/>
            <w:tcBorders>
              <w:top w:val="single" w:sz="2" w:space="0" w:color="221F1F"/>
              <w:left w:val="single" w:sz="2" w:space="0" w:color="221F1F"/>
              <w:bottom w:val="single" w:sz="2" w:space="0" w:color="221F1F"/>
              <w:right w:val="single" w:sz="2" w:space="0" w:color="221F1F"/>
            </w:tcBorders>
          </w:tcPr>
          <w:p w14:paraId="6557FBC0"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627E9D93" w14:textId="77777777">
        <w:trPr>
          <w:trHeight w:val="796"/>
        </w:trPr>
        <w:tc>
          <w:tcPr>
            <w:tcW w:w="1699" w:type="dxa"/>
            <w:tcBorders>
              <w:top w:val="single" w:sz="2" w:space="0" w:color="221F1F"/>
              <w:left w:val="single" w:sz="2" w:space="0" w:color="221F1F"/>
              <w:bottom w:val="single" w:sz="2" w:space="0" w:color="221F1F"/>
              <w:right w:val="single" w:sz="2" w:space="0" w:color="221F1F"/>
            </w:tcBorders>
          </w:tcPr>
          <w:p w14:paraId="7427F28A" w14:textId="77777777" w:rsidR="00933024" w:rsidRPr="00B8642E" w:rsidRDefault="00933024">
            <w:pPr>
              <w:pStyle w:val="TableParagraph"/>
              <w:kinsoku w:val="0"/>
              <w:overflowPunct w:val="0"/>
              <w:rPr>
                <w:rFonts w:ascii="Times New Roman" w:hAnsi="Times New Roman" w:cs="Times New Roman"/>
                <w:sz w:val="20"/>
                <w:szCs w:val="20"/>
              </w:rPr>
            </w:pPr>
          </w:p>
        </w:tc>
        <w:tc>
          <w:tcPr>
            <w:tcW w:w="5558" w:type="dxa"/>
            <w:tcBorders>
              <w:top w:val="single" w:sz="2" w:space="0" w:color="221F1F"/>
              <w:left w:val="single" w:sz="2" w:space="0" w:color="221F1F"/>
              <w:bottom w:val="single" w:sz="2" w:space="0" w:color="221F1F"/>
              <w:right w:val="single" w:sz="2" w:space="0" w:color="221F1F"/>
            </w:tcBorders>
          </w:tcPr>
          <w:p w14:paraId="3B908DD9" w14:textId="77777777" w:rsidR="00933024" w:rsidRPr="00B8642E" w:rsidRDefault="00933024">
            <w:pPr>
              <w:pStyle w:val="TableParagraph"/>
              <w:kinsoku w:val="0"/>
              <w:overflowPunct w:val="0"/>
              <w:rPr>
                <w:rFonts w:ascii="Times New Roman" w:hAnsi="Times New Roman" w:cs="Times New Roman"/>
                <w:sz w:val="20"/>
                <w:szCs w:val="20"/>
              </w:rPr>
            </w:pPr>
          </w:p>
        </w:tc>
        <w:tc>
          <w:tcPr>
            <w:tcW w:w="2947" w:type="dxa"/>
            <w:tcBorders>
              <w:top w:val="single" w:sz="2" w:space="0" w:color="221F1F"/>
              <w:left w:val="single" w:sz="2" w:space="0" w:color="221F1F"/>
              <w:bottom w:val="single" w:sz="2" w:space="0" w:color="221F1F"/>
              <w:right w:val="single" w:sz="2" w:space="0" w:color="221F1F"/>
            </w:tcBorders>
          </w:tcPr>
          <w:p w14:paraId="339E7F18"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1E72F5EE" w14:textId="77777777">
        <w:trPr>
          <w:trHeight w:val="796"/>
        </w:trPr>
        <w:tc>
          <w:tcPr>
            <w:tcW w:w="1699" w:type="dxa"/>
            <w:tcBorders>
              <w:top w:val="single" w:sz="2" w:space="0" w:color="221F1F"/>
              <w:left w:val="single" w:sz="2" w:space="0" w:color="221F1F"/>
              <w:bottom w:val="single" w:sz="2" w:space="0" w:color="221F1F"/>
              <w:right w:val="single" w:sz="2" w:space="0" w:color="221F1F"/>
            </w:tcBorders>
          </w:tcPr>
          <w:p w14:paraId="2E6FF2C9" w14:textId="77777777" w:rsidR="00933024" w:rsidRPr="00B8642E" w:rsidRDefault="00933024">
            <w:pPr>
              <w:pStyle w:val="TableParagraph"/>
              <w:kinsoku w:val="0"/>
              <w:overflowPunct w:val="0"/>
              <w:rPr>
                <w:rFonts w:ascii="Times New Roman" w:hAnsi="Times New Roman" w:cs="Times New Roman"/>
                <w:sz w:val="20"/>
                <w:szCs w:val="20"/>
              </w:rPr>
            </w:pPr>
          </w:p>
        </w:tc>
        <w:tc>
          <w:tcPr>
            <w:tcW w:w="5558" w:type="dxa"/>
            <w:tcBorders>
              <w:top w:val="single" w:sz="2" w:space="0" w:color="221F1F"/>
              <w:left w:val="single" w:sz="2" w:space="0" w:color="221F1F"/>
              <w:bottom w:val="single" w:sz="2" w:space="0" w:color="221F1F"/>
              <w:right w:val="single" w:sz="2" w:space="0" w:color="221F1F"/>
            </w:tcBorders>
          </w:tcPr>
          <w:p w14:paraId="17C1CF74" w14:textId="77777777" w:rsidR="00933024" w:rsidRPr="00B8642E" w:rsidRDefault="00933024">
            <w:pPr>
              <w:pStyle w:val="TableParagraph"/>
              <w:kinsoku w:val="0"/>
              <w:overflowPunct w:val="0"/>
              <w:rPr>
                <w:rFonts w:ascii="Times New Roman" w:hAnsi="Times New Roman" w:cs="Times New Roman"/>
                <w:sz w:val="20"/>
                <w:szCs w:val="20"/>
              </w:rPr>
            </w:pPr>
          </w:p>
        </w:tc>
        <w:tc>
          <w:tcPr>
            <w:tcW w:w="2947" w:type="dxa"/>
            <w:tcBorders>
              <w:top w:val="single" w:sz="2" w:space="0" w:color="221F1F"/>
              <w:left w:val="single" w:sz="2" w:space="0" w:color="221F1F"/>
              <w:bottom w:val="single" w:sz="2" w:space="0" w:color="221F1F"/>
              <w:right w:val="single" w:sz="2" w:space="0" w:color="221F1F"/>
            </w:tcBorders>
          </w:tcPr>
          <w:p w14:paraId="01406518" w14:textId="77777777" w:rsidR="00933024" w:rsidRPr="00B8642E" w:rsidRDefault="00933024">
            <w:pPr>
              <w:pStyle w:val="TableParagraph"/>
              <w:kinsoku w:val="0"/>
              <w:overflowPunct w:val="0"/>
              <w:rPr>
                <w:rFonts w:ascii="Times New Roman" w:hAnsi="Times New Roman" w:cs="Times New Roman"/>
                <w:sz w:val="20"/>
                <w:szCs w:val="20"/>
              </w:rPr>
            </w:pPr>
          </w:p>
        </w:tc>
      </w:tr>
    </w:tbl>
    <w:p w14:paraId="3B516562" w14:textId="77777777" w:rsidR="00933024" w:rsidRDefault="00933024">
      <w:pPr>
        <w:rPr>
          <w:rFonts w:ascii="Segoe UI Symbol" w:hAnsi="Segoe UI Symbol" w:cs="Segoe UI Symbol"/>
          <w:sz w:val="20"/>
          <w:szCs w:val="20"/>
        </w:rPr>
        <w:sectPr w:rsidR="00933024">
          <w:headerReference w:type="default" r:id="rId16"/>
          <w:footerReference w:type="default" r:id="rId17"/>
          <w:pgSz w:w="11910" w:h="16840"/>
          <w:pgMar w:top="960" w:right="580" w:bottom="680" w:left="600" w:header="281" w:footer="481" w:gutter="0"/>
          <w:cols w:space="720"/>
          <w:noEndnote/>
        </w:sectPr>
      </w:pPr>
    </w:p>
    <w:p w14:paraId="3CAB2F3D" w14:textId="77777777" w:rsidR="00933024" w:rsidRDefault="00933024">
      <w:pPr>
        <w:pStyle w:val="BodyText"/>
        <w:kinsoku w:val="0"/>
        <w:overflowPunct w:val="0"/>
        <w:spacing w:before="9"/>
        <w:rPr>
          <w:rFonts w:ascii="Segoe UI Symbol" w:hAnsi="Segoe UI Symbol" w:cs="Segoe UI Symbol"/>
          <w:sz w:val="14"/>
          <w:szCs w:val="14"/>
        </w:rPr>
      </w:pPr>
    </w:p>
    <w:p w14:paraId="0E401606" w14:textId="77777777" w:rsidR="00933024" w:rsidRDefault="00933024">
      <w:pPr>
        <w:pStyle w:val="BodyText"/>
        <w:kinsoku w:val="0"/>
        <w:overflowPunct w:val="0"/>
        <w:spacing w:before="102"/>
        <w:ind w:left="249"/>
        <w:rPr>
          <w:b/>
          <w:bCs/>
          <w:color w:val="221F1F"/>
          <w:sz w:val="20"/>
          <w:szCs w:val="20"/>
        </w:rPr>
      </w:pPr>
      <w:r>
        <w:rPr>
          <w:b/>
          <w:bCs/>
          <w:color w:val="221F1F"/>
          <w:sz w:val="20"/>
          <w:szCs w:val="20"/>
        </w:rPr>
        <w:t>Employment History</w:t>
      </w:r>
    </w:p>
    <w:p w14:paraId="4B999602" w14:textId="77777777" w:rsidR="00933024" w:rsidRDefault="00933024">
      <w:pPr>
        <w:pStyle w:val="BodyText"/>
        <w:kinsoku w:val="0"/>
        <w:overflowPunct w:val="0"/>
        <w:spacing w:before="9"/>
        <w:rPr>
          <w:b/>
          <w:bCs/>
          <w:sz w:val="19"/>
          <w:szCs w:val="19"/>
        </w:rPr>
      </w:pPr>
    </w:p>
    <w:tbl>
      <w:tblPr>
        <w:tblW w:w="0" w:type="auto"/>
        <w:tblInd w:w="260" w:type="dxa"/>
        <w:tblLayout w:type="fixed"/>
        <w:tblCellMar>
          <w:left w:w="0" w:type="dxa"/>
          <w:right w:w="0" w:type="dxa"/>
        </w:tblCellMar>
        <w:tblLook w:val="0000" w:firstRow="0" w:lastRow="0" w:firstColumn="0" w:lastColumn="0" w:noHBand="0" w:noVBand="0"/>
      </w:tblPr>
      <w:tblGrid>
        <w:gridCol w:w="2438"/>
        <w:gridCol w:w="1982"/>
        <w:gridCol w:w="1416"/>
        <w:gridCol w:w="1421"/>
        <w:gridCol w:w="1335"/>
        <w:gridCol w:w="1719"/>
      </w:tblGrid>
      <w:tr w:rsidR="00933024" w:rsidRPr="00B8642E" w14:paraId="0AAE8E30" w14:textId="77777777">
        <w:trPr>
          <w:trHeight w:val="508"/>
        </w:trPr>
        <w:tc>
          <w:tcPr>
            <w:tcW w:w="10311" w:type="dxa"/>
            <w:gridSpan w:val="6"/>
            <w:tcBorders>
              <w:top w:val="single" w:sz="4" w:space="0" w:color="000000"/>
              <w:left w:val="single" w:sz="4" w:space="0" w:color="000000"/>
              <w:bottom w:val="single" w:sz="4" w:space="0" w:color="000000"/>
              <w:right w:val="single" w:sz="4" w:space="0" w:color="000000"/>
            </w:tcBorders>
            <w:shd w:val="clear" w:color="auto" w:fill="D9D9D9"/>
          </w:tcPr>
          <w:p w14:paraId="5E1C9C8C" w14:textId="77777777" w:rsidR="00933024" w:rsidRPr="00B8642E" w:rsidRDefault="00933024">
            <w:pPr>
              <w:pStyle w:val="TableParagraph"/>
              <w:kinsoku w:val="0"/>
              <w:overflowPunct w:val="0"/>
              <w:spacing w:before="120"/>
              <w:ind w:left="1879" w:right="1865"/>
              <w:jc w:val="center"/>
              <w:rPr>
                <w:color w:val="221F1F"/>
                <w:sz w:val="20"/>
                <w:szCs w:val="20"/>
              </w:rPr>
            </w:pPr>
            <w:r w:rsidRPr="00B8642E">
              <w:rPr>
                <w:color w:val="221F1F"/>
                <w:sz w:val="20"/>
                <w:szCs w:val="20"/>
              </w:rPr>
              <w:t>DETAILS OF CURRENT OR MOST RECENT EMPLOYMENT</w:t>
            </w:r>
          </w:p>
        </w:tc>
      </w:tr>
      <w:tr w:rsidR="00933024" w:rsidRPr="00B8642E" w14:paraId="5F834EFD" w14:textId="77777777">
        <w:trPr>
          <w:trHeight w:val="532"/>
        </w:trPr>
        <w:tc>
          <w:tcPr>
            <w:tcW w:w="2438" w:type="dxa"/>
            <w:vMerge w:val="restart"/>
            <w:tcBorders>
              <w:top w:val="single" w:sz="4" w:space="0" w:color="000000"/>
              <w:left w:val="single" w:sz="4" w:space="0" w:color="000000"/>
              <w:bottom w:val="single" w:sz="4" w:space="0" w:color="000000"/>
              <w:right w:val="single" w:sz="4" w:space="0" w:color="000000"/>
            </w:tcBorders>
          </w:tcPr>
          <w:p w14:paraId="65918D6B" w14:textId="77777777" w:rsidR="00933024" w:rsidRPr="00B8642E" w:rsidRDefault="00933024">
            <w:pPr>
              <w:pStyle w:val="TableParagraph"/>
              <w:kinsoku w:val="0"/>
              <w:overflowPunct w:val="0"/>
              <w:ind w:left="110" w:right="411"/>
              <w:rPr>
                <w:sz w:val="20"/>
                <w:szCs w:val="20"/>
              </w:rPr>
            </w:pPr>
            <w:r w:rsidRPr="00B8642E">
              <w:rPr>
                <w:sz w:val="20"/>
                <w:szCs w:val="20"/>
              </w:rPr>
              <w:t>Name and address of employer</w:t>
            </w:r>
          </w:p>
        </w:tc>
        <w:tc>
          <w:tcPr>
            <w:tcW w:w="1982" w:type="dxa"/>
            <w:vMerge w:val="restart"/>
            <w:tcBorders>
              <w:top w:val="single" w:sz="4" w:space="0" w:color="000000"/>
              <w:left w:val="single" w:sz="4" w:space="0" w:color="000000"/>
              <w:bottom w:val="single" w:sz="4" w:space="0" w:color="000000"/>
              <w:right w:val="single" w:sz="4" w:space="0" w:color="000000"/>
            </w:tcBorders>
          </w:tcPr>
          <w:p w14:paraId="1BEB34BD" w14:textId="77777777" w:rsidR="00933024" w:rsidRPr="00B8642E" w:rsidRDefault="00933024">
            <w:pPr>
              <w:pStyle w:val="TableParagraph"/>
              <w:kinsoku w:val="0"/>
              <w:overflowPunct w:val="0"/>
              <w:ind w:left="105"/>
              <w:rPr>
                <w:sz w:val="20"/>
                <w:szCs w:val="20"/>
              </w:rPr>
            </w:pPr>
            <w:r w:rsidRPr="00B8642E">
              <w:rPr>
                <w:sz w:val="20"/>
                <w:szCs w:val="20"/>
              </w:rPr>
              <w:t>Position held</w:t>
            </w:r>
          </w:p>
        </w:tc>
        <w:tc>
          <w:tcPr>
            <w:tcW w:w="1416" w:type="dxa"/>
            <w:vMerge w:val="restart"/>
            <w:tcBorders>
              <w:top w:val="single" w:sz="4" w:space="0" w:color="000000"/>
              <w:left w:val="single" w:sz="4" w:space="0" w:color="000000"/>
              <w:bottom w:val="single" w:sz="4" w:space="0" w:color="000000"/>
              <w:right w:val="single" w:sz="4" w:space="0" w:color="000000"/>
            </w:tcBorders>
          </w:tcPr>
          <w:p w14:paraId="2952FB99" w14:textId="77777777" w:rsidR="00933024" w:rsidRPr="00B8642E" w:rsidRDefault="00933024">
            <w:pPr>
              <w:pStyle w:val="TableParagraph"/>
              <w:kinsoku w:val="0"/>
              <w:overflowPunct w:val="0"/>
              <w:ind w:left="110"/>
              <w:rPr>
                <w:sz w:val="20"/>
                <w:szCs w:val="20"/>
              </w:rPr>
            </w:pPr>
            <w:r w:rsidRPr="00B8642E">
              <w:rPr>
                <w:sz w:val="20"/>
                <w:szCs w:val="20"/>
              </w:rPr>
              <w:t>Full/part time</w:t>
            </w:r>
          </w:p>
        </w:tc>
        <w:tc>
          <w:tcPr>
            <w:tcW w:w="2756" w:type="dxa"/>
            <w:gridSpan w:val="2"/>
            <w:tcBorders>
              <w:top w:val="single" w:sz="4" w:space="0" w:color="000000"/>
              <w:left w:val="single" w:sz="4" w:space="0" w:color="000000"/>
              <w:bottom w:val="single" w:sz="4" w:space="0" w:color="000000"/>
              <w:right w:val="single" w:sz="4" w:space="0" w:color="000000"/>
            </w:tcBorders>
          </w:tcPr>
          <w:p w14:paraId="6F8AD440" w14:textId="77777777" w:rsidR="00933024" w:rsidRPr="00B8642E" w:rsidRDefault="00933024">
            <w:pPr>
              <w:pStyle w:val="TableParagraph"/>
              <w:kinsoku w:val="0"/>
              <w:overflowPunct w:val="0"/>
              <w:spacing w:before="4" w:line="264" w:lineRule="exact"/>
              <w:ind w:left="110" w:right="416"/>
              <w:rPr>
                <w:sz w:val="20"/>
                <w:szCs w:val="20"/>
              </w:rPr>
            </w:pPr>
            <w:r w:rsidRPr="00B8642E">
              <w:rPr>
                <w:sz w:val="20"/>
                <w:szCs w:val="20"/>
              </w:rPr>
              <w:t>Inclusive dates (month &amp; year)</w:t>
            </w:r>
          </w:p>
        </w:tc>
        <w:tc>
          <w:tcPr>
            <w:tcW w:w="1719" w:type="dxa"/>
            <w:vMerge w:val="restart"/>
            <w:tcBorders>
              <w:top w:val="single" w:sz="4" w:space="0" w:color="000000"/>
              <w:left w:val="single" w:sz="4" w:space="0" w:color="000000"/>
              <w:bottom w:val="single" w:sz="4" w:space="0" w:color="000000"/>
              <w:right w:val="single" w:sz="4" w:space="0" w:color="000000"/>
            </w:tcBorders>
          </w:tcPr>
          <w:p w14:paraId="3BFD99E1" w14:textId="77777777" w:rsidR="00933024" w:rsidRPr="00B8642E" w:rsidRDefault="00933024">
            <w:pPr>
              <w:pStyle w:val="TableParagraph"/>
              <w:kinsoku w:val="0"/>
              <w:overflowPunct w:val="0"/>
              <w:ind w:left="105" w:right="638"/>
              <w:rPr>
                <w:sz w:val="20"/>
                <w:szCs w:val="20"/>
              </w:rPr>
            </w:pPr>
            <w:r w:rsidRPr="00B8642E">
              <w:rPr>
                <w:sz w:val="20"/>
                <w:szCs w:val="20"/>
              </w:rPr>
              <w:t>Reason for leaving (if</w:t>
            </w:r>
          </w:p>
          <w:p w14:paraId="0B0525AF" w14:textId="77777777" w:rsidR="00933024" w:rsidRPr="00B8642E" w:rsidRDefault="00933024">
            <w:pPr>
              <w:pStyle w:val="TableParagraph"/>
              <w:kinsoku w:val="0"/>
              <w:overflowPunct w:val="0"/>
              <w:spacing w:line="253" w:lineRule="exact"/>
              <w:ind w:left="105"/>
              <w:rPr>
                <w:sz w:val="20"/>
                <w:szCs w:val="20"/>
              </w:rPr>
            </w:pPr>
            <w:r w:rsidRPr="00B8642E">
              <w:rPr>
                <w:sz w:val="20"/>
                <w:szCs w:val="20"/>
              </w:rPr>
              <w:t>applicable)</w:t>
            </w:r>
          </w:p>
        </w:tc>
      </w:tr>
      <w:tr w:rsidR="00933024" w:rsidRPr="00B8642E" w14:paraId="65EE21ED" w14:textId="77777777">
        <w:trPr>
          <w:trHeight w:val="263"/>
        </w:trPr>
        <w:tc>
          <w:tcPr>
            <w:tcW w:w="2438" w:type="dxa"/>
            <w:vMerge/>
            <w:tcBorders>
              <w:top w:val="nil"/>
              <w:left w:val="single" w:sz="4" w:space="0" w:color="000000"/>
              <w:bottom w:val="single" w:sz="4" w:space="0" w:color="000000"/>
              <w:right w:val="single" w:sz="4" w:space="0" w:color="000000"/>
            </w:tcBorders>
          </w:tcPr>
          <w:p w14:paraId="4B7A2463" w14:textId="77777777" w:rsidR="00933024" w:rsidRPr="00B8642E" w:rsidRDefault="00933024">
            <w:pPr>
              <w:pStyle w:val="BodyText"/>
              <w:kinsoku w:val="0"/>
              <w:overflowPunct w:val="0"/>
              <w:spacing w:before="9"/>
              <w:rPr>
                <w:b/>
                <w:bCs/>
                <w:sz w:val="2"/>
                <w:szCs w:val="2"/>
              </w:rPr>
            </w:pPr>
          </w:p>
        </w:tc>
        <w:tc>
          <w:tcPr>
            <w:tcW w:w="1982" w:type="dxa"/>
            <w:vMerge/>
            <w:tcBorders>
              <w:top w:val="nil"/>
              <w:left w:val="single" w:sz="4" w:space="0" w:color="000000"/>
              <w:bottom w:val="single" w:sz="4" w:space="0" w:color="000000"/>
              <w:right w:val="single" w:sz="4" w:space="0" w:color="000000"/>
            </w:tcBorders>
          </w:tcPr>
          <w:p w14:paraId="27D2DA0F" w14:textId="77777777" w:rsidR="00933024" w:rsidRPr="00B8642E" w:rsidRDefault="00933024">
            <w:pPr>
              <w:pStyle w:val="BodyText"/>
              <w:kinsoku w:val="0"/>
              <w:overflowPunct w:val="0"/>
              <w:spacing w:before="9"/>
              <w:rPr>
                <w:b/>
                <w:bCs/>
                <w:sz w:val="2"/>
                <w:szCs w:val="2"/>
              </w:rPr>
            </w:pPr>
          </w:p>
        </w:tc>
        <w:tc>
          <w:tcPr>
            <w:tcW w:w="1416" w:type="dxa"/>
            <w:vMerge/>
            <w:tcBorders>
              <w:top w:val="nil"/>
              <w:left w:val="single" w:sz="4" w:space="0" w:color="000000"/>
              <w:bottom w:val="single" w:sz="4" w:space="0" w:color="000000"/>
              <w:right w:val="single" w:sz="4" w:space="0" w:color="000000"/>
            </w:tcBorders>
          </w:tcPr>
          <w:p w14:paraId="5F044119" w14:textId="77777777" w:rsidR="00933024" w:rsidRPr="00B8642E" w:rsidRDefault="00933024">
            <w:pPr>
              <w:pStyle w:val="BodyText"/>
              <w:kinsoku w:val="0"/>
              <w:overflowPunct w:val="0"/>
              <w:spacing w:before="9"/>
              <w:rPr>
                <w:b/>
                <w:bCs/>
                <w:sz w:val="2"/>
                <w:szCs w:val="2"/>
              </w:rPr>
            </w:pPr>
          </w:p>
        </w:tc>
        <w:tc>
          <w:tcPr>
            <w:tcW w:w="1421" w:type="dxa"/>
            <w:tcBorders>
              <w:top w:val="single" w:sz="4" w:space="0" w:color="000000"/>
              <w:left w:val="single" w:sz="4" w:space="0" w:color="000000"/>
              <w:bottom w:val="single" w:sz="4" w:space="0" w:color="000000"/>
              <w:right w:val="single" w:sz="4" w:space="0" w:color="000000"/>
            </w:tcBorders>
          </w:tcPr>
          <w:p w14:paraId="41423925" w14:textId="77777777" w:rsidR="00933024" w:rsidRPr="00B8642E" w:rsidRDefault="00933024">
            <w:pPr>
              <w:pStyle w:val="TableParagraph"/>
              <w:kinsoku w:val="0"/>
              <w:overflowPunct w:val="0"/>
              <w:spacing w:line="244" w:lineRule="exact"/>
              <w:ind w:left="110"/>
              <w:rPr>
                <w:sz w:val="20"/>
                <w:szCs w:val="20"/>
              </w:rPr>
            </w:pPr>
            <w:r w:rsidRPr="00B8642E">
              <w:rPr>
                <w:sz w:val="20"/>
                <w:szCs w:val="20"/>
              </w:rPr>
              <w:t>From</w:t>
            </w:r>
          </w:p>
        </w:tc>
        <w:tc>
          <w:tcPr>
            <w:tcW w:w="1335" w:type="dxa"/>
            <w:tcBorders>
              <w:top w:val="single" w:sz="4" w:space="0" w:color="000000"/>
              <w:left w:val="single" w:sz="4" w:space="0" w:color="000000"/>
              <w:bottom w:val="single" w:sz="4" w:space="0" w:color="000000"/>
              <w:right w:val="single" w:sz="4" w:space="0" w:color="000000"/>
            </w:tcBorders>
          </w:tcPr>
          <w:p w14:paraId="24970AD9" w14:textId="77777777" w:rsidR="00933024" w:rsidRPr="00B8642E" w:rsidRDefault="00933024">
            <w:pPr>
              <w:pStyle w:val="TableParagraph"/>
              <w:kinsoku w:val="0"/>
              <w:overflowPunct w:val="0"/>
              <w:spacing w:line="244" w:lineRule="exact"/>
              <w:ind w:left="105"/>
              <w:rPr>
                <w:sz w:val="20"/>
                <w:szCs w:val="20"/>
              </w:rPr>
            </w:pPr>
            <w:r w:rsidRPr="00B8642E">
              <w:rPr>
                <w:sz w:val="20"/>
                <w:szCs w:val="20"/>
              </w:rPr>
              <w:t>To</w:t>
            </w:r>
          </w:p>
        </w:tc>
        <w:tc>
          <w:tcPr>
            <w:tcW w:w="1719" w:type="dxa"/>
            <w:vMerge/>
            <w:tcBorders>
              <w:top w:val="nil"/>
              <w:left w:val="single" w:sz="4" w:space="0" w:color="000000"/>
              <w:bottom w:val="single" w:sz="4" w:space="0" w:color="000000"/>
              <w:right w:val="single" w:sz="4" w:space="0" w:color="000000"/>
            </w:tcBorders>
          </w:tcPr>
          <w:p w14:paraId="5187E878" w14:textId="77777777" w:rsidR="00933024" w:rsidRPr="00B8642E" w:rsidRDefault="00933024">
            <w:pPr>
              <w:pStyle w:val="BodyText"/>
              <w:kinsoku w:val="0"/>
              <w:overflowPunct w:val="0"/>
              <w:spacing w:before="9"/>
              <w:rPr>
                <w:b/>
                <w:bCs/>
                <w:sz w:val="2"/>
                <w:szCs w:val="2"/>
              </w:rPr>
            </w:pPr>
          </w:p>
        </w:tc>
      </w:tr>
      <w:tr w:rsidR="00933024" w:rsidRPr="00B8642E" w14:paraId="4E5B42C4" w14:textId="77777777">
        <w:trPr>
          <w:trHeight w:val="2130"/>
        </w:trPr>
        <w:tc>
          <w:tcPr>
            <w:tcW w:w="2438" w:type="dxa"/>
            <w:tcBorders>
              <w:top w:val="single" w:sz="4" w:space="0" w:color="000000"/>
              <w:left w:val="single" w:sz="4" w:space="0" w:color="000000"/>
              <w:bottom w:val="single" w:sz="4" w:space="0" w:color="000000"/>
              <w:right w:val="single" w:sz="4" w:space="0" w:color="000000"/>
            </w:tcBorders>
          </w:tcPr>
          <w:p w14:paraId="7B98753C" w14:textId="77777777" w:rsidR="00933024" w:rsidRPr="00B8642E" w:rsidRDefault="00933024">
            <w:pPr>
              <w:pStyle w:val="TableParagraph"/>
              <w:kinsoku w:val="0"/>
              <w:overflowPunct w:val="0"/>
              <w:rPr>
                <w:rFonts w:ascii="Times New Roman" w:hAnsi="Times New Roman" w:cs="Times New Roman"/>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22D66D78" w14:textId="77777777" w:rsidR="00933024" w:rsidRPr="00B8642E" w:rsidRDefault="00933024">
            <w:pPr>
              <w:pStyle w:val="TableParagraph"/>
              <w:kinsoku w:val="0"/>
              <w:overflowPunct w:val="0"/>
              <w:rPr>
                <w:rFonts w:ascii="Times New Roman" w:hAnsi="Times New Roman" w:cs="Times New Roman"/>
                <w:sz w:val="18"/>
                <w:szCs w:val="18"/>
              </w:rPr>
            </w:pPr>
          </w:p>
        </w:tc>
        <w:tc>
          <w:tcPr>
            <w:tcW w:w="1416" w:type="dxa"/>
            <w:tcBorders>
              <w:top w:val="single" w:sz="4" w:space="0" w:color="000000"/>
              <w:left w:val="single" w:sz="4" w:space="0" w:color="000000"/>
              <w:bottom w:val="single" w:sz="4" w:space="0" w:color="000000"/>
              <w:right w:val="single" w:sz="4" w:space="0" w:color="000000"/>
            </w:tcBorders>
          </w:tcPr>
          <w:p w14:paraId="17325303" w14:textId="77777777" w:rsidR="00933024" w:rsidRPr="00B8642E" w:rsidRDefault="00933024">
            <w:pPr>
              <w:pStyle w:val="TableParagraph"/>
              <w:kinsoku w:val="0"/>
              <w:overflowPunct w:val="0"/>
              <w:rPr>
                <w:rFonts w:ascii="Times New Roman" w:hAnsi="Times New Roman" w:cs="Times New Roman"/>
                <w:sz w:val="18"/>
                <w:szCs w:val="18"/>
              </w:rPr>
            </w:pPr>
          </w:p>
        </w:tc>
        <w:tc>
          <w:tcPr>
            <w:tcW w:w="1421" w:type="dxa"/>
            <w:tcBorders>
              <w:top w:val="single" w:sz="4" w:space="0" w:color="000000"/>
              <w:left w:val="single" w:sz="4" w:space="0" w:color="000000"/>
              <w:bottom w:val="single" w:sz="4" w:space="0" w:color="000000"/>
              <w:right w:val="single" w:sz="4" w:space="0" w:color="000000"/>
            </w:tcBorders>
          </w:tcPr>
          <w:p w14:paraId="00A75955" w14:textId="77777777" w:rsidR="00933024" w:rsidRPr="00B8642E" w:rsidRDefault="00933024">
            <w:pPr>
              <w:pStyle w:val="TableParagraph"/>
              <w:kinsoku w:val="0"/>
              <w:overflowPunct w:val="0"/>
              <w:rPr>
                <w:rFonts w:ascii="Times New Roman" w:hAnsi="Times New Roman" w:cs="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tcPr>
          <w:p w14:paraId="2F1AD10B" w14:textId="77777777" w:rsidR="00933024" w:rsidRPr="00B8642E" w:rsidRDefault="00933024">
            <w:pPr>
              <w:pStyle w:val="TableParagraph"/>
              <w:kinsoku w:val="0"/>
              <w:overflowPunct w:val="0"/>
              <w:rPr>
                <w:rFonts w:ascii="Times New Roman" w:hAnsi="Times New Roman" w:cs="Times New Roman"/>
                <w:sz w:val="18"/>
                <w:szCs w:val="18"/>
              </w:rPr>
            </w:pPr>
          </w:p>
        </w:tc>
        <w:tc>
          <w:tcPr>
            <w:tcW w:w="1719" w:type="dxa"/>
            <w:tcBorders>
              <w:top w:val="single" w:sz="4" w:space="0" w:color="000000"/>
              <w:left w:val="single" w:sz="4" w:space="0" w:color="000000"/>
              <w:bottom w:val="single" w:sz="4" w:space="0" w:color="000000"/>
              <w:right w:val="single" w:sz="4" w:space="0" w:color="000000"/>
            </w:tcBorders>
          </w:tcPr>
          <w:p w14:paraId="32D2718F" w14:textId="77777777" w:rsidR="00933024" w:rsidRPr="00B8642E" w:rsidRDefault="00933024">
            <w:pPr>
              <w:pStyle w:val="TableParagraph"/>
              <w:kinsoku w:val="0"/>
              <w:overflowPunct w:val="0"/>
              <w:rPr>
                <w:rFonts w:ascii="Times New Roman" w:hAnsi="Times New Roman" w:cs="Times New Roman"/>
                <w:sz w:val="18"/>
                <w:szCs w:val="18"/>
              </w:rPr>
            </w:pPr>
          </w:p>
        </w:tc>
      </w:tr>
    </w:tbl>
    <w:p w14:paraId="1E1D4A29" w14:textId="77777777" w:rsidR="00933024" w:rsidRDefault="00933024">
      <w:pPr>
        <w:pStyle w:val="BodyText"/>
        <w:kinsoku w:val="0"/>
        <w:overflowPunct w:val="0"/>
        <w:spacing w:before="2"/>
        <w:rPr>
          <w:b/>
          <w:bCs/>
          <w:sz w:val="20"/>
          <w:szCs w:val="20"/>
        </w:rPr>
      </w:pPr>
    </w:p>
    <w:tbl>
      <w:tblPr>
        <w:tblW w:w="0" w:type="auto"/>
        <w:tblInd w:w="255" w:type="dxa"/>
        <w:tblLayout w:type="fixed"/>
        <w:tblCellMar>
          <w:left w:w="0" w:type="dxa"/>
          <w:right w:w="0" w:type="dxa"/>
        </w:tblCellMar>
        <w:tblLook w:val="0000" w:firstRow="0" w:lastRow="0" w:firstColumn="0" w:lastColumn="0" w:noHBand="0" w:noVBand="0"/>
      </w:tblPr>
      <w:tblGrid>
        <w:gridCol w:w="5102"/>
        <w:gridCol w:w="5102"/>
      </w:tblGrid>
      <w:tr w:rsidR="00933024" w:rsidRPr="00B8642E" w14:paraId="5504446C" w14:textId="77777777">
        <w:trPr>
          <w:trHeight w:val="753"/>
        </w:trPr>
        <w:tc>
          <w:tcPr>
            <w:tcW w:w="10204" w:type="dxa"/>
            <w:gridSpan w:val="2"/>
            <w:tcBorders>
              <w:top w:val="single" w:sz="2" w:space="0" w:color="221F1F"/>
              <w:left w:val="single" w:sz="2" w:space="0" w:color="221F1F"/>
              <w:bottom w:val="single" w:sz="2" w:space="0" w:color="221F1F"/>
              <w:right w:val="single" w:sz="2" w:space="0" w:color="221F1F"/>
            </w:tcBorders>
            <w:shd w:val="clear" w:color="auto" w:fill="DCDDDE"/>
          </w:tcPr>
          <w:p w14:paraId="64B2C6BB" w14:textId="77777777" w:rsidR="00933024" w:rsidRPr="00B8642E" w:rsidRDefault="00933024">
            <w:pPr>
              <w:pStyle w:val="TableParagraph"/>
              <w:kinsoku w:val="0"/>
              <w:overflowPunct w:val="0"/>
              <w:spacing w:before="9"/>
              <w:rPr>
                <w:b/>
                <w:bCs/>
                <w:sz w:val="20"/>
                <w:szCs w:val="20"/>
              </w:rPr>
            </w:pPr>
          </w:p>
          <w:p w14:paraId="397EEAD8" w14:textId="77777777" w:rsidR="00933024" w:rsidRPr="00B8642E" w:rsidRDefault="00933024">
            <w:pPr>
              <w:pStyle w:val="TableParagraph"/>
              <w:kinsoku w:val="0"/>
              <w:overflowPunct w:val="0"/>
              <w:spacing w:line="240" w:lineRule="atLeast"/>
              <w:ind w:left="4715" w:right="341" w:hanging="4268"/>
              <w:rPr>
                <w:b/>
                <w:bCs/>
                <w:color w:val="221F1F"/>
                <w:sz w:val="18"/>
                <w:szCs w:val="18"/>
              </w:rPr>
            </w:pPr>
            <w:r w:rsidRPr="00B8642E">
              <w:rPr>
                <w:b/>
                <w:bCs/>
                <w:color w:val="221F1F"/>
                <w:sz w:val="18"/>
                <w:szCs w:val="18"/>
              </w:rPr>
              <w:t>PAYSCALE/OR GRADE AND CURRENT SALARY, ALSO INDICATE ANY ALLOWANCE(S) AWARDED AND LEVEL OF PAYMENT</w:t>
            </w:r>
          </w:p>
        </w:tc>
      </w:tr>
      <w:tr w:rsidR="00933024" w:rsidRPr="00B8642E" w14:paraId="4D2B6284" w14:textId="77777777">
        <w:trPr>
          <w:trHeight w:val="660"/>
        </w:trPr>
        <w:tc>
          <w:tcPr>
            <w:tcW w:w="5102" w:type="dxa"/>
            <w:tcBorders>
              <w:top w:val="single" w:sz="2" w:space="0" w:color="221F1F"/>
              <w:left w:val="single" w:sz="2" w:space="0" w:color="221F1F"/>
              <w:bottom w:val="single" w:sz="2" w:space="0" w:color="221F1F"/>
              <w:right w:val="single" w:sz="2" w:space="0" w:color="221F1F"/>
            </w:tcBorders>
          </w:tcPr>
          <w:p w14:paraId="1FC1C8EA" w14:textId="77777777" w:rsidR="00933024" w:rsidRPr="00B8642E" w:rsidRDefault="00933024">
            <w:pPr>
              <w:pStyle w:val="TableParagraph"/>
              <w:kinsoku w:val="0"/>
              <w:overflowPunct w:val="0"/>
              <w:spacing w:before="65"/>
              <w:ind w:left="88"/>
              <w:rPr>
                <w:color w:val="221F1F"/>
                <w:sz w:val="20"/>
                <w:szCs w:val="20"/>
              </w:rPr>
            </w:pPr>
            <w:r w:rsidRPr="00B8642E">
              <w:rPr>
                <w:color w:val="221F1F"/>
                <w:sz w:val="20"/>
                <w:szCs w:val="20"/>
              </w:rPr>
              <w:t xml:space="preserve">Type of </w:t>
            </w:r>
            <w:proofErr w:type="spellStart"/>
            <w:r w:rsidRPr="00B8642E">
              <w:rPr>
                <w:color w:val="221F1F"/>
                <w:sz w:val="20"/>
                <w:szCs w:val="20"/>
              </w:rPr>
              <w:t>Payscale</w:t>
            </w:r>
            <w:proofErr w:type="spellEnd"/>
            <w:r w:rsidRPr="00B8642E">
              <w:rPr>
                <w:color w:val="221F1F"/>
                <w:sz w:val="20"/>
                <w:szCs w:val="20"/>
              </w:rPr>
              <w:t xml:space="preserve"> or Grade</w:t>
            </w:r>
          </w:p>
        </w:tc>
        <w:tc>
          <w:tcPr>
            <w:tcW w:w="5102" w:type="dxa"/>
            <w:tcBorders>
              <w:top w:val="single" w:sz="2" w:space="0" w:color="221F1F"/>
              <w:left w:val="single" w:sz="2" w:space="0" w:color="221F1F"/>
              <w:bottom w:val="single" w:sz="2" w:space="0" w:color="221F1F"/>
              <w:right w:val="single" w:sz="2" w:space="0" w:color="221F1F"/>
            </w:tcBorders>
          </w:tcPr>
          <w:p w14:paraId="68457F23" w14:textId="77777777" w:rsidR="00933024" w:rsidRPr="00B8642E" w:rsidRDefault="00933024">
            <w:pPr>
              <w:pStyle w:val="TableParagraph"/>
              <w:kinsoku w:val="0"/>
              <w:overflowPunct w:val="0"/>
              <w:spacing w:before="65"/>
              <w:ind w:left="84"/>
              <w:rPr>
                <w:color w:val="221F1F"/>
                <w:sz w:val="20"/>
                <w:szCs w:val="20"/>
              </w:rPr>
            </w:pPr>
            <w:r w:rsidRPr="00B8642E">
              <w:rPr>
                <w:color w:val="221F1F"/>
                <w:sz w:val="20"/>
                <w:szCs w:val="20"/>
              </w:rPr>
              <w:t>Current Salary</w:t>
            </w:r>
          </w:p>
        </w:tc>
      </w:tr>
      <w:tr w:rsidR="00933024" w:rsidRPr="00B8642E" w14:paraId="0F993ED1" w14:textId="77777777">
        <w:trPr>
          <w:trHeight w:val="561"/>
        </w:trPr>
        <w:tc>
          <w:tcPr>
            <w:tcW w:w="5102" w:type="dxa"/>
            <w:tcBorders>
              <w:top w:val="single" w:sz="2" w:space="0" w:color="221F1F"/>
              <w:left w:val="single" w:sz="2" w:space="0" w:color="221F1F"/>
              <w:bottom w:val="single" w:sz="2" w:space="0" w:color="221F1F"/>
              <w:right w:val="single" w:sz="2" w:space="0" w:color="221F1F"/>
            </w:tcBorders>
          </w:tcPr>
          <w:p w14:paraId="146F4503" w14:textId="77777777" w:rsidR="00933024" w:rsidRPr="00B8642E" w:rsidRDefault="00933024">
            <w:pPr>
              <w:pStyle w:val="TableParagraph"/>
              <w:kinsoku w:val="0"/>
              <w:overflowPunct w:val="0"/>
              <w:rPr>
                <w:rFonts w:ascii="Times New Roman" w:hAnsi="Times New Roman" w:cs="Times New Roman"/>
                <w:sz w:val="18"/>
                <w:szCs w:val="18"/>
              </w:rPr>
            </w:pPr>
          </w:p>
        </w:tc>
        <w:tc>
          <w:tcPr>
            <w:tcW w:w="5102" w:type="dxa"/>
            <w:tcBorders>
              <w:top w:val="single" w:sz="2" w:space="0" w:color="221F1F"/>
              <w:left w:val="single" w:sz="2" w:space="0" w:color="221F1F"/>
              <w:bottom w:val="single" w:sz="2" w:space="0" w:color="221F1F"/>
              <w:right w:val="single" w:sz="2" w:space="0" w:color="221F1F"/>
            </w:tcBorders>
          </w:tcPr>
          <w:p w14:paraId="0BB73C84" w14:textId="77777777" w:rsidR="00933024" w:rsidRPr="00B8642E" w:rsidRDefault="00933024">
            <w:pPr>
              <w:pStyle w:val="TableParagraph"/>
              <w:kinsoku w:val="0"/>
              <w:overflowPunct w:val="0"/>
              <w:rPr>
                <w:rFonts w:ascii="Times New Roman" w:hAnsi="Times New Roman" w:cs="Times New Roman"/>
                <w:sz w:val="18"/>
                <w:szCs w:val="18"/>
              </w:rPr>
            </w:pPr>
          </w:p>
        </w:tc>
      </w:tr>
    </w:tbl>
    <w:p w14:paraId="050B8782" w14:textId="77777777" w:rsidR="00933024" w:rsidRDefault="00933024">
      <w:pPr>
        <w:pStyle w:val="BodyText"/>
        <w:kinsoku w:val="0"/>
        <w:overflowPunct w:val="0"/>
        <w:spacing w:before="2"/>
        <w:rPr>
          <w:b/>
          <w:bCs/>
          <w:sz w:val="20"/>
          <w:szCs w:val="20"/>
        </w:rPr>
      </w:pPr>
    </w:p>
    <w:tbl>
      <w:tblPr>
        <w:tblW w:w="0" w:type="auto"/>
        <w:tblInd w:w="260" w:type="dxa"/>
        <w:tblLayout w:type="fixed"/>
        <w:tblCellMar>
          <w:left w:w="0" w:type="dxa"/>
          <w:right w:w="0" w:type="dxa"/>
        </w:tblCellMar>
        <w:tblLook w:val="0000" w:firstRow="0" w:lastRow="0" w:firstColumn="0" w:lastColumn="0" w:noHBand="0" w:noVBand="0"/>
      </w:tblPr>
      <w:tblGrid>
        <w:gridCol w:w="2438"/>
        <w:gridCol w:w="1982"/>
        <w:gridCol w:w="1416"/>
        <w:gridCol w:w="1421"/>
        <w:gridCol w:w="1335"/>
        <w:gridCol w:w="1719"/>
      </w:tblGrid>
      <w:tr w:rsidR="00933024" w:rsidRPr="00B8642E" w14:paraId="705B896E" w14:textId="77777777">
        <w:trPr>
          <w:trHeight w:val="503"/>
        </w:trPr>
        <w:tc>
          <w:tcPr>
            <w:tcW w:w="10311" w:type="dxa"/>
            <w:gridSpan w:val="6"/>
            <w:tcBorders>
              <w:top w:val="single" w:sz="4" w:space="0" w:color="000000"/>
              <w:left w:val="single" w:sz="4" w:space="0" w:color="000000"/>
              <w:bottom w:val="single" w:sz="4" w:space="0" w:color="000000"/>
              <w:right w:val="single" w:sz="4" w:space="0" w:color="000000"/>
            </w:tcBorders>
            <w:shd w:val="clear" w:color="auto" w:fill="D9D9D9"/>
          </w:tcPr>
          <w:p w14:paraId="265A46D1" w14:textId="77777777" w:rsidR="00933024" w:rsidRPr="00B8642E" w:rsidRDefault="00933024">
            <w:pPr>
              <w:pStyle w:val="TableParagraph"/>
              <w:kinsoku w:val="0"/>
              <w:overflowPunct w:val="0"/>
              <w:spacing w:before="120"/>
              <w:ind w:left="1879" w:right="1865"/>
              <w:jc w:val="center"/>
              <w:rPr>
                <w:b/>
                <w:bCs/>
                <w:color w:val="221F1F"/>
                <w:sz w:val="20"/>
                <w:szCs w:val="20"/>
              </w:rPr>
            </w:pPr>
            <w:r w:rsidRPr="00B8642E">
              <w:rPr>
                <w:b/>
                <w:bCs/>
                <w:color w:val="221F1F"/>
                <w:sz w:val="20"/>
                <w:szCs w:val="20"/>
              </w:rPr>
              <w:t>PREVIOUS EMPLOYMENT, VOLUNTARY WORK OR OTHER ACTIVITIES</w:t>
            </w:r>
          </w:p>
        </w:tc>
      </w:tr>
      <w:tr w:rsidR="00933024" w:rsidRPr="00B8642E" w14:paraId="538BCF99" w14:textId="77777777">
        <w:trPr>
          <w:trHeight w:val="959"/>
        </w:trPr>
        <w:tc>
          <w:tcPr>
            <w:tcW w:w="10311" w:type="dxa"/>
            <w:gridSpan w:val="6"/>
            <w:tcBorders>
              <w:top w:val="single" w:sz="4" w:space="0" w:color="000000"/>
              <w:left w:val="single" w:sz="4" w:space="0" w:color="000000"/>
              <w:bottom w:val="single" w:sz="4" w:space="0" w:color="000000"/>
              <w:right w:val="single" w:sz="4" w:space="0" w:color="000000"/>
            </w:tcBorders>
          </w:tcPr>
          <w:p w14:paraId="02B42212" w14:textId="77777777" w:rsidR="00933024" w:rsidRPr="00B8642E" w:rsidRDefault="00933024">
            <w:pPr>
              <w:pStyle w:val="TableParagraph"/>
              <w:kinsoku w:val="0"/>
              <w:overflowPunct w:val="0"/>
              <w:spacing w:before="4" w:line="240" w:lineRule="exact"/>
              <w:ind w:left="110" w:right="109"/>
              <w:rPr>
                <w:i/>
                <w:iCs/>
                <w:sz w:val="19"/>
                <w:szCs w:val="19"/>
              </w:rPr>
            </w:pPr>
            <w:r w:rsidRPr="00B8642E">
              <w:rPr>
                <w:i/>
                <w:iCs/>
                <w:sz w:val="19"/>
                <w:szCs w:val="19"/>
              </w:rPr>
              <w:t>Please</w:t>
            </w:r>
            <w:r w:rsidRPr="00B8642E">
              <w:rPr>
                <w:i/>
                <w:iCs/>
                <w:spacing w:val="-25"/>
                <w:sz w:val="19"/>
                <w:szCs w:val="19"/>
              </w:rPr>
              <w:t xml:space="preserve"> </w:t>
            </w:r>
            <w:r w:rsidRPr="00B8642E">
              <w:rPr>
                <w:i/>
                <w:iCs/>
                <w:sz w:val="19"/>
                <w:szCs w:val="19"/>
              </w:rPr>
              <w:t>complete</w:t>
            </w:r>
            <w:r w:rsidRPr="00B8642E">
              <w:rPr>
                <w:i/>
                <w:iCs/>
                <w:spacing w:val="-25"/>
                <w:sz w:val="19"/>
                <w:szCs w:val="19"/>
              </w:rPr>
              <w:t xml:space="preserve"> </w:t>
            </w:r>
            <w:r w:rsidRPr="00B8642E">
              <w:rPr>
                <w:i/>
                <w:iCs/>
                <w:sz w:val="19"/>
                <w:szCs w:val="19"/>
              </w:rPr>
              <w:t>with</w:t>
            </w:r>
            <w:r w:rsidRPr="00B8642E">
              <w:rPr>
                <w:i/>
                <w:iCs/>
                <w:spacing w:val="-26"/>
                <w:sz w:val="19"/>
                <w:szCs w:val="19"/>
              </w:rPr>
              <w:t xml:space="preserve"> </w:t>
            </w:r>
            <w:r w:rsidRPr="00B8642E">
              <w:rPr>
                <w:i/>
                <w:iCs/>
                <w:sz w:val="19"/>
                <w:szCs w:val="19"/>
              </w:rPr>
              <w:t>most</w:t>
            </w:r>
            <w:r w:rsidRPr="00B8642E">
              <w:rPr>
                <w:i/>
                <w:iCs/>
                <w:spacing w:val="-25"/>
                <w:sz w:val="19"/>
                <w:szCs w:val="19"/>
              </w:rPr>
              <w:t xml:space="preserve"> </w:t>
            </w:r>
            <w:r w:rsidRPr="00B8642E">
              <w:rPr>
                <w:i/>
                <w:iCs/>
                <w:spacing w:val="-3"/>
                <w:sz w:val="19"/>
                <w:szCs w:val="19"/>
              </w:rPr>
              <w:t>recent</w:t>
            </w:r>
            <w:r w:rsidRPr="00B8642E">
              <w:rPr>
                <w:i/>
                <w:iCs/>
                <w:spacing w:val="-25"/>
                <w:sz w:val="19"/>
                <w:szCs w:val="19"/>
              </w:rPr>
              <w:t xml:space="preserve"> </w:t>
            </w:r>
            <w:r w:rsidRPr="00B8642E">
              <w:rPr>
                <w:i/>
                <w:iCs/>
                <w:sz w:val="19"/>
                <w:szCs w:val="19"/>
              </w:rPr>
              <w:t>employer/other</w:t>
            </w:r>
            <w:r w:rsidRPr="00B8642E">
              <w:rPr>
                <w:i/>
                <w:iCs/>
                <w:spacing w:val="-25"/>
                <w:sz w:val="19"/>
                <w:szCs w:val="19"/>
              </w:rPr>
              <w:t xml:space="preserve"> </w:t>
            </w:r>
            <w:r w:rsidRPr="00B8642E">
              <w:rPr>
                <w:i/>
                <w:iCs/>
                <w:sz w:val="19"/>
                <w:szCs w:val="19"/>
              </w:rPr>
              <w:t>activities</w:t>
            </w:r>
            <w:r w:rsidRPr="00B8642E">
              <w:rPr>
                <w:i/>
                <w:iCs/>
                <w:spacing w:val="-26"/>
                <w:sz w:val="19"/>
                <w:szCs w:val="19"/>
              </w:rPr>
              <w:t xml:space="preserve"> </w:t>
            </w:r>
            <w:r w:rsidRPr="00B8642E">
              <w:rPr>
                <w:i/>
                <w:iCs/>
                <w:sz w:val="19"/>
                <w:szCs w:val="19"/>
              </w:rPr>
              <w:t>first,</w:t>
            </w:r>
            <w:r w:rsidRPr="00B8642E">
              <w:rPr>
                <w:i/>
                <w:iCs/>
                <w:spacing w:val="-26"/>
                <w:sz w:val="19"/>
                <w:szCs w:val="19"/>
              </w:rPr>
              <w:t xml:space="preserve"> </w:t>
            </w:r>
            <w:r w:rsidRPr="00B8642E">
              <w:rPr>
                <w:i/>
                <w:iCs/>
                <w:sz w:val="19"/>
                <w:szCs w:val="19"/>
              </w:rPr>
              <w:t>detailing</w:t>
            </w:r>
            <w:r w:rsidRPr="00B8642E">
              <w:rPr>
                <w:i/>
                <w:iCs/>
                <w:spacing w:val="-25"/>
                <w:sz w:val="19"/>
                <w:szCs w:val="19"/>
              </w:rPr>
              <w:t xml:space="preserve"> </w:t>
            </w:r>
            <w:r w:rsidRPr="00B8642E">
              <w:rPr>
                <w:i/>
                <w:iCs/>
                <w:sz w:val="19"/>
                <w:szCs w:val="19"/>
              </w:rPr>
              <w:t>gaps</w:t>
            </w:r>
            <w:r w:rsidRPr="00B8642E">
              <w:rPr>
                <w:i/>
                <w:iCs/>
                <w:spacing w:val="-26"/>
                <w:sz w:val="19"/>
                <w:szCs w:val="19"/>
              </w:rPr>
              <w:t xml:space="preserve"> </w:t>
            </w:r>
            <w:r w:rsidRPr="00B8642E">
              <w:rPr>
                <w:i/>
                <w:iCs/>
                <w:sz w:val="19"/>
                <w:szCs w:val="19"/>
              </w:rPr>
              <w:t>between</w:t>
            </w:r>
            <w:r w:rsidRPr="00B8642E">
              <w:rPr>
                <w:i/>
                <w:iCs/>
                <w:spacing w:val="-26"/>
                <w:sz w:val="19"/>
                <w:szCs w:val="19"/>
              </w:rPr>
              <w:t xml:space="preserve"> </w:t>
            </w:r>
            <w:r w:rsidRPr="00B8642E">
              <w:rPr>
                <w:i/>
                <w:iCs/>
                <w:sz w:val="19"/>
                <w:szCs w:val="19"/>
              </w:rPr>
              <w:t>employment/other</w:t>
            </w:r>
            <w:r w:rsidRPr="00B8642E">
              <w:rPr>
                <w:i/>
                <w:iCs/>
                <w:spacing w:val="-26"/>
                <w:sz w:val="19"/>
                <w:szCs w:val="19"/>
              </w:rPr>
              <w:t xml:space="preserve"> </w:t>
            </w:r>
            <w:r w:rsidRPr="00B8642E">
              <w:rPr>
                <w:i/>
                <w:iCs/>
                <w:sz w:val="19"/>
                <w:szCs w:val="19"/>
              </w:rPr>
              <w:t>activities</w:t>
            </w:r>
            <w:r w:rsidRPr="00B8642E">
              <w:rPr>
                <w:i/>
                <w:iCs/>
                <w:spacing w:val="-25"/>
                <w:sz w:val="19"/>
                <w:szCs w:val="19"/>
              </w:rPr>
              <w:t xml:space="preserve"> </w:t>
            </w:r>
            <w:proofErr w:type="gramStart"/>
            <w:r w:rsidRPr="00B8642E">
              <w:rPr>
                <w:i/>
                <w:iCs/>
                <w:sz w:val="19"/>
                <w:szCs w:val="19"/>
              </w:rPr>
              <w:t>e.g.</w:t>
            </w:r>
            <w:proofErr w:type="gramEnd"/>
            <w:r w:rsidRPr="00B8642E">
              <w:rPr>
                <w:i/>
                <w:iCs/>
                <w:sz w:val="19"/>
                <w:szCs w:val="19"/>
              </w:rPr>
              <w:t xml:space="preserve"> bringing</w:t>
            </w:r>
            <w:r w:rsidRPr="00B8642E">
              <w:rPr>
                <w:i/>
                <w:iCs/>
                <w:spacing w:val="-28"/>
                <w:sz w:val="19"/>
                <w:szCs w:val="19"/>
              </w:rPr>
              <w:t xml:space="preserve"> </w:t>
            </w:r>
            <w:r w:rsidRPr="00B8642E">
              <w:rPr>
                <w:i/>
                <w:iCs/>
                <w:sz w:val="19"/>
                <w:szCs w:val="19"/>
              </w:rPr>
              <w:t>up</w:t>
            </w:r>
            <w:r w:rsidRPr="00B8642E">
              <w:rPr>
                <w:i/>
                <w:iCs/>
                <w:spacing w:val="-24"/>
                <w:sz w:val="19"/>
                <w:szCs w:val="19"/>
              </w:rPr>
              <w:t xml:space="preserve"> </w:t>
            </w:r>
            <w:r w:rsidRPr="00B8642E">
              <w:rPr>
                <w:i/>
                <w:iCs/>
                <w:sz w:val="19"/>
                <w:szCs w:val="19"/>
              </w:rPr>
              <w:t>family,</w:t>
            </w:r>
            <w:r w:rsidRPr="00B8642E">
              <w:rPr>
                <w:i/>
                <w:iCs/>
                <w:spacing w:val="-24"/>
                <w:sz w:val="19"/>
                <w:szCs w:val="19"/>
              </w:rPr>
              <w:t xml:space="preserve"> </w:t>
            </w:r>
            <w:r w:rsidRPr="00B8642E">
              <w:rPr>
                <w:i/>
                <w:iCs/>
                <w:sz w:val="19"/>
                <w:szCs w:val="19"/>
              </w:rPr>
              <w:t>time</w:t>
            </w:r>
            <w:r w:rsidRPr="00B8642E">
              <w:rPr>
                <w:i/>
                <w:iCs/>
                <w:spacing w:val="-23"/>
                <w:sz w:val="19"/>
                <w:szCs w:val="19"/>
              </w:rPr>
              <w:t xml:space="preserve"> </w:t>
            </w:r>
            <w:r w:rsidRPr="00B8642E">
              <w:rPr>
                <w:i/>
                <w:iCs/>
                <w:sz w:val="19"/>
                <w:szCs w:val="19"/>
              </w:rPr>
              <w:t>spent</w:t>
            </w:r>
            <w:r w:rsidRPr="00B8642E">
              <w:rPr>
                <w:i/>
                <w:iCs/>
                <w:spacing w:val="-23"/>
                <w:sz w:val="19"/>
                <w:szCs w:val="19"/>
              </w:rPr>
              <w:t xml:space="preserve"> </w:t>
            </w:r>
            <w:r w:rsidRPr="00B8642E">
              <w:rPr>
                <w:i/>
                <w:iCs/>
                <w:sz w:val="19"/>
                <w:szCs w:val="19"/>
              </w:rPr>
              <w:t>travelling,</w:t>
            </w:r>
            <w:r w:rsidRPr="00B8642E">
              <w:rPr>
                <w:i/>
                <w:iCs/>
                <w:spacing w:val="-24"/>
                <w:sz w:val="19"/>
                <w:szCs w:val="19"/>
              </w:rPr>
              <w:t xml:space="preserve"> </w:t>
            </w:r>
            <w:r w:rsidRPr="00B8642E">
              <w:rPr>
                <w:i/>
                <w:iCs/>
                <w:sz w:val="19"/>
                <w:szCs w:val="19"/>
              </w:rPr>
              <w:t>periods</w:t>
            </w:r>
            <w:r w:rsidRPr="00B8642E">
              <w:rPr>
                <w:i/>
                <w:iCs/>
                <w:spacing w:val="-23"/>
                <w:sz w:val="19"/>
                <w:szCs w:val="19"/>
              </w:rPr>
              <w:t xml:space="preserve"> </w:t>
            </w:r>
            <w:r w:rsidRPr="00B8642E">
              <w:rPr>
                <w:i/>
                <w:iCs/>
                <w:sz w:val="19"/>
                <w:szCs w:val="19"/>
              </w:rPr>
              <w:t>of</w:t>
            </w:r>
            <w:r w:rsidRPr="00B8642E">
              <w:rPr>
                <w:i/>
                <w:iCs/>
                <w:spacing w:val="-23"/>
                <w:sz w:val="19"/>
                <w:szCs w:val="19"/>
              </w:rPr>
              <w:t xml:space="preserve"> </w:t>
            </w:r>
            <w:r w:rsidRPr="00B8642E">
              <w:rPr>
                <w:i/>
                <w:iCs/>
                <w:sz w:val="19"/>
                <w:szCs w:val="19"/>
              </w:rPr>
              <w:t>unemployment</w:t>
            </w:r>
            <w:r w:rsidRPr="00B8642E">
              <w:rPr>
                <w:i/>
                <w:iCs/>
                <w:spacing w:val="-23"/>
                <w:sz w:val="19"/>
                <w:szCs w:val="19"/>
              </w:rPr>
              <w:t xml:space="preserve"> </w:t>
            </w:r>
            <w:r w:rsidRPr="00B8642E">
              <w:rPr>
                <w:i/>
                <w:iCs/>
                <w:sz w:val="19"/>
                <w:szCs w:val="19"/>
              </w:rPr>
              <w:t>etc.</w:t>
            </w:r>
            <w:r w:rsidRPr="00B8642E">
              <w:rPr>
                <w:i/>
                <w:iCs/>
                <w:spacing w:val="-24"/>
                <w:sz w:val="19"/>
                <w:szCs w:val="19"/>
              </w:rPr>
              <w:t xml:space="preserve"> </w:t>
            </w:r>
            <w:r w:rsidRPr="00B8642E">
              <w:rPr>
                <w:i/>
                <w:iCs/>
                <w:sz w:val="19"/>
                <w:szCs w:val="19"/>
              </w:rPr>
              <w:t>Please</w:t>
            </w:r>
            <w:r w:rsidRPr="00B8642E">
              <w:rPr>
                <w:i/>
                <w:iCs/>
                <w:spacing w:val="-23"/>
                <w:sz w:val="19"/>
                <w:szCs w:val="19"/>
              </w:rPr>
              <w:t xml:space="preserve"> </w:t>
            </w:r>
            <w:r w:rsidRPr="00B8642E">
              <w:rPr>
                <w:i/>
                <w:iCs/>
                <w:sz w:val="19"/>
                <w:szCs w:val="19"/>
              </w:rPr>
              <w:t>include</w:t>
            </w:r>
            <w:r w:rsidRPr="00B8642E">
              <w:rPr>
                <w:i/>
                <w:iCs/>
                <w:spacing w:val="-23"/>
                <w:sz w:val="19"/>
                <w:szCs w:val="19"/>
              </w:rPr>
              <w:t xml:space="preserve"> </w:t>
            </w:r>
            <w:r w:rsidRPr="00B8642E">
              <w:rPr>
                <w:i/>
                <w:iCs/>
                <w:sz w:val="19"/>
                <w:szCs w:val="19"/>
              </w:rPr>
              <w:t>any</w:t>
            </w:r>
            <w:r w:rsidRPr="00B8642E">
              <w:rPr>
                <w:i/>
                <w:iCs/>
                <w:spacing w:val="-24"/>
                <w:sz w:val="19"/>
                <w:szCs w:val="19"/>
              </w:rPr>
              <w:t xml:space="preserve"> </w:t>
            </w:r>
            <w:r w:rsidRPr="00B8642E">
              <w:rPr>
                <w:i/>
                <w:iCs/>
                <w:sz w:val="19"/>
                <w:szCs w:val="19"/>
              </w:rPr>
              <w:t>voluntary</w:t>
            </w:r>
            <w:r w:rsidRPr="00B8642E">
              <w:rPr>
                <w:i/>
                <w:iCs/>
                <w:spacing w:val="-24"/>
                <w:sz w:val="19"/>
                <w:szCs w:val="19"/>
              </w:rPr>
              <w:t xml:space="preserve"> </w:t>
            </w:r>
            <w:r w:rsidRPr="00B8642E">
              <w:rPr>
                <w:i/>
                <w:iCs/>
                <w:sz w:val="19"/>
                <w:szCs w:val="19"/>
              </w:rPr>
              <w:t>work</w:t>
            </w:r>
            <w:r w:rsidRPr="00B8642E">
              <w:rPr>
                <w:i/>
                <w:iCs/>
                <w:spacing w:val="-23"/>
                <w:sz w:val="19"/>
                <w:szCs w:val="19"/>
              </w:rPr>
              <w:t xml:space="preserve"> </w:t>
            </w:r>
            <w:r w:rsidRPr="00B8642E">
              <w:rPr>
                <w:i/>
                <w:iCs/>
                <w:sz w:val="19"/>
                <w:szCs w:val="19"/>
              </w:rPr>
              <w:t>or</w:t>
            </w:r>
            <w:r w:rsidRPr="00B8642E">
              <w:rPr>
                <w:i/>
                <w:iCs/>
                <w:spacing w:val="-24"/>
                <w:sz w:val="19"/>
                <w:szCs w:val="19"/>
              </w:rPr>
              <w:t xml:space="preserve"> </w:t>
            </w:r>
            <w:proofErr w:type="gramStart"/>
            <w:r w:rsidRPr="00B8642E">
              <w:rPr>
                <w:i/>
                <w:iCs/>
                <w:sz w:val="19"/>
                <w:szCs w:val="19"/>
              </w:rPr>
              <w:t>school</w:t>
            </w:r>
            <w:r w:rsidRPr="00B8642E">
              <w:rPr>
                <w:i/>
                <w:iCs/>
                <w:spacing w:val="-24"/>
                <w:sz w:val="19"/>
                <w:szCs w:val="19"/>
              </w:rPr>
              <w:t xml:space="preserve"> </w:t>
            </w:r>
            <w:r w:rsidRPr="00B8642E">
              <w:rPr>
                <w:i/>
                <w:iCs/>
                <w:sz w:val="19"/>
                <w:szCs w:val="19"/>
              </w:rPr>
              <w:t>based</w:t>
            </w:r>
            <w:proofErr w:type="gramEnd"/>
            <w:r w:rsidRPr="00B8642E">
              <w:rPr>
                <w:i/>
                <w:iCs/>
                <w:sz w:val="19"/>
                <w:szCs w:val="19"/>
              </w:rPr>
              <w:t xml:space="preserve"> work</w:t>
            </w:r>
            <w:r w:rsidRPr="00B8642E">
              <w:rPr>
                <w:i/>
                <w:iCs/>
                <w:spacing w:val="-36"/>
                <w:sz w:val="19"/>
                <w:szCs w:val="19"/>
              </w:rPr>
              <w:t xml:space="preserve"> </w:t>
            </w:r>
            <w:r w:rsidRPr="00B8642E">
              <w:rPr>
                <w:i/>
                <w:iCs/>
                <w:sz w:val="19"/>
                <w:szCs w:val="19"/>
              </w:rPr>
              <w:t>experience.</w:t>
            </w:r>
            <w:r w:rsidRPr="00B8642E">
              <w:rPr>
                <w:i/>
                <w:iCs/>
                <w:spacing w:val="-35"/>
                <w:sz w:val="19"/>
                <w:szCs w:val="19"/>
              </w:rPr>
              <w:t xml:space="preserve"> </w:t>
            </w:r>
            <w:r w:rsidRPr="00B8642E">
              <w:rPr>
                <w:i/>
                <w:iCs/>
                <w:sz w:val="19"/>
                <w:szCs w:val="19"/>
              </w:rPr>
              <w:t>Please</w:t>
            </w:r>
            <w:r w:rsidRPr="00B8642E">
              <w:rPr>
                <w:i/>
                <w:iCs/>
                <w:spacing w:val="-35"/>
                <w:sz w:val="19"/>
                <w:szCs w:val="19"/>
              </w:rPr>
              <w:t xml:space="preserve"> </w:t>
            </w:r>
            <w:r w:rsidRPr="00B8642E">
              <w:rPr>
                <w:i/>
                <w:iCs/>
                <w:sz w:val="19"/>
                <w:szCs w:val="19"/>
              </w:rPr>
              <w:t>account</w:t>
            </w:r>
            <w:r w:rsidRPr="00B8642E">
              <w:rPr>
                <w:i/>
                <w:iCs/>
                <w:spacing w:val="-35"/>
                <w:sz w:val="19"/>
                <w:szCs w:val="19"/>
              </w:rPr>
              <w:t xml:space="preserve"> </w:t>
            </w:r>
            <w:r w:rsidRPr="00B8642E">
              <w:rPr>
                <w:i/>
                <w:iCs/>
                <w:sz w:val="19"/>
                <w:szCs w:val="19"/>
              </w:rPr>
              <w:t>for</w:t>
            </w:r>
            <w:r w:rsidRPr="00B8642E">
              <w:rPr>
                <w:i/>
                <w:iCs/>
                <w:spacing w:val="-36"/>
                <w:sz w:val="19"/>
                <w:szCs w:val="19"/>
              </w:rPr>
              <w:t xml:space="preserve"> </w:t>
            </w:r>
            <w:r w:rsidRPr="00B8642E">
              <w:rPr>
                <w:i/>
                <w:iCs/>
                <w:sz w:val="19"/>
                <w:szCs w:val="19"/>
              </w:rPr>
              <w:t>any</w:t>
            </w:r>
            <w:r w:rsidRPr="00B8642E">
              <w:rPr>
                <w:i/>
                <w:iCs/>
                <w:spacing w:val="-36"/>
                <w:sz w:val="19"/>
                <w:szCs w:val="19"/>
              </w:rPr>
              <w:t xml:space="preserve"> </w:t>
            </w:r>
            <w:r w:rsidRPr="00B8642E">
              <w:rPr>
                <w:i/>
                <w:iCs/>
                <w:sz w:val="19"/>
                <w:szCs w:val="19"/>
              </w:rPr>
              <w:t>periods</w:t>
            </w:r>
            <w:r w:rsidRPr="00B8642E">
              <w:rPr>
                <w:i/>
                <w:iCs/>
                <w:spacing w:val="-35"/>
                <w:sz w:val="19"/>
                <w:szCs w:val="19"/>
              </w:rPr>
              <w:t xml:space="preserve"> </w:t>
            </w:r>
            <w:r w:rsidRPr="00B8642E">
              <w:rPr>
                <w:i/>
                <w:iCs/>
                <w:sz w:val="19"/>
                <w:szCs w:val="19"/>
              </w:rPr>
              <w:t>since</w:t>
            </w:r>
            <w:r w:rsidRPr="00B8642E">
              <w:rPr>
                <w:i/>
                <w:iCs/>
                <w:spacing w:val="-36"/>
                <w:sz w:val="19"/>
                <w:szCs w:val="19"/>
              </w:rPr>
              <w:t xml:space="preserve"> </w:t>
            </w:r>
            <w:r w:rsidRPr="00B8642E">
              <w:rPr>
                <w:i/>
                <w:iCs/>
                <w:sz w:val="19"/>
                <w:szCs w:val="19"/>
              </w:rPr>
              <w:t>leaving</w:t>
            </w:r>
            <w:r w:rsidRPr="00B8642E">
              <w:rPr>
                <w:i/>
                <w:iCs/>
                <w:spacing w:val="-37"/>
                <w:sz w:val="19"/>
                <w:szCs w:val="19"/>
              </w:rPr>
              <w:t xml:space="preserve"> </w:t>
            </w:r>
            <w:r w:rsidRPr="00B8642E">
              <w:rPr>
                <w:i/>
                <w:iCs/>
                <w:sz w:val="19"/>
                <w:szCs w:val="19"/>
              </w:rPr>
              <w:t>school/university</w:t>
            </w:r>
            <w:r w:rsidRPr="00B8642E">
              <w:rPr>
                <w:i/>
                <w:iCs/>
                <w:spacing w:val="-36"/>
                <w:sz w:val="19"/>
                <w:szCs w:val="19"/>
              </w:rPr>
              <w:t xml:space="preserve"> </w:t>
            </w:r>
            <w:r w:rsidRPr="00B8642E">
              <w:rPr>
                <w:i/>
                <w:iCs/>
                <w:sz w:val="19"/>
                <w:szCs w:val="19"/>
              </w:rPr>
              <w:t>to</w:t>
            </w:r>
            <w:r w:rsidRPr="00B8642E">
              <w:rPr>
                <w:i/>
                <w:iCs/>
                <w:spacing w:val="-36"/>
                <w:sz w:val="19"/>
                <w:szCs w:val="19"/>
              </w:rPr>
              <w:t xml:space="preserve"> </w:t>
            </w:r>
            <w:r w:rsidRPr="00B8642E">
              <w:rPr>
                <w:i/>
                <w:iCs/>
                <w:sz w:val="19"/>
                <w:szCs w:val="19"/>
              </w:rPr>
              <w:t>ensure</w:t>
            </w:r>
            <w:r w:rsidRPr="00B8642E">
              <w:rPr>
                <w:i/>
                <w:iCs/>
                <w:spacing w:val="-35"/>
                <w:sz w:val="19"/>
                <w:szCs w:val="19"/>
              </w:rPr>
              <w:t xml:space="preserve"> </w:t>
            </w:r>
            <w:r w:rsidRPr="00B8642E">
              <w:rPr>
                <w:i/>
                <w:iCs/>
                <w:sz w:val="19"/>
                <w:szCs w:val="19"/>
              </w:rPr>
              <w:t>a</w:t>
            </w:r>
            <w:r w:rsidRPr="00B8642E">
              <w:rPr>
                <w:i/>
                <w:iCs/>
                <w:spacing w:val="-36"/>
                <w:sz w:val="19"/>
                <w:szCs w:val="19"/>
              </w:rPr>
              <w:t xml:space="preserve"> </w:t>
            </w:r>
            <w:r w:rsidRPr="00B8642E">
              <w:rPr>
                <w:i/>
                <w:iCs/>
                <w:sz w:val="19"/>
                <w:szCs w:val="19"/>
              </w:rPr>
              <w:t>chronological</w:t>
            </w:r>
            <w:r w:rsidRPr="00B8642E">
              <w:rPr>
                <w:i/>
                <w:iCs/>
                <w:spacing w:val="-35"/>
                <w:sz w:val="19"/>
                <w:szCs w:val="19"/>
              </w:rPr>
              <w:t xml:space="preserve"> </w:t>
            </w:r>
            <w:r w:rsidRPr="00B8642E">
              <w:rPr>
                <w:i/>
                <w:iCs/>
                <w:sz w:val="19"/>
                <w:szCs w:val="19"/>
              </w:rPr>
              <w:t>order</w:t>
            </w:r>
            <w:r w:rsidRPr="00B8642E">
              <w:rPr>
                <w:i/>
                <w:iCs/>
                <w:spacing w:val="-36"/>
                <w:sz w:val="19"/>
                <w:szCs w:val="19"/>
              </w:rPr>
              <w:t xml:space="preserve"> </w:t>
            </w:r>
            <w:r w:rsidRPr="00B8642E">
              <w:rPr>
                <w:i/>
                <w:iCs/>
                <w:sz w:val="19"/>
                <w:szCs w:val="19"/>
              </w:rPr>
              <w:t>of</w:t>
            </w:r>
            <w:r w:rsidRPr="00B8642E">
              <w:rPr>
                <w:i/>
                <w:iCs/>
                <w:spacing w:val="-35"/>
                <w:sz w:val="19"/>
                <w:szCs w:val="19"/>
              </w:rPr>
              <w:t xml:space="preserve"> </w:t>
            </w:r>
            <w:r w:rsidRPr="00B8642E">
              <w:rPr>
                <w:i/>
                <w:iCs/>
                <w:sz w:val="19"/>
                <w:szCs w:val="19"/>
              </w:rPr>
              <w:t>employment or other activity since leaving</w:t>
            </w:r>
            <w:r w:rsidRPr="00B8642E">
              <w:rPr>
                <w:i/>
                <w:iCs/>
                <w:spacing w:val="-33"/>
                <w:sz w:val="19"/>
                <w:szCs w:val="19"/>
              </w:rPr>
              <w:t xml:space="preserve"> </w:t>
            </w:r>
            <w:r w:rsidRPr="00B8642E">
              <w:rPr>
                <w:i/>
                <w:iCs/>
                <w:sz w:val="19"/>
                <w:szCs w:val="19"/>
              </w:rPr>
              <w:t>school.</w:t>
            </w:r>
          </w:p>
        </w:tc>
      </w:tr>
      <w:tr w:rsidR="00933024" w:rsidRPr="00B8642E" w14:paraId="464E6F0B" w14:textId="77777777">
        <w:trPr>
          <w:trHeight w:val="648"/>
        </w:trPr>
        <w:tc>
          <w:tcPr>
            <w:tcW w:w="2438" w:type="dxa"/>
            <w:vMerge w:val="restart"/>
            <w:tcBorders>
              <w:top w:val="single" w:sz="4" w:space="0" w:color="000000"/>
              <w:left w:val="single" w:sz="4" w:space="0" w:color="000000"/>
              <w:bottom w:val="single" w:sz="4" w:space="0" w:color="000000"/>
              <w:right w:val="single" w:sz="4" w:space="0" w:color="000000"/>
            </w:tcBorders>
          </w:tcPr>
          <w:p w14:paraId="35A8103A" w14:textId="77777777" w:rsidR="00933024" w:rsidRPr="00B8642E" w:rsidRDefault="00933024">
            <w:pPr>
              <w:pStyle w:val="TableParagraph"/>
              <w:kinsoku w:val="0"/>
              <w:overflowPunct w:val="0"/>
              <w:spacing w:before="115" w:line="242" w:lineRule="auto"/>
              <w:ind w:left="110" w:right="411"/>
              <w:rPr>
                <w:sz w:val="20"/>
                <w:szCs w:val="20"/>
              </w:rPr>
            </w:pPr>
            <w:r w:rsidRPr="00B8642E">
              <w:rPr>
                <w:sz w:val="20"/>
                <w:szCs w:val="20"/>
              </w:rPr>
              <w:t>Name and address of employer</w:t>
            </w:r>
          </w:p>
        </w:tc>
        <w:tc>
          <w:tcPr>
            <w:tcW w:w="1982" w:type="dxa"/>
            <w:vMerge w:val="restart"/>
            <w:tcBorders>
              <w:top w:val="single" w:sz="4" w:space="0" w:color="000000"/>
              <w:left w:val="single" w:sz="4" w:space="0" w:color="000000"/>
              <w:bottom w:val="single" w:sz="4" w:space="0" w:color="000000"/>
              <w:right w:val="single" w:sz="4" w:space="0" w:color="000000"/>
            </w:tcBorders>
          </w:tcPr>
          <w:p w14:paraId="0B836447" w14:textId="77777777" w:rsidR="00933024" w:rsidRPr="00B8642E" w:rsidRDefault="00933024">
            <w:pPr>
              <w:pStyle w:val="TableParagraph"/>
              <w:kinsoku w:val="0"/>
              <w:overflowPunct w:val="0"/>
              <w:spacing w:before="115"/>
              <w:ind w:left="105"/>
              <w:rPr>
                <w:sz w:val="20"/>
                <w:szCs w:val="20"/>
              </w:rPr>
            </w:pPr>
            <w:r w:rsidRPr="00B8642E">
              <w:rPr>
                <w:sz w:val="20"/>
                <w:szCs w:val="20"/>
              </w:rPr>
              <w:t>Position held</w:t>
            </w:r>
          </w:p>
        </w:tc>
        <w:tc>
          <w:tcPr>
            <w:tcW w:w="1416" w:type="dxa"/>
            <w:vMerge w:val="restart"/>
            <w:tcBorders>
              <w:top w:val="single" w:sz="4" w:space="0" w:color="000000"/>
              <w:left w:val="single" w:sz="4" w:space="0" w:color="000000"/>
              <w:bottom w:val="single" w:sz="4" w:space="0" w:color="000000"/>
              <w:right w:val="single" w:sz="4" w:space="0" w:color="000000"/>
            </w:tcBorders>
          </w:tcPr>
          <w:p w14:paraId="4AAABE26" w14:textId="77777777" w:rsidR="00933024" w:rsidRPr="00B8642E" w:rsidRDefault="00933024">
            <w:pPr>
              <w:pStyle w:val="TableParagraph"/>
              <w:kinsoku w:val="0"/>
              <w:overflowPunct w:val="0"/>
              <w:spacing w:before="115"/>
              <w:ind w:left="110"/>
              <w:rPr>
                <w:sz w:val="20"/>
                <w:szCs w:val="20"/>
              </w:rPr>
            </w:pPr>
            <w:r w:rsidRPr="00B8642E">
              <w:rPr>
                <w:sz w:val="20"/>
                <w:szCs w:val="20"/>
              </w:rPr>
              <w:t>Full/part time</w:t>
            </w:r>
          </w:p>
        </w:tc>
        <w:tc>
          <w:tcPr>
            <w:tcW w:w="2756" w:type="dxa"/>
            <w:gridSpan w:val="2"/>
            <w:tcBorders>
              <w:top w:val="single" w:sz="4" w:space="0" w:color="000000"/>
              <w:left w:val="single" w:sz="4" w:space="0" w:color="000000"/>
              <w:bottom w:val="single" w:sz="4" w:space="0" w:color="000000"/>
              <w:right w:val="single" w:sz="4" w:space="0" w:color="000000"/>
            </w:tcBorders>
          </w:tcPr>
          <w:p w14:paraId="134DA727" w14:textId="77777777" w:rsidR="00933024" w:rsidRPr="00B8642E" w:rsidRDefault="00933024">
            <w:pPr>
              <w:pStyle w:val="TableParagraph"/>
              <w:kinsoku w:val="0"/>
              <w:overflowPunct w:val="0"/>
              <w:spacing w:before="111" w:line="270" w:lineRule="atLeast"/>
              <w:ind w:left="110" w:right="416"/>
              <w:rPr>
                <w:sz w:val="20"/>
                <w:szCs w:val="20"/>
              </w:rPr>
            </w:pPr>
            <w:r w:rsidRPr="00B8642E">
              <w:rPr>
                <w:sz w:val="20"/>
                <w:szCs w:val="20"/>
              </w:rPr>
              <w:t>Inclusive dates (month &amp; year)</w:t>
            </w:r>
          </w:p>
        </w:tc>
        <w:tc>
          <w:tcPr>
            <w:tcW w:w="1719" w:type="dxa"/>
            <w:vMerge w:val="restart"/>
            <w:tcBorders>
              <w:top w:val="single" w:sz="4" w:space="0" w:color="000000"/>
              <w:left w:val="single" w:sz="4" w:space="0" w:color="000000"/>
              <w:bottom w:val="single" w:sz="4" w:space="0" w:color="000000"/>
              <w:right w:val="single" w:sz="4" w:space="0" w:color="000000"/>
            </w:tcBorders>
          </w:tcPr>
          <w:p w14:paraId="25123380" w14:textId="77777777" w:rsidR="00933024" w:rsidRPr="00B8642E" w:rsidRDefault="00933024">
            <w:pPr>
              <w:pStyle w:val="TableParagraph"/>
              <w:kinsoku w:val="0"/>
              <w:overflowPunct w:val="0"/>
              <w:spacing w:before="115" w:line="242" w:lineRule="auto"/>
              <w:ind w:left="105" w:right="638"/>
              <w:rPr>
                <w:sz w:val="20"/>
                <w:szCs w:val="20"/>
              </w:rPr>
            </w:pPr>
            <w:r w:rsidRPr="00B8642E">
              <w:rPr>
                <w:sz w:val="20"/>
                <w:szCs w:val="20"/>
              </w:rPr>
              <w:t>Reason for leaving</w:t>
            </w:r>
          </w:p>
        </w:tc>
      </w:tr>
      <w:tr w:rsidR="00933024" w:rsidRPr="00B8642E" w14:paraId="17B9A6B0" w14:textId="77777777">
        <w:trPr>
          <w:trHeight w:val="260"/>
        </w:trPr>
        <w:tc>
          <w:tcPr>
            <w:tcW w:w="2438" w:type="dxa"/>
            <w:vMerge/>
            <w:tcBorders>
              <w:top w:val="nil"/>
              <w:left w:val="single" w:sz="4" w:space="0" w:color="000000"/>
              <w:bottom w:val="single" w:sz="4" w:space="0" w:color="000000"/>
              <w:right w:val="single" w:sz="4" w:space="0" w:color="000000"/>
            </w:tcBorders>
          </w:tcPr>
          <w:p w14:paraId="4A06E604" w14:textId="77777777" w:rsidR="00933024" w:rsidRPr="00B8642E" w:rsidRDefault="00933024">
            <w:pPr>
              <w:pStyle w:val="BodyText"/>
              <w:kinsoku w:val="0"/>
              <w:overflowPunct w:val="0"/>
              <w:spacing w:before="2"/>
              <w:rPr>
                <w:b/>
                <w:bCs/>
                <w:sz w:val="2"/>
                <w:szCs w:val="2"/>
              </w:rPr>
            </w:pPr>
          </w:p>
        </w:tc>
        <w:tc>
          <w:tcPr>
            <w:tcW w:w="1982" w:type="dxa"/>
            <w:vMerge/>
            <w:tcBorders>
              <w:top w:val="nil"/>
              <w:left w:val="single" w:sz="4" w:space="0" w:color="000000"/>
              <w:bottom w:val="single" w:sz="4" w:space="0" w:color="000000"/>
              <w:right w:val="single" w:sz="4" w:space="0" w:color="000000"/>
            </w:tcBorders>
          </w:tcPr>
          <w:p w14:paraId="05B30C4F" w14:textId="77777777" w:rsidR="00933024" w:rsidRPr="00B8642E" w:rsidRDefault="00933024">
            <w:pPr>
              <w:pStyle w:val="BodyText"/>
              <w:kinsoku w:val="0"/>
              <w:overflowPunct w:val="0"/>
              <w:spacing w:before="2"/>
              <w:rPr>
                <w:b/>
                <w:bCs/>
                <w:sz w:val="2"/>
                <w:szCs w:val="2"/>
              </w:rPr>
            </w:pPr>
          </w:p>
        </w:tc>
        <w:tc>
          <w:tcPr>
            <w:tcW w:w="1416" w:type="dxa"/>
            <w:vMerge/>
            <w:tcBorders>
              <w:top w:val="nil"/>
              <w:left w:val="single" w:sz="4" w:space="0" w:color="000000"/>
              <w:bottom w:val="single" w:sz="4" w:space="0" w:color="000000"/>
              <w:right w:val="single" w:sz="4" w:space="0" w:color="000000"/>
            </w:tcBorders>
          </w:tcPr>
          <w:p w14:paraId="40EBF8E8" w14:textId="77777777" w:rsidR="00933024" w:rsidRPr="00B8642E" w:rsidRDefault="00933024">
            <w:pPr>
              <w:pStyle w:val="BodyText"/>
              <w:kinsoku w:val="0"/>
              <w:overflowPunct w:val="0"/>
              <w:spacing w:before="2"/>
              <w:rPr>
                <w:b/>
                <w:bCs/>
                <w:sz w:val="2"/>
                <w:szCs w:val="2"/>
              </w:rPr>
            </w:pPr>
          </w:p>
        </w:tc>
        <w:tc>
          <w:tcPr>
            <w:tcW w:w="1421" w:type="dxa"/>
            <w:tcBorders>
              <w:top w:val="single" w:sz="4" w:space="0" w:color="000000"/>
              <w:left w:val="single" w:sz="4" w:space="0" w:color="000000"/>
              <w:bottom w:val="single" w:sz="4" w:space="0" w:color="000000"/>
              <w:right w:val="single" w:sz="4" w:space="0" w:color="000000"/>
            </w:tcBorders>
          </w:tcPr>
          <w:p w14:paraId="37B8BDB0" w14:textId="77777777" w:rsidR="00933024" w:rsidRPr="00B8642E" w:rsidRDefault="00933024">
            <w:pPr>
              <w:pStyle w:val="TableParagraph"/>
              <w:kinsoku w:val="0"/>
              <w:overflowPunct w:val="0"/>
              <w:spacing w:line="241" w:lineRule="exact"/>
              <w:ind w:left="110"/>
              <w:rPr>
                <w:sz w:val="20"/>
                <w:szCs w:val="20"/>
              </w:rPr>
            </w:pPr>
            <w:r w:rsidRPr="00B8642E">
              <w:rPr>
                <w:sz w:val="20"/>
                <w:szCs w:val="20"/>
              </w:rPr>
              <w:t>From</w:t>
            </w:r>
          </w:p>
        </w:tc>
        <w:tc>
          <w:tcPr>
            <w:tcW w:w="1335" w:type="dxa"/>
            <w:tcBorders>
              <w:top w:val="single" w:sz="4" w:space="0" w:color="000000"/>
              <w:left w:val="single" w:sz="4" w:space="0" w:color="000000"/>
              <w:bottom w:val="single" w:sz="4" w:space="0" w:color="000000"/>
              <w:right w:val="single" w:sz="4" w:space="0" w:color="000000"/>
            </w:tcBorders>
          </w:tcPr>
          <w:p w14:paraId="4551E7DF" w14:textId="77777777" w:rsidR="00933024" w:rsidRPr="00B8642E" w:rsidRDefault="00933024">
            <w:pPr>
              <w:pStyle w:val="TableParagraph"/>
              <w:kinsoku w:val="0"/>
              <w:overflowPunct w:val="0"/>
              <w:spacing w:line="241" w:lineRule="exact"/>
              <w:ind w:left="105"/>
              <w:rPr>
                <w:sz w:val="20"/>
                <w:szCs w:val="20"/>
              </w:rPr>
            </w:pPr>
            <w:r w:rsidRPr="00B8642E">
              <w:rPr>
                <w:sz w:val="20"/>
                <w:szCs w:val="20"/>
              </w:rPr>
              <w:t>To</w:t>
            </w:r>
          </w:p>
        </w:tc>
        <w:tc>
          <w:tcPr>
            <w:tcW w:w="1719" w:type="dxa"/>
            <w:vMerge/>
            <w:tcBorders>
              <w:top w:val="nil"/>
              <w:left w:val="single" w:sz="4" w:space="0" w:color="000000"/>
              <w:bottom w:val="single" w:sz="4" w:space="0" w:color="000000"/>
              <w:right w:val="single" w:sz="4" w:space="0" w:color="000000"/>
            </w:tcBorders>
          </w:tcPr>
          <w:p w14:paraId="7239352B" w14:textId="77777777" w:rsidR="00933024" w:rsidRPr="00B8642E" w:rsidRDefault="00933024">
            <w:pPr>
              <w:pStyle w:val="BodyText"/>
              <w:kinsoku w:val="0"/>
              <w:overflowPunct w:val="0"/>
              <w:spacing w:before="2"/>
              <w:rPr>
                <w:b/>
                <w:bCs/>
                <w:sz w:val="2"/>
                <w:szCs w:val="2"/>
              </w:rPr>
            </w:pPr>
          </w:p>
        </w:tc>
      </w:tr>
      <w:tr w:rsidR="00933024" w:rsidRPr="00B8642E" w14:paraId="4C2B7787" w14:textId="77777777">
        <w:trPr>
          <w:trHeight w:val="714"/>
        </w:trPr>
        <w:tc>
          <w:tcPr>
            <w:tcW w:w="2438" w:type="dxa"/>
            <w:tcBorders>
              <w:top w:val="single" w:sz="4" w:space="0" w:color="000000"/>
              <w:left w:val="single" w:sz="4" w:space="0" w:color="000000"/>
              <w:bottom w:val="single" w:sz="4" w:space="0" w:color="000000"/>
              <w:right w:val="single" w:sz="4" w:space="0" w:color="000000"/>
            </w:tcBorders>
          </w:tcPr>
          <w:p w14:paraId="483C6F5A" w14:textId="77777777" w:rsidR="00933024" w:rsidRPr="00B8642E" w:rsidRDefault="00933024">
            <w:pPr>
              <w:pStyle w:val="TableParagraph"/>
              <w:kinsoku w:val="0"/>
              <w:overflowPunct w:val="0"/>
              <w:rPr>
                <w:rFonts w:ascii="Times New Roman" w:hAnsi="Times New Roman" w:cs="Times New Roman"/>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51889920" w14:textId="77777777" w:rsidR="00933024" w:rsidRPr="00B8642E" w:rsidRDefault="00933024">
            <w:pPr>
              <w:pStyle w:val="TableParagraph"/>
              <w:kinsoku w:val="0"/>
              <w:overflowPunct w:val="0"/>
              <w:rPr>
                <w:rFonts w:ascii="Times New Roman" w:hAnsi="Times New Roman" w:cs="Times New Roman"/>
                <w:sz w:val="18"/>
                <w:szCs w:val="18"/>
              </w:rPr>
            </w:pPr>
          </w:p>
        </w:tc>
        <w:tc>
          <w:tcPr>
            <w:tcW w:w="1416" w:type="dxa"/>
            <w:tcBorders>
              <w:top w:val="single" w:sz="4" w:space="0" w:color="000000"/>
              <w:left w:val="single" w:sz="4" w:space="0" w:color="000000"/>
              <w:bottom w:val="single" w:sz="4" w:space="0" w:color="000000"/>
              <w:right w:val="single" w:sz="4" w:space="0" w:color="000000"/>
            </w:tcBorders>
          </w:tcPr>
          <w:p w14:paraId="00673AC5" w14:textId="77777777" w:rsidR="00933024" w:rsidRPr="00B8642E" w:rsidRDefault="00933024">
            <w:pPr>
              <w:pStyle w:val="TableParagraph"/>
              <w:kinsoku w:val="0"/>
              <w:overflowPunct w:val="0"/>
              <w:rPr>
                <w:rFonts w:ascii="Times New Roman" w:hAnsi="Times New Roman" w:cs="Times New Roman"/>
                <w:sz w:val="18"/>
                <w:szCs w:val="18"/>
              </w:rPr>
            </w:pPr>
          </w:p>
        </w:tc>
        <w:tc>
          <w:tcPr>
            <w:tcW w:w="1421" w:type="dxa"/>
            <w:tcBorders>
              <w:top w:val="single" w:sz="4" w:space="0" w:color="000000"/>
              <w:left w:val="single" w:sz="4" w:space="0" w:color="000000"/>
              <w:bottom w:val="single" w:sz="4" w:space="0" w:color="000000"/>
              <w:right w:val="single" w:sz="4" w:space="0" w:color="000000"/>
            </w:tcBorders>
          </w:tcPr>
          <w:p w14:paraId="13463863" w14:textId="77777777" w:rsidR="00933024" w:rsidRPr="00B8642E" w:rsidRDefault="00933024">
            <w:pPr>
              <w:pStyle w:val="TableParagraph"/>
              <w:kinsoku w:val="0"/>
              <w:overflowPunct w:val="0"/>
              <w:rPr>
                <w:rFonts w:ascii="Times New Roman" w:hAnsi="Times New Roman" w:cs="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tcPr>
          <w:p w14:paraId="07EDF6E0" w14:textId="77777777" w:rsidR="00933024" w:rsidRPr="00B8642E" w:rsidRDefault="00933024">
            <w:pPr>
              <w:pStyle w:val="TableParagraph"/>
              <w:kinsoku w:val="0"/>
              <w:overflowPunct w:val="0"/>
              <w:rPr>
                <w:rFonts w:ascii="Times New Roman" w:hAnsi="Times New Roman" w:cs="Times New Roman"/>
                <w:sz w:val="18"/>
                <w:szCs w:val="18"/>
              </w:rPr>
            </w:pPr>
          </w:p>
        </w:tc>
        <w:tc>
          <w:tcPr>
            <w:tcW w:w="1719" w:type="dxa"/>
            <w:tcBorders>
              <w:top w:val="single" w:sz="4" w:space="0" w:color="000000"/>
              <w:left w:val="single" w:sz="4" w:space="0" w:color="000000"/>
              <w:bottom w:val="single" w:sz="4" w:space="0" w:color="000000"/>
              <w:right w:val="single" w:sz="4" w:space="0" w:color="000000"/>
            </w:tcBorders>
          </w:tcPr>
          <w:p w14:paraId="4F24A71A" w14:textId="77777777" w:rsidR="00933024" w:rsidRPr="00B8642E" w:rsidRDefault="00933024">
            <w:pPr>
              <w:pStyle w:val="TableParagraph"/>
              <w:kinsoku w:val="0"/>
              <w:overflowPunct w:val="0"/>
              <w:rPr>
                <w:rFonts w:ascii="Times New Roman" w:hAnsi="Times New Roman" w:cs="Times New Roman"/>
                <w:sz w:val="18"/>
                <w:szCs w:val="18"/>
              </w:rPr>
            </w:pPr>
          </w:p>
        </w:tc>
      </w:tr>
      <w:tr w:rsidR="00933024" w:rsidRPr="00B8642E" w14:paraId="66A44C17" w14:textId="77777777">
        <w:trPr>
          <w:trHeight w:val="714"/>
        </w:trPr>
        <w:tc>
          <w:tcPr>
            <w:tcW w:w="2438" w:type="dxa"/>
            <w:tcBorders>
              <w:top w:val="single" w:sz="4" w:space="0" w:color="000000"/>
              <w:left w:val="single" w:sz="4" w:space="0" w:color="000000"/>
              <w:bottom w:val="single" w:sz="4" w:space="0" w:color="000000"/>
              <w:right w:val="single" w:sz="4" w:space="0" w:color="000000"/>
            </w:tcBorders>
          </w:tcPr>
          <w:p w14:paraId="3A95555A" w14:textId="77777777" w:rsidR="00933024" w:rsidRPr="00B8642E" w:rsidRDefault="00933024">
            <w:pPr>
              <w:pStyle w:val="TableParagraph"/>
              <w:kinsoku w:val="0"/>
              <w:overflowPunct w:val="0"/>
              <w:rPr>
                <w:rFonts w:ascii="Times New Roman" w:hAnsi="Times New Roman" w:cs="Times New Roman"/>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0DF83956" w14:textId="77777777" w:rsidR="00933024" w:rsidRPr="00B8642E" w:rsidRDefault="00933024">
            <w:pPr>
              <w:pStyle w:val="TableParagraph"/>
              <w:kinsoku w:val="0"/>
              <w:overflowPunct w:val="0"/>
              <w:rPr>
                <w:rFonts w:ascii="Times New Roman" w:hAnsi="Times New Roman" w:cs="Times New Roman"/>
                <w:sz w:val="18"/>
                <w:szCs w:val="18"/>
              </w:rPr>
            </w:pPr>
          </w:p>
        </w:tc>
        <w:tc>
          <w:tcPr>
            <w:tcW w:w="1416" w:type="dxa"/>
            <w:tcBorders>
              <w:top w:val="single" w:sz="4" w:space="0" w:color="000000"/>
              <w:left w:val="single" w:sz="4" w:space="0" w:color="000000"/>
              <w:bottom w:val="single" w:sz="4" w:space="0" w:color="000000"/>
              <w:right w:val="single" w:sz="4" w:space="0" w:color="000000"/>
            </w:tcBorders>
          </w:tcPr>
          <w:p w14:paraId="06BC5157" w14:textId="77777777" w:rsidR="00933024" w:rsidRPr="00B8642E" w:rsidRDefault="00933024">
            <w:pPr>
              <w:pStyle w:val="TableParagraph"/>
              <w:kinsoku w:val="0"/>
              <w:overflowPunct w:val="0"/>
              <w:rPr>
                <w:rFonts w:ascii="Times New Roman" w:hAnsi="Times New Roman" w:cs="Times New Roman"/>
                <w:sz w:val="18"/>
                <w:szCs w:val="18"/>
              </w:rPr>
            </w:pPr>
          </w:p>
        </w:tc>
        <w:tc>
          <w:tcPr>
            <w:tcW w:w="1421" w:type="dxa"/>
            <w:tcBorders>
              <w:top w:val="single" w:sz="4" w:space="0" w:color="000000"/>
              <w:left w:val="single" w:sz="4" w:space="0" w:color="000000"/>
              <w:bottom w:val="single" w:sz="4" w:space="0" w:color="000000"/>
              <w:right w:val="single" w:sz="4" w:space="0" w:color="000000"/>
            </w:tcBorders>
          </w:tcPr>
          <w:p w14:paraId="018939D2" w14:textId="77777777" w:rsidR="00933024" w:rsidRPr="00B8642E" w:rsidRDefault="00933024">
            <w:pPr>
              <w:pStyle w:val="TableParagraph"/>
              <w:kinsoku w:val="0"/>
              <w:overflowPunct w:val="0"/>
              <w:rPr>
                <w:rFonts w:ascii="Times New Roman" w:hAnsi="Times New Roman" w:cs="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tcPr>
          <w:p w14:paraId="087BDE25" w14:textId="77777777" w:rsidR="00933024" w:rsidRPr="00B8642E" w:rsidRDefault="00933024">
            <w:pPr>
              <w:pStyle w:val="TableParagraph"/>
              <w:kinsoku w:val="0"/>
              <w:overflowPunct w:val="0"/>
              <w:rPr>
                <w:rFonts w:ascii="Times New Roman" w:hAnsi="Times New Roman" w:cs="Times New Roman"/>
                <w:sz w:val="18"/>
                <w:szCs w:val="18"/>
              </w:rPr>
            </w:pPr>
          </w:p>
        </w:tc>
        <w:tc>
          <w:tcPr>
            <w:tcW w:w="1719" w:type="dxa"/>
            <w:tcBorders>
              <w:top w:val="single" w:sz="4" w:space="0" w:color="000000"/>
              <w:left w:val="single" w:sz="4" w:space="0" w:color="000000"/>
              <w:bottom w:val="single" w:sz="4" w:space="0" w:color="000000"/>
              <w:right w:val="single" w:sz="4" w:space="0" w:color="000000"/>
            </w:tcBorders>
          </w:tcPr>
          <w:p w14:paraId="1305F568" w14:textId="77777777" w:rsidR="00933024" w:rsidRPr="00B8642E" w:rsidRDefault="00933024">
            <w:pPr>
              <w:pStyle w:val="TableParagraph"/>
              <w:kinsoku w:val="0"/>
              <w:overflowPunct w:val="0"/>
              <w:rPr>
                <w:rFonts w:ascii="Times New Roman" w:hAnsi="Times New Roman" w:cs="Times New Roman"/>
                <w:sz w:val="18"/>
                <w:szCs w:val="18"/>
              </w:rPr>
            </w:pPr>
          </w:p>
        </w:tc>
      </w:tr>
      <w:tr w:rsidR="00933024" w:rsidRPr="00B8642E" w14:paraId="41D4212B" w14:textId="77777777">
        <w:trPr>
          <w:trHeight w:val="709"/>
        </w:trPr>
        <w:tc>
          <w:tcPr>
            <w:tcW w:w="2438" w:type="dxa"/>
            <w:tcBorders>
              <w:top w:val="single" w:sz="4" w:space="0" w:color="000000"/>
              <w:left w:val="single" w:sz="4" w:space="0" w:color="000000"/>
              <w:bottom w:val="single" w:sz="4" w:space="0" w:color="000000"/>
              <w:right w:val="single" w:sz="4" w:space="0" w:color="000000"/>
            </w:tcBorders>
          </w:tcPr>
          <w:p w14:paraId="4808047B" w14:textId="77777777" w:rsidR="00933024" w:rsidRPr="00B8642E" w:rsidRDefault="00933024">
            <w:pPr>
              <w:pStyle w:val="TableParagraph"/>
              <w:kinsoku w:val="0"/>
              <w:overflowPunct w:val="0"/>
              <w:rPr>
                <w:rFonts w:ascii="Times New Roman" w:hAnsi="Times New Roman" w:cs="Times New Roman"/>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76A0B70D" w14:textId="77777777" w:rsidR="00933024" w:rsidRPr="00B8642E" w:rsidRDefault="00933024">
            <w:pPr>
              <w:pStyle w:val="TableParagraph"/>
              <w:kinsoku w:val="0"/>
              <w:overflowPunct w:val="0"/>
              <w:rPr>
                <w:rFonts w:ascii="Times New Roman" w:hAnsi="Times New Roman" w:cs="Times New Roman"/>
                <w:sz w:val="18"/>
                <w:szCs w:val="18"/>
              </w:rPr>
            </w:pPr>
          </w:p>
        </w:tc>
        <w:tc>
          <w:tcPr>
            <w:tcW w:w="1416" w:type="dxa"/>
            <w:tcBorders>
              <w:top w:val="single" w:sz="4" w:space="0" w:color="000000"/>
              <w:left w:val="single" w:sz="4" w:space="0" w:color="000000"/>
              <w:bottom w:val="single" w:sz="4" w:space="0" w:color="000000"/>
              <w:right w:val="single" w:sz="4" w:space="0" w:color="000000"/>
            </w:tcBorders>
          </w:tcPr>
          <w:p w14:paraId="0E9B5BCC" w14:textId="77777777" w:rsidR="00933024" w:rsidRPr="00B8642E" w:rsidRDefault="00933024">
            <w:pPr>
              <w:pStyle w:val="TableParagraph"/>
              <w:kinsoku w:val="0"/>
              <w:overflowPunct w:val="0"/>
              <w:rPr>
                <w:rFonts w:ascii="Times New Roman" w:hAnsi="Times New Roman" w:cs="Times New Roman"/>
                <w:sz w:val="18"/>
                <w:szCs w:val="18"/>
              </w:rPr>
            </w:pPr>
          </w:p>
        </w:tc>
        <w:tc>
          <w:tcPr>
            <w:tcW w:w="1421" w:type="dxa"/>
            <w:tcBorders>
              <w:top w:val="single" w:sz="4" w:space="0" w:color="000000"/>
              <w:left w:val="single" w:sz="4" w:space="0" w:color="000000"/>
              <w:bottom w:val="single" w:sz="4" w:space="0" w:color="000000"/>
              <w:right w:val="single" w:sz="4" w:space="0" w:color="000000"/>
            </w:tcBorders>
          </w:tcPr>
          <w:p w14:paraId="791D4E23" w14:textId="77777777" w:rsidR="00933024" w:rsidRPr="00B8642E" w:rsidRDefault="00933024">
            <w:pPr>
              <w:pStyle w:val="TableParagraph"/>
              <w:kinsoku w:val="0"/>
              <w:overflowPunct w:val="0"/>
              <w:rPr>
                <w:rFonts w:ascii="Times New Roman" w:hAnsi="Times New Roman" w:cs="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tcPr>
          <w:p w14:paraId="744B9B48" w14:textId="77777777" w:rsidR="00933024" w:rsidRPr="00B8642E" w:rsidRDefault="00933024">
            <w:pPr>
              <w:pStyle w:val="TableParagraph"/>
              <w:kinsoku w:val="0"/>
              <w:overflowPunct w:val="0"/>
              <w:rPr>
                <w:rFonts w:ascii="Times New Roman" w:hAnsi="Times New Roman" w:cs="Times New Roman"/>
                <w:sz w:val="18"/>
                <w:szCs w:val="18"/>
              </w:rPr>
            </w:pPr>
          </w:p>
        </w:tc>
        <w:tc>
          <w:tcPr>
            <w:tcW w:w="1719" w:type="dxa"/>
            <w:tcBorders>
              <w:top w:val="single" w:sz="4" w:space="0" w:color="000000"/>
              <w:left w:val="single" w:sz="4" w:space="0" w:color="000000"/>
              <w:bottom w:val="single" w:sz="4" w:space="0" w:color="000000"/>
              <w:right w:val="single" w:sz="4" w:space="0" w:color="000000"/>
            </w:tcBorders>
          </w:tcPr>
          <w:p w14:paraId="1391220E" w14:textId="77777777" w:rsidR="00933024" w:rsidRPr="00B8642E" w:rsidRDefault="00933024">
            <w:pPr>
              <w:pStyle w:val="TableParagraph"/>
              <w:kinsoku w:val="0"/>
              <w:overflowPunct w:val="0"/>
              <w:rPr>
                <w:rFonts w:ascii="Times New Roman" w:hAnsi="Times New Roman" w:cs="Times New Roman"/>
                <w:sz w:val="18"/>
                <w:szCs w:val="18"/>
              </w:rPr>
            </w:pPr>
          </w:p>
        </w:tc>
      </w:tr>
      <w:tr w:rsidR="00933024" w:rsidRPr="00B8642E" w14:paraId="44E906A8" w14:textId="77777777">
        <w:trPr>
          <w:trHeight w:val="714"/>
        </w:trPr>
        <w:tc>
          <w:tcPr>
            <w:tcW w:w="2438" w:type="dxa"/>
            <w:tcBorders>
              <w:top w:val="single" w:sz="4" w:space="0" w:color="000000"/>
              <w:left w:val="single" w:sz="4" w:space="0" w:color="000000"/>
              <w:bottom w:val="single" w:sz="4" w:space="0" w:color="000000"/>
              <w:right w:val="single" w:sz="4" w:space="0" w:color="000000"/>
            </w:tcBorders>
          </w:tcPr>
          <w:p w14:paraId="02093D4D" w14:textId="77777777" w:rsidR="00933024" w:rsidRPr="00B8642E" w:rsidRDefault="00933024">
            <w:pPr>
              <w:pStyle w:val="TableParagraph"/>
              <w:kinsoku w:val="0"/>
              <w:overflowPunct w:val="0"/>
              <w:rPr>
                <w:rFonts w:ascii="Times New Roman" w:hAnsi="Times New Roman" w:cs="Times New Roman"/>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37815BCF" w14:textId="77777777" w:rsidR="00933024" w:rsidRPr="00B8642E" w:rsidRDefault="00933024">
            <w:pPr>
              <w:pStyle w:val="TableParagraph"/>
              <w:kinsoku w:val="0"/>
              <w:overflowPunct w:val="0"/>
              <w:rPr>
                <w:rFonts w:ascii="Times New Roman" w:hAnsi="Times New Roman" w:cs="Times New Roman"/>
                <w:sz w:val="18"/>
                <w:szCs w:val="18"/>
              </w:rPr>
            </w:pPr>
          </w:p>
        </w:tc>
        <w:tc>
          <w:tcPr>
            <w:tcW w:w="1416" w:type="dxa"/>
            <w:tcBorders>
              <w:top w:val="single" w:sz="4" w:space="0" w:color="000000"/>
              <w:left w:val="single" w:sz="4" w:space="0" w:color="000000"/>
              <w:bottom w:val="single" w:sz="4" w:space="0" w:color="000000"/>
              <w:right w:val="single" w:sz="4" w:space="0" w:color="000000"/>
            </w:tcBorders>
          </w:tcPr>
          <w:p w14:paraId="78ABEDD0" w14:textId="77777777" w:rsidR="00933024" w:rsidRPr="00B8642E" w:rsidRDefault="00933024">
            <w:pPr>
              <w:pStyle w:val="TableParagraph"/>
              <w:kinsoku w:val="0"/>
              <w:overflowPunct w:val="0"/>
              <w:rPr>
                <w:rFonts w:ascii="Times New Roman" w:hAnsi="Times New Roman" w:cs="Times New Roman"/>
                <w:sz w:val="18"/>
                <w:szCs w:val="18"/>
              </w:rPr>
            </w:pPr>
          </w:p>
        </w:tc>
        <w:tc>
          <w:tcPr>
            <w:tcW w:w="1421" w:type="dxa"/>
            <w:tcBorders>
              <w:top w:val="single" w:sz="4" w:space="0" w:color="000000"/>
              <w:left w:val="single" w:sz="4" w:space="0" w:color="000000"/>
              <w:bottom w:val="single" w:sz="4" w:space="0" w:color="000000"/>
              <w:right w:val="single" w:sz="4" w:space="0" w:color="000000"/>
            </w:tcBorders>
          </w:tcPr>
          <w:p w14:paraId="76CF3EB1" w14:textId="77777777" w:rsidR="00933024" w:rsidRPr="00B8642E" w:rsidRDefault="00933024">
            <w:pPr>
              <w:pStyle w:val="TableParagraph"/>
              <w:kinsoku w:val="0"/>
              <w:overflowPunct w:val="0"/>
              <w:rPr>
                <w:rFonts w:ascii="Times New Roman" w:hAnsi="Times New Roman" w:cs="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tcPr>
          <w:p w14:paraId="07A50F81" w14:textId="77777777" w:rsidR="00933024" w:rsidRPr="00B8642E" w:rsidRDefault="00933024">
            <w:pPr>
              <w:pStyle w:val="TableParagraph"/>
              <w:kinsoku w:val="0"/>
              <w:overflowPunct w:val="0"/>
              <w:rPr>
                <w:rFonts w:ascii="Times New Roman" w:hAnsi="Times New Roman" w:cs="Times New Roman"/>
                <w:sz w:val="18"/>
                <w:szCs w:val="18"/>
              </w:rPr>
            </w:pPr>
          </w:p>
        </w:tc>
        <w:tc>
          <w:tcPr>
            <w:tcW w:w="1719" w:type="dxa"/>
            <w:tcBorders>
              <w:top w:val="single" w:sz="4" w:space="0" w:color="000000"/>
              <w:left w:val="single" w:sz="4" w:space="0" w:color="000000"/>
              <w:bottom w:val="single" w:sz="4" w:space="0" w:color="000000"/>
              <w:right w:val="single" w:sz="4" w:space="0" w:color="000000"/>
            </w:tcBorders>
          </w:tcPr>
          <w:p w14:paraId="62507D6F" w14:textId="77777777" w:rsidR="00933024" w:rsidRPr="00B8642E" w:rsidRDefault="00933024">
            <w:pPr>
              <w:pStyle w:val="TableParagraph"/>
              <w:kinsoku w:val="0"/>
              <w:overflowPunct w:val="0"/>
              <w:rPr>
                <w:rFonts w:ascii="Times New Roman" w:hAnsi="Times New Roman" w:cs="Times New Roman"/>
                <w:sz w:val="18"/>
                <w:szCs w:val="18"/>
              </w:rPr>
            </w:pPr>
          </w:p>
        </w:tc>
      </w:tr>
      <w:tr w:rsidR="00933024" w:rsidRPr="00B8642E" w14:paraId="3F21E07B" w14:textId="77777777">
        <w:trPr>
          <w:trHeight w:val="714"/>
        </w:trPr>
        <w:tc>
          <w:tcPr>
            <w:tcW w:w="2438" w:type="dxa"/>
            <w:tcBorders>
              <w:top w:val="single" w:sz="4" w:space="0" w:color="000000"/>
              <w:left w:val="single" w:sz="4" w:space="0" w:color="000000"/>
              <w:bottom w:val="single" w:sz="4" w:space="0" w:color="000000"/>
              <w:right w:val="single" w:sz="4" w:space="0" w:color="000000"/>
            </w:tcBorders>
          </w:tcPr>
          <w:p w14:paraId="3AB1341F" w14:textId="77777777" w:rsidR="00933024" w:rsidRPr="00B8642E" w:rsidRDefault="00933024">
            <w:pPr>
              <w:pStyle w:val="TableParagraph"/>
              <w:kinsoku w:val="0"/>
              <w:overflowPunct w:val="0"/>
              <w:rPr>
                <w:rFonts w:ascii="Times New Roman" w:hAnsi="Times New Roman" w:cs="Times New Roman"/>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3B2961FA" w14:textId="77777777" w:rsidR="00933024" w:rsidRPr="00B8642E" w:rsidRDefault="00933024">
            <w:pPr>
              <w:pStyle w:val="TableParagraph"/>
              <w:kinsoku w:val="0"/>
              <w:overflowPunct w:val="0"/>
              <w:rPr>
                <w:rFonts w:ascii="Times New Roman" w:hAnsi="Times New Roman" w:cs="Times New Roman"/>
                <w:sz w:val="18"/>
                <w:szCs w:val="18"/>
              </w:rPr>
            </w:pPr>
          </w:p>
        </w:tc>
        <w:tc>
          <w:tcPr>
            <w:tcW w:w="1416" w:type="dxa"/>
            <w:tcBorders>
              <w:top w:val="single" w:sz="4" w:space="0" w:color="000000"/>
              <w:left w:val="single" w:sz="4" w:space="0" w:color="000000"/>
              <w:bottom w:val="single" w:sz="4" w:space="0" w:color="000000"/>
              <w:right w:val="single" w:sz="4" w:space="0" w:color="000000"/>
            </w:tcBorders>
          </w:tcPr>
          <w:p w14:paraId="3DA0900F" w14:textId="77777777" w:rsidR="00933024" w:rsidRPr="00B8642E" w:rsidRDefault="00933024">
            <w:pPr>
              <w:pStyle w:val="TableParagraph"/>
              <w:kinsoku w:val="0"/>
              <w:overflowPunct w:val="0"/>
              <w:rPr>
                <w:rFonts w:ascii="Times New Roman" w:hAnsi="Times New Roman" w:cs="Times New Roman"/>
                <w:sz w:val="18"/>
                <w:szCs w:val="18"/>
              </w:rPr>
            </w:pPr>
          </w:p>
        </w:tc>
        <w:tc>
          <w:tcPr>
            <w:tcW w:w="1421" w:type="dxa"/>
            <w:tcBorders>
              <w:top w:val="single" w:sz="4" w:space="0" w:color="000000"/>
              <w:left w:val="single" w:sz="4" w:space="0" w:color="000000"/>
              <w:bottom w:val="single" w:sz="4" w:space="0" w:color="000000"/>
              <w:right w:val="single" w:sz="4" w:space="0" w:color="000000"/>
            </w:tcBorders>
          </w:tcPr>
          <w:p w14:paraId="53C359ED" w14:textId="77777777" w:rsidR="00933024" w:rsidRPr="00B8642E" w:rsidRDefault="00933024">
            <w:pPr>
              <w:pStyle w:val="TableParagraph"/>
              <w:kinsoku w:val="0"/>
              <w:overflowPunct w:val="0"/>
              <w:rPr>
                <w:rFonts w:ascii="Times New Roman" w:hAnsi="Times New Roman" w:cs="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tcPr>
          <w:p w14:paraId="085DC812" w14:textId="77777777" w:rsidR="00933024" w:rsidRPr="00B8642E" w:rsidRDefault="00933024">
            <w:pPr>
              <w:pStyle w:val="TableParagraph"/>
              <w:kinsoku w:val="0"/>
              <w:overflowPunct w:val="0"/>
              <w:rPr>
                <w:rFonts w:ascii="Times New Roman" w:hAnsi="Times New Roman" w:cs="Times New Roman"/>
                <w:sz w:val="18"/>
                <w:szCs w:val="18"/>
              </w:rPr>
            </w:pPr>
          </w:p>
        </w:tc>
        <w:tc>
          <w:tcPr>
            <w:tcW w:w="1719" w:type="dxa"/>
            <w:tcBorders>
              <w:top w:val="single" w:sz="4" w:space="0" w:color="000000"/>
              <w:left w:val="single" w:sz="4" w:space="0" w:color="000000"/>
              <w:bottom w:val="single" w:sz="4" w:space="0" w:color="000000"/>
              <w:right w:val="single" w:sz="4" w:space="0" w:color="000000"/>
            </w:tcBorders>
          </w:tcPr>
          <w:p w14:paraId="10D10E65" w14:textId="77777777" w:rsidR="00933024" w:rsidRPr="00B8642E" w:rsidRDefault="00933024">
            <w:pPr>
              <w:pStyle w:val="TableParagraph"/>
              <w:kinsoku w:val="0"/>
              <w:overflowPunct w:val="0"/>
              <w:rPr>
                <w:rFonts w:ascii="Times New Roman" w:hAnsi="Times New Roman" w:cs="Times New Roman"/>
                <w:sz w:val="18"/>
                <w:szCs w:val="18"/>
              </w:rPr>
            </w:pPr>
          </w:p>
        </w:tc>
      </w:tr>
      <w:tr w:rsidR="00933024" w:rsidRPr="00B8642E" w14:paraId="3A8C71EE" w14:textId="77777777">
        <w:trPr>
          <w:trHeight w:val="709"/>
        </w:trPr>
        <w:tc>
          <w:tcPr>
            <w:tcW w:w="2438" w:type="dxa"/>
            <w:tcBorders>
              <w:top w:val="single" w:sz="4" w:space="0" w:color="000000"/>
              <w:left w:val="single" w:sz="4" w:space="0" w:color="000000"/>
              <w:bottom w:val="single" w:sz="4" w:space="0" w:color="000000"/>
              <w:right w:val="single" w:sz="4" w:space="0" w:color="000000"/>
            </w:tcBorders>
          </w:tcPr>
          <w:p w14:paraId="11AD9379" w14:textId="77777777" w:rsidR="00933024" w:rsidRPr="00B8642E" w:rsidRDefault="00933024">
            <w:pPr>
              <w:pStyle w:val="TableParagraph"/>
              <w:kinsoku w:val="0"/>
              <w:overflowPunct w:val="0"/>
              <w:rPr>
                <w:rFonts w:ascii="Times New Roman" w:hAnsi="Times New Roman" w:cs="Times New Roman"/>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4AFF32B1" w14:textId="77777777" w:rsidR="00933024" w:rsidRPr="00B8642E" w:rsidRDefault="00933024">
            <w:pPr>
              <w:pStyle w:val="TableParagraph"/>
              <w:kinsoku w:val="0"/>
              <w:overflowPunct w:val="0"/>
              <w:rPr>
                <w:rFonts w:ascii="Times New Roman" w:hAnsi="Times New Roman" w:cs="Times New Roman"/>
                <w:sz w:val="18"/>
                <w:szCs w:val="18"/>
              </w:rPr>
            </w:pPr>
          </w:p>
        </w:tc>
        <w:tc>
          <w:tcPr>
            <w:tcW w:w="1416" w:type="dxa"/>
            <w:tcBorders>
              <w:top w:val="single" w:sz="4" w:space="0" w:color="000000"/>
              <w:left w:val="single" w:sz="4" w:space="0" w:color="000000"/>
              <w:bottom w:val="single" w:sz="4" w:space="0" w:color="000000"/>
              <w:right w:val="single" w:sz="4" w:space="0" w:color="000000"/>
            </w:tcBorders>
          </w:tcPr>
          <w:p w14:paraId="3B4890CF" w14:textId="77777777" w:rsidR="00933024" w:rsidRPr="00B8642E" w:rsidRDefault="00933024">
            <w:pPr>
              <w:pStyle w:val="TableParagraph"/>
              <w:kinsoku w:val="0"/>
              <w:overflowPunct w:val="0"/>
              <w:rPr>
                <w:rFonts w:ascii="Times New Roman" w:hAnsi="Times New Roman" w:cs="Times New Roman"/>
                <w:sz w:val="18"/>
                <w:szCs w:val="18"/>
              </w:rPr>
            </w:pPr>
          </w:p>
        </w:tc>
        <w:tc>
          <w:tcPr>
            <w:tcW w:w="1421" w:type="dxa"/>
            <w:tcBorders>
              <w:top w:val="single" w:sz="4" w:space="0" w:color="000000"/>
              <w:left w:val="single" w:sz="4" w:space="0" w:color="000000"/>
              <w:bottom w:val="single" w:sz="4" w:space="0" w:color="000000"/>
              <w:right w:val="single" w:sz="4" w:space="0" w:color="000000"/>
            </w:tcBorders>
          </w:tcPr>
          <w:p w14:paraId="69E82D3D" w14:textId="77777777" w:rsidR="00933024" w:rsidRPr="00B8642E" w:rsidRDefault="00933024">
            <w:pPr>
              <w:pStyle w:val="TableParagraph"/>
              <w:kinsoku w:val="0"/>
              <w:overflowPunct w:val="0"/>
              <w:rPr>
                <w:rFonts w:ascii="Times New Roman" w:hAnsi="Times New Roman" w:cs="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tcPr>
          <w:p w14:paraId="0B1C6769" w14:textId="77777777" w:rsidR="00933024" w:rsidRPr="00B8642E" w:rsidRDefault="00933024">
            <w:pPr>
              <w:pStyle w:val="TableParagraph"/>
              <w:kinsoku w:val="0"/>
              <w:overflowPunct w:val="0"/>
              <w:rPr>
                <w:rFonts w:ascii="Times New Roman" w:hAnsi="Times New Roman" w:cs="Times New Roman"/>
                <w:sz w:val="18"/>
                <w:szCs w:val="18"/>
              </w:rPr>
            </w:pPr>
          </w:p>
        </w:tc>
        <w:tc>
          <w:tcPr>
            <w:tcW w:w="1719" w:type="dxa"/>
            <w:tcBorders>
              <w:top w:val="single" w:sz="4" w:space="0" w:color="000000"/>
              <w:left w:val="single" w:sz="4" w:space="0" w:color="000000"/>
              <w:bottom w:val="single" w:sz="4" w:space="0" w:color="000000"/>
              <w:right w:val="single" w:sz="4" w:space="0" w:color="000000"/>
            </w:tcBorders>
          </w:tcPr>
          <w:p w14:paraId="5BB7F059" w14:textId="77777777" w:rsidR="00933024" w:rsidRPr="00B8642E" w:rsidRDefault="00933024">
            <w:pPr>
              <w:pStyle w:val="TableParagraph"/>
              <w:kinsoku w:val="0"/>
              <w:overflowPunct w:val="0"/>
              <w:rPr>
                <w:rFonts w:ascii="Times New Roman" w:hAnsi="Times New Roman" w:cs="Times New Roman"/>
                <w:sz w:val="18"/>
                <w:szCs w:val="18"/>
              </w:rPr>
            </w:pPr>
          </w:p>
        </w:tc>
      </w:tr>
      <w:tr w:rsidR="00933024" w:rsidRPr="00B8642E" w14:paraId="18A4BBCB" w14:textId="77777777">
        <w:trPr>
          <w:trHeight w:val="714"/>
        </w:trPr>
        <w:tc>
          <w:tcPr>
            <w:tcW w:w="2438" w:type="dxa"/>
            <w:tcBorders>
              <w:top w:val="single" w:sz="4" w:space="0" w:color="000000"/>
              <w:left w:val="single" w:sz="4" w:space="0" w:color="000000"/>
              <w:bottom w:val="single" w:sz="4" w:space="0" w:color="000000"/>
              <w:right w:val="single" w:sz="4" w:space="0" w:color="000000"/>
            </w:tcBorders>
          </w:tcPr>
          <w:p w14:paraId="38FB8B02" w14:textId="77777777" w:rsidR="00933024" w:rsidRPr="00B8642E" w:rsidRDefault="00933024">
            <w:pPr>
              <w:pStyle w:val="TableParagraph"/>
              <w:kinsoku w:val="0"/>
              <w:overflowPunct w:val="0"/>
              <w:rPr>
                <w:rFonts w:ascii="Times New Roman" w:hAnsi="Times New Roman" w:cs="Times New Roman"/>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25109383" w14:textId="77777777" w:rsidR="00933024" w:rsidRPr="00B8642E" w:rsidRDefault="00933024">
            <w:pPr>
              <w:pStyle w:val="TableParagraph"/>
              <w:kinsoku w:val="0"/>
              <w:overflowPunct w:val="0"/>
              <w:rPr>
                <w:rFonts w:ascii="Times New Roman" w:hAnsi="Times New Roman" w:cs="Times New Roman"/>
                <w:sz w:val="18"/>
                <w:szCs w:val="18"/>
              </w:rPr>
            </w:pPr>
          </w:p>
        </w:tc>
        <w:tc>
          <w:tcPr>
            <w:tcW w:w="1416" w:type="dxa"/>
            <w:tcBorders>
              <w:top w:val="single" w:sz="4" w:space="0" w:color="000000"/>
              <w:left w:val="single" w:sz="4" w:space="0" w:color="000000"/>
              <w:bottom w:val="single" w:sz="4" w:space="0" w:color="000000"/>
              <w:right w:val="single" w:sz="4" w:space="0" w:color="000000"/>
            </w:tcBorders>
          </w:tcPr>
          <w:p w14:paraId="07F7BC85" w14:textId="77777777" w:rsidR="00933024" w:rsidRPr="00B8642E" w:rsidRDefault="00933024">
            <w:pPr>
              <w:pStyle w:val="TableParagraph"/>
              <w:kinsoku w:val="0"/>
              <w:overflowPunct w:val="0"/>
              <w:rPr>
                <w:rFonts w:ascii="Times New Roman" w:hAnsi="Times New Roman" w:cs="Times New Roman"/>
                <w:sz w:val="18"/>
                <w:szCs w:val="18"/>
              </w:rPr>
            </w:pPr>
          </w:p>
        </w:tc>
        <w:tc>
          <w:tcPr>
            <w:tcW w:w="1421" w:type="dxa"/>
            <w:tcBorders>
              <w:top w:val="single" w:sz="4" w:space="0" w:color="000000"/>
              <w:left w:val="single" w:sz="4" w:space="0" w:color="000000"/>
              <w:bottom w:val="single" w:sz="4" w:space="0" w:color="000000"/>
              <w:right w:val="single" w:sz="4" w:space="0" w:color="000000"/>
            </w:tcBorders>
          </w:tcPr>
          <w:p w14:paraId="4607E912" w14:textId="77777777" w:rsidR="00933024" w:rsidRPr="00B8642E" w:rsidRDefault="00933024">
            <w:pPr>
              <w:pStyle w:val="TableParagraph"/>
              <w:kinsoku w:val="0"/>
              <w:overflowPunct w:val="0"/>
              <w:rPr>
                <w:rFonts w:ascii="Times New Roman" w:hAnsi="Times New Roman" w:cs="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tcPr>
          <w:p w14:paraId="38853E91" w14:textId="77777777" w:rsidR="00933024" w:rsidRPr="00B8642E" w:rsidRDefault="00933024">
            <w:pPr>
              <w:pStyle w:val="TableParagraph"/>
              <w:kinsoku w:val="0"/>
              <w:overflowPunct w:val="0"/>
              <w:rPr>
                <w:rFonts w:ascii="Times New Roman" w:hAnsi="Times New Roman" w:cs="Times New Roman"/>
                <w:sz w:val="18"/>
                <w:szCs w:val="18"/>
              </w:rPr>
            </w:pPr>
          </w:p>
        </w:tc>
        <w:tc>
          <w:tcPr>
            <w:tcW w:w="1719" w:type="dxa"/>
            <w:tcBorders>
              <w:top w:val="single" w:sz="4" w:space="0" w:color="000000"/>
              <w:left w:val="single" w:sz="4" w:space="0" w:color="000000"/>
              <w:bottom w:val="single" w:sz="4" w:space="0" w:color="000000"/>
              <w:right w:val="single" w:sz="4" w:space="0" w:color="000000"/>
            </w:tcBorders>
          </w:tcPr>
          <w:p w14:paraId="6ABE1126" w14:textId="77777777" w:rsidR="00933024" w:rsidRPr="00B8642E" w:rsidRDefault="00933024">
            <w:pPr>
              <w:pStyle w:val="TableParagraph"/>
              <w:kinsoku w:val="0"/>
              <w:overflowPunct w:val="0"/>
              <w:rPr>
                <w:rFonts w:ascii="Times New Roman" w:hAnsi="Times New Roman" w:cs="Times New Roman"/>
                <w:sz w:val="18"/>
                <w:szCs w:val="18"/>
              </w:rPr>
            </w:pPr>
          </w:p>
        </w:tc>
      </w:tr>
      <w:tr w:rsidR="00933024" w:rsidRPr="00B8642E" w14:paraId="3907AAE8" w14:textId="77777777">
        <w:trPr>
          <w:trHeight w:val="714"/>
        </w:trPr>
        <w:tc>
          <w:tcPr>
            <w:tcW w:w="2438" w:type="dxa"/>
            <w:tcBorders>
              <w:top w:val="single" w:sz="4" w:space="0" w:color="000000"/>
              <w:left w:val="single" w:sz="4" w:space="0" w:color="000000"/>
              <w:bottom w:val="single" w:sz="4" w:space="0" w:color="000000"/>
              <w:right w:val="single" w:sz="4" w:space="0" w:color="000000"/>
            </w:tcBorders>
          </w:tcPr>
          <w:p w14:paraId="02C51E30" w14:textId="77777777" w:rsidR="00933024" w:rsidRPr="00B8642E" w:rsidRDefault="00933024">
            <w:pPr>
              <w:pStyle w:val="TableParagraph"/>
              <w:kinsoku w:val="0"/>
              <w:overflowPunct w:val="0"/>
              <w:rPr>
                <w:rFonts w:ascii="Times New Roman" w:hAnsi="Times New Roman" w:cs="Times New Roman"/>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5F23B6D5" w14:textId="77777777" w:rsidR="00933024" w:rsidRPr="00B8642E" w:rsidRDefault="00933024">
            <w:pPr>
              <w:pStyle w:val="TableParagraph"/>
              <w:kinsoku w:val="0"/>
              <w:overflowPunct w:val="0"/>
              <w:rPr>
                <w:rFonts w:ascii="Times New Roman" w:hAnsi="Times New Roman" w:cs="Times New Roman"/>
                <w:sz w:val="18"/>
                <w:szCs w:val="18"/>
              </w:rPr>
            </w:pPr>
          </w:p>
        </w:tc>
        <w:tc>
          <w:tcPr>
            <w:tcW w:w="1416" w:type="dxa"/>
            <w:tcBorders>
              <w:top w:val="single" w:sz="4" w:space="0" w:color="000000"/>
              <w:left w:val="single" w:sz="4" w:space="0" w:color="000000"/>
              <w:bottom w:val="single" w:sz="4" w:space="0" w:color="000000"/>
              <w:right w:val="single" w:sz="4" w:space="0" w:color="000000"/>
            </w:tcBorders>
          </w:tcPr>
          <w:p w14:paraId="7829E757" w14:textId="77777777" w:rsidR="00933024" w:rsidRPr="00B8642E" w:rsidRDefault="00933024">
            <w:pPr>
              <w:pStyle w:val="TableParagraph"/>
              <w:kinsoku w:val="0"/>
              <w:overflowPunct w:val="0"/>
              <w:rPr>
                <w:rFonts w:ascii="Times New Roman" w:hAnsi="Times New Roman" w:cs="Times New Roman"/>
                <w:sz w:val="18"/>
                <w:szCs w:val="18"/>
              </w:rPr>
            </w:pPr>
          </w:p>
        </w:tc>
        <w:tc>
          <w:tcPr>
            <w:tcW w:w="1421" w:type="dxa"/>
            <w:tcBorders>
              <w:top w:val="single" w:sz="4" w:space="0" w:color="000000"/>
              <w:left w:val="single" w:sz="4" w:space="0" w:color="000000"/>
              <w:bottom w:val="single" w:sz="4" w:space="0" w:color="000000"/>
              <w:right w:val="single" w:sz="4" w:space="0" w:color="000000"/>
            </w:tcBorders>
          </w:tcPr>
          <w:p w14:paraId="7A9CDCE7" w14:textId="77777777" w:rsidR="00933024" w:rsidRPr="00B8642E" w:rsidRDefault="00933024">
            <w:pPr>
              <w:pStyle w:val="TableParagraph"/>
              <w:kinsoku w:val="0"/>
              <w:overflowPunct w:val="0"/>
              <w:rPr>
                <w:rFonts w:ascii="Times New Roman" w:hAnsi="Times New Roman" w:cs="Times New Roman"/>
                <w:sz w:val="18"/>
                <w:szCs w:val="18"/>
              </w:rPr>
            </w:pPr>
          </w:p>
        </w:tc>
        <w:tc>
          <w:tcPr>
            <w:tcW w:w="1335" w:type="dxa"/>
            <w:tcBorders>
              <w:top w:val="single" w:sz="4" w:space="0" w:color="000000"/>
              <w:left w:val="single" w:sz="4" w:space="0" w:color="000000"/>
              <w:bottom w:val="single" w:sz="4" w:space="0" w:color="000000"/>
              <w:right w:val="single" w:sz="4" w:space="0" w:color="000000"/>
            </w:tcBorders>
          </w:tcPr>
          <w:p w14:paraId="6ED38420" w14:textId="77777777" w:rsidR="00933024" w:rsidRPr="00B8642E" w:rsidRDefault="00933024">
            <w:pPr>
              <w:pStyle w:val="TableParagraph"/>
              <w:kinsoku w:val="0"/>
              <w:overflowPunct w:val="0"/>
              <w:rPr>
                <w:rFonts w:ascii="Times New Roman" w:hAnsi="Times New Roman" w:cs="Times New Roman"/>
                <w:sz w:val="18"/>
                <w:szCs w:val="18"/>
              </w:rPr>
            </w:pPr>
          </w:p>
        </w:tc>
        <w:tc>
          <w:tcPr>
            <w:tcW w:w="1719" w:type="dxa"/>
            <w:tcBorders>
              <w:top w:val="single" w:sz="4" w:space="0" w:color="000000"/>
              <w:left w:val="single" w:sz="4" w:space="0" w:color="000000"/>
              <w:bottom w:val="single" w:sz="4" w:space="0" w:color="000000"/>
              <w:right w:val="single" w:sz="4" w:space="0" w:color="000000"/>
            </w:tcBorders>
          </w:tcPr>
          <w:p w14:paraId="4380A35B" w14:textId="77777777" w:rsidR="00933024" w:rsidRPr="00B8642E" w:rsidRDefault="00933024">
            <w:pPr>
              <w:pStyle w:val="TableParagraph"/>
              <w:kinsoku w:val="0"/>
              <w:overflowPunct w:val="0"/>
              <w:rPr>
                <w:rFonts w:ascii="Times New Roman" w:hAnsi="Times New Roman" w:cs="Times New Roman"/>
                <w:sz w:val="18"/>
                <w:szCs w:val="18"/>
              </w:rPr>
            </w:pPr>
          </w:p>
        </w:tc>
      </w:tr>
    </w:tbl>
    <w:p w14:paraId="76345FBE" w14:textId="77777777" w:rsidR="00933024" w:rsidRDefault="00933024">
      <w:pPr>
        <w:rPr>
          <w:b/>
          <w:bCs/>
          <w:sz w:val="20"/>
          <w:szCs w:val="20"/>
        </w:rPr>
        <w:sectPr w:rsidR="00933024">
          <w:pgSz w:w="11910" w:h="16840"/>
          <w:pgMar w:top="960" w:right="580" w:bottom="680" w:left="600" w:header="281" w:footer="481" w:gutter="0"/>
          <w:cols w:space="720"/>
          <w:noEndnote/>
        </w:sectPr>
      </w:pPr>
    </w:p>
    <w:p w14:paraId="5249F794" w14:textId="77777777" w:rsidR="00933024" w:rsidRDefault="00933024">
      <w:pPr>
        <w:pStyle w:val="BodyText"/>
        <w:kinsoku w:val="0"/>
        <w:overflowPunct w:val="0"/>
        <w:rPr>
          <w:b/>
          <w:bCs/>
          <w:sz w:val="20"/>
          <w:szCs w:val="20"/>
        </w:rPr>
      </w:pPr>
    </w:p>
    <w:p w14:paraId="7AABD6D5" w14:textId="77777777" w:rsidR="00933024" w:rsidRDefault="00933024">
      <w:pPr>
        <w:pStyle w:val="BodyText"/>
        <w:kinsoku w:val="0"/>
        <w:overflowPunct w:val="0"/>
        <w:spacing w:before="7"/>
        <w:rPr>
          <w:b/>
          <w:bCs/>
          <w:sz w:val="14"/>
          <w:szCs w:val="14"/>
        </w:rPr>
      </w:pPr>
    </w:p>
    <w:p w14:paraId="2D5DA310" w14:textId="77777777" w:rsidR="00933024" w:rsidRDefault="00933024">
      <w:pPr>
        <w:pStyle w:val="BodyText"/>
        <w:kinsoku w:val="0"/>
        <w:overflowPunct w:val="0"/>
        <w:spacing w:before="102" w:line="265" w:lineRule="exact"/>
        <w:ind w:left="283"/>
        <w:rPr>
          <w:b/>
          <w:bCs/>
          <w:color w:val="221F1F"/>
          <w:sz w:val="20"/>
          <w:szCs w:val="20"/>
        </w:rPr>
      </w:pPr>
      <w:r>
        <w:rPr>
          <w:b/>
          <w:bCs/>
          <w:color w:val="221F1F"/>
          <w:sz w:val="20"/>
          <w:szCs w:val="20"/>
        </w:rPr>
        <w:t>Leisure Activities</w:t>
      </w:r>
    </w:p>
    <w:p w14:paraId="7C45760C" w14:textId="77777777" w:rsidR="00933024" w:rsidRDefault="00933024">
      <w:pPr>
        <w:pStyle w:val="BodyText"/>
        <w:kinsoku w:val="0"/>
        <w:overflowPunct w:val="0"/>
        <w:spacing w:line="242" w:lineRule="auto"/>
        <w:ind w:left="283" w:right="381"/>
        <w:rPr>
          <w:color w:val="221F1F"/>
          <w:sz w:val="20"/>
          <w:szCs w:val="20"/>
        </w:rPr>
      </w:pPr>
      <w:r>
        <w:rPr>
          <w:color w:val="221F1F"/>
          <w:sz w:val="20"/>
          <w:szCs w:val="20"/>
        </w:rPr>
        <w:t xml:space="preserve">Please state briefly what your main leisure interests are, particularly where these are relevant to the work for which you are </w:t>
      </w:r>
      <w:proofErr w:type="gramStart"/>
      <w:r>
        <w:rPr>
          <w:color w:val="221F1F"/>
          <w:sz w:val="20"/>
          <w:szCs w:val="20"/>
        </w:rPr>
        <w:t>applying</w:t>
      </w:r>
      <w:proofErr w:type="gramEnd"/>
    </w:p>
    <w:p w14:paraId="0FCEB761" w14:textId="614ACE2D" w:rsidR="00933024" w:rsidRDefault="00095A41">
      <w:pPr>
        <w:pStyle w:val="BodyText"/>
        <w:kinsoku w:val="0"/>
        <w:overflowPunct w:val="0"/>
        <w:spacing w:before="11"/>
        <w:rPr>
          <w:sz w:val="16"/>
          <w:szCs w:val="16"/>
        </w:rPr>
      </w:pPr>
      <w:r>
        <w:rPr>
          <w:noProof/>
        </w:rPr>
        <mc:AlternateContent>
          <mc:Choice Requires="wpg">
            <w:drawing>
              <wp:anchor distT="0" distB="0" distL="0" distR="0" simplePos="0" relativeHeight="251641344" behindDoc="0" locked="0" layoutInCell="0" allowOverlap="1" wp14:anchorId="772E90CB" wp14:editId="22318868">
                <wp:simplePos x="0" y="0"/>
                <wp:positionH relativeFrom="page">
                  <wp:posOffset>539115</wp:posOffset>
                </wp:positionH>
                <wp:positionV relativeFrom="paragraph">
                  <wp:posOffset>167005</wp:posOffset>
                </wp:positionV>
                <wp:extent cx="6483350" cy="2054860"/>
                <wp:effectExtent l="0" t="0" r="0" b="0"/>
                <wp:wrapTopAndBottom/>
                <wp:docPr id="23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054860"/>
                          <a:chOff x="849" y="263"/>
                          <a:chExt cx="10210" cy="3236"/>
                        </a:xfrm>
                      </wpg:grpSpPr>
                      <wps:wsp>
                        <wps:cNvPr id="236" name="Freeform 101"/>
                        <wps:cNvSpPr>
                          <a:spLocks/>
                        </wps:cNvSpPr>
                        <wps:spPr bwMode="auto">
                          <a:xfrm>
                            <a:off x="849" y="263"/>
                            <a:ext cx="20" cy="20"/>
                          </a:xfrm>
                          <a:custGeom>
                            <a:avLst/>
                            <a:gdLst>
                              <a:gd name="T0" fmla="*/ 0 w 20"/>
                              <a:gd name="T1" fmla="*/ 4 h 20"/>
                              <a:gd name="T2" fmla="*/ 4 w 20"/>
                              <a:gd name="T3" fmla="*/ 4 h 20"/>
                              <a:gd name="T4" fmla="*/ 4 w 20"/>
                              <a:gd name="T5" fmla="*/ 0 h 20"/>
                              <a:gd name="T6" fmla="*/ 0 w 20"/>
                              <a:gd name="T7" fmla="*/ 0 h 20"/>
                              <a:gd name="T8" fmla="*/ 0 w 20"/>
                              <a:gd name="T9" fmla="*/ 4 h 20"/>
                            </a:gdLst>
                            <a:ahLst/>
                            <a:cxnLst>
                              <a:cxn ang="0">
                                <a:pos x="T0" y="T1"/>
                              </a:cxn>
                              <a:cxn ang="0">
                                <a:pos x="T2" y="T3"/>
                              </a:cxn>
                              <a:cxn ang="0">
                                <a:pos x="T4" y="T5"/>
                              </a:cxn>
                              <a:cxn ang="0">
                                <a:pos x="T6" y="T7"/>
                              </a:cxn>
                              <a:cxn ang="0">
                                <a:pos x="T8" y="T9"/>
                              </a:cxn>
                            </a:cxnLst>
                            <a:rect l="0" t="0" r="r" b="b"/>
                            <a:pathLst>
                              <a:path w="20" h="20">
                                <a:moveTo>
                                  <a:pt x="0" y="4"/>
                                </a:moveTo>
                                <a:lnTo>
                                  <a:pt x="4" y="4"/>
                                </a:lnTo>
                                <a:lnTo>
                                  <a:pt x="4" y="0"/>
                                </a:lnTo>
                                <a:lnTo>
                                  <a:pt x="0" y="0"/>
                                </a:lnTo>
                                <a:lnTo>
                                  <a:pt x="0" y="4"/>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02"/>
                        <wps:cNvSpPr>
                          <a:spLocks/>
                        </wps:cNvSpPr>
                        <wps:spPr bwMode="auto">
                          <a:xfrm>
                            <a:off x="849" y="263"/>
                            <a:ext cx="20" cy="20"/>
                          </a:xfrm>
                          <a:custGeom>
                            <a:avLst/>
                            <a:gdLst>
                              <a:gd name="T0" fmla="*/ 0 w 20"/>
                              <a:gd name="T1" fmla="*/ 4 h 20"/>
                              <a:gd name="T2" fmla="*/ 4 w 20"/>
                              <a:gd name="T3" fmla="*/ 4 h 20"/>
                              <a:gd name="T4" fmla="*/ 4 w 20"/>
                              <a:gd name="T5" fmla="*/ 0 h 20"/>
                              <a:gd name="T6" fmla="*/ 0 w 20"/>
                              <a:gd name="T7" fmla="*/ 0 h 20"/>
                              <a:gd name="T8" fmla="*/ 0 w 20"/>
                              <a:gd name="T9" fmla="*/ 4 h 20"/>
                            </a:gdLst>
                            <a:ahLst/>
                            <a:cxnLst>
                              <a:cxn ang="0">
                                <a:pos x="T0" y="T1"/>
                              </a:cxn>
                              <a:cxn ang="0">
                                <a:pos x="T2" y="T3"/>
                              </a:cxn>
                              <a:cxn ang="0">
                                <a:pos x="T4" y="T5"/>
                              </a:cxn>
                              <a:cxn ang="0">
                                <a:pos x="T6" y="T7"/>
                              </a:cxn>
                              <a:cxn ang="0">
                                <a:pos x="T8" y="T9"/>
                              </a:cxn>
                            </a:cxnLst>
                            <a:rect l="0" t="0" r="r" b="b"/>
                            <a:pathLst>
                              <a:path w="20" h="20">
                                <a:moveTo>
                                  <a:pt x="0" y="4"/>
                                </a:moveTo>
                                <a:lnTo>
                                  <a:pt x="4" y="4"/>
                                </a:lnTo>
                                <a:lnTo>
                                  <a:pt x="4" y="0"/>
                                </a:lnTo>
                                <a:lnTo>
                                  <a:pt x="0" y="0"/>
                                </a:lnTo>
                                <a:lnTo>
                                  <a:pt x="0" y="4"/>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03"/>
                        <wps:cNvSpPr>
                          <a:spLocks/>
                        </wps:cNvSpPr>
                        <wps:spPr bwMode="auto">
                          <a:xfrm>
                            <a:off x="854" y="266"/>
                            <a:ext cx="10200" cy="20"/>
                          </a:xfrm>
                          <a:custGeom>
                            <a:avLst/>
                            <a:gdLst>
                              <a:gd name="T0" fmla="*/ 0 w 10200"/>
                              <a:gd name="T1" fmla="*/ 0 h 20"/>
                              <a:gd name="T2" fmla="*/ 10199 w 10200"/>
                              <a:gd name="T3" fmla="*/ 0 h 20"/>
                            </a:gdLst>
                            <a:ahLst/>
                            <a:cxnLst>
                              <a:cxn ang="0">
                                <a:pos x="T0" y="T1"/>
                              </a:cxn>
                              <a:cxn ang="0">
                                <a:pos x="T2" y="T3"/>
                              </a:cxn>
                            </a:cxnLst>
                            <a:rect l="0" t="0" r="r" b="b"/>
                            <a:pathLst>
                              <a:path w="10200" h="20">
                                <a:moveTo>
                                  <a:pt x="0" y="0"/>
                                </a:moveTo>
                                <a:lnTo>
                                  <a:pt x="10199" y="0"/>
                                </a:lnTo>
                              </a:path>
                            </a:pathLst>
                          </a:custGeom>
                          <a:noFill/>
                          <a:ln w="304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104"/>
                        <wps:cNvSpPr>
                          <a:spLocks/>
                        </wps:cNvSpPr>
                        <wps:spPr bwMode="auto">
                          <a:xfrm>
                            <a:off x="11054" y="263"/>
                            <a:ext cx="20" cy="20"/>
                          </a:xfrm>
                          <a:custGeom>
                            <a:avLst/>
                            <a:gdLst>
                              <a:gd name="T0" fmla="*/ 0 w 20"/>
                              <a:gd name="T1" fmla="*/ 4 h 20"/>
                              <a:gd name="T2" fmla="*/ 4 w 20"/>
                              <a:gd name="T3" fmla="*/ 4 h 20"/>
                              <a:gd name="T4" fmla="*/ 4 w 20"/>
                              <a:gd name="T5" fmla="*/ 0 h 20"/>
                              <a:gd name="T6" fmla="*/ 0 w 20"/>
                              <a:gd name="T7" fmla="*/ 0 h 20"/>
                              <a:gd name="T8" fmla="*/ 0 w 20"/>
                              <a:gd name="T9" fmla="*/ 4 h 20"/>
                            </a:gdLst>
                            <a:ahLst/>
                            <a:cxnLst>
                              <a:cxn ang="0">
                                <a:pos x="T0" y="T1"/>
                              </a:cxn>
                              <a:cxn ang="0">
                                <a:pos x="T2" y="T3"/>
                              </a:cxn>
                              <a:cxn ang="0">
                                <a:pos x="T4" y="T5"/>
                              </a:cxn>
                              <a:cxn ang="0">
                                <a:pos x="T6" y="T7"/>
                              </a:cxn>
                              <a:cxn ang="0">
                                <a:pos x="T8" y="T9"/>
                              </a:cxn>
                            </a:cxnLst>
                            <a:rect l="0" t="0" r="r" b="b"/>
                            <a:pathLst>
                              <a:path w="20" h="20">
                                <a:moveTo>
                                  <a:pt x="0" y="4"/>
                                </a:moveTo>
                                <a:lnTo>
                                  <a:pt x="4" y="4"/>
                                </a:lnTo>
                                <a:lnTo>
                                  <a:pt x="4" y="0"/>
                                </a:lnTo>
                                <a:lnTo>
                                  <a:pt x="0" y="0"/>
                                </a:lnTo>
                                <a:lnTo>
                                  <a:pt x="0" y="4"/>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05"/>
                        <wps:cNvSpPr>
                          <a:spLocks/>
                        </wps:cNvSpPr>
                        <wps:spPr bwMode="auto">
                          <a:xfrm>
                            <a:off x="11054" y="263"/>
                            <a:ext cx="20" cy="20"/>
                          </a:xfrm>
                          <a:custGeom>
                            <a:avLst/>
                            <a:gdLst>
                              <a:gd name="T0" fmla="*/ 0 w 20"/>
                              <a:gd name="T1" fmla="*/ 4 h 20"/>
                              <a:gd name="T2" fmla="*/ 4 w 20"/>
                              <a:gd name="T3" fmla="*/ 4 h 20"/>
                              <a:gd name="T4" fmla="*/ 4 w 20"/>
                              <a:gd name="T5" fmla="*/ 0 h 20"/>
                              <a:gd name="T6" fmla="*/ 0 w 20"/>
                              <a:gd name="T7" fmla="*/ 0 h 20"/>
                              <a:gd name="T8" fmla="*/ 0 w 20"/>
                              <a:gd name="T9" fmla="*/ 4 h 20"/>
                            </a:gdLst>
                            <a:ahLst/>
                            <a:cxnLst>
                              <a:cxn ang="0">
                                <a:pos x="T0" y="T1"/>
                              </a:cxn>
                              <a:cxn ang="0">
                                <a:pos x="T2" y="T3"/>
                              </a:cxn>
                              <a:cxn ang="0">
                                <a:pos x="T4" y="T5"/>
                              </a:cxn>
                              <a:cxn ang="0">
                                <a:pos x="T6" y="T7"/>
                              </a:cxn>
                              <a:cxn ang="0">
                                <a:pos x="T8" y="T9"/>
                              </a:cxn>
                            </a:cxnLst>
                            <a:rect l="0" t="0" r="r" b="b"/>
                            <a:pathLst>
                              <a:path w="20" h="20">
                                <a:moveTo>
                                  <a:pt x="0" y="4"/>
                                </a:moveTo>
                                <a:lnTo>
                                  <a:pt x="4" y="4"/>
                                </a:lnTo>
                                <a:lnTo>
                                  <a:pt x="4" y="0"/>
                                </a:lnTo>
                                <a:lnTo>
                                  <a:pt x="0" y="0"/>
                                </a:lnTo>
                                <a:lnTo>
                                  <a:pt x="0" y="4"/>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06"/>
                        <wps:cNvSpPr>
                          <a:spLocks/>
                        </wps:cNvSpPr>
                        <wps:spPr bwMode="auto">
                          <a:xfrm>
                            <a:off x="851" y="268"/>
                            <a:ext cx="20" cy="3221"/>
                          </a:xfrm>
                          <a:custGeom>
                            <a:avLst/>
                            <a:gdLst>
                              <a:gd name="T0" fmla="*/ 0 w 20"/>
                              <a:gd name="T1" fmla="*/ 0 h 3221"/>
                              <a:gd name="T2" fmla="*/ 0 w 20"/>
                              <a:gd name="T3" fmla="*/ 3220 h 3221"/>
                            </a:gdLst>
                            <a:ahLst/>
                            <a:cxnLst>
                              <a:cxn ang="0">
                                <a:pos x="T0" y="T1"/>
                              </a:cxn>
                              <a:cxn ang="0">
                                <a:pos x="T2" y="T3"/>
                              </a:cxn>
                            </a:cxnLst>
                            <a:rect l="0" t="0" r="r" b="b"/>
                            <a:pathLst>
                              <a:path w="20" h="3221">
                                <a:moveTo>
                                  <a:pt x="0" y="0"/>
                                </a:moveTo>
                                <a:lnTo>
                                  <a:pt x="0" y="3220"/>
                                </a:lnTo>
                              </a:path>
                            </a:pathLst>
                          </a:custGeom>
                          <a:noFill/>
                          <a:ln w="304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107"/>
                        <wps:cNvSpPr>
                          <a:spLocks/>
                        </wps:cNvSpPr>
                        <wps:spPr bwMode="auto">
                          <a:xfrm>
                            <a:off x="849" y="3494"/>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08"/>
                        <wps:cNvSpPr>
                          <a:spLocks/>
                        </wps:cNvSpPr>
                        <wps:spPr bwMode="auto">
                          <a:xfrm>
                            <a:off x="11056" y="268"/>
                            <a:ext cx="20" cy="3221"/>
                          </a:xfrm>
                          <a:custGeom>
                            <a:avLst/>
                            <a:gdLst>
                              <a:gd name="T0" fmla="*/ 0 w 20"/>
                              <a:gd name="T1" fmla="*/ 0 h 3221"/>
                              <a:gd name="T2" fmla="*/ 0 w 20"/>
                              <a:gd name="T3" fmla="*/ 3220 h 3221"/>
                            </a:gdLst>
                            <a:ahLst/>
                            <a:cxnLst>
                              <a:cxn ang="0">
                                <a:pos x="T0" y="T1"/>
                              </a:cxn>
                              <a:cxn ang="0">
                                <a:pos x="T2" y="T3"/>
                              </a:cxn>
                            </a:cxnLst>
                            <a:rect l="0" t="0" r="r" b="b"/>
                            <a:pathLst>
                              <a:path w="20" h="3221">
                                <a:moveTo>
                                  <a:pt x="0" y="0"/>
                                </a:moveTo>
                                <a:lnTo>
                                  <a:pt x="0" y="3220"/>
                                </a:lnTo>
                              </a:path>
                            </a:pathLst>
                          </a:custGeom>
                          <a:noFill/>
                          <a:ln w="304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09"/>
                        <wps:cNvSpPr>
                          <a:spLocks/>
                        </wps:cNvSpPr>
                        <wps:spPr bwMode="auto">
                          <a:xfrm>
                            <a:off x="11054" y="3489"/>
                            <a:ext cx="20" cy="20"/>
                          </a:xfrm>
                          <a:custGeom>
                            <a:avLst/>
                            <a:gdLst>
                              <a:gd name="T0" fmla="*/ 0 w 20"/>
                              <a:gd name="T1" fmla="*/ 9 h 20"/>
                              <a:gd name="T2" fmla="*/ 4 w 20"/>
                              <a:gd name="T3" fmla="*/ 9 h 20"/>
                              <a:gd name="T4" fmla="*/ 4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4" y="9"/>
                                </a:lnTo>
                                <a:lnTo>
                                  <a:pt x="4"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8E516" id="Group 100" o:spid="_x0000_s1026" style="position:absolute;margin-left:42.45pt;margin-top:13.15pt;width:510.5pt;height:161.8pt;z-index:251641344;mso-wrap-distance-left:0;mso-wrap-distance-right:0;mso-position-horizontal-relative:page" coordorigin="849,263" coordsize="10210,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" o:allowincell="f">
                <v:shape id="Freeform 101" o:spid="_x0000_s1027" style="position:absolute;left:849;top:26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" path="m,4r4,l4,,,,,4xe" fillcolor="#221f1f" stroked="f">
                  <v:path arrowok="t" o:connecttype="custom" o:connectlocs="0,4;4,4;4,0;0,0;0,4" o:connectangles="0,0,0,0,0"/>
                </v:shape>
                <v:shape id="Freeform 102" o:spid="_x0000_s1028" style="position:absolute;left:849;top:26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" path="m,4r4,l4,,,,,4xe" fillcolor="#221f1f" stroked="f">
                  <v:path arrowok="t" o:connecttype="custom" o:connectlocs="0,4;4,4;4,0;0,0;0,4" o:connectangles="0,0,0,0,0"/>
                </v:shape>
                <v:shape id="Freeform 103" o:spid="_x0000_s1029" style="position:absolute;left:854;top:266;width:10200;height:20;visibility:visible;mso-wrap-style:square;v-text-anchor:top" coordsize="10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" path="m,l10199,e" filled="f" strokecolor="#221f1f" strokeweight=".24pt">
                  <v:path arrowok="t" o:connecttype="custom" o:connectlocs="0,0;10199,0" o:connectangles="0,0"/>
                </v:shape>
                <v:shape id="Freeform 104" o:spid="_x0000_s1030" style="position:absolute;left:11054;top:26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" path="m,4r4,l4,,,,,4xe" fillcolor="#221f1f" stroked="f">
                  <v:path arrowok="t" o:connecttype="custom" o:connectlocs="0,4;4,4;4,0;0,0;0,4" o:connectangles="0,0,0,0,0"/>
                </v:shape>
                <v:shape id="Freeform 105" o:spid="_x0000_s1031" style="position:absolute;left:11054;top:26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" path="m,4r4,l4,,,,,4xe" fillcolor="#221f1f" stroked="f">
                  <v:path arrowok="t" o:connecttype="custom" o:connectlocs="0,4;4,4;4,0;0,0;0,4" o:connectangles="0,0,0,0,0"/>
                </v:shape>
                <v:shape id="Freeform 106" o:spid="_x0000_s1032" style="position:absolute;left:851;top:268;width:20;height:3221;visibility:visible;mso-wrap-style:square;v-text-anchor:top" coordsize="20,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" path="m,l,3220e" filled="f" strokecolor="#221f1f" strokeweight=".24pt">
                  <v:path arrowok="t" o:connecttype="custom" o:connectlocs="0,0;0,3220" o:connectangles="0,0"/>
                </v:shape>
                <v:shape id="Freeform 107" o:spid="_x0000_s1033" style="position:absolute;left:849;top:3494;width:10205;height:20;visibility:visible;mso-wrap-style:square;v-text-anchor:top" coordsize="10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" path="m,l10204,e" filled="f" strokeweight=".16967mm">
                  <v:path arrowok="t" o:connecttype="custom" o:connectlocs="0,0;10204,0" o:connectangles="0,0"/>
                </v:shape>
                <v:shape id="Freeform 108" o:spid="_x0000_s1034" style="position:absolute;left:11056;top:268;width:20;height:3221;visibility:visible;mso-wrap-style:square;v-text-anchor:top" coordsize="20,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" path="m,l,3220e" filled="f" strokecolor="#221f1f" strokeweight=".24pt">
                  <v:path arrowok="t" o:connecttype="custom" o:connectlocs="0,0;0,3220" o:connectangles="0,0"/>
                </v:shape>
                <v:shape id="Freeform 109" o:spid="_x0000_s1035" style="position:absolute;left:11054;top:348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" path="m,9r4,l4,,,,,9xe" fillcolor="black" stroked="f">
                  <v:path arrowok="t" o:connecttype="custom" o:connectlocs="0,9;4,9;4,0;0,0;0,9" o:connectangles="0,0,0,0,0"/>
                </v:shape>
                <w10:wrap type="topAndBottom" anchorx="page"/>
              </v:group>
            </w:pict>
          </mc:Fallback>
        </mc:AlternateContent>
      </w:r>
    </w:p>
    <w:p w14:paraId="085DB206" w14:textId="77777777" w:rsidR="00933024" w:rsidRDefault="00933024">
      <w:pPr>
        <w:pStyle w:val="BodyText"/>
        <w:kinsoku w:val="0"/>
        <w:overflowPunct w:val="0"/>
        <w:spacing w:before="11"/>
        <w:rPr>
          <w:sz w:val="16"/>
          <w:szCs w:val="16"/>
        </w:rPr>
        <w:sectPr w:rsidR="00933024">
          <w:headerReference w:type="default" r:id="rId18"/>
          <w:footerReference w:type="default" r:id="rId19"/>
          <w:pgSz w:w="11910" w:h="16840"/>
          <w:pgMar w:top="960" w:right="580" w:bottom="680" w:left="600" w:header="281" w:footer="481" w:gutter="0"/>
          <w:cols w:space="720"/>
          <w:noEndnote/>
        </w:sectPr>
      </w:pPr>
    </w:p>
    <w:p w14:paraId="0D8342FC" w14:textId="77777777" w:rsidR="00933024" w:rsidRDefault="00933024">
      <w:pPr>
        <w:pStyle w:val="BodyText"/>
        <w:kinsoku w:val="0"/>
        <w:overflowPunct w:val="0"/>
        <w:spacing w:before="9"/>
        <w:rPr>
          <w:sz w:val="14"/>
          <w:szCs w:val="14"/>
        </w:rPr>
      </w:pPr>
    </w:p>
    <w:p w14:paraId="7FAD76DD" w14:textId="77777777" w:rsidR="00933024" w:rsidRDefault="00933024">
      <w:pPr>
        <w:pStyle w:val="BodyText"/>
        <w:kinsoku w:val="0"/>
        <w:overflowPunct w:val="0"/>
        <w:spacing w:before="102"/>
        <w:ind w:left="249"/>
        <w:rPr>
          <w:b/>
          <w:bCs/>
          <w:sz w:val="20"/>
          <w:szCs w:val="20"/>
        </w:rPr>
      </w:pPr>
      <w:r>
        <w:rPr>
          <w:b/>
          <w:bCs/>
          <w:sz w:val="20"/>
          <w:szCs w:val="20"/>
        </w:rPr>
        <w:t>Personal statement in support of application</w:t>
      </w:r>
    </w:p>
    <w:p w14:paraId="3CB5FAC4" w14:textId="77777777" w:rsidR="00933024" w:rsidRDefault="00933024">
      <w:pPr>
        <w:pStyle w:val="BodyText"/>
        <w:kinsoku w:val="0"/>
        <w:overflowPunct w:val="0"/>
        <w:spacing w:before="10"/>
        <w:rPr>
          <w:b/>
          <w:bCs/>
          <w:sz w:val="19"/>
          <w:szCs w:val="19"/>
        </w:rPr>
      </w:pPr>
    </w:p>
    <w:p w14:paraId="2C61FC0F" w14:textId="77777777" w:rsidR="008D4055" w:rsidRDefault="00933024" w:rsidP="008D4055">
      <w:pPr>
        <w:pStyle w:val="BodyText"/>
        <w:kinsoku w:val="0"/>
        <w:overflowPunct w:val="0"/>
        <w:spacing w:line="242" w:lineRule="auto"/>
        <w:ind w:left="249" w:right="369"/>
        <w:rPr>
          <w:color w:val="221F1F"/>
          <w:sz w:val="20"/>
          <w:szCs w:val="20"/>
        </w:rPr>
      </w:pPr>
      <w:r>
        <w:rPr>
          <w:color w:val="221F1F"/>
          <w:sz w:val="20"/>
          <w:szCs w:val="20"/>
        </w:rPr>
        <w:t>In this section you are asked to detail how your knowledge, skills and experience, or any other factors, relate to the criteria listed on the person specification and job</w:t>
      </w:r>
      <w:r w:rsidR="008D4055">
        <w:rPr>
          <w:color w:val="221F1F"/>
          <w:sz w:val="20"/>
          <w:szCs w:val="20"/>
        </w:rPr>
        <w:t xml:space="preserve"> description. </w:t>
      </w:r>
    </w:p>
    <w:p w14:paraId="460F9088" w14:textId="3E573280" w:rsidR="00933024" w:rsidRDefault="00095A41" w:rsidP="008D4055">
      <w:pPr>
        <w:pStyle w:val="BodyText"/>
        <w:kinsoku w:val="0"/>
        <w:overflowPunct w:val="0"/>
        <w:spacing w:line="242" w:lineRule="auto"/>
        <w:ind w:left="249" w:right="369"/>
        <w:rPr>
          <w:sz w:val="20"/>
          <w:szCs w:val="20"/>
        </w:rPr>
      </w:pPr>
      <w:r>
        <w:rPr>
          <w:noProof/>
          <w:sz w:val="20"/>
          <w:szCs w:val="20"/>
        </w:rPr>
        <mc:AlternateContent>
          <mc:Choice Requires="wpg">
            <w:drawing>
              <wp:inline distT="0" distB="0" distL="0" distR="0" wp14:anchorId="5075A04D" wp14:editId="30B8D885">
                <wp:extent cx="6369050" cy="8098790"/>
                <wp:effectExtent l="5715" t="7620" r="6985" b="8890"/>
                <wp:docPr id="22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8098790"/>
                          <a:chOff x="0" y="0"/>
                          <a:chExt cx="10210" cy="13848"/>
                        </a:xfrm>
                      </wpg:grpSpPr>
                      <wps:wsp>
                        <wps:cNvPr id="230" name="Freeform 135"/>
                        <wps:cNvSpPr>
                          <a:spLocks/>
                        </wps:cNvSpPr>
                        <wps:spPr bwMode="auto">
                          <a:xfrm>
                            <a:off x="4" y="2"/>
                            <a:ext cx="10200" cy="20"/>
                          </a:xfrm>
                          <a:custGeom>
                            <a:avLst/>
                            <a:gdLst>
                              <a:gd name="T0" fmla="*/ 0 w 10200"/>
                              <a:gd name="T1" fmla="*/ 0 h 20"/>
                              <a:gd name="T2" fmla="*/ 10199 w 10200"/>
                              <a:gd name="T3" fmla="*/ 0 h 20"/>
                            </a:gdLst>
                            <a:ahLst/>
                            <a:cxnLst>
                              <a:cxn ang="0">
                                <a:pos x="T0" y="T1"/>
                              </a:cxn>
                              <a:cxn ang="0">
                                <a:pos x="T2" y="T3"/>
                              </a:cxn>
                            </a:cxnLst>
                            <a:rect l="0" t="0" r="r" b="b"/>
                            <a:pathLst>
                              <a:path w="10200" h="20">
                                <a:moveTo>
                                  <a:pt x="0" y="0"/>
                                </a:moveTo>
                                <a:lnTo>
                                  <a:pt x="10199" y="0"/>
                                </a:lnTo>
                              </a:path>
                            </a:pathLst>
                          </a:custGeom>
                          <a:noFill/>
                          <a:ln w="303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36"/>
                        <wps:cNvSpPr>
                          <a:spLocks/>
                        </wps:cNvSpPr>
                        <wps:spPr bwMode="auto">
                          <a:xfrm>
                            <a:off x="2" y="0"/>
                            <a:ext cx="20" cy="13839"/>
                          </a:xfrm>
                          <a:custGeom>
                            <a:avLst/>
                            <a:gdLst>
                              <a:gd name="T0" fmla="*/ 0 w 20"/>
                              <a:gd name="T1" fmla="*/ 0 h 13839"/>
                              <a:gd name="T2" fmla="*/ 0 w 20"/>
                              <a:gd name="T3" fmla="*/ 13838 h 13839"/>
                            </a:gdLst>
                            <a:ahLst/>
                            <a:cxnLst>
                              <a:cxn ang="0">
                                <a:pos x="T0" y="T1"/>
                              </a:cxn>
                              <a:cxn ang="0">
                                <a:pos x="T2" y="T3"/>
                              </a:cxn>
                            </a:cxnLst>
                            <a:rect l="0" t="0" r="r" b="b"/>
                            <a:pathLst>
                              <a:path w="20" h="13839">
                                <a:moveTo>
                                  <a:pt x="0" y="0"/>
                                </a:moveTo>
                                <a:lnTo>
                                  <a:pt x="0" y="13838"/>
                                </a:lnTo>
                              </a:path>
                            </a:pathLst>
                          </a:custGeom>
                          <a:noFill/>
                          <a:ln w="304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37"/>
                        <wps:cNvSpPr>
                          <a:spLocks/>
                        </wps:cNvSpPr>
                        <wps:spPr bwMode="auto">
                          <a:xfrm>
                            <a:off x="0" y="13843"/>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38"/>
                        <wps:cNvSpPr>
                          <a:spLocks/>
                        </wps:cNvSpPr>
                        <wps:spPr bwMode="auto">
                          <a:xfrm>
                            <a:off x="10207" y="0"/>
                            <a:ext cx="20" cy="13839"/>
                          </a:xfrm>
                          <a:custGeom>
                            <a:avLst/>
                            <a:gdLst>
                              <a:gd name="T0" fmla="*/ 0 w 20"/>
                              <a:gd name="T1" fmla="*/ 0 h 13839"/>
                              <a:gd name="T2" fmla="*/ 0 w 20"/>
                              <a:gd name="T3" fmla="*/ 13838 h 13839"/>
                            </a:gdLst>
                            <a:ahLst/>
                            <a:cxnLst>
                              <a:cxn ang="0">
                                <a:pos x="T0" y="T1"/>
                              </a:cxn>
                              <a:cxn ang="0">
                                <a:pos x="T2" y="T3"/>
                              </a:cxn>
                            </a:cxnLst>
                            <a:rect l="0" t="0" r="r" b="b"/>
                            <a:pathLst>
                              <a:path w="20" h="13839">
                                <a:moveTo>
                                  <a:pt x="0" y="0"/>
                                </a:moveTo>
                                <a:lnTo>
                                  <a:pt x="0" y="13838"/>
                                </a:lnTo>
                              </a:path>
                            </a:pathLst>
                          </a:custGeom>
                          <a:noFill/>
                          <a:ln w="304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139"/>
                        <wps:cNvSpPr>
                          <a:spLocks/>
                        </wps:cNvSpPr>
                        <wps:spPr bwMode="auto">
                          <a:xfrm>
                            <a:off x="10204" y="13838"/>
                            <a:ext cx="20" cy="20"/>
                          </a:xfrm>
                          <a:custGeom>
                            <a:avLst/>
                            <a:gdLst>
                              <a:gd name="T0" fmla="*/ 0 w 20"/>
                              <a:gd name="T1" fmla="*/ 9 h 20"/>
                              <a:gd name="T2" fmla="*/ 4 w 20"/>
                              <a:gd name="T3" fmla="*/ 9 h 20"/>
                              <a:gd name="T4" fmla="*/ 4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4" y="9"/>
                                </a:lnTo>
                                <a:lnTo>
                                  <a:pt x="4"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A81376" id="Group 134" o:spid="_x0000_s1026" style="width:501.5pt;height:637.7pt;mso-position-horizontal-relative:char;mso-position-vertical-relative:line" coordsize="10210,1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">
                <v:shape id="Freeform 135" o:spid="_x0000_s1027" style="position:absolute;left:4;top:2;width:10200;height:20;visibility:visible;mso-wrap-style:square;v-text-anchor:top" coordsize="10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" path="m,l10199,e" filled="f" strokecolor="#221f1f" strokeweight=".08431mm">
                  <v:path arrowok="t" o:connecttype="custom" o:connectlocs="0,0;10199,0" o:connectangles="0,0"/>
                </v:shape>
                <v:shape id="Freeform 136" o:spid="_x0000_s1028" style="position:absolute;left:2;width:20;height:13839;visibility:visible;mso-wrap-style:square;v-text-anchor:top" coordsize="20,1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" path="m,l,13838e" filled="f" strokecolor="#221f1f" strokeweight=".24pt">
                  <v:path arrowok="t" o:connecttype="custom" o:connectlocs="0,0;0,13838" o:connectangles="0,0"/>
                </v:shape>
                <v:shape id="Freeform 137" o:spid="_x0000_s1029" style="position:absolute;top:13843;width:10205;height:20;visibility:visible;mso-wrap-style:square;v-text-anchor:top" coordsize="10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" path="m,l10204,e" filled="f" strokeweight=".48pt">
                  <v:path arrowok="t" o:connecttype="custom" o:connectlocs="0,0;10204,0" o:connectangles="0,0"/>
                </v:shape>
                <v:shape id="Freeform 138" o:spid="_x0000_s1030" style="position:absolute;left:10207;width:20;height:13839;visibility:visible;mso-wrap-style:square;v-text-anchor:top" coordsize="20,1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" path="m,l,13838e" filled="f" strokecolor="#221f1f" strokeweight=".24pt">
                  <v:path arrowok="t" o:connecttype="custom" o:connectlocs="0,0;0,13838" o:connectangles="0,0"/>
                </v:shape>
                <v:shape id="Freeform 139" o:spid="_x0000_s1031" style="position:absolute;left:10204;top:138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" path="m,9r4,l4,,,,,9xe" fillcolor="black" stroked="f">
                  <v:path arrowok="t" o:connecttype="custom" o:connectlocs="0,9;4,9;4,0;0,0;0,9" o:connectangles="0,0,0,0,0"/>
                </v:shape>
                <w10:anchorlock/>
              </v:group>
            </w:pict>
          </mc:Fallback>
        </mc:AlternateContent>
      </w:r>
    </w:p>
    <w:p w14:paraId="5E289D60" w14:textId="77777777" w:rsidR="00933024" w:rsidRDefault="00933024">
      <w:pPr>
        <w:pStyle w:val="BodyText"/>
        <w:kinsoku w:val="0"/>
        <w:overflowPunct w:val="0"/>
        <w:ind w:left="244"/>
        <w:rPr>
          <w:sz w:val="20"/>
          <w:szCs w:val="20"/>
        </w:rPr>
        <w:sectPr w:rsidR="00933024">
          <w:headerReference w:type="default" r:id="rId20"/>
          <w:footerReference w:type="default" r:id="rId21"/>
          <w:pgSz w:w="11910" w:h="16840"/>
          <w:pgMar w:top="960" w:right="580" w:bottom="680" w:left="600" w:header="281" w:footer="481" w:gutter="0"/>
          <w:cols w:space="720"/>
          <w:noEndnote/>
        </w:sectPr>
      </w:pPr>
    </w:p>
    <w:p w14:paraId="572A6243" w14:textId="77777777" w:rsidR="00933024" w:rsidRDefault="00933024">
      <w:pPr>
        <w:pStyle w:val="BodyText"/>
        <w:kinsoku w:val="0"/>
        <w:overflowPunct w:val="0"/>
        <w:spacing w:before="10"/>
        <w:rPr>
          <w:sz w:val="23"/>
          <w:szCs w:val="23"/>
        </w:rPr>
      </w:pPr>
    </w:p>
    <w:p w14:paraId="10087DE2" w14:textId="77777777" w:rsidR="00933024" w:rsidRDefault="00933024">
      <w:pPr>
        <w:pStyle w:val="BodyText"/>
        <w:kinsoku w:val="0"/>
        <w:overflowPunct w:val="0"/>
        <w:spacing w:before="102"/>
        <w:ind w:left="139"/>
        <w:rPr>
          <w:b/>
          <w:bCs/>
          <w:color w:val="221F1F"/>
          <w:sz w:val="20"/>
          <w:szCs w:val="20"/>
        </w:rPr>
      </w:pPr>
      <w:bookmarkStart w:id="3" w:name="Referees"/>
      <w:bookmarkEnd w:id="3"/>
      <w:r>
        <w:rPr>
          <w:b/>
          <w:bCs/>
          <w:color w:val="221F1F"/>
          <w:sz w:val="20"/>
          <w:szCs w:val="20"/>
        </w:rPr>
        <w:t>Referees</w:t>
      </w:r>
    </w:p>
    <w:p w14:paraId="30D1FCE7" w14:textId="77777777" w:rsidR="00933024" w:rsidRDefault="00933024">
      <w:pPr>
        <w:pStyle w:val="BodyText"/>
        <w:kinsoku w:val="0"/>
        <w:overflowPunct w:val="0"/>
        <w:spacing w:before="79"/>
        <w:ind w:left="139" w:right="336"/>
        <w:rPr>
          <w:color w:val="221F1F"/>
          <w:sz w:val="20"/>
          <w:szCs w:val="20"/>
        </w:rPr>
      </w:pPr>
      <w:r>
        <w:rPr>
          <w:color w:val="221F1F"/>
          <w:sz w:val="20"/>
          <w:szCs w:val="20"/>
        </w:rPr>
        <w:t>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w:t>
      </w:r>
    </w:p>
    <w:p w14:paraId="02DFED6F" w14:textId="77777777" w:rsidR="00933024" w:rsidRDefault="00933024">
      <w:pPr>
        <w:pStyle w:val="BodyText"/>
        <w:kinsoku w:val="0"/>
        <w:overflowPunct w:val="0"/>
        <w:spacing w:before="7"/>
        <w:rPr>
          <w:sz w:val="20"/>
          <w:szCs w:val="20"/>
        </w:rPr>
      </w:pPr>
    </w:p>
    <w:p w14:paraId="63A461B0" w14:textId="77777777" w:rsidR="00933024" w:rsidRDefault="00933024">
      <w:pPr>
        <w:pStyle w:val="BodyText"/>
        <w:kinsoku w:val="0"/>
        <w:overflowPunct w:val="0"/>
        <w:ind w:left="139"/>
        <w:rPr>
          <w:b/>
          <w:bCs/>
          <w:sz w:val="20"/>
          <w:szCs w:val="20"/>
        </w:rPr>
      </w:pPr>
      <w:r>
        <w:rPr>
          <w:b/>
          <w:bCs/>
          <w:sz w:val="20"/>
          <w:szCs w:val="20"/>
        </w:rPr>
        <w:t>Referee 1</w:t>
      </w:r>
    </w:p>
    <w:tbl>
      <w:tblPr>
        <w:tblW w:w="0" w:type="auto"/>
        <w:tblInd w:w="149" w:type="dxa"/>
        <w:tblLayout w:type="fixed"/>
        <w:tblCellMar>
          <w:left w:w="0" w:type="dxa"/>
          <w:right w:w="0" w:type="dxa"/>
        </w:tblCellMar>
        <w:tblLook w:val="0000" w:firstRow="0" w:lastRow="0" w:firstColumn="0" w:lastColumn="0" w:noHBand="0" w:noVBand="0"/>
      </w:tblPr>
      <w:tblGrid>
        <w:gridCol w:w="1555"/>
        <w:gridCol w:w="2837"/>
        <w:gridCol w:w="1983"/>
        <w:gridCol w:w="4047"/>
      </w:tblGrid>
      <w:tr w:rsidR="00933024" w:rsidRPr="00B8642E" w14:paraId="30E7867D" w14:textId="77777777">
        <w:trPr>
          <w:trHeight w:val="652"/>
        </w:trPr>
        <w:tc>
          <w:tcPr>
            <w:tcW w:w="1555" w:type="dxa"/>
            <w:tcBorders>
              <w:top w:val="single" w:sz="4" w:space="0" w:color="000000"/>
              <w:left w:val="single" w:sz="4" w:space="0" w:color="000000"/>
              <w:bottom w:val="single" w:sz="4" w:space="0" w:color="000000"/>
              <w:right w:val="single" w:sz="4" w:space="0" w:color="000000"/>
            </w:tcBorders>
          </w:tcPr>
          <w:p w14:paraId="344476C8" w14:textId="77777777" w:rsidR="00933024" w:rsidRPr="00B8642E" w:rsidRDefault="00933024">
            <w:pPr>
              <w:pStyle w:val="TableParagraph"/>
              <w:kinsoku w:val="0"/>
              <w:overflowPunct w:val="0"/>
              <w:spacing w:before="117"/>
              <w:ind w:left="110"/>
              <w:rPr>
                <w:sz w:val="20"/>
                <w:szCs w:val="20"/>
              </w:rPr>
            </w:pPr>
            <w:r w:rsidRPr="00B8642E">
              <w:rPr>
                <w:sz w:val="20"/>
                <w:szCs w:val="20"/>
              </w:rPr>
              <w:t>Name</w:t>
            </w:r>
          </w:p>
        </w:tc>
        <w:tc>
          <w:tcPr>
            <w:tcW w:w="2837" w:type="dxa"/>
            <w:tcBorders>
              <w:top w:val="single" w:sz="4" w:space="0" w:color="000000"/>
              <w:left w:val="single" w:sz="4" w:space="0" w:color="000000"/>
              <w:bottom w:val="single" w:sz="4" w:space="0" w:color="000000"/>
              <w:right w:val="single" w:sz="4" w:space="0" w:color="000000"/>
            </w:tcBorders>
          </w:tcPr>
          <w:p w14:paraId="418D98F8" w14:textId="77777777" w:rsidR="00933024" w:rsidRPr="00B8642E" w:rsidRDefault="00933024">
            <w:pPr>
              <w:pStyle w:val="TableParagraph"/>
              <w:kinsoku w:val="0"/>
              <w:overflowPunct w:val="0"/>
              <w:rPr>
                <w:rFonts w:ascii="Times New Roman" w:hAnsi="Times New Roman" w:cs="Times New Roman"/>
                <w:sz w:val="20"/>
                <w:szCs w:val="20"/>
              </w:rPr>
            </w:pPr>
          </w:p>
        </w:tc>
        <w:tc>
          <w:tcPr>
            <w:tcW w:w="1983" w:type="dxa"/>
            <w:tcBorders>
              <w:top w:val="single" w:sz="4" w:space="0" w:color="000000"/>
              <w:left w:val="single" w:sz="4" w:space="0" w:color="000000"/>
              <w:bottom w:val="single" w:sz="4" w:space="0" w:color="000000"/>
              <w:right w:val="single" w:sz="4" w:space="0" w:color="000000"/>
            </w:tcBorders>
          </w:tcPr>
          <w:p w14:paraId="7032326A" w14:textId="77777777" w:rsidR="00933024" w:rsidRPr="00B8642E" w:rsidRDefault="00933024">
            <w:pPr>
              <w:pStyle w:val="TableParagraph"/>
              <w:kinsoku w:val="0"/>
              <w:overflowPunct w:val="0"/>
              <w:spacing w:before="117"/>
              <w:ind w:left="105"/>
              <w:rPr>
                <w:sz w:val="20"/>
                <w:szCs w:val="20"/>
              </w:rPr>
            </w:pPr>
            <w:r w:rsidRPr="00B8642E">
              <w:rPr>
                <w:sz w:val="20"/>
                <w:szCs w:val="20"/>
              </w:rPr>
              <w:t>Name of Employer</w:t>
            </w:r>
          </w:p>
        </w:tc>
        <w:tc>
          <w:tcPr>
            <w:tcW w:w="4047" w:type="dxa"/>
            <w:tcBorders>
              <w:top w:val="single" w:sz="4" w:space="0" w:color="000000"/>
              <w:left w:val="single" w:sz="4" w:space="0" w:color="000000"/>
              <w:bottom w:val="single" w:sz="4" w:space="0" w:color="000000"/>
              <w:right w:val="single" w:sz="4" w:space="0" w:color="000000"/>
            </w:tcBorders>
          </w:tcPr>
          <w:p w14:paraId="50C501EB"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58AD52AF" w14:textId="77777777">
        <w:trPr>
          <w:trHeight w:val="657"/>
        </w:trPr>
        <w:tc>
          <w:tcPr>
            <w:tcW w:w="1555" w:type="dxa"/>
            <w:tcBorders>
              <w:top w:val="single" w:sz="4" w:space="0" w:color="000000"/>
              <w:left w:val="single" w:sz="4" w:space="0" w:color="000000"/>
              <w:bottom w:val="single" w:sz="4" w:space="0" w:color="000000"/>
              <w:right w:val="single" w:sz="4" w:space="0" w:color="000000"/>
            </w:tcBorders>
          </w:tcPr>
          <w:p w14:paraId="3D1F3563" w14:textId="77777777" w:rsidR="00933024" w:rsidRPr="00B8642E" w:rsidRDefault="00933024">
            <w:pPr>
              <w:pStyle w:val="TableParagraph"/>
              <w:kinsoku w:val="0"/>
              <w:overflowPunct w:val="0"/>
              <w:spacing w:before="122"/>
              <w:ind w:left="110"/>
              <w:rPr>
                <w:sz w:val="20"/>
                <w:szCs w:val="20"/>
              </w:rPr>
            </w:pPr>
            <w:r w:rsidRPr="00B8642E">
              <w:rPr>
                <w:sz w:val="20"/>
                <w:szCs w:val="20"/>
              </w:rPr>
              <w:t>Position</w:t>
            </w:r>
          </w:p>
        </w:tc>
        <w:tc>
          <w:tcPr>
            <w:tcW w:w="2837" w:type="dxa"/>
            <w:tcBorders>
              <w:top w:val="single" w:sz="4" w:space="0" w:color="000000"/>
              <w:left w:val="single" w:sz="4" w:space="0" w:color="000000"/>
              <w:bottom w:val="single" w:sz="4" w:space="0" w:color="000000"/>
              <w:right w:val="single" w:sz="4" w:space="0" w:color="000000"/>
            </w:tcBorders>
          </w:tcPr>
          <w:p w14:paraId="714FF7D8" w14:textId="77777777" w:rsidR="00933024" w:rsidRPr="00B8642E" w:rsidRDefault="00933024">
            <w:pPr>
              <w:pStyle w:val="TableParagraph"/>
              <w:kinsoku w:val="0"/>
              <w:overflowPunct w:val="0"/>
              <w:rPr>
                <w:rFonts w:ascii="Times New Roman" w:hAnsi="Times New Roman" w:cs="Times New Roman"/>
                <w:sz w:val="20"/>
                <w:szCs w:val="20"/>
              </w:rPr>
            </w:pPr>
          </w:p>
        </w:tc>
        <w:tc>
          <w:tcPr>
            <w:tcW w:w="1983" w:type="dxa"/>
            <w:tcBorders>
              <w:top w:val="single" w:sz="4" w:space="0" w:color="000000"/>
              <w:left w:val="single" w:sz="4" w:space="0" w:color="000000"/>
              <w:bottom w:val="single" w:sz="4" w:space="0" w:color="000000"/>
              <w:right w:val="single" w:sz="4" w:space="0" w:color="000000"/>
            </w:tcBorders>
          </w:tcPr>
          <w:p w14:paraId="23E4145A" w14:textId="77777777" w:rsidR="00933024" w:rsidRPr="00B8642E" w:rsidRDefault="00933024">
            <w:pPr>
              <w:pStyle w:val="TableParagraph"/>
              <w:kinsoku w:val="0"/>
              <w:overflowPunct w:val="0"/>
              <w:spacing w:before="122"/>
              <w:ind w:left="105"/>
              <w:rPr>
                <w:sz w:val="20"/>
                <w:szCs w:val="20"/>
              </w:rPr>
            </w:pPr>
            <w:r w:rsidRPr="00B8642E">
              <w:rPr>
                <w:sz w:val="20"/>
                <w:szCs w:val="20"/>
              </w:rPr>
              <w:t>Telephone</w:t>
            </w:r>
          </w:p>
        </w:tc>
        <w:tc>
          <w:tcPr>
            <w:tcW w:w="4047" w:type="dxa"/>
            <w:tcBorders>
              <w:top w:val="single" w:sz="4" w:space="0" w:color="000000"/>
              <w:left w:val="single" w:sz="4" w:space="0" w:color="000000"/>
              <w:bottom w:val="single" w:sz="4" w:space="0" w:color="000000"/>
              <w:right w:val="single" w:sz="4" w:space="0" w:color="000000"/>
            </w:tcBorders>
          </w:tcPr>
          <w:p w14:paraId="7FED9656"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017A4EAB" w14:textId="77777777">
        <w:trPr>
          <w:trHeight w:val="657"/>
        </w:trPr>
        <w:tc>
          <w:tcPr>
            <w:tcW w:w="4392" w:type="dxa"/>
            <w:gridSpan w:val="2"/>
            <w:tcBorders>
              <w:top w:val="single" w:sz="4" w:space="0" w:color="000000"/>
              <w:left w:val="single" w:sz="4" w:space="0" w:color="000000"/>
              <w:bottom w:val="single" w:sz="4" w:space="0" w:color="000000"/>
              <w:right w:val="single" w:sz="4" w:space="0" w:color="000000"/>
            </w:tcBorders>
          </w:tcPr>
          <w:p w14:paraId="0C49DDB7" w14:textId="77777777" w:rsidR="00933024" w:rsidRPr="00B8642E" w:rsidRDefault="00933024">
            <w:pPr>
              <w:pStyle w:val="TableParagraph"/>
              <w:kinsoku w:val="0"/>
              <w:overflowPunct w:val="0"/>
              <w:spacing w:before="117"/>
              <w:ind w:left="110"/>
              <w:rPr>
                <w:sz w:val="20"/>
                <w:szCs w:val="20"/>
              </w:rPr>
            </w:pPr>
            <w:r w:rsidRPr="00B8642E">
              <w:rPr>
                <w:sz w:val="20"/>
                <w:szCs w:val="20"/>
              </w:rPr>
              <w:t>Email</w:t>
            </w:r>
          </w:p>
        </w:tc>
        <w:tc>
          <w:tcPr>
            <w:tcW w:w="6030" w:type="dxa"/>
            <w:gridSpan w:val="2"/>
            <w:tcBorders>
              <w:top w:val="single" w:sz="4" w:space="0" w:color="000000"/>
              <w:left w:val="single" w:sz="4" w:space="0" w:color="000000"/>
              <w:bottom w:val="single" w:sz="4" w:space="0" w:color="000000"/>
              <w:right w:val="single" w:sz="4" w:space="0" w:color="000000"/>
            </w:tcBorders>
          </w:tcPr>
          <w:p w14:paraId="08CB7CAB"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05FCDF3B" w14:textId="77777777">
        <w:trPr>
          <w:trHeight w:val="652"/>
        </w:trPr>
        <w:tc>
          <w:tcPr>
            <w:tcW w:w="4392" w:type="dxa"/>
            <w:gridSpan w:val="2"/>
            <w:tcBorders>
              <w:top w:val="single" w:sz="4" w:space="0" w:color="000000"/>
              <w:left w:val="single" w:sz="4" w:space="0" w:color="000000"/>
              <w:bottom w:val="single" w:sz="4" w:space="0" w:color="000000"/>
              <w:right w:val="single" w:sz="4" w:space="0" w:color="000000"/>
            </w:tcBorders>
          </w:tcPr>
          <w:p w14:paraId="4C289F7B" w14:textId="77777777" w:rsidR="00933024" w:rsidRPr="00B8642E" w:rsidRDefault="00933024">
            <w:pPr>
              <w:pStyle w:val="TableParagraph"/>
              <w:kinsoku w:val="0"/>
              <w:overflowPunct w:val="0"/>
              <w:spacing w:before="117"/>
              <w:ind w:left="110"/>
              <w:rPr>
                <w:sz w:val="20"/>
                <w:szCs w:val="20"/>
              </w:rPr>
            </w:pPr>
            <w:r w:rsidRPr="00B8642E">
              <w:rPr>
                <w:sz w:val="20"/>
                <w:szCs w:val="20"/>
              </w:rPr>
              <w:t>Address</w:t>
            </w:r>
          </w:p>
        </w:tc>
        <w:tc>
          <w:tcPr>
            <w:tcW w:w="6030" w:type="dxa"/>
            <w:gridSpan w:val="2"/>
            <w:tcBorders>
              <w:top w:val="single" w:sz="4" w:space="0" w:color="000000"/>
              <w:left w:val="single" w:sz="4" w:space="0" w:color="000000"/>
              <w:bottom w:val="single" w:sz="4" w:space="0" w:color="000000"/>
              <w:right w:val="single" w:sz="4" w:space="0" w:color="000000"/>
            </w:tcBorders>
          </w:tcPr>
          <w:p w14:paraId="4D7B15B7"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2539FA4E" w14:textId="77777777">
        <w:trPr>
          <w:trHeight w:val="657"/>
        </w:trPr>
        <w:tc>
          <w:tcPr>
            <w:tcW w:w="4392" w:type="dxa"/>
            <w:gridSpan w:val="2"/>
            <w:tcBorders>
              <w:top w:val="single" w:sz="4" w:space="0" w:color="000000"/>
              <w:left w:val="single" w:sz="4" w:space="0" w:color="000000"/>
              <w:bottom w:val="single" w:sz="4" w:space="0" w:color="000000"/>
              <w:right w:val="single" w:sz="4" w:space="0" w:color="000000"/>
            </w:tcBorders>
          </w:tcPr>
          <w:p w14:paraId="510C946D" w14:textId="77777777" w:rsidR="00933024" w:rsidRPr="00B8642E" w:rsidRDefault="00933024">
            <w:pPr>
              <w:pStyle w:val="TableParagraph"/>
              <w:kinsoku w:val="0"/>
              <w:overflowPunct w:val="0"/>
              <w:spacing w:before="117"/>
              <w:ind w:left="110"/>
              <w:rPr>
                <w:sz w:val="20"/>
                <w:szCs w:val="20"/>
              </w:rPr>
            </w:pPr>
            <w:r w:rsidRPr="00B8642E">
              <w:rPr>
                <w:sz w:val="20"/>
                <w:szCs w:val="20"/>
              </w:rPr>
              <w:t>How is the above known to you?</w:t>
            </w:r>
          </w:p>
        </w:tc>
        <w:tc>
          <w:tcPr>
            <w:tcW w:w="6030" w:type="dxa"/>
            <w:gridSpan w:val="2"/>
            <w:tcBorders>
              <w:top w:val="single" w:sz="4" w:space="0" w:color="000000"/>
              <w:left w:val="single" w:sz="4" w:space="0" w:color="000000"/>
              <w:bottom w:val="single" w:sz="4" w:space="0" w:color="000000"/>
              <w:right w:val="single" w:sz="4" w:space="0" w:color="000000"/>
            </w:tcBorders>
          </w:tcPr>
          <w:p w14:paraId="6AA70A10" w14:textId="77777777" w:rsidR="00933024" w:rsidRPr="00B8642E" w:rsidRDefault="00933024">
            <w:pPr>
              <w:pStyle w:val="TableParagraph"/>
              <w:kinsoku w:val="0"/>
              <w:overflowPunct w:val="0"/>
              <w:rPr>
                <w:rFonts w:ascii="Times New Roman" w:hAnsi="Times New Roman" w:cs="Times New Roman"/>
                <w:sz w:val="20"/>
                <w:szCs w:val="20"/>
              </w:rPr>
            </w:pPr>
          </w:p>
        </w:tc>
      </w:tr>
    </w:tbl>
    <w:p w14:paraId="3C444ACB" w14:textId="77777777" w:rsidR="00933024" w:rsidRDefault="00933024">
      <w:pPr>
        <w:pStyle w:val="BodyText"/>
        <w:kinsoku w:val="0"/>
        <w:overflowPunct w:val="0"/>
        <w:spacing w:before="1"/>
        <w:rPr>
          <w:b/>
          <w:bCs/>
          <w:sz w:val="29"/>
          <w:szCs w:val="29"/>
        </w:rPr>
      </w:pPr>
    </w:p>
    <w:p w14:paraId="22F61A06" w14:textId="77777777" w:rsidR="00933024" w:rsidRDefault="00933024">
      <w:pPr>
        <w:pStyle w:val="BodyText"/>
        <w:kinsoku w:val="0"/>
        <w:overflowPunct w:val="0"/>
        <w:ind w:left="283"/>
        <w:rPr>
          <w:sz w:val="20"/>
          <w:szCs w:val="20"/>
        </w:rPr>
      </w:pPr>
      <w:r>
        <w:rPr>
          <w:sz w:val="20"/>
          <w:szCs w:val="20"/>
        </w:rPr>
        <w:t>May we contact this referee prior to interview?</w:t>
      </w:r>
    </w:p>
    <w:p w14:paraId="56512E92" w14:textId="477019B9" w:rsidR="00933024" w:rsidRDefault="00095A41">
      <w:pPr>
        <w:pStyle w:val="BodyText"/>
        <w:kinsoku w:val="0"/>
        <w:overflowPunct w:val="0"/>
        <w:spacing w:before="10"/>
        <w:rPr>
          <w:sz w:val="21"/>
          <w:szCs w:val="21"/>
        </w:rPr>
      </w:pPr>
      <w:r>
        <w:rPr>
          <w:noProof/>
        </w:rPr>
        <mc:AlternateContent>
          <mc:Choice Requires="wps">
            <w:drawing>
              <wp:anchor distT="0" distB="0" distL="0" distR="0" simplePos="0" relativeHeight="251642368" behindDoc="0" locked="0" layoutInCell="0" allowOverlap="1" wp14:anchorId="73DBA3C0" wp14:editId="1055D243">
                <wp:simplePos x="0" y="0"/>
                <wp:positionH relativeFrom="page">
                  <wp:posOffset>3248660</wp:posOffset>
                </wp:positionH>
                <wp:positionV relativeFrom="paragraph">
                  <wp:posOffset>211455</wp:posOffset>
                </wp:positionV>
                <wp:extent cx="2533015" cy="12700"/>
                <wp:effectExtent l="0" t="0" r="0" b="0"/>
                <wp:wrapTopAndBottom/>
                <wp:docPr id="228"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015" cy="12700"/>
                        </a:xfrm>
                        <a:custGeom>
                          <a:avLst/>
                          <a:gdLst>
                            <a:gd name="T0" fmla="*/ 0 w 3989"/>
                            <a:gd name="T1" fmla="*/ 0 h 20"/>
                            <a:gd name="T2" fmla="*/ 3988 w 3989"/>
                            <a:gd name="T3" fmla="*/ 0 h 20"/>
                          </a:gdLst>
                          <a:ahLst/>
                          <a:cxnLst>
                            <a:cxn ang="0">
                              <a:pos x="T0" y="T1"/>
                            </a:cxn>
                            <a:cxn ang="0">
                              <a:pos x="T2" y="T3"/>
                            </a:cxn>
                          </a:cxnLst>
                          <a:rect l="0" t="0" r="r" b="b"/>
                          <a:pathLst>
                            <a:path w="3989" h="20">
                              <a:moveTo>
                                <a:pt x="0" y="0"/>
                              </a:moveTo>
                              <a:lnTo>
                                <a:pt x="398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B4EEAF" id="Freeform 164"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55.8pt,16.65pt,455.2pt,16.65pt" coordsize="39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" o:allowincell="f" filled="f" strokeweight=".48pt">
                <v:path arrowok="t" o:connecttype="custom" o:connectlocs="0,0;2532380,0" o:connectangles="0,0"/>
                <w10:wrap type="topAndBottom" anchorx="page"/>
              </v:polyline>
            </w:pict>
          </mc:Fallback>
        </mc:AlternateContent>
      </w:r>
    </w:p>
    <w:p w14:paraId="03748171" w14:textId="77777777" w:rsidR="00933024" w:rsidRDefault="00933024">
      <w:pPr>
        <w:pStyle w:val="BodyText"/>
        <w:kinsoku w:val="0"/>
        <w:overflowPunct w:val="0"/>
        <w:spacing w:before="9"/>
        <w:rPr>
          <w:sz w:val="10"/>
          <w:szCs w:val="10"/>
        </w:rPr>
      </w:pPr>
    </w:p>
    <w:p w14:paraId="27967CD5" w14:textId="77777777" w:rsidR="00933024" w:rsidRDefault="00933024">
      <w:pPr>
        <w:pStyle w:val="BodyText"/>
        <w:kinsoku w:val="0"/>
        <w:overflowPunct w:val="0"/>
        <w:spacing w:before="102"/>
        <w:ind w:left="139"/>
        <w:rPr>
          <w:b/>
          <w:bCs/>
          <w:sz w:val="20"/>
          <w:szCs w:val="20"/>
        </w:rPr>
      </w:pPr>
      <w:r>
        <w:rPr>
          <w:b/>
          <w:bCs/>
          <w:sz w:val="20"/>
          <w:szCs w:val="20"/>
        </w:rPr>
        <w:t>Referee 2</w:t>
      </w:r>
    </w:p>
    <w:tbl>
      <w:tblPr>
        <w:tblW w:w="0" w:type="auto"/>
        <w:tblInd w:w="149" w:type="dxa"/>
        <w:tblLayout w:type="fixed"/>
        <w:tblCellMar>
          <w:left w:w="0" w:type="dxa"/>
          <w:right w:w="0" w:type="dxa"/>
        </w:tblCellMar>
        <w:tblLook w:val="0000" w:firstRow="0" w:lastRow="0" w:firstColumn="0" w:lastColumn="0" w:noHBand="0" w:noVBand="0"/>
      </w:tblPr>
      <w:tblGrid>
        <w:gridCol w:w="1555"/>
        <w:gridCol w:w="2837"/>
        <w:gridCol w:w="1983"/>
        <w:gridCol w:w="4047"/>
      </w:tblGrid>
      <w:tr w:rsidR="00933024" w:rsidRPr="00B8642E" w14:paraId="4FB7C05A" w14:textId="77777777">
        <w:trPr>
          <w:trHeight w:val="657"/>
        </w:trPr>
        <w:tc>
          <w:tcPr>
            <w:tcW w:w="1555" w:type="dxa"/>
            <w:tcBorders>
              <w:top w:val="single" w:sz="4" w:space="0" w:color="000000"/>
              <w:left w:val="single" w:sz="4" w:space="0" w:color="000000"/>
              <w:bottom w:val="single" w:sz="4" w:space="0" w:color="000000"/>
              <w:right w:val="single" w:sz="4" w:space="0" w:color="000000"/>
            </w:tcBorders>
          </w:tcPr>
          <w:p w14:paraId="533FB45F" w14:textId="77777777" w:rsidR="00933024" w:rsidRPr="00B8642E" w:rsidRDefault="00933024">
            <w:pPr>
              <w:pStyle w:val="TableParagraph"/>
              <w:kinsoku w:val="0"/>
              <w:overflowPunct w:val="0"/>
              <w:spacing w:before="120"/>
              <w:ind w:left="110"/>
              <w:rPr>
                <w:sz w:val="20"/>
                <w:szCs w:val="20"/>
              </w:rPr>
            </w:pPr>
            <w:r w:rsidRPr="00B8642E">
              <w:rPr>
                <w:sz w:val="20"/>
                <w:szCs w:val="20"/>
              </w:rPr>
              <w:t>Name</w:t>
            </w:r>
          </w:p>
        </w:tc>
        <w:tc>
          <w:tcPr>
            <w:tcW w:w="2837" w:type="dxa"/>
            <w:tcBorders>
              <w:top w:val="single" w:sz="4" w:space="0" w:color="000000"/>
              <w:left w:val="single" w:sz="4" w:space="0" w:color="000000"/>
              <w:bottom w:val="single" w:sz="4" w:space="0" w:color="000000"/>
              <w:right w:val="single" w:sz="4" w:space="0" w:color="000000"/>
            </w:tcBorders>
          </w:tcPr>
          <w:p w14:paraId="4DF774CE" w14:textId="77777777" w:rsidR="00933024" w:rsidRPr="00B8642E" w:rsidRDefault="00933024">
            <w:pPr>
              <w:pStyle w:val="TableParagraph"/>
              <w:kinsoku w:val="0"/>
              <w:overflowPunct w:val="0"/>
              <w:rPr>
                <w:rFonts w:ascii="Times New Roman" w:hAnsi="Times New Roman" w:cs="Times New Roman"/>
                <w:sz w:val="20"/>
                <w:szCs w:val="20"/>
              </w:rPr>
            </w:pPr>
          </w:p>
        </w:tc>
        <w:tc>
          <w:tcPr>
            <w:tcW w:w="1983" w:type="dxa"/>
            <w:tcBorders>
              <w:top w:val="single" w:sz="4" w:space="0" w:color="000000"/>
              <w:left w:val="single" w:sz="4" w:space="0" w:color="000000"/>
              <w:bottom w:val="single" w:sz="4" w:space="0" w:color="000000"/>
              <w:right w:val="single" w:sz="4" w:space="0" w:color="000000"/>
            </w:tcBorders>
          </w:tcPr>
          <w:p w14:paraId="2948E9F0" w14:textId="77777777" w:rsidR="00933024" w:rsidRPr="00B8642E" w:rsidRDefault="00933024">
            <w:pPr>
              <w:pStyle w:val="TableParagraph"/>
              <w:kinsoku w:val="0"/>
              <w:overflowPunct w:val="0"/>
              <w:spacing w:before="120"/>
              <w:ind w:left="105"/>
              <w:rPr>
                <w:sz w:val="20"/>
                <w:szCs w:val="20"/>
              </w:rPr>
            </w:pPr>
            <w:r w:rsidRPr="00B8642E">
              <w:rPr>
                <w:sz w:val="20"/>
                <w:szCs w:val="20"/>
              </w:rPr>
              <w:t>Name of Employer</w:t>
            </w:r>
          </w:p>
        </w:tc>
        <w:tc>
          <w:tcPr>
            <w:tcW w:w="4047" w:type="dxa"/>
            <w:tcBorders>
              <w:top w:val="single" w:sz="4" w:space="0" w:color="000000"/>
              <w:left w:val="single" w:sz="4" w:space="0" w:color="000000"/>
              <w:bottom w:val="single" w:sz="4" w:space="0" w:color="000000"/>
              <w:right w:val="single" w:sz="4" w:space="0" w:color="000000"/>
            </w:tcBorders>
          </w:tcPr>
          <w:p w14:paraId="6D4373A0"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379BE8BA" w14:textId="77777777">
        <w:trPr>
          <w:trHeight w:val="652"/>
        </w:trPr>
        <w:tc>
          <w:tcPr>
            <w:tcW w:w="1555" w:type="dxa"/>
            <w:tcBorders>
              <w:top w:val="single" w:sz="4" w:space="0" w:color="000000"/>
              <w:left w:val="single" w:sz="4" w:space="0" w:color="000000"/>
              <w:bottom w:val="single" w:sz="4" w:space="0" w:color="000000"/>
              <w:right w:val="single" w:sz="4" w:space="0" w:color="000000"/>
            </w:tcBorders>
          </w:tcPr>
          <w:p w14:paraId="575B2704" w14:textId="77777777" w:rsidR="00933024" w:rsidRPr="00B8642E" w:rsidRDefault="00933024">
            <w:pPr>
              <w:pStyle w:val="TableParagraph"/>
              <w:kinsoku w:val="0"/>
              <w:overflowPunct w:val="0"/>
              <w:spacing w:before="120"/>
              <w:ind w:left="110"/>
              <w:rPr>
                <w:sz w:val="20"/>
                <w:szCs w:val="20"/>
              </w:rPr>
            </w:pPr>
            <w:r w:rsidRPr="00B8642E">
              <w:rPr>
                <w:sz w:val="20"/>
                <w:szCs w:val="20"/>
              </w:rPr>
              <w:t>Position</w:t>
            </w:r>
          </w:p>
        </w:tc>
        <w:tc>
          <w:tcPr>
            <w:tcW w:w="2837" w:type="dxa"/>
            <w:tcBorders>
              <w:top w:val="single" w:sz="4" w:space="0" w:color="000000"/>
              <w:left w:val="single" w:sz="4" w:space="0" w:color="000000"/>
              <w:bottom w:val="single" w:sz="4" w:space="0" w:color="000000"/>
              <w:right w:val="single" w:sz="4" w:space="0" w:color="000000"/>
            </w:tcBorders>
          </w:tcPr>
          <w:p w14:paraId="5EF4BAFD" w14:textId="77777777" w:rsidR="00933024" w:rsidRPr="00B8642E" w:rsidRDefault="00933024">
            <w:pPr>
              <w:pStyle w:val="TableParagraph"/>
              <w:kinsoku w:val="0"/>
              <w:overflowPunct w:val="0"/>
              <w:rPr>
                <w:rFonts w:ascii="Times New Roman" w:hAnsi="Times New Roman" w:cs="Times New Roman"/>
                <w:sz w:val="20"/>
                <w:szCs w:val="20"/>
              </w:rPr>
            </w:pPr>
          </w:p>
        </w:tc>
        <w:tc>
          <w:tcPr>
            <w:tcW w:w="1983" w:type="dxa"/>
            <w:tcBorders>
              <w:top w:val="single" w:sz="4" w:space="0" w:color="000000"/>
              <w:left w:val="single" w:sz="4" w:space="0" w:color="000000"/>
              <w:bottom w:val="single" w:sz="4" w:space="0" w:color="000000"/>
              <w:right w:val="single" w:sz="4" w:space="0" w:color="000000"/>
            </w:tcBorders>
          </w:tcPr>
          <w:p w14:paraId="6DB66362" w14:textId="77777777" w:rsidR="00933024" w:rsidRPr="00B8642E" w:rsidRDefault="00933024">
            <w:pPr>
              <w:pStyle w:val="TableParagraph"/>
              <w:kinsoku w:val="0"/>
              <w:overflowPunct w:val="0"/>
              <w:spacing w:before="120"/>
              <w:ind w:left="105"/>
              <w:rPr>
                <w:sz w:val="20"/>
                <w:szCs w:val="20"/>
              </w:rPr>
            </w:pPr>
            <w:r w:rsidRPr="00B8642E">
              <w:rPr>
                <w:sz w:val="20"/>
                <w:szCs w:val="20"/>
              </w:rPr>
              <w:t>Telephone</w:t>
            </w:r>
          </w:p>
        </w:tc>
        <w:tc>
          <w:tcPr>
            <w:tcW w:w="4047" w:type="dxa"/>
            <w:tcBorders>
              <w:top w:val="single" w:sz="4" w:space="0" w:color="000000"/>
              <w:left w:val="single" w:sz="4" w:space="0" w:color="000000"/>
              <w:bottom w:val="single" w:sz="4" w:space="0" w:color="000000"/>
              <w:right w:val="single" w:sz="4" w:space="0" w:color="000000"/>
            </w:tcBorders>
          </w:tcPr>
          <w:p w14:paraId="090FA0E3"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5755E8CD" w14:textId="77777777">
        <w:trPr>
          <w:trHeight w:val="657"/>
        </w:trPr>
        <w:tc>
          <w:tcPr>
            <w:tcW w:w="4392" w:type="dxa"/>
            <w:gridSpan w:val="2"/>
            <w:tcBorders>
              <w:top w:val="single" w:sz="4" w:space="0" w:color="000000"/>
              <w:left w:val="single" w:sz="4" w:space="0" w:color="000000"/>
              <w:bottom w:val="single" w:sz="4" w:space="0" w:color="000000"/>
              <w:right w:val="single" w:sz="4" w:space="0" w:color="000000"/>
            </w:tcBorders>
          </w:tcPr>
          <w:p w14:paraId="733BED40" w14:textId="77777777" w:rsidR="00933024" w:rsidRPr="00B8642E" w:rsidRDefault="00933024">
            <w:pPr>
              <w:pStyle w:val="TableParagraph"/>
              <w:kinsoku w:val="0"/>
              <w:overflowPunct w:val="0"/>
              <w:spacing w:before="120"/>
              <w:ind w:left="110"/>
              <w:rPr>
                <w:sz w:val="20"/>
                <w:szCs w:val="20"/>
              </w:rPr>
            </w:pPr>
            <w:r w:rsidRPr="00B8642E">
              <w:rPr>
                <w:sz w:val="20"/>
                <w:szCs w:val="20"/>
              </w:rPr>
              <w:t>Email</w:t>
            </w:r>
          </w:p>
        </w:tc>
        <w:tc>
          <w:tcPr>
            <w:tcW w:w="6030" w:type="dxa"/>
            <w:gridSpan w:val="2"/>
            <w:tcBorders>
              <w:top w:val="single" w:sz="4" w:space="0" w:color="000000"/>
              <w:left w:val="single" w:sz="4" w:space="0" w:color="000000"/>
              <w:bottom w:val="single" w:sz="4" w:space="0" w:color="000000"/>
              <w:right w:val="single" w:sz="4" w:space="0" w:color="000000"/>
            </w:tcBorders>
          </w:tcPr>
          <w:p w14:paraId="5D09AD9B"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2B286195" w14:textId="77777777">
        <w:trPr>
          <w:trHeight w:val="652"/>
        </w:trPr>
        <w:tc>
          <w:tcPr>
            <w:tcW w:w="4392" w:type="dxa"/>
            <w:gridSpan w:val="2"/>
            <w:tcBorders>
              <w:top w:val="single" w:sz="4" w:space="0" w:color="000000"/>
              <w:left w:val="single" w:sz="4" w:space="0" w:color="000000"/>
              <w:bottom w:val="single" w:sz="4" w:space="0" w:color="000000"/>
              <w:right w:val="single" w:sz="4" w:space="0" w:color="000000"/>
            </w:tcBorders>
          </w:tcPr>
          <w:p w14:paraId="15D0E3FB" w14:textId="77777777" w:rsidR="00933024" w:rsidRPr="00B8642E" w:rsidRDefault="00933024">
            <w:pPr>
              <w:pStyle w:val="TableParagraph"/>
              <w:kinsoku w:val="0"/>
              <w:overflowPunct w:val="0"/>
              <w:spacing w:before="120"/>
              <w:ind w:left="110"/>
              <w:rPr>
                <w:sz w:val="20"/>
                <w:szCs w:val="20"/>
              </w:rPr>
            </w:pPr>
            <w:r w:rsidRPr="00B8642E">
              <w:rPr>
                <w:sz w:val="20"/>
                <w:szCs w:val="20"/>
              </w:rPr>
              <w:t>Address</w:t>
            </w:r>
          </w:p>
        </w:tc>
        <w:tc>
          <w:tcPr>
            <w:tcW w:w="6030" w:type="dxa"/>
            <w:gridSpan w:val="2"/>
            <w:tcBorders>
              <w:top w:val="single" w:sz="4" w:space="0" w:color="000000"/>
              <w:left w:val="single" w:sz="4" w:space="0" w:color="000000"/>
              <w:bottom w:val="single" w:sz="4" w:space="0" w:color="000000"/>
              <w:right w:val="single" w:sz="4" w:space="0" w:color="000000"/>
            </w:tcBorders>
          </w:tcPr>
          <w:p w14:paraId="09C6D00E" w14:textId="77777777" w:rsidR="00933024" w:rsidRPr="00B8642E" w:rsidRDefault="00933024">
            <w:pPr>
              <w:pStyle w:val="TableParagraph"/>
              <w:kinsoku w:val="0"/>
              <w:overflowPunct w:val="0"/>
              <w:rPr>
                <w:rFonts w:ascii="Times New Roman" w:hAnsi="Times New Roman" w:cs="Times New Roman"/>
                <w:sz w:val="20"/>
                <w:szCs w:val="20"/>
              </w:rPr>
            </w:pPr>
          </w:p>
        </w:tc>
      </w:tr>
      <w:tr w:rsidR="00933024" w:rsidRPr="00B8642E" w14:paraId="1DF08800" w14:textId="77777777">
        <w:trPr>
          <w:trHeight w:val="657"/>
        </w:trPr>
        <w:tc>
          <w:tcPr>
            <w:tcW w:w="4392" w:type="dxa"/>
            <w:gridSpan w:val="2"/>
            <w:tcBorders>
              <w:top w:val="single" w:sz="4" w:space="0" w:color="000000"/>
              <w:left w:val="single" w:sz="4" w:space="0" w:color="000000"/>
              <w:bottom w:val="single" w:sz="4" w:space="0" w:color="000000"/>
              <w:right w:val="single" w:sz="4" w:space="0" w:color="000000"/>
            </w:tcBorders>
          </w:tcPr>
          <w:p w14:paraId="47346952" w14:textId="77777777" w:rsidR="00933024" w:rsidRPr="00B8642E" w:rsidRDefault="00933024">
            <w:pPr>
              <w:pStyle w:val="TableParagraph"/>
              <w:kinsoku w:val="0"/>
              <w:overflowPunct w:val="0"/>
              <w:spacing w:before="120"/>
              <w:ind w:left="110"/>
              <w:rPr>
                <w:sz w:val="20"/>
                <w:szCs w:val="20"/>
              </w:rPr>
            </w:pPr>
            <w:r w:rsidRPr="00B8642E">
              <w:rPr>
                <w:sz w:val="20"/>
                <w:szCs w:val="20"/>
              </w:rPr>
              <w:t>How is the above known to you?</w:t>
            </w:r>
          </w:p>
        </w:tc>
        <w:tc>
          <w:tcPr>
            <w:tcW w:w="6030" w:type="dxa"/>
            <w:gridSpan w:val="2"/>
            <w:tcBorders>
              <w:top w:val="single" w:sz="4" w:space="0" w:color="000000"/>
              <w:left w:val="single" w:sz="4" w:space="0" w:color="000000"/>
              <w:bottom w:val="single" w:sz="4" w:space="0" w:color="000000"/>
              <w:right w:val="single" w:sz="4" w:space="0" w:color="000000"/>
            </w:tcBorders>
          </w:tcPr>
          <w:p w14:paraId="40B9409C" w14:textId="77777777" w:rsidR="00933024" w:rsidRPr="00B8642E" w:rsidRDefault="00933024">
            <w:pPr>
              <w:pStyle w:val="TableParagraph"/>
              <w:kinsoku w:val="0"/>
              <w:overflowPunct w:val="0"/>
              <w:rPr>
                <w:rFonts w:ascii="Times New Roman" w:hAnsi="Times New Roman" w:cs="Times New Roman"/>
                <w:sz w:val="20"/>
                <w:szCs w:val="20"/>
              </w:rPr>
            </w:pPr>
          </w:p>
        </w:tc>
      </w:tr>
    </w:tbl>
    <w:p w14:paraId="2F9E2DFC" w14:textId="77777777" w:rsidR="00933024" w:rsidRDefault="00933024">
      <w:pPr>
        <w:pStyle w:val="BodyText"/>
        <w:kinsoku w:val="0"/>
        <w:overflowPunct w:val="0"/>
        <w:rPr>
          <w:b/>
          <w:bCs/>
          <w:sz w:val="26"/>
          <w:szCs w:val="26"/>
        </w:rPr>
      </w:pPr>
    </w:p>
    <w:p w14:paraId="6256E90C" w14:textId="77777777" w:rsidR="00933024" w:rsidRDefault="00933024">
      <w:pPr>
        <w:pStyle w:val="BodyText"/>
        <w:kinsoku w:val="0"/>
        <w:overflowPunct w:val="0"/>
        <w:spacing w:before="4"/>
        <w:rPr>
          <w:b/>
          <w:bCs/>
          <w:sz w:val="23"/>
          <w:szCs w:val="23"/>
        </w:rPr>
      </w:pPr>
    </w:p>
    <w:p w14:paraId="3B375CA8" w14:textId="77777777" w:rsidR="00933024" w:rsidRDefault="00933024">
      <w:pPr>
        <w:pStyle w:val="BodyText"/>
        <w:kinsoku w:val="0"/>
        <w:overflowPunct w:val="0"/>
        <w:ind w:left="283"/>
        <w:rPr>
          <w:sz w:val="20"/>
          <w:szCs w:val="20"/>
        </w:rPr>
      </w:pPr>
      <w:r>
        <w:rPr>
          <w:sz w:val="20"/>
          <w:szCs w:val="20"/>
        </w:rPr>
        <w:t>May we contact this referee prior to interview?</w:t>
      </w:r>
    </w:p>
    <w:p w14:paraId="55EA7711" w14:textId="3B800BB9" w:rsidR="00933024" w:rsidRDefault="00095A41">
      <w:pPr>
        <w:pStyle w:val="BodyText"/>
        <w:kinsoku w:val="0"/>
        <w:overflowPunct w:val="0"/>
        <w:spacing w:before="10"/>
        <w:rPr>
          <w:sz w:val="21"/>
          <w:szCs w:val="21"/>
        </w:rPr>
      </w:pPr>
      <w:r>
        <w:rPr>
          <w:noProof/>
        </w:rPr>
        <mc:AlternateContent>
          <mc:Choice Requires="wps">
            <w:drawing>
              <wp:anchor distT="0" distB="0" distL="0" distR="0" simplePos="0" relativeHeight="251643392" behindDoc="0" locked="0" layoutInCell="0" allowOverlap="1" wp14:anchorId="4C25F84E" wp14:editId="7AAF8B4D">
                <wp:simplePos x="0" y="0"/>
                <wp:positionH relativeFrom="page">
                  <wp:posOffset>3248660</wp:posOffset>
                </wp:positionH>
                <wp:positionV relativeFrom="paragraph">
                  <wp:posOffset>212090</wp:posOffset>
                </wp:positionV>
                <wp:extent cx="2533015" cy="12700"/>
                <wp:effectExtent l="0" t="0" r="0" b="0"/>
                <wp:wrapTopAndBottom/>
                <wp:docPr id="227"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015" cy="12700"/>
                        </a:xfrm>
                        <a:custGeom>
                          <a:avLst/>
                          <a:gdLst>
                            <a:gd name="T0" fmla="*/ 0 w 3989"/>
                            <a:gd name="T1" fmla="*/ 0 h 20"/>
                            <a:gd name="T2" fmla="*/ 3988 w 3989"/>
                            <a:gd name="T3" fmla="*/ 0 h 20"/>
                          </a:gdLst>
                          <a:ahLst/>
                          <a:cxnLst>
                            <a:cxn ang="0">
                              <a:pos x="T0" y="T1"/>
                            </a:cxn>
                            <a:cxn ang="0">
                              <a:pos x="T2" y="T3"/>
                            </a:cxn>
                          </a:cxnLst>
                          <a:rect l="0" t="0" r="r" b="b"/>
                          <a:pathLst>
                            <a:path w="3989" h="20">
                              <a:moveTo>
                                <a:pt x="0" y="0"/>
                              </a:moveTo>
                              <a:lnTo>
                                <a:pt x="398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B89F92" id="Freeform 165"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55.8pt,16.7pt,455.2pt,16.7pt" coordsize="39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" o:allowincell="f" filled="f" strokeweight=".16931mm">
                <v:path arrowok="t" o:connecttype="custom" o:connectlocs="0,0;2532380,0" o:connectangles="0,0"/>
                <w10:wrap type="topAndBottom" anchorx="page"/>
              </v:polyline>
            </w:pict>
          </mc:Fallback>
        </mc:AlternateContent>
      </w:r>
    </w:p>
    <w:p w14:paraId="1EE69F72" w14:textId="77777777" w:rsidR="00933024" w:rsidRDefault="00933024">
      <w:pPr>
        <w:pStyle w:val="BodyText"/>
        <w:kinsoku w:val="0"/>
        <w:overflowPunct w:val="0"/>
        <w:spacing w:before="10"/>
        <w:rPr>
          <w:sz w:val="21"/>
          <w:szCs w:val="21"/>
        </w:rPr>
        <w:sectPr w:rsidR="00933024">
          <w:pgSz w:w="11910" w:h="16840"/>
          <w:pgMar w:top="960" w:right="580" w:bottom="680" w:left="600" w:header="281" w:footer="481" w:gutter="0"/>
          <w:cols w:space="720"/>
          <w:noEndnote/>
        </w:sectPr>
      </w:pPr>
    </w:p>
    <w:p w14:paraId="107F8AD8" w14:textId="77777777" w:rsidR="00933024" w:rsidRDefault="00933024">
      <w:pPr>
        <w:pStyle w:val="BodyText"/>
        <w:kinsoku w:val="0"/>
        <w:overflowPunct w:val="0"/>
        <w:spacing w:before="6"/>
        <w:rPr>
          <w:sz w:val="14"/>
          <w:szCs w:val="14"/>
        </w:rPr>
      </w:pPr>
    </w:p>
    <w:p w14:paraId="07FE3D50" w14:textId="77777777" w:rsidR="00933024" w:rsidRDefault="00933024">
      <w:pPr>
        <w:pStyle w:val="Heading3"/>
        <w:kinsoku w:val="0"/>
        <w:overflowPunct w:val="0"/>
        <w:spacing w:before="103"/>
        <w:rPr>
          <w:color w:val="221F1F"/>
        </w:rPr>
      </w:pPr>
      <w:bookmarkStart w:id="4" w:name="Declaration_of_criminal_offences"/>
      <w:bookmarkEnd w:id="4"/>
      <w:r>
        <w:rPr>
          <w:color w:val="221F1F"/>
        </w:rPr>
        <w:t>Declaration of criminal offences</w:t>
      </w:r>
    </w:p>
    <w:p w14:paraId="3F82EC6C" w14:textId="77777777" w:rsidR="00933024" w:rsidRDefault="00933024">
      <w:pPr>
        <w:pStyle w:val="BodyText"/>
        <w:kinsoku w:val="0"/>
        <w:overflowPunct w:val="0"/>
        <w:spacing w:before="77"/>
        <w:ind w:left="249" w:right="480"/>
        <w:rPr>
          <w:color w:val="221F1F"/>
        </w:rPr>
      </w:pPr>
      <w:r>
        <w:rPr>
          <w:color w:val="221F1F"/>
        </w:rPr>
        <w:t xml:space="preserve">The school is required to give you the opportunity to voluntarily declare all convictions, cautions, </w:t>
      </w:r>
      <w:proofErr w:type="gramStart"/>
      <w:r>
        <w:rPr>
          <w:color w:val="221F1F"/>
        </w:rPr>
        <w:t>reprimands</w:t>
      </w:r>
      <w:proofErr w:type="gramEnd"/>
      <w:r>
        <w:rPr>
          <w:color w:val="221F1F"/>
        </w:rPr>
        <w:t xml:space="preserve">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w:t>
      </w:r>
    </w:p>
    <w:p w14:paraId="1CB4B438" w14:textId="77777777" w:rsidR="00933024" w:rsidRDefault="00933024">
      <w:pPr>
        <w:pStyle w:val="BodyText"/>
        <w:kinsoku w:val="0"/>
        <w:overflowPunct w:val="0"/>
        <w:spacing w:before="133"/>
        <w:ind w:left="249" w:right="518"/>
        <w:rPr>
          <w:color w:val="221F1F"/>
        </w:rPr>
      </w:pPr>
      <w:r>
        <w:rPr>
          <w:color w:val="221F1F"/>
        </w:rPr>
        <w:t>The DBS now offers an update service which keeps DBS certificates up to date and allows employers to make an online check, with an applicant’s consent. This applies where the type and level of check are identical and in the same workforce area (</w:t>
      </w:r>
      <w:proofErr w:type="gramStart"/>
      <w:r>
        <w:rPr>
          <w:color w:val="221F1F"/>
        </w:rPr>
        <w:t>e.g.</w:t>
      </w:r>
      <w:proofErr w:type="gramEnd"/>
      <w:r>
        <w:rPr>
          <w:color w:val="221F1F"/>
        </w:rPr>
        <w:t xml:space="preserve"> schools).</w:t>
      </w:r>
    </w:p>
    <w:p w14:paraId="5B7278AC" w14:textId="77777777" w:rsidR="00933024" w:rsidRDefault="00933024">
      <w:pPr>
        <w:pStyle w:val="BodyText"/>
        <w:tabs>
          <w:tab w:val="left" w:pos="5596"/>
          <w:tab w:val="left" w:pos="9550"/>
        </w:tabs>
        <w:kinsoku w:val="0"/>
        <w:overflowPunct w:val="0"/>
        <w:spacing w:before="132"/>
        <w:ind w:left="249"/>
        <w:rPr>
          <w:rFonts w:ascii="Segoe UI Symbol" w:hAnsi="Segoe UI Symbol" w:cs="Segoe UI Symbol"/>
          <w:color w:val="221F1F"/>
        </w:rPr>
      </w:pPr>
      <w:r>
        <w:rPr>
          <w:color w:val="221F1F"/>
        </w:rPr>
        <w:t>Please confirm if you currently subscribe to the</w:t>
      </w:r>
      <w:r>
        <w:rPr>
          <w:color w:val="221F1F"/>
          <w:spacing w:val="-21"/>
        </w:rPr>
        <w:t xml:space="preserve"> </w:t>
      </w:r>
      <w:r>
        <w:rPr>
          <w:color w:val="221F1F"/>
        </w:rPr>
        <w:t>update</w:t>
      </w:r>
      <w:r>
        <w:rPr>
          <w:color w:val="221F1F"/>
          <w:spacing w:val="-1"/>
        </w:rPr>
        <w:t xml:space="preserve"> </w:t>
      </w:r>
      <w:r>
        <w:rPr>
          <w:color w:val="221F1F"/>
        </w:rPr>
        <w:t>service:</w:t>
      </w:r>
      <w:r>
        <w:rPr>
          <w:color w:val="221F1F"/>
        </w:rPr>
        <w:tab/>
        <w:t xml:space="preserve">YES </w:t>
      </w:r>
      <w:r>
        <w:rPr>
          <w:rFonts w:ascii="Segoe UI Symbol" w:hAnsi="Segoe UI Symbol" w:cs="Segoe UI Symbol"/>
          <w:color w:val="221F1F"/>
        </w:rPr>
        <w:t>☐</w:t>
      </w:r>
      <w:r>
        <w:rPr>
          <w:rFonts w:ascii="Segoe UI Symbol" w:hAnsi="Segoe UI Symbol" w:cs="Segoe UI Symbol"/>
          <w:color w:val="221F1F"/>
          <w:spacing w:val="47"/>
        </w:rPr>
        <w:t xml:space="preserve"> </w:t>
      </w:r>
      <w:r>
        <w:rPr>
          <w:color w:val="221F1F"/>
        </w:rPr>
        <w:t>Certificate</w:t>
      </w:r>
      <w:r>
        <w:rPr>
          <w:color w:val="221F1F"/>
          <w:spacing w:val="-1"/>
        </w:rPr>
        <w:t xml:space="preserve"> </w:t>
      </w:r>
      <w:r>
        <w:rPr>
          <w:color w:val="221F1F"/>
        </w:rPr>
        <w:t>Number:</w:t>
      </w:r>
      <w:r>
        <w:rPr>
          <w:color w:val="221F1F"/>
        </w:rPr>
        <w:tab/>
        <w:t>NO</w:t>
      </w:r>
      <w:r>
        <w:rPr>
          <w:rFonts w:ascii="Segoe UI Symbol" w:hAnsi="Segoe UI Symbol" w:cs="Segoe UI Symbol"/>
          <w:color w:val="221F1F"/>
        </w:rPr>
        <w:t>☒</w:t>
      </w:r>
    </w:p>
    <w:p w14:paraId="518C3E64" w14:textId="77777777" w:rsidR="00933024" w:rsidRDefault="00933024">
      <w:pPr>
        <w:pStyle w:val="BodyText"/>
        <w:kinsoku w:val="0"/>
        <w:overflowPunct w:val="0"/>
        <w:spacing w:before="9"/>
        <w:rPr>
          <w:rFonts w:ascii="Segoe UI Symbol" w:hAnsi="Segoe UI Symbol" w:cs="Segoe UI Symbol"/>
          <w:sz w:val="17"/>
          <w:szCs w:val="17"/>
        </w:rPr>
      </w:pPr>
    </w:p>
    <w:p w14:paraId="0C426F5A" w14:textId="77777777" w:rsidR="00933024" w:rsidRDefault="00933024">
      <w:pPr>
        <w:pStyle w:val="Heading3"/>
        <w:kinsoku w:val="0"/>
        <w:overflowPunct w:val="0"/>
        <w:rPr>
          <w:color w:val="221F1F"/>
        </w:rPr>
      </w:pPr>
      <w:bookmarkStart w:id="5" w:name="Declaration"/>
      <w:bookmarkEnd w:id="5"/>
      <w:r>
        <w:rPr>
          <w:color w:val="221F1F"/>
        </w:rPr>
        <w:t>Declaration</w:t>
      </w:r>
    </w:p>
    <w:p w14:paraId="6BB68E2F" w14:textId="77777777" w:rsidR="00933024" w:rsidRDefault="00933024">
      <w:pPr>
        <w:pStyle w:val="BodyText"/>
        <w:kinsoku w:val="0"/>
        <w:overflowPunct w:val="0"/>
        <w:spacing w:before="1"/>
        <w:ind w:left="244"/>
        <w:rPr>
          <w:color w:val="221F1F"/>
        </w:rPr>
      </w:pPr>
      <w:r>
        <w:rPr>
          <w:color w:val="221F1F"/>
        </w:rPr>
        <w:t>Do you have a close relationship with, and/or are you related to, anyone in school or a school governor?</w:t>
      </w:r>
    </w:p>
    <w:p w14:paraId="55798DA5" w14:textId="77777777" w:rsidR="00933024" w:rsidRDefault="00933024">
      <w:pPr>
        <w:pStyle w:val="BodyText"/>
        <w:kinsoku w:val="0"/>
        <w:overflowPunct w:val="0"/>
        <w:spacing w:before="11" w:after="1"/>
        <w:rPr>
          <w:sz w:val="8"/>
          <w:szCs w:val="8"/>
        </w:rPr>
      </w:pPr>
    </w:p>
    <w:tbl>
      <w:tblPr>
        <w:tblW w:w="0" w:type="auto"/>
        <w:tblInd w:w="260" w:type="dxa"/>
        <w:tblLayout w:type="fixed"/>
        <w:tblCellMar>
          <w:left w:w="0" w:type="dxa"/>
          <w:right w:w="0" w:type="dxa"/>
        </w:tblCellMar>
        <w:tblLook w:val="0000" w:firstRow="0" w:lastRow="0" w:firstColumn="0" w:lastColumn="0" w:noHBand="0" w:noVBand="0"/>
      </w:tblPr>
      <w:tblGrid>
        <w:gridCol w:w="1301"/>
        <w:gridCol w:w="2415"/>
        <w:gridCol w:w="6596"/>
      </w:tblGrid>
      <w:tr w:rsidR="00933024" w:rsidRPr="00B8642E" w14:paraId="06CA129F" w14:textId="77777777">
        <w:trPr>
          <w:trHeight w:val="599"/>
        </w:trPr>
        <w:tc>
          <w:tcPr>
            <w:tcW w:w="1301" w:type="dxa"/>
            <w:tcBorders>
              <w:top w:val="single" w:sz="4" w:space="0" w:color="000000"/>
              <w:left w:val="single" w:sz="4" w:space="0" w:color="000000"/>
              <w:bottom w:val="single" w:sz="4" w:space="0" w:color="000000"/>
              <w:right w:val="single" w:sz="4" w:space="0" w:color="000000"/>
            </w:tcBorders>
          </w:tcPr>
          <w:p w14:paraId="333BD46D" w14:textId="77777777" w:rsidR="00933024" w:rsidRPr="00B8642E" w:rsidRDefault="00933024">
            <w:pPr>
              <w:pStyle w:val="TableParagraph"/>
              <w:kinsoku w:val="0"/>
              <w:overflowPunct w:val="0"/>
              <w:spacing w:before="2"/>
              <w:rPr>
                <w:sz w:val="18"/>
                <w:szCs w:val="18"/>
              </w:rPr>
            </w:pPr>
          </w:p>
          <w:p w14:paraId="19511924" w14:textId="77777777" w:rsidR="00933024" w:rsidRPr="00B8642E" w:rsidRDefault="00933024">
            <w:pPr>
              <w:pStyle w:val="TableParagraph"/>
              <w:kinsoku w:val="0"/>
              <w:overflowPunct w:val="0"/>
              <w:spacing w:before="1"/>
              <w:ind w:left="110"/>
              <w:rPr>
                <w:rFonts w:ascii="Segoe UI Symbol" w:hAnsi="Segoe UI Symbol" w:cs="Segoe UI Symbol"/>
                <w:color w:val="221F1F"/>
                <w:sz w:val="18"/>
                <w:szCs w:val="18"/>
              </w:rPr>
            </w:pPr>
            <w:r w:rsidRPr="00B8642E">
              <w:rPr>
                <w:sz w:val="18"/>
                <w:szCs w:val="18"/>
              </w:rPr>
              <w:t xml:space="preserve">No </w:t>
            </w:r>
            <w:r w:rsidRPr="00B8642E">
              <w:rPr>
                <w:rFonts w:ascii="Segoe UI Symbol" w:hAnsi="Segoe UI Symbol" w:cs="Segoe UI Symbol"/>
                <w:color w:val="221F1F"/>
                <w:sz w:val="18"/>
                <w:szCs w:val="18"/>
              </w:rPr>
              <w:t>☐</w:t>
            </w:r>
          </w:p>
        </w:tc>
        <w:tc>
          <w:tcPr>
            <w:tcW w:w="2415" w:type="dxa"/>
            <w:tcBorders>
              <w:top w:val="single" w:sz="4" w:space="0" w:color="000000"/>
              <w:left w:val="single" w:sz="4" w:space="0" w:color="000000"/>
              <w:bottom w:val="single" w:sz="4" w:space="0" w:color="000000"/>
              <w:right w:val="single" w:sz="4" w:space="0" w:color="000000"/>
            </w:tcBorders>
          </w:tcPr>
          <w:p w14:paraId="573E2EC0" w14:textId="77777777" w:rsidR="00933024" w:rsidRPr="00B8642E" w:rsidRDefault="00933024">
            <w:pPr>
              <w:pStyle w:val="TableParagraph"/>
              <w:kinsoku w:val="0"/>
              <w:overflowPunct w:val="0"/>
              <w:spacing w:before="3"/>
              <w:rPr>
                <w:sz w:val="18"/>
                <w:szCs w:val="18"/>
              </w:rPr>
            </w:pPr>
          </w:p>
          <w:p w14:paraId="07947031" w14:textId="77777777" w:rsidR="00933024" w:rsidRPr="00B8642E" w:rsidRDefault="00933024">
            <w:pPr>
              <w:pStyle w:val="TableParagraph"/>
              <w:kinsoku w:val="0"/>
              <w:overflowPunct w:val="0"/>
              <w:ind w:left="110"/>
              <w:rPr>
                <w:sz w:val="18"/>
                <w:szCs w:val="18"/>
              </w:rPr>
            </w:pPr>
            <w:r w:rsidRPr="00B8642E">
              <w:rPr>
                <w:sz w:val="18"/>
                <w:szCs w:val="18"/>
              </w:rPr>
              <w:t xml:space="preserve">If </w:t>
            </w:r>
            <w:proofErr w:type="gramStart"/>
            <w:r w:rsidRPr="00B8642E">
              <w:rPr>
                <w:sz w:val="18"/>
                <w:szCs w:val="18"/>
              </w:rPr>
              <w:t>Yes</w:t>
            </w:r>
            <w:proofErr w:type="gramEnd"/>
            <w:r w:rsidRPr="00B8642E">
              <w:rPr>
                <w:sz w:val="18"/>
                <w:szCs w:val="18"/>
              </w:rPr>
              <w:t>, please state detail</w:t>
            </w:r>
          </w:p>
        </w:tc>
        <w:tc>
          <w:tcPr>
            <w:tcW w:w="6596" w:type="dxa"/>
            <w:tcBorders>
              <w:top w:val="single" w:sz="4" w:space="0" w:color="000000"/>
              <w:left w:val="single" w:sz="4" w:space="0" w:color="000000"/>
              <w:bottom w:val="single" w:sz="4" w:space="0" w:color="000000"/>
              <w:right w:val="single" w:sz="4" w:space="0" w:color="000000"/>
            </w:tcBorders>
          </w:tcPr>
          <w:p w14:paraId="64A0C59D" w14:textId="77777777" w:rsidR="00933024" w:rsidRPr="00B8642E" w:rsidRDefault="00933024">
            <w:pPr>
              <w:pStyle w:val="TableParagraph"/>
              <w:kinsoku w:val="0"/>
              <w:overflowPunct w:val="0"/>
              <w:rPr>
                <w:rFonts w:ascii="Times New Roman" w:hAnsi="Times New Roman" w:cs="Times New Roman"/>
                <w:sz w:val="18"/>
                <w:szCs w:val="18"/>
              </w:rPr>
            </w:pPr>
          </w:p>
        </w:tc>
      </w:tr>
    </w:tbl>
    <w:p w14:paraId="11391789" w14:textId="77777777" w:rsidR="00933024" w:rsidRDefault="00933024">
      <w:pPr>
        <w:pStyle w:val="BodyText"/>
        <w:kinsoku w:val="0"/>
        <w:overflowPunct w:val="0"/>
        <w:spacing w:before="153" w:line="225" w:lineRule="auto"/>
        <w:ind w:left="249" w:right="717" w:hanging="1"/>
        <w:jc w:val="both"/>
        <w:rPr>
          <w:i/>
          <w:iCs/>
          <w:color w:val="221F1F"/>
          <w:sz w:val="19"/>
          <w:szCs w:val="19"/>
        </w:rPr>
      </w:pPr>
      <w:r>
        <w:rPr>
          <w:i/>
          <w:iCs/>
          <w:color w:val="221F1F"/>
          <w:sz w:val="19"/>
          <w:szCs w:val="19"/>
        </w:rPr>
        <w:t>I</w:t>
      </w:r>
      <w:r>
        <w:rPr>
          <w:i/>
          <w:iCs/>
          <w:color w:val="221F1F"/>
          <w:spacing w:val="-26"/>
          <w:sz w:val="19"/>
          <w:szCs w:val="19"/>
        </w:rPr>
        <w:t xml:space="preserve"> </w:t>
      </w:r>
      <w:r>
        <w:rPr>
          <w:i/>
          <w:iCs/>
          <w:color w:val="221F1F"/>
          <w:sz w:val="19"/>
          <w:szCs w:val="19"/>
        </w:rPr>
        <w:t>confirm</w:t>
      </w:r>
      <w:r>
        <w:rPr>
          <w:i/>
          <w:iCs/>
          <w:color w:val="221F1F"/>
          <w:spacing w:val="-24"/>
          <w:sz w:val="19"/>
          <w:szCs w:val="19"/>
        </w:rPr>
        <w:t xml:space="preserve"> </w:t>
      </w:r>
      <w:r>
        <w:rPr>
          <w:i/>
          <w:iCs/>
          <w:color w:val="221F1F"/>
          <w:sz w:val="19"/>
          <w:szCs w:val="19"/>
        </w:rPr>
        <w:t>that</w:t>
      </w:r>
      <w:r>
        <w:rPr>
          <w:i/>
          <w:iCs/>
          <w:color w:val="221F1F"/>
          <w:spacing w:val="-25"/>
          <w:sz w:val="19"/>
          <w:szCs w:val="19"/>
        </w:rPr>
        <w:t xml:space="preserve"> </w:t>
      </w:r>
      <w:r>
        <w:rPr>
          <w:i/>
          <w:iCs/>
          <w:color w:val="221F1F"/>
          <w:sz w:val="19"/>
          <w:szCs w:val="19"/>
        </w:rPr>
        <w:t>I</w:t>
      </w:r>
      <w:r>
        <w:rPr>
          <w:i/>
          <w:iCs/>
          <w:color w:val="221F1F"/>
          <w:spacing w:val="-26"/>
          <w:sz w:val="19"/>
          <w:szCs w:val="19"/>
        </w:rPr>
        <w:t xml:space="preserve"> </w:t>
      </w:r>
      <w:r>
        <w:rPr>
          <w:i/>
          <w:iCs/>
          <w:color w:val="221F1F"/>
          <w:sz w:val="19"/>
          <w:szCs w:val="19"/>
        </w:rPr>
        <w:t>am</w:t>
      </w:r>
      <w:r>
        <w:rPr>
          <w:i/>
          <w:iCs/>
          <w:color w:val="221F1F"/>
          <w:spacing w:val="-27"/>
          <w:sz w:val="19"/>
          <w:szCs w:val="19"/>
        </w:rPr>
        <w:t xml:space="preserve"> </w:t>
      </w:r>
      <w:r>
        <w:rPr>
          <w:i/>
          <w:iCs/>
          <w:color w:val="221F1F"/>
          <w:sz w:val="19"/>
          <w:szCs w:val="19"/>
        </w:rPr>
        <w:t>not</w:t>
      </w:r>
      <w:r>
        <w:rPr>
          <w:i/>
          <w:iCs/>
          <w:color w:val="221F1F"/>
          <w:spacing w:val="-25"/>
          <w:sz w:val="19"/>
          <w:szCs w:val="19"/>
        </w:rPr>
        <w:t xml:space="preserve"> </w:t>
      </w:r>
      <w:r>
        <w:rPr>
          <w:i/>
          <w:iCs/>
          <w:color w:val="221F1F"/>
          <w:sz w:val="19"/>
          <w:szCs w:val="19"/>
        </w:rPr>
        <w:t>barred,</w:t>
      </w:r>
      <w:r>
        <w:rPr>
          <w:i/>
          <w:iCs/>
          <w:color w:val="221F1F"/>
          <w:spacing w:val="-26"/>
          <w:sz w:val="19"/>
          <w:szCs w:val="19"/>
        </w:rPr>
        <w:t xml:space="preserve"> </w:t>
      </w:r>
      <w:r>
        <w:rPr>
          <w:i/>
          <w:iCs/>
          <w:color w:val="221F1F"/>
          <w:sz w:val="19"/>
          <w:szCs w:val="19"/>
        </w:rPr>
        <w:t>either</w:t>
      </w:r>
      <w:r>
        <w:rPr>
          <w:i/>
          <w:iCs/>
          <w:color w:val="221F1F"/>
          <w:spacing w:val="-27"/>
          <w:sz w:val="19"/>
          <w:szCs w:val="19"/>
        </w:rPr>
        <w:t xml:space="preserve"> </w:t>
      </w:r>
      <w:r>
        <w:rPr>
          <w:i/>
          <w:iCs/>
          <w:color w:val="221F1F"/>
          <w:sz w:val="19"/>
          <w:szCs w:val="19"/>
        </w:rPr>
        <w:t>totally</w:t>
      </w:r>
      <w:r>
        <w:rPr>
          <w:i/>
          <w:iCs/>
          <w:color w:val="221F1F"/>
          <w:spacing w:val="-26"/>
          <w:sz w:val="19"/>
          <w:szCs w:val="19"/>
        </w:rPr>
        <w:t xml:space="preserve"> </w:t>
      </w:r>
      <w:r>
        <w:rPr>
          <w:i/>
          <w:iCs/>
          <w:color w:val="221F1F"/>
          <w:sz w:val="19"/>
          <w:szCs w:val="19"/>
        </w:rPr>
        <w:t>or</w:t>
      </w:r>
      <w:r>
        <w:rPr>
          <w:i/>
          <w:iCs/>
          <w:color w:val="221F1F"/>
          <w:spacing w:val="-26"/>
          <w:sz w:val="19"/>
          <w:szCs w:val="19"/>
        </w:rPr>
        <w:t xml:space="preserve"> </w:t>
      </w:r>
      <w:r>
        <w:rPr>
          <w:i/>
          <w:iCs/>
          <w:color w:val="221F1F"/>
          <w:sz w:val="19"/>
          <w:szCs w:val="19"/>
        </w:rPr>
        <w:t>to</w:t>
      </w:r>
      <w:r>
        <w:rPr>
          <w:i/>
          <w:iCs/>
          <w:color w:val="221F1F"/>
          <w:spacing w:val="-26"/>
          <w:sz w:val="19"/>
          <w:szCs w:val="19"/>
        </w:rPr>
        <w:t xml:space="preserve"> </w:t>
      </w:r>
      <w:r>
        <w:rPr>
          <w:i/>
          <w:iCs/>
          <w:color w:val="221F1F"/>
          <w:sz w:val="19"/>
          <w:szCs w:val="19"/>
        </w:rPr>
        <w:t>a</w:t>
      </w:r>
      <w:r>
        <w:rPr>
          <w:i/>
          <w:iCs/>
          <w:color w:val="221F1F"/>
          <w:spacing w:val="-26"/>
          <w:sz w:val="19"/>
          <w:szCs w:val="19"/>
        </w:rPr>
        <w:t xml:space="preserve"> </w:t>
      </w:r>
      <w:r>
        <w:rPr>
          <w:i/>
          <w:iCs/>
          <w:color w:val="221F1F"/>
          <w:sz w:val="19"/>
          <w:szCs w:val="19"/>
        </w:rPr>
        <w:t>limited</w:t>
      </w:r>
      <w:r>
        <w:rPr>
          <w:i/>
          <w:iCs/>
          <w:color w:val="221F1F"/>
          <w:spacing w:val="-26"/>
          <w:sz w:val="19"/>
          <w:szCs w:val="19"/>
        </w:rPr>
        <w:t xml:space="preserve"> </w:t>
      </w:r>
      <w:r>
        <w:rPr>
          <w:i/>
          <w:iCs/>
          <w:color w:val="221F1F"/>
          <w:sz w:val="19"/>
          <w:szCs w:val="19"/>
        </w:rPr>
        <w:t>extent,</w:t>
      </w:r>
      <w:r>
        <w:rPr>
          <w:i/>
          <w:iCs/>
          <w:color w:val="221F1F"/>
          <w:spacing w:val="-26"/>
          <w:sz w:val="19"/>
          <w:szCs w:val="19"/>
        </w:rPr>
        <w:t xml:space="preserve"> </w:t>
      </w:r>
      <w:r>
        <w:rPr>
          <w:i/>
          <w:iCs/>
          <w:color w:val="221F1F"/>
          <w:spacing w:val="-3"/>
          <w:sz w:val="19"/>
          <w:szCs w:val="19"/>
        </w:rPr>
        <w:t>from</w:t>
      </w:r>
      <w:r>
        <w:rPr>
          <w:i/>
          <w:iCs/>
          <w:color w:val="221F1F"/>
          <w:spacing w:val="-28"/>
          <w:sz w:val="19"/>
          <w:szCs w:val="19"/>
        </w:rPr>
        <w:t xml:space="preserve"> </w:t>
      </w:r>
      <w:r>
        <w:rPr>
          <w:i/>
          <w:iCs/>
          <w:color w:val="221F1F"/>
          <w:sz w:val="19"/>
          <w:szCs w:val="19"/>
        </w:rPr>
        <w:t>work</w:t>
      </w:r>
      <w:r>
        <w:rPr>
          <w:i/>
          <w:iCs/>
          <w:color w:val="221F1F"/>
          <w:spacing w:val="-25"/>
          <w:sz w:val="19"/>
          <w:szCs w:val="19"/>
        </w:rPr>
        <w:t xml:space="preserve"> </w:t>
      </w:r>
      <w:r>
        <w:rPr>
          <w:i/>
          <w:iCs/>
          <w:color w:val="221F1F"/>
          <w:sz w:val="19"/>
          <w:szCs w:val="19"/>
        </w:rPr>
        <w:t>involving</w:t>
      </w:r>
      <w:r>
        <w:rPr>
          <w:i/>
          <w:iCs/>
          <w:color w:val="221F1F"/>
          <w:spacing w:val="-26"/>
          <w:sz w:val="19"/>
          <w:szCs w:val="19"/>
        </w:rPr>
        <w:t xml:space="preserve"> </w:t>
      </w:r>
      <w:r>
        <w:rPr>
          <w:i/>
          <w:iCs/>
          <w:color w:val="221F1F"/>
          <w:sz w:val="19"/>
          <w:szCs w:val="19"/>
        </w:rPr>
        <w:t>regular</w:t>
      </w:r>
      <w:r>
        <w:rPr>
          <w:i/>
          <w:iCs/>
          <w:color w:val="221F1F"/>
          <w:spacing w:val="-26"/>
          <w:sz w:val="19"/>
          <w:szCs w:val="19"/>
        </w:rPr>
        <w:t xml:space="preserve"> </w:t>
      </w:r>
      <w:r>
        <w:rPr>
          <w:i/>
          <w:iCs/>
          <w:color w:val="221F1F"/>
          <w:sz w:val="19"/>
          <w:szCs w:val="19"/>
        </w:rPr>
        <w:t>contact</w:t>
      </w:r>
      <w:r>
        <w:rPr>
          <w:i/>
          <w:iCs/>
          <w:color w:val="221F1F"/>
          <w:spacing w:val="-28"/>
          <w:sz w:val="19"/>
          <w:szCs w:val="19"/>
        </w:rPr>
        <w:t xml:space="preserve"> </w:t>
      </w:r>
      <w:r>
        <w:rPr>
          <w:i/>
          <w:iCs/>
          <w:color w:val="221F1F"/>
          <w:sz w:val="19"/>
          <w:szCs w:val="19"/>
        </w:rPr>
        <w:t>with</w:t>
      </w:r>
      <w:r>
        <w:rPr>
          <w:i/>
          <w:iCs/>
          <w:color w:val="221F1F"/>
          <w:spacing w:val="-23"/>
          <w:sz w:val="19"/>
          <w:szCs w:val="19"/>
        </w:rPr>
        <w:t xml:space="preserve"> </w:t>
      </w:r>
      <w:r>
        <w:rPr>
          <w:i/>
          <w:iCs/>
          <w:color w:val="221F1F"/>
          <w:sz w:val="19"/>
          <w:szCs w:val="19"/>
        </w:rPr>
        <w:t>children,</w:t>
      </w:r>
      <w:r>
        <w:rPr>
          <w:i/>
          <w:iCs/>
          <w:color w:val="221F1F"/>
          <w:spacing w:val="-27"/>
          <w:sz w:val="19"/>
          <w:szCs w:val="19"/>
        </w:rPr>
        <w:t xml:space="preserve"> </w:t>
      </w:r>
      <w:r>
        <w:rPr>
          <w:i/>
          <w:iCs/>
          <w:color w:val="221F1F"/>
          <w:sz w:val="19"/>
          <w:szCs w:val="19"/>
        </w:rPr>
        <w:t xml:space="preserve">young </w:t>
      </w:r>
      <w:proofErr w:type="gramStart"/>
      <w:r>
        <w:rPr>
          <w:i/>
          <w:iCs/>
          <w:color w:val="221F1F"/>
          <w:w w:val="95"/>
          <w:sz w:val="19"/>
          <w:szCs w:val="19"/>
        </w:rPr>
        <w:t>persons</w:t>
      </w:r>
      <w:proofErr w:type="gramEnd"/>
      <w:r>
        <w:rPr>
          <w:i/>
          <w:iCs/>
          <w:color w:val="221F1F"/>
          <w:spacing w:val="-4"/>
          <w:w w:val="95"/>
          <w:sz w:val="19"/>
          <w:szCs w:val="19"/>
        </w:rPr>
        <w:t xml:space="preserve"> </w:t>
      </w:r>
      <w:r>
        <w:rPr>
          <w:i/>
          <w:iCs/>
          <w:color w:val="221F1F"/>
          <w:w w:val="95"/>
          <w:sz w:val="19"/>
          <w:szCs w:val="19"/>
        </w:rPr>
        <w:t>or</w:t>
      </w:r>
      <w:r>
        <w:rPr>
          <w:i/>
          <w:iCs/>
          <w:color w:val="221F1F"/>
          <w:spacing w:val="-5"/>
          <w:w w:val="95"/>
          <w:sz w:val="19"/>
          <w:szCs w:val="19"/>
        </w:rPr>
        <w:t xml:space="preserve"> </w:t>
      </w:r>
      <w:r>
        <w:rPr>
          <w:i/>
          <w:iCs/>
          <w:color w:val="221F1F"/>
          <w:w w:val="95"/>
          <w:sz w:val="19"/>
          <w:szCs w:val="19"/>
        </w:rPr>
        <w:t>other</w:t>
      </w:r>
      <w:r>
        <w:rPr>
          <w:i/>
          <w:iCs/>
          <w:color w:val="221F1F"/>
          <w:spacing w:val="-5"/>
          <w:w w:val="95"/>
          <w:sz w:val="19"/>
          <w:szCs w:val="19"/>
        </w:rPr>
        <w:t xml:space="preserve"> </w:t>
      </w:r>
      <w:r>
        <w:rPr>
          <w:i/>
          <w:iCs/>
          <w:color w:val="221F1F"/>
          <w:w w:val="95"/>
          <w:sz w:val="19"/>
          <w:szCs w:val="19"/>
        </w:rPr>
        <w:t>vulnerable</w:t>
      </w:r>
      <w:r>
        <w:rPr>
          <w:i/>
          <w:iCs/>
          <w:color w:val="221F1F"/>
          <w:spacing w:val="-3"/>
          <w:w w:val="95"/>
          <w:sz w:val="19"/>
          <w:szCs w:val="19"/>
        </w:rPr>
        <w:t xml:space="preserve"> </w:t>
      </w:r>
      <w:r>
        <w:rPr>
          <w:i/>
          <w:iCs/>
          <w:color w:val="221F1F"/>
          <w:w w:val="95"/>
          <w:sz w:val="19"/>
          <w:szCs w:val="19"/>
        </w:rPr>
        <w:t>people,</w:t>
      </w:r>
      <w:r>
        <w:rPr>
          <w:i/>
          <w:iCs/>
          <w:color w:val="221F1F"/>
          <w:spacing w:val="-8"/>
          <w:w w:val="95"/>
          <w:sz w:val="19"/>
          <w:szCs w:val="19"/>
        </w:rPr>
        <w:t xml:space="preserve"> </w:t>
      </w:r>
      <w:r>
        <w:rPr>
          <w:i/>
          <w:iCs/>
          <w:color w:val="221F1F"/>
          <w:w w:val="95"/>
          <w:sz w:val="19"/>
          <w:szCs w:val="19"/>
        </w:rPr>
        <w:t>nor</w:t>
      </w:r>
      <w:r>
        <w:rPr>
          <w:i/>
          <w:iCs/>
          <w:color w:val="221F1F"/>
          <w:spacing w:val="-5"/>
          <w:w w:val="95"/>
          <w:sz w:val="19"/>
          <w:szCs w:val="19"/>
        </w:rPr>
        <w:t xml:space="preserve"> </w:t>
      </w:r>
      <w:r>
        <w:rPr>
          <w:i/>
          <w:iCs/>
          <w:color w:val="221F1F"/>
          <w:w w:val="95"/>
          <w:sz w:val="19"/>
          <w:szCs w:val="19"/>
        </w:rPr>
        <w:t>subject</w:t>
      </w:r>
      <w:r>
        <w:rPr>
          <w:i/>
          <w:iCs/>
          <w:color w:val="221F1F"/>
          <w:spacing w:val="-3"/>
          <w:w w:val="95"/>
          <w:sz w:val="19"/>
          <w:szCs w:val="19"/>
        </w:rPr>
        <w:t xml:space="preserve"> </w:t>
      </w:r>
      <w:r>
        <w:rPr>
          <w:i/>
          <w:iCs/>
          <w:color w:val="221F1F"/>
          <w:w w:val="95"/>
          <w:sz w:val="19"/>
          <w:szCs w:val="19"/>
        </w:rPr>
        <w:t>to</w:t>
      </w:r>
      <w:r>
        <w:rPr>
          <w:i/>
          <w:iCs/>
          <w:color w:val="221F1F"/>
          <w:spacing w:val="-5"/>
          <w:w w:val="95"/>
          <w:sz w:val="19"/>
          <w:szCs w:val="19"/>
        </w:rPr>
        <w:t xml:space="preserve"> </w:t>
      </w:r>
      <w:r>
        <w:rPr>
          <w:i/>
          <w:iCs/>
          <w:color w:val="221F1F"/>
          <w:w w:val="95"/>
          <w:sz w:val="19"/>
          <w:szCs w:val="19"/>
        </w:rPr>
        <w:t>any</w:t>
      </w:r>
      <w:r>
        <w:rPr>
          <w:i/>
          <w:iCs/>
          <w:color w:val="221F1F"/>
          <w:spacing w:val="-4"/>
          <w:w w:val="95"/>
          <w:sz w:val="19"/>
          <w:szCs w:val="19"/>
        </w:rPr>
        <w:t xml:space="preserve"> </w:t>
      </w:r>
      <w:r>
        <w:rPr>
          <w:i/>
          <w:iCs/>
          <w:color w:val="221F1F"/>
          <w:w w:val="95"/>
          <w:sz w:val="19"/>
          <w:szCs w:val="19"/>
        </w:rPr>
        <w:t>prohibitions,</w:t>
      </w:r>
      <w:r>
        <w:rPr>
          <w:i/>
          <w:iCs/>
          <w:color w:val="221F1F"/>
          <w:spacing w:val="-5"/>
          <w:w w:val="95"/>
          <w:sz w:val="19"/>
          <w:szCs w:val="19"/>
        </w:rPr>
        <w:t xml:space="preserve"> </w:t>
      </w:r>
      <w:r>
        <w:rPr>
          <w:i/>
          <w:iCs/>
          <w:color w:val="221F1F"/>
          <w:w w:val="95"/>
          <w:sz w:val="19"/>
          <w:szCs w:val="19"/>
        </w:rPr>
        <w:t>sanctions,</w:t>
      </w:r>
      <w:r>
        <w:rPr>
          <w:i/>
          <w:iCs/>
          <w:color w:val="221F1F"/>
          <w:spacing w:val="-9"/>
          <w:w w:val="95"/>
          <w:sz w:val="19"/>
          <w:szCs w:val="19"/>
        </w:rPr>
        <w:t xml:space="preserve"> </w:t>
      </w:r>
      <w:r>
        <w:rPr>
          <w:i/>
          <w:iCs/>
          <w:color w:val="221F1F"/>
          <w:w w:val="95"/>
          <w:sz w:val="19"/>
          <w:szCs w:val="19"/>
        </w:rPr>
        <w:t>conditions,</w:t>
      </w:r>
      <w:r>
        <w:rPr>
          <w:i/>
          <w:iCs/>
          <w:color w:val="221F1F"/>
          <w:spacing w:val="-4"/>
          <w:w w:val="95"/>
          <w:sz w:val="19"/>
          <w:szCs w:val="19"/>
        </w:rPr>
        <w:t xml:space="preserve"> </w:t>
      </w:r>
      <w:r>
        <w:rPr>
          <w:i/>
          <w:iCs/>
          <w:color w:val="221F1F"/>
          <w:w w:val="95"/>
          <w:sz w:val="19"/>
          <w:szCs w:val="19"/>
        </w:rPr>
        <w:t>restrictions</w:t>
      </w:r>
      <w:r>
        <w:rPr>
          <w:i/>
          <w:iCs/>
          <w:color w:val="221F1F"/>
          <w:spacing w:val="-4"/>
          <w:w w:val="95"/>
          <w:sz w:val="19"/>
          <w:szCs w:val="19"/>
        </w:rPr>
        <w:t xml:space="preserve"> </w:t>
      </w:r>
      <w:r>
        <w:rPr>
          <w:i/>
          <w:iCs/>
          <w:color w:val="221F1F"/>
          <w:w w:val="95"/>
          <w:sz w:val="19"/>
          <w:szCs w:val="19"/>
        </w:rPr>
        <w:t>or</w:t>
      </w:r>
      <w:r>
        <w:rPr>
          <w:i/>
          <w:iCs/>
          <w:color w:val="221F1F"/>
          <w:spacing w:val="-5"/>
          <w:w w:val="95"/>
          <w:sz w:val="19"/>
          <w:szCs w:val="19"/>
        </w:rPr>
        <w:t xml:space="preserve"> </w:t>
      </w:r>
      <w:r>
        <w:rPr>
          <w:i/>
          <w:iCs/>
          <w:color w:val="221F1F"/>
          <w:w w:val="95"/>
          <w:sz w:val="19"/>
          <w:szCs w:val="19"/>
        </w:rPr>
        <w:t>disqualifications</w:t>
      </w:r>
      <w:r>
        <w:rPr>
          <w:i/>
          <w:iCs/>
          <w:color w:val="221F1F"/>
          <w:spacing w:val="-4"/>
          <w:w w:val="95"/>
          <w:sz w:val="19"/>
          <w:szCs w:val="19"/>
        </w:rPr>
        <w:t xml:space="preserve"> </w:t>
      </w:r>
      <w:r>
        <w:rPr>
          <w:i/>
          <w:iCs/>
          <w:color w:val="221F1F"/>
          <w:w w:val="95"/>
          <w:sz w:val="19"/>
          <w:szCs w:val="19"/>
        </w:rPr>
        <w:t xml:space="preserve">in </w:t>
      </w:r>
      <w:r>
        <w:rPr>
          <w:i/>
          <w:iCs/>
          <w:color w:val="221F1F"/>
          <w:sz w:val="19"/>
          <w:szCs w:val="19"/>
        </w:rPr>
        <w:t>relation</w:t>
      </w:r>
      <w:r>
        <w:rPr>
          <w:i/>
          <w:iCs/>
          <w:color w:val="221F1F"/>
          <w:spacing w:val="-8"/>
          <w:sz w:val="19"/>
          <w:szCs w:val="19"/>
        </w:rPr>
        <w:t xml:space="preserve"> </w:t>
      </w:r>
      <w:r>
        <w:rPr>
          <w:i/>
          <w:iCs/>
          <w:color w:val="221F1F"/>
          <w:sz w:val="19"/>
          <w:szCs w:val="19"/>
        </w:rPr>
        <w:t>to</w:t>
      </w:r>
      <w:r>
        <w:rPr>
          <w:i/>
          <w:iCs/>
          <w:color w:val="221F1F"/>
          <w:spacing w:val="-15"/>
          <w:sz w:val="19"/>
          <w:szCs w:val="19"/>
        </w:rPr>
        <w:t xml:space="preserve"> </w:t>
      </w:r>
      <w:r>
        <w:rPr>
          <w:i/>
          <w:iCs/>
          <w:color w:val="221F1F"/>
          <w:sz w:val="19"/>
          <w:szCs w:val="19"/>
        </w:rPr>
        <w:t>my</w:t>
      </w:r>
      <w:r>
        <w:rPr>
          <w:i/>
          <w:iCs/>
          <w:color w:val="221F1F"/>
          <w:spacing w:val="-11"/>
          <w:sz w:val="19"/>
          <w:szCs w:val="19"/>
        </w:rPr>
        <w:t xml:space="preserve"> </w:t>
      </w:r>
      <w:r>
        <w:rPr>
          <w:i/>
          <w:iCs/>
          <w:color w:val="221F1F"/>
          <w:sz w:val="19"/>
          <w:szCs w:val="19"/>
        </w:rPr>
        <w:t>employment/work</w:t>
      </w:r>
      <w:r>
        <w:rPr>
          <w:i/>
          <w:iCs/>
          <w:color w:val="221F1F"/>
          <w:spacing w:val="-9"/>
          <w:sz w:val="19"/>
          <w:szCs w:val="19"/>
        </w:rPr>
        <w:t xml:space="preserve"> </w:t>
      </w:r>
      <w:r>
        <w:rPr>
          <w:i/>
          <w:iCs/>
          <w:color w:val="221F1F"/>
          <w:sz w:val="19"/>
          <w:szCs w:val="19"/>
        </w:rPr>
        <w:t>imposed</w:t>
      </w:r>
      <w:r>
        <w:rPr>
          <w:i/>
          <w:iCs/>
          <w:color w:val="221F1F"/>
          <w:spacing w:val="-11"/>
          <w:sz w:val="19"/>
          <w:szCs w:val="19"/>
        </w:rPr>
        <w:t xml:space="preserve"> </w:t>
      </w:r>
      <w:r>
        <w:rPr>
          <w:i/>
          <w:iCs/>
          <w:color w:val="221F1F"/>
          <w:sz w:val="19"/>
          <w:szCs w:val="19"/>
        </w:rPr>
        <w:t>by</w:t>
      </w:r>
      <w:r>
        <w:rPr>
          <w:i/>
          <w:iCs/>
          <w:color w:val="221F1F"/>
          <w:spacing w:val="-11"/>
          <w:sz w:val="19"/>
          <w:szCs w:val="19"/>
        </w:rPr>
        <w:t xml:space="preserve"> </w:t>
      </w:r>
      <w:r>
        <w:rPr>
          <w:i/>
          <w:iCs/>
          <w:color w:val="221F1F"/>
          <w:sz w:val="19"/>
          <w:szCs w:val="19"/>
        </w:rPr>
        <w:t>the</w:t>
      </w:r>
      <w:r>
        <w:rPr>
          <w:i/>
          <w:iCs/>
          <w:color w:val="221F1F"/>
          <w:spacing w:val="-9"/>
          <w:sz w:val="19"/>
          <w:szCs w:val="19"/>
        </w:rPr>
        <w:t xml:space="preserve"> </w:t>
      </w:r>
      <w:r>
        <w:rPr>
          <w:i/>
          <w:iCs/>
          <w:color w:val="221F1F"/>
          <w:sz w:val="19"/>
          <w:szCs w:val="19"/>
        </w:rPr>
        <w:t>Secretary</w:t>
      </w:r>
      <w:r>
        <w:rPr>
          <w:i/>
          <w:iCs/>
          <w:color w:val="221F1F"/>
          <w:spacing w:val="-11"/>
          <w:sz w:val="19"/>
          <w:szCs w:val="19"/>
        </w:rPr>
        <w:t xml:space="preserve"> </w:t>
      </w:r>
      <w:r>
        <w:rPr>
          <w:i/>
          <w:iCs/>
          <w:color w:val="221F1F"/>
          <w:sz w:val="19"/>
          <w:szCs w:val="19"/>
        </w:rPr>
        <w:t>of</w:t>
      </w:r>
      <w:r>
        <w:rPr>
          <w:i/>
          <w:iCs/>
          <w:color w:val="221F1F"/>
          <w:spacing w:val="-13"/>
          <w:sz w:val="19"/>
          <w:szCs w:val="19"/>
        </w:rPr>
        <w:t xml:space="preserve"> </w:t>
      </w:r>
      <w:r>
        <w:rPr>
          <w:i/>
          <w:iCs/>
          <w:color w:val="221F1F"/>
          <w:sz w:val="19"/>
          <w:szCs w:val="19"/>
        </w:rPr>
        <w:t>State</w:t>
      </w:r>
      <w:r>
        <w:rPr>
          <w:i/>
          <w:iCs/>
          <w:color w:val="221F1F"/>
          <w:spacing w:val="-9"/>
          <w:sz w:val="19"/>
          <w:szCs w:val="19"/>
        </w:rPr>
        <w:t xml:space="preserve"> </w:t>
      </w:r>
      <w:r>
        <w:rPr>
          <w:i/>
          <w:iCs/>
          <w:color w:val="221F1F"/>
          <w:sz w:val="19"/>
          <w:szCs w:val="19"/>
        </w:rPr>
        <w:t>or</w:t>
      </w:r>
      <w:r>
        <w:rPr>
          <w:i/>
          <w:iCs/>
          <w:color w:val="221F1F"/>
          <w:spacing w:val="-11"/>
          <w:sz w:val="19"/>
          <w:szCs w:val="19"/>
        </w:rPr>
        <w:t xml:space="preserve"> </w:t>
      </w:r>
      <w:r>
        <w:rPr>
          <w:i/>
          <w:iCs/>
          <w:color w:val="221F1F"/>
          <w:sz w:val="19"/>
          <w:szCs w:val="19"/>
        </w:rPr>
        <w:t>a</w:t>
      </w:r>
      <w:r>
        <w:rPr>
          <w:i/>
          <w:iCs/>
          <w:color w:val="221F1F"/>
          <w:spacing w:val="-11"/>
          <w:sz w:val="19"/>
          <w:szCs w:val="19"/>
        </w:rPr>
        <w:t xml:space="preserve"> </w:t>
      </w:r>
      <w:r>
        <w:rPr>
          <w:i/>
          <w:iCs/>
          <w:color w:val="221F1F"/>
          <w:sz w:val="19"/>
          <w:szCs w:val="19"/>
        </w:rPr>
        <w:t>regulatory</w:t>
      </w:r>
      <w:r>
        <w:rPr>
          <w:i/>
          <w:iCs/>
          <w:color w:val="221F1F"/>
          <w:spacing w:val="-11"/>
          <w:sz w:val="19"/>
          <w:szCs w:val="19"/>
        </w:rPr>
        <w:t xml:space="preserve"> </w:t>
      </w:r>
      <w:r>
        <w:rPr>
          <w:i/>
          <w:iCs/>
          <w:color w:val="221F1F"/>
          <w:sz w:val="19"/>
          <w:szCs w:val="19"/>
        </w:rPr>
        <w:t>body.</w:t>
      </w:r>
    </w:p>
    <w:p w14:paraId="564897F8" w14:textId="77777777" w:rsidR="00933024" w:rsidRDefault="00933024">
      <w:pPr>
        <w:pStyle w:val="BodyText"/>
        <w:kinsoku w:val="0"/>
        <w:overflowPunct w:val="0"/>
        <w:spacing w:before="101" w:line="228" w:lineRule="auto"/>
        <w:ind w:left="249" w:right="472" w:hanging="1"/>
        <w:jc w:val="both"/>
        <w:rPr>
          <w:i/>
          <w:iCs/>
          <w:color w:val="221F1F"/>
          <w:sz w:val="19"/>
          <w:szCs w:val="19"/>
        </w:rPr>
      </w:pPr>
      <w:r>
        <w:rPr>
          <w:i/>
          <w:iCs/>
          <w:color w:val="221F1F"/>
          <w:sz w:val="19"/>
          <w:szCs w:val="19"/>
        </w:rPr>
        <w:t>In</w:t>
      </w:r>
      <w:r>
        <w:rPr>
          <w:i/>
          <w:iCs/>
          <w:color w:val="221F1F"/>
          <w:spacing w:val="-26"/>
          <w:sz w:val="19"/>
          <w:szCs w:val="19"/>
        </w:rPr>
        <w:t xml:space="preserve"> </w:t>
      </w:r>
      <w:r>
        <w:rPr>
          <w:i/>
          <w:iCs/>
          <w:color w:val="221F1F"/>
          <w:sz w:val="19"/>
          <w:szCs w:val="19"/>
        </w:rPr>
        <w:t>accordance</w:t>
      </w:r>
      <w:r>
        <w:rPr>
          <w:i/>
          <w:iCs/>
          <w:color w:val="221F1F"/>
          <w:spacing w:val="-26"/>
          <w:sz w:val="19"/>
          <w:szCs w:val="19"/>
        </w:rPr>
        <w:t xml:space="preserve"> </w:t>
      </w:r>
      <w:r>
        <w:rPr>
          <w:i/>
          <w:iCs/>
          <w:color w:val="221F1F"/>
          <w:sz w:val="19"/>
          <w:szCs w:val="19"/>
        </w:rPr>
        <w:t>with</w:t>
      </w:r>
      <w:r>
        <w:rPr>
          <w:i/>
          <w:iCs/>
          <w:color w:val="221F1F"/>
          <w:spacing w:val="-26"/>
          <w:sz w:val="19"/>
          <w:szCs w:val="19"/>
        </w:rPr>
        <w:t xml:space="preserve"> </w:t>
      </w:r>
      <w:r>
        <w:rPr>
          <w:i/>
          <w:iCs/>
          <w:color w:val="221F1F"/>
          <w:sz w:val="19"/>
          <w:szCs w:val="19"/>
        </w:rPr>
        <w:t>the</w:t>
      </w:r>
      <w:r>
        <w:rPr>
          <w:i/>
          <w:iCs/>
          <w:color w:val="221F1F"/>
          <w:spacing w:val="-29"/>
          <w:sz w:val="19"/>
          <w:szCs w:val="19"/>
        </w:rPr>
        <w:t xml:space="preserve"> </w:t>
      </w:r>
      <w:r>
        <w:rPr>
          <w:i/>
          <w:iCs/>
          <w:color w:val="221F1F"/>
          <w:sz w:val="19"/>
          <w:szCs w:val="19"/>
        </w:rPr>
        <w:t>Data</w:t>
      </w:r>
      <w:r>
        <w:rPr>
          <w:i/>
          <w:iCs/>
          <w:color w:val="221F1F"/>
          <w:spacing w:val="-27"/>
          <w:sz w:val="19"/>
          <w:szCs w:val="19"/>
        </w:rPr>
        <w:t xml:space="preserve"> </w:t>
      </w:r>
      <w:r>
        <w:rPr>
          <w:i/>
          <w:iCs/>
          <w:color w:val="221F1F"/>
          <w:sz w:val="19"/>
          <w:szCs w:val="19"/>
        </w:rPr>
        <w:t>Protection</w:t>
      </w:r>
      <w:r>
        <w:rPr>
          <w:i/>
          <w:iCs/>
          <w:color w:val="221F1F"/>
          <w:spacing w:val="-28"/>
          <w:sz w:val="19"/>
          <w:szCs w:val="19"/>
        </w:rPr>
        <w:t xml:space="preserve"> </w:t>
      </w:r>
      <w:r>
        <w:rPr>
          <w:i/>
          <w:iCs/>
          <w:color w:val="221F1F"/>
          <w:sz w:val="19"/>
          <w:szCs w:val="19"/>
        </w:rPr>
        <w:t>Act</w:t>
      </w:r>
      <w:r>
        <w:rPr>
          <w:i/>
          <w:iCs/>
          <w:color w:val="221F1F"/>
          <w:spacing w:val="-27"/>
          <w:sz w:val="19"/>
          <w:szCs w:val="19"/>
        </w:rPr>
        <w:t xml:space="preserve"> </w:t>
      </w:r>
      <w:r>
        <w:rPr>
          <w:i/>
          <w:iCs/>
          <w:color w:val="221F1F"/>
          <w:sz w:val="19"/>
          <w:szCs w:val="19"/>
        </w:rPr>
        <w:t>1998,</w:t>
      </w:r>
      <w:r>
        <w:rPr>
          <w:i/>
          <w:iCs/>
          <w:color w:val="221F1F"/>
          <w:spacing w:val="-27"/>
          <w:sz w:val="19"/>
          <w:szCs w:val="19"/>
        </w:rPr>
        <w:t xml:space="preserve"> </w:t>
      </w:r>
      <w:r>
        <w:rPr>
          <w:i/>
          <w:iCs/>
          <w:color w:val="221F1F"/>
          <w:sz w:val="19"/>
          <w:szCs w:val="19"/>
        </w:rPr>
        <w:t>I</w:t>
      </w:r>
      <w:r>
        <w:rPr>
          <w:i/>
          <w:iCs/>
          <w:color w:val="221F1F"/>
          <w:spacing w:val="-27"/>
          <w:sz w:val="19"/>
          <w:szCs w:val="19"/>
        </w:rPr>
        <w:t xml:space="preserve"> </w:t>
      </w:r>
      <w:r>
        <w:rPr>
          <w:i/>
          <w:iCs/>
          <w:color w:val="221F1F"/>
          <w:sz w:val="19"/>
          <w:szCs w:val="19"/>
        </w:rPr>
        <w:t>agree</w:t>
      </w:r>
      <w:r>
        <w:rPr>
          <w:i/>
          <w:iCs/>
          <w:color w:val="221F1F"/>
          <w:spacing w:val="-27"/>
          <w:sz w:val="19"/>
          <w:szCs w:val="19"/>
        </w:rPr>
        <w:t xml:space="preserve"> </w:t>
      </w:r>
      <w:r>
        <w:rPr>
          <w:i/>
          <w:iCs/>
          <w:color w:val="221F1F"/>
          <w:sz w:val="19"/>
          <w:szCs w:val="19"/>
        </w:rPr>
        <w:t>that</w:t>
      </w:r>
      <w:r>
        <w:rPr>
          <w:i/>
          <w:iCs/>
          <w:color w:val="221F1F"/>
          <w:spacing w:val="-29"/>
          <w:sz w:val="19"/>
          <w:szCs w:val="19"/>
        </w:rPr>
        <w:t xml:space="preserve"> </w:t>
      </w:r>
      <w:r>
        <w:rPr>
          <w:i/>
          <w:iCs/>
          <w:color w:val="221F1F"/>
          <w:sz w:val="19"/>
          <w:szCs w:val="19"/>
        </w:rPr>
        <w:t>information</w:t>
      </w:r>
      <w:r>
        <w:rPr>
          <w:i/>
          <w:iCs/>
          <w:color w:val="221F1F"/>
          <w:spacing w:val="-25"/>
          <w:sz w:val="19"/>
          <w:szCs w:val="19"/>
        </w:rPr>
        <w:t xml:space="preserve"> </w:t>
      </w:r>
      <w:r>
        <w:rPr>
          <w:i/>
          <w:iCs/>
          <w:color w:val="221F1F"/>
          <w:sz w:val="19"/>
          <w:szCs w:val="19"/>
        </w:rPr>
        <w:t>I</w:t>
      </w:r>
      <w:r>
        <w:rPr>
          <w:i/>
          <w:iCs/>
          <w:color w:val="221F1F"/>
          <w:spacing w:val="-27"/>
          <w:sz w:val="19"/>
          <w:szCs w:val="19"/>
        </w:rPr>
        <w:t xml:space="preserve"> </w:t>
      </w:r>
      <w:r>
        <w:rPr>
          <w:i/>
          <w:iCs/>
          <w:color w:val="221F1F"/>
          <w:sz w:val="19"/>
          <w:szCs w:val="19"/>
        </w:rPr>
        <w:t>have</w:t>
      </w:r>
      <w:r>
        <w:rPr>
          <w:i/>
          <w:iCs/>
          <w:color w:val="221F1F"/>
          <w:spacing w:val="-26"/>
          <w:sz w:val="19"/>
          <w:szCs w:val="19"/>
        </w:rPr>
        <w:t xml:space="preserve"> </w:t>
      </w:r>
      <w:r>
        <w:rPr>
          <w:i/>
          <w:iCs/>
          <w:color w:val="221F1F"/>
          <w:sz w:val="19"/>
          <w:szCs w:val="19"/>
        </w:rPr>
        <w:t>provided</w:t>
      </w:r>
      <w:r>
        <w:rPr>
          <w:i/>
          <w:iCs/>
          <w:color w:val="221F1F"/>
          <w:spacing w:val="-30"/>
          <w:sz w:val="19"/>
          <w:szCs w:val="19"/>
        </w:rPr>
        <w:t xml:space="preserve"> </w:t>
      </w:r>
      <w:r>
        <w:rPr>
          <w:i/>
          <w:iCs/>
          <w:color w:val="221F1F"/>
          <w:sz w:val="19"/>
          <w:szCs w:val="19"/>
        </w:rPr>
        <w:t>may</w:t>
      </w:r>
      <w:r>
        <w:rPr>
          <w:i/>
          <w:iCs/>
          <w:color w:val="221F1F"/>
          <w:spacing w:val="-28"/>
          <w:sz w:val="19"/>
          <w:szCs w:val="19"/>
        </w:rPr>
        <w:t xml:space="preserve"> </w:t>
      </w:r>
      <w:r>
        <w:rPr>
          <w:i/>
          <w:iCs/>
          <w:color w:val="221F1F"/>
          <w:sz w:val="19"/>
          <w:szCs w:val="19"/>
        </w:rPr>
        <w:t>be</w:t>
      </w:r>
      <w:r>
        <w:rPr>
          <w:i/>
          <w:iCs/>
          <w:color w:val="221F1F"/>
          <w:spacing w:val="-26"/>
          <w:sz w:val="19"/>
          <w:szCs w:val="19"/>
        </w:rPr>
        <w:t xml:space="preserve"> </w:t>
      </w:r>
      <w:r>
        <w:rPr>
          <w:i/>
          <w:iCs/>
          <w:color w:val="221F1F"/>
          <w:sz w:val="19"/>
          <w:szCs w:val="19"/>
        </w:rPr>
        <w:t>held</w:t>
      </w:r>
      <w:r>
        <w:rPr>
          <w:i/>
          <w:iCs/>
          <w:color w:val="221F1F"/>
          <w:spacing w:val="-28"/>
          <w:sz w:val="19"/>
          <w:szCs w:val="19"/>
        </w:rPr>
        <w:t xml:space="preserve"> </w:t>
      </w:r>
      <w:r>
        <w:rPr>
          <w:i/>
          <w:iCs/>
          <w:color w:val="221F1F"/>
          <w:sz w:val="19"/>
          <w:szCs w:val="19"/>
        </w:rPr>
        <w:t>and</w:t>
      </w:r>
      <w:r>
        <w:rPr>
          <w:i/>
          <w:iCs/>
          <w:color w:val="221F1F"/>
          <w:spacing w:val="-27"/>
          <w:sz w:val="19"/>
          <w:szCs w:val="19"/>
        </w:rPr>
        <w:t xml:space="preserve"> </w:t>
      </w:r>
      <w:r>
        <w:rPr>
          <w:i/>
          <w:iCs/>
          <w:color w:val="221F1F"/>
          <w:sz w:val="19"/>
          <w:szCs w:val="19"/>
        </w:rPr>
        <w:t>used</w:t>
      </w:r>
      <w:r>
        <w:rPr>
          <w:i/>
          <w:iCs/>
          <w:color w:val="221F1F"/>
          <w:spacing w:val="-28"/>
          <w:sz w:val="19"/>
          <w:szCs w:val="19"/>
        </w:rPr>
        <w:t xml:space="preserve"> </w:t>
      </w:r>
      <w:r>
        <w:rPr>
          <w:i/>
          <w:iCs/>
          <w:color w:val="221F1F"/>
          <w:sz w:val="19"/>
          <w:szCs w:val="19"/>
        </w:rPr>
        <w:t>for</w:t>
      </w:r>
      <w:r>
        <w:rPr>
          <w:i/>
          <w:iCs/>
          <w:color w:val="221F1F"/>
          <w:spacing w:val="-27"/>
          <w:sz w:val="19"/>
          <w:szCs w:val="19"/>
        </w:rPr>
        <w:t xml:space="preserve"> </w:t>
      </w:r>
      <w:r>
        <w:rPr>
          <w:i/>
          <w:iCs/>
          <w:color w:val="221F1F"/>
          <w:sz w:val="19"/>
          <w:szCs w:val="19"/>
        </w:rPr>
        <w:t>personnel reasons.</w:t>
      </w:r>
    </w:p>
    <w:p w14:paraId="39FADD96" w14:textId="77777777" w:rsidR="00933024" w:rsidRDefault="00933024">
      <w:pPr>
        <w:pStyle w:val="BodyText"/>
        <w:kinsoku w:val="0"/>
        <w:overflowPunct w:val="0"/>
        <w:rPr>
          <w:i/>
          <w:iCs/>
        </w:rPr>
      </w:pPr>
    </w:p>
    <w:p w14:paraId="68138AD2" w14:textId="77777777" w:rsidR="00933024" w:rsidRDefault="00933024">
      <w:pPr>
        <w:pStyle w:val="BodyText"/>
        <w:kinsoku w:val="0"/>
        <w:overflowPunct w:val="0"/>
        <w:spacing w:line="228" w:lineRule="auto"/>
        <w:ind w:left="250" w:right="660" w:hanging="1"/>
        <w:rPr>
          <w:i/>
          <w:iCs/>
          <w:color w:val="221F1F"/>
          <w:sz w:val="19"/>
          <w:szCs w:val="19"/>
        </w:rPr>
      </w:pPr>
      <w:r>
        <w:rPr>
          <w:i/>
          <w:iCs/>
          <w:color w:val="221F1F"/>
          <w:sz w:val="19"/>
          <w:szCs w:val="19"/>
        </w:rPr>
        <w:t>I</w:t>
      </w:r>
      <w:r>
        <w:rPr>
          <w:i/>
          <w:iCs/>
          <w:color w:val="221F1F"/>
          <w:spacing w:val="-31"/>
          <w:sz w:val="19"/>
          <w:szCs w:val="19"/>
        </w:rPr>
        <w:t xml:space="preserve"> </w:t>
      </w:r>
      <w:r>
        <w:rPr>
          <w:i/>
          <w:iCs/>
          <w:color w:val="221F1F"/>
          <w:sz w:val="19"/>
          <w:szCs w:val="19"/>
        </w:rPr>
        <w:t>understand</w:t>
      </w:r>
      <w:r>
        <w:rPr>
          <w:i/>
          <w:iCs/>
          <w:color w:val="221F1F"/>
          <w:spacing w:val="-30"/>
          <w:sz w:val="19"/>
          <w:szCs w:val="19"/>
        </w:rPr>
        <w:t xml:space="preserve"> </w:t>
      </w:r>
      <w:r>
        <w:rPr>
          <w:i/>
          <w:iCs/>
          <w:color w:val="221F1F"/>
          <w:sz w:val="19"/>
          <w:szCs w:val="19"/>
        </w:rPr>
        <w:t>that</w:t>
      </w:r>
      <w:r>
        <w:rPr>
          <w:i/>
          <w:iCs/>
          <w:color w:val="221F1F"/>
          <w:spacing w:val="-30"/>
          <w:sz w:val="19"/>
          <w:szCs w:val="19"/>
        </w:rPr>
        <w:t xml:space="preserve"> </w:t>
      </w:r>
      <w:r>
        <w:rPr>
          <w:i/>
          <w:iCs/>
          <w:color w:val="221F1F"/>
          <w:sz w:val="19"/>
          <w:szCs w:val="19"/>
        </w:rPr>
        <w:t>an</w:t>
      </w:r>
      <w:r>
        <w:rPr>
          <w:i/>
          <w:iCs/>
          <w:color w:val="221F1F"/>
          <w:spacing w:val="-28"/>
          <w:sz w:val="19"/>
          <w:szCs w:val="19"/>
        </w:rPr>
        <w:t xml:space="preserve"> </w:t>
      </w:r>
      <w:r>
        <w:rPr>
          <w:i/>
          <w:iCs/>
          <w:color w:val="221F1F"/>
          <w:sz w:val="19"/>
          <w:szCs w:val="19"/>
        </w:rPr>
        <w:t>offer</w:t>
      </w:r>
      <w:r>
        <w:rPr>
          <w:i/>
          <w:iCs/>
          <w:color w:val="221F1F"/>
          <w:spacing w:val="-31"/>
          <w:sz w:val="19"/>
          <w:szCs w:val="19"/>
        </w:rPr>
        <w:t xml:space="preserve"> </w:t>
      </w:r>
      <w:r>
        <w:rPr>
          <w:i/>
          <w:iCs/>
          <w:color w:val="221F1F"/>
          <w:sz w:val="19"/>
          <w:szCs w:val="19"/>
        </w:rPr>
        <w:t>of</w:t>
      </w:r>
      <w:r>
        <w:rPr>
          <w:i/>
          <w:iCs/>
          <w:color w:val="221F1F"/>
          <w:spacing w:val="-29"/>
          <w:sz w:val="19"/>
          <w:szCs w:val="19"/>
        </w:rPr>
        <w:t xml:space="preserve"> </w:t>
      </w:r>
      <w:r>
        <w:rPr>
          <w:i/>
          <w:iCs/>
          <w:color w:val="221F1F"/>
          <w:sz w:val="19"/>
          <w:szCs w:val="19"/>
        </w:rPr>
        <w:t>appointment</w:t>
      </w:r>
      <w:r>
        <w:rPr>
          <w:i/>
          <w:iCs/>
          <w:color w:val="221F1F"/>
          <w:spacing w:val="-30"/>
          <w:sz w:val="19"/>
          <w:szCs w:val="19"/>
        </w:rPr>
        <w:t xml:space="preserve"> </w:t>
      </w:r>
      <w:r>
        <w:rPr>
          <w:i/>
          <w:iCs/>
          <w:color w:val="221F1F"/>
          <w:sz w:val="19"/>
          <w:szCs w:val="19"/>
        </w:rPr>
        <w:t>will</w:t>
      </w:r>
      <w:r>
        <w:rPr>
          <w:i/>
          <w:iCs/>
          <w:color w:val="221F1F"/>
          <w:spacing w:val="-31"/>
          <w:sz w:val="19"/>
          <w:szCs w:val="19"/>
        </w:rPr>
        <w:t xml:space="preserve"> </w:t>
      </w:r>
      <w:r>
        <w:rPr>
          <w:i/>
          <w:iCs/>
          <w:color w:val="221F1F"/>
          <w:sz w:val="19"/>
          <w:szCs w:val="19"/>
        </w:rPr>
        <w:t>be</w:t>
      </w:r>
      <w:r>
        <w:rPr>
          <w:i/>
          <w:iCs/>
          <w:color w:val="221F1F"/>
          <w:spacing w:val="-29"/>
          <w:sz w:val="19"/>
          <w:szCs w:val="19"/>
        </w:rPr>
        <w:t xml:space="preserve"> </w:t>
      </w:r>
      <w:r>
        <w:rPr>
          <w:i/>
          <w:iCs/>
          <w:color w:val="221F1F"/>
          <w:sz w:val="19"/>
          <w:szCs w:val="19"/>
        </w:rPr>
        <w:t>subject</w:t>
      </w:r>
      <w:r>
        <w:rPr>
          <w:i/>
          <w:iCs/>
          <w:color w:val="221F1F"/>
          <w:spacing w:val="-30"/>
          <w:sz w:val="19"/>
          <w:szCs w:val="19"/>
        </w:rPr>
        <w:t xml:space="preserve"> </w:t>
      </w:r>
      <w:r>
        <w:rPr>
          <w:i/>
          <w:iCs/>
          <w:color w:val="221F1F"/>
          <w:sz w:val="19"/>
          <w:szCs w:val="19"/>
        </w:rPr>
        <w:t>to</w:t>
      </w:r>
      <w:r>
        <w:rPr>
          <w:i/>
          <w:iCs/>
          <w:color w:val="221F1F"/>
          <w:spacing w:val="-30"/>
          <w:sz w:val="19"/>
          <w:szCs w:val="19"/>
        </w:rPr>
        <w:t xml:space="preserve"> </w:t>
      </w:r>
      <w:r>
        <w:rPr>
          <w:i/>
          <w:iCs/>
          <w:color w:val="221F1F"/>
          <w:sz w:val="19"/>
          <w:szCs w:val="19"/>
        </w:rPr>
        <w:t>satisfactory</w:t>
      </w:r>
      <w:r>
        <w:rPr>
          <w:i/>
          <w:iCs/>
          <w:color w:val="221F1F"/>
          <w:spacing w:val="-31"/>
          <w:sz w:val="19"/>
          <w:szCs w:val="19"/>
        </w:rPr>
        <w:t xml:space="preserve"> </w:t>
      </w:r>
      <w:r>
        <w:rPr>
          <w:i/>
          <w:iCs/>
          <w:color w:val="221F1F"/>
          <w:sz w:val="19"/>
          <w:szCs w:val="19"/>
        </w:rPr>
        <w:t>references,</w:t>
      </w:r>
      <w:r>
        <w:rPr>
          <w:i/>
          <w:iCs/>
          <w:color w:val="221F1F"/>
          <w:spacing w:val="-32"/>
          <w:sz w:val="19"/>
          <w:szCs w:val="19"/>
        </w:rPr>
        <w:t xml:space="preserve"> </w:t>
      </w:r>
      <w:r>
        <w:rPr>
          <w:i/>
          <w:iCs/>
          <w:color w:val="221F1F"/>
          <w:sz w:val="19"/>
          <w:szCs w:val="19"/>
        </w:rPr>
        <w:t>DBS</w:t>
      </w:r>
      <w:r>
        <w:rPr>
          <w:i/>
          <w:iCs/>
          <w:color w:val="221F1F"/>
          <w:spacing w:val="-33"/>
          <w:sz w:val="19"/>
          <w:szCs w:val="19"/>
        </w:rPr>
        <w:t xml:space="preserve"> </w:t>
      </w:r>
      <w:r>
        <w:rPr>
          <w:i/>
          <w:iCs/>
          <w:color w:val="221F1F"/>
          <w:sz w:val="19"/>
          <w:szCs w:val="19"/>
        </w:rPr>
        <w:t>clearance,</w:t>
      </w:r>
      <w:r>
        <w:rPr>
          <w:i/>
          <w:iCs/>
          <w:color w:val="221F1F"/>
          <w:spacing w:val="-30"/>
          <w:sz w:val="19"/>
          <w:szCs w:val="19"/>
        </w:rPr>
        <w:t xml:space="preserve"> </w:t>
      </w:r>
      <w:r>
        <w:rPr>
          <w:i/>
          <w:iCs/>
          <w:color w:val="221F1F"/>
          <w:sz w:val="19"/>
          <w:szCs w:val="19"/>
        </w:rPr>
        <w:t>proof</w:t>
      </w:r>
      <w:r>
        <w:rPr>
          <w:i/>
          <w:iCs/>
          <w:color w:val="221F1F"/>
          <w:spacing w:val="-30"/>
          <w:sz w:val="19"/>
          <w:szCs w:val="19"/>
        </w:rPr>
        <w:t xml:space="preserve"> </w:t>
      </w:r>
      <w:r>
        <w:rPr>
          <w:i/>
          <w:iCs/>
          <w:color w:val="221F1F"/>
          <w:sz w:val="19"/>
          <w:szCs w:val="19"/>
        </w:rPr>
        <w:t>of</w:t>
      </w:r>
      <w:r>
        <w:rPr>
          <w:i/>
          <w:iCs/>
          <w:color w:val="221F1F"/>
          <w:spacing w:val="-29"/>
          <w:sz w:val="19"/>
          <w:szCs w:val="19"/>
        </w:rPr>
        <w:t xml:space="preserve"> </w:t>
      </w:r>
      <w:r>
        <w:rPr>
          <w:i/>
          <w:iCs/>
          <w:color w:val="221F1F"/>
          <w:sz w:val="19"/>
          <w:szCs w:val="19"/>
        </w:rPr>
        <w:t>identity</w:t>
      </w:r>
      <w:r>
        <w:rPr>
          <w:i/>
          <w:iCs/>
          <w:color w:val="221F1F"/>
          <w:spacing w:val="-31"/>
          <w:sz w:val="19"/>
          <w:szCs w:val="19"/>
        </w:rPr>
        <w:t xml:space="preserve"> </w:t>
      </w:r>
      <w:r>
        <w:rPr>
          <w:i/>
          <w:iCs/>
          <w:color w:val="221F1F"/>
          <w:sz w:val="19"/>
          <w:szCs w:val="19"/>
        </w:rPr>
        <w:t>and right</w:t>
      </w:r>
      <w:r>
        <w:rPr>
          <w:i/>
          <w:iCs/>
          <w:color w:val="221F1F"/>
          <w:spacing w:val="-7"/>
          <w:sz w:val="19"/>
          <w:szCs w:val="19"/>
        </w:rPr>
        <w:t xml:space="preserve"> </w:t>
      </w:r>
      <w:r>
        <w:rPr>
          <w:i/>
          <w:iCs/>
          <w:color w:val="221F1F"/>
          <w:sz w:val="19"/>
          <w:szCs w:val="19"/>
        </w:rPr>
        <w:t>to</w:t>
      </w:r>
      <w:r>
        <w:rPr>
          <w:i/>
          <w:iCs/>
          <w:color w:val="221F1F"/>
          <w:spacing w:val="-9"/>
          <w:sz w:val="19"/>
          <w:szCs w:val="19"/>
        </w:rPr>
        <w:t xml:space="preserve"> </w:t>
      </w:r>
      <w:r>
        <w:rPr>
          <w:i/>
          <w:iCs/>
          <w:color w:val="221F1F"/>
          <w:sz w:val="19"/>
          <w:szCs w:val="19"/>
        </w:rPr>
        <w:t>live</w:t>
      </w:r>
      <w:r>
        <w:rPr>
          <w:i/>
          <w:iCs/>
          <w:color w:val="221F1F"/>
          <w:spacing w:val="-7"/>
          <w:sz w:val="19"/>
          <w:szCs w:val="19"/>
        </w:rPr>
        <w:t xml:space="preserve"> </w:t>
      </w:r>
      <w:r>
        <w:rPr>
          <w:i/>
          <w:iCs/>
          <w:color w:val="221F1F"/>
          <w:sz w:val="19"/>
          <w:szCs w:val="19"/>
        </w:rPr>
        <w:t>and</w:t>
      </w:r>
      <w:r>
        <w:rPr>
          <w:i/>
          <w:iCs/>
          <w:color w:val="221F1F"/>
          <w:spacing w:val="-14"/>
          <w:sz w:val="19"/>
          <w:szCs w:val="19"/>
        </w:rPr>
        <w:t xml:space="preserve"> </w:t>
      </w:r>
      <w:r>
        <w:rPr>
          <w:i/>
          <w:iCs/>
          <w:color w:val="221F1F"/>
          <w:sz w:val="19"/>
          <w:szCs w:val="19"/>
        </w:rPr>
        <w:t>work</w:t>
      </w:r>
      <w:r>
        <w:rPr>
          <w:i/>
          <w:iCs/>
          <w:color w:val="221F1F"/>
          <w:spacing w:val="-7"/>
          <w:sz w:val="19"/>
          <w:szCs w:val="19"/>
        </w:rPr>
        <w:t xml:space="preserve"> </w:t>
      </w:r>
      <w:r>
        <w:rPr>
          <w:i/>
          <w:iCs/>
          <w:color w:val="221F1F"/>
          <w:spacing w:val="-3"/>
          <w:sz w:val="19"/>
          <w:szCs w:val="19"/>
        </w:rPr>
        <w:t>in</w:t>
      </w:r>
      <w:r>
        <w:rPr>
          <w:i/>
          <w:iCs/>
          <w:color w:val="221F1F"/>
          <w:spacing w:val="-5"/>
          <w:sz w:val="19"/>
          <w:szCs w:val="19"/>
        </w:rPr>
        <w:t xml:space="preserve"> </w:t>
      </w:r>
      <w:r>
        <w:rPr>
          <w:i/>
          <w:iCs/>
          <w:color w:val="221F1F"/>
          <w:sz w:val="19"/>
          <w:szCs w:val="19"/>
        </w:rPr>
        <w:t>UK,</w:t>
      </w:r>
      <w:r>
        <w:rPr>
          <w:i/>
          <w:iCs/>
          <w:color w:val="221F1F"/>
          <w:spacing w:val="-9"/>
          <w:sz w:val="19"/>
          <w:szCs w:val="19"/>
        </w:rPr>
        <w:t xml:space="preserve"> </w:t>
      </w:r>
      <w:r>
        <w:rPr>
          <w:i/>
          <w:iCs/>
          <w:color w:val="221F1F"/>
          <w:sz w:val="19"/>
          <w:szCs w:val="19"/>
        </w:rPr>
        <w:t>medical</w:t>
      </w:r>
      <w:r>
        <w:rPr>
          <w:i/>
          <w:iCs/>
          <w:color w:val="221F1F"/>
          <w:spacing w:val="-9"/>
          <w:sz w:val="19"/>
          <w:szCs w:val="19"/>
        </w:rPr>
        <w:t xml:space="preserve"> </w:t>
      </w:r>
      <w:proofErr w:type="gramStart"/>
      <w:r>
        <w:rPr>
          <w:i/>
          <w:iCs/>
          <w:color w:val="221F1F"/>
          <w:sz w:val="19"/>
          <w:szCs w:val="19"/>
        </w:rPr>
        <w:t>checks</w:t>
      </w:r>
      <w:proofErr w:type="gramEnd"/>
      <w:r>
        <w:rPr>
          <w:i/>
          <w:iCs/>
          <w:color w:val="221F1F"/>
          <w:spacing w:val="-7"/>
          <w:sz w:val="19"/>
          <w:szCs w:val="19"/>
        </w:rPr>
        <w:t xml:space="preserve"> </w:t>
      </w:r>
      <w:r>
        <w:rPr>
          <w:i/>
          <w:iCs/>
          <w:color w:val="221F1F"/>
          <w:sz w:val="19"/>
          <w:szCs w:val="19"/>
        </w:rPr>
        <w:t>and</w:t>
      </w:r>
      <w:r>
        <w:rPr>
          <w:i/>
          <w:iCs/>
          <w:color w:val="221F1F"/>
          <w:spacing w:val="-9"/>
          <w:sz w:val="19"/>
          <w:szCs w:val="19"/>
        </w:rPr>
        <w:t xml:space="preserve"> </w:t>
      </w:r>
      <w:r>
        <w:rPr>
          <w:i/>
          <w:iCs/>
          <w:color w:val="221F1F"/>
          <w:sz w:val="19"/>
          <w:szCs w:val="19"/>
        </w:rPr>
        <w:t>relevant</w:t>
      </w:r>
      <w:r>
        <w:rPr>
          <w:i/>
          <w:iCs/>
          <w:color w:val="221F1F"/>
          <w:spacing w:val="-7"/>
          <w:sz w:val="19"/>
          <w:szCs w:val="19"/>
        </w:rPr>
        <w:t xml:space="preserve"> </w:t>
      </w:r>
      <w:r>
        <w:rPr>
          <w:i/>
          <w:iCs/>
          <w:color w:val="221F1F"/>
          <w:sz w:val="19"/>
          <w:szCs w:val="19"/>
        </w:rPr>
        <w:t>qualifications.</w:t>
      </w:r>
    </w:p>
    <w:p w14:paraId="50C1977E" w14:textId="77777777" w:rsidR="00933024" w:rsidRDefault="00933024">
      <w:pPr>
        <w:pStyle w:val="BodyText"/>
        <w:kinsoku w:val="0"/>
        <w:overflowPunct w:val="0"/>
        <w:spacing w:before="101" w:line="228" w:lineRule="auto"/>
        <w:ind w:left="249" w:right="381"/>
        <w:rPr>
          <w:i/>
          <w:iCs/>
          <w:color w:val="221F1F"/>
          <w:sz w:val="19"/>
          <w:szCs w:val="19"/>
        </w:rPr>
      </w:pPr>
      <w:r>
        <w:rPr>
          <w:i/>
          <w:iCs/>
          <w:color w:val="221F1F"/>
          <w:sz w:val="19"/>
          <w:szCs w:val="19"/>
        </w:rPr>
        <w:t>I</w:t>
      </w:r>
      <w:r>
        <w:rPr>
          <w:i/>
          <w:iCs/>
          <w:color w:val="221F1F"/>
          <w:spacing w:val="-27"/>
          <w:sz w:val="19"/>
          <w:szCs w:val="19"/>
        </w:rPr>
        <w:t xml:space="preserve"> </w:t>
      </w:r>
      <w:r>
        <w:rPr>
          <w:i/>
          <w:iCs/>
          <w:color w:val="221F1F"/>
          <w:sz w:val="19"/>
          <w:szCs w:val="19"/>
        </w:rPr>
        <w:t>understand</w:t>
      </w:r>
      <w:r>
        <w:rPr>
          <w:i/>
          <w:iCs/>
          <w:color w:val="221F1F"/>
          <w:spacing w:val="-28"/>
          <w:sz w:val="19"/>
          <w:szCs w:val="19"/>
        </w:rPr>
        <w:t xml:space="preserve"> </w:t>
      </w:r>
      <w:r>
        <w:rPr>
          <w:i/>
          <w:iCs/>
          <w:color w:val="221F1F"/>
          <w:sz w:val="19"/>
          <w:szCs w:val="19"/>
        </w:rPr>
        <w:t>that</w:t>
      </w:r>
      <w:r>
        <w:rPr>
          <w:i/>
          <w:iCs/>
          <w:color w:val="221F1F"/>
          <w:spacing w:val="-26"/>
          <w:sz w:val="19"/>
          <w:szCs w:val="19"/>
        </w:rPr>
        <w:t xml:space="preserve"> </w:t>
      </w:r>
      <w:r>
        <w:rPr>
          <w:i/>
          <w:iCs/>
          <w:color w:val="221F1F"/>
          <w:sz w:val="19"/>
          <w:szCs w:val="19"/>
        </w:rPr>
        <w:t>failure</w:t>
      </w:r>
      <w:r>
        <w:rPr>
          <w:i/>
          <w:iCs/>
          <w:color w:val="221F1F"/>
          <w:spacing w:val="-27"/>
          <w:sz w:val="19"/>
          <w:szCs w:val="19"/>
        </w:rPr>
        <w:t xml:space="preserve"> </w:t>
      </w:r>
      <w:r>
        <w:rPr>
          <w:i/>
          <w:iCs/>
          <w:color w:val="221F1F"/>
          <w:sz w:val="19"/>
          <w:szCs w:val="19"/>
        </w:rPr>
        <w:t>to</w:t>
      </w:r>
      <w:r>
        <w:rPr>
          <w:i/>
          <w:iCs/>
          <w:color w:val="221F1F"/>
          <w:spacing w:val="-27"/>
          <w:sz w:val="19"/>
          <w:szCs w:val="19"/>
        </w:rPr>
        <w:t xml:space="preserve"> </w:t>
      </w:r>
      <w:r>
        <w:rPr>
          <w:i/>
          <w:iCs/>
          <w:color w:val="221F1F"/>
          <w:sz w:val="19"/>
          <w:szCs w:val="19"/>
        </w:rPr>
        <w:t>disclose</w:t>
      </w:r>
      <w:r>
        <w:rPr>
          <w:i/>
          <w:iCs/>
          <w:color w:val="221F1F"/>
          <w:spacing w:val="-27"/>
          <w:sz w:val="19"/>
          <w:szCs w:val="19"/>
        </w:rPr>
        <w:t xml:space="preserve"> </w:t>
      </w:r>
      <w:r>
        <w:rPr>
          <w:i/>
          <w:iCs/>
          <w:color w:val="221F1F"/>
          <w:sz w:val="19"/>
          <w:szCs w:val="19"/>
        </w:rPr>
        <w:t>any</w:t>
      </w:r>
      <w:r>
        <w:rPr>
          <w:i/>
          <w:iCs/>
          <w:color w:val="221F1F"/>
          <w:spacing w:val="-27"/>
          <w:sz w:val="19"/>
          <w:szCs w:val="19"/>
        </w:rPr>
        <w:t xml:space="preserve"> </w:t>
      </w:r>
      <w:r>
        <w:rPr>
          <w:i/>
          <w:iCs/>
          <w:color w:val="221F1F"/>
          <w:sz w:val="19"/>
          <w:szCs w:val="19"/>
        </w:rPr>
        <w:t>relevant</w:t>
      </w:r>
      <w:r>
        <w:rPr>
          <w:i/>
          <w:iCs/>
          <w:color w:val="221F1F"/>
          <w:spacing w:val="-27"/>
          <w:sz w:val="19"/>
          <w:szCs w:val="19"/>
        </w:rPr>
        <w:t xml:space="preserve"> </w:t>
      </w:r>
      <w:r>
        <w:rPr>
          <w:i/>
          <w:iCs/>
          <w:color w:val="221F1F"/>
          <w:sz w:val="19"/>
          <w:szCs w:val="19"/>
        </w:rPr>
        <w:t>information,</w:t>
      </w:r>
      <w:r>
        <w:rPr>
          <w:i/>
          <w:iCs/>
          <w:color w:val="221F1F"/>
          <w:spacing w:val="-30"/>
          <w:sz w:val="19"/>
          <w:szCs w:val="19"/>
        </w:rPr>
        <w:t xml:space="preserve"> </w:t>
      </w:r>
      <w:r>
        <w:rPr>
          <w:i/>
          <w:iCs/>
          <w:color w:val="221F1F"/>
          <w:sz w:val="19"/>
          <w:szCs w:val="19"/>
        </w:rPr>
        <w:t>or</w:t>
      </w:r>
      <w:r>
        <w:rPr>
          <w:i/>
          <w:iCs/>
          <w:color w:val="221F1F"/>
          <w:spacing w:val="-27"/>
          <w:sz w:val="19"/>
          <w:szCs w:val="19"/>
        </w:rPr>
        <w:t xml:space="preserve"> </w:t>
      </w:r>
      <w:r>
        <w:rPr>
          <w:i/>
          <w:iCs/>
          <w:color w:val="221F1F"/>
          <w:sz w:val="19"/>
          <w:szCs w:val="19"/>
        </w:rPr>
        <w:t>the</w:t>
      </w:r>
      <w:r>
        <w:rPr>
          <w:i/>
          <w:iCs/>
          <w:color w:val="221F1F"/>
          <w:spacing w:val="-27"/>
          <w:sz w:val="19"/>
          <w:szCs w:val="19"/>
        </w:rPr>
        <w:t xml:space="preserve"> </w:t>
      </w:r>
      <w:r>
        <w:rPr>
          <w:i/>
          <w:iCs/>
          <w:color w:val="221F1F"/>
          <w:sz w:val="19"/>
          <w:szCs w:val="19"/>
        </w:rPr>
        <w:t>provision</w:t>
      </w:r>
      <w:r>
        <w:rPr>
          <w:i/>
          <w:iCs/>
          <w:color w:val="221F1F"/>
          <w:spacing w:val="-25"/>
          <w:sz w:val="19"/>
          <w:szCs w:val="19"/>
        </w:rPr>
        <w:t xml:space="preserve"> </w:t>
      </w:r>
      <w:r>
        <w:rPr>
          <w:i/>
          <w:iCs/>
          <w:color w:val="221F1F"/>
          <w:sz w:val="19"/>
          <w:szCs w:val="19"/>
        </w:rPr>
        <w:t>of</w:t>
      </w:r>
      <w:r>
        <w:rPr>
          <w:i/>
          <w:iCs/>
          <w:color w:val="221F1F"/>
          <w:spacing w:val="-26"/>
          <w:sz w:val="19"/>
          <w:szCs w:val="19"/>
        </w:rPr>
        <w:t xml:space="preserve"> </w:t>
      </w:r>
      <w:r>
        <w:rPr>
          <w:i/>
          <w:iCs/>
          <w:color w:val="221F1F"/>
          <w:sz w:val="19"/>
          <w:szCs w:val="19"/>
        </w:rPr>
        <w:t>false</w:t>
      </w:r>
      <w:r>
        <w:rPr>
          <w:i/>
          <w:iCs/>
          <w:color w:val="221F1F"/>
          <w:spacing w:val="-27"/>
          <w:sz w:val="19"/>
          <w:szCs w:val="19"/>
        </w:rPr>
        <w:t xml:space="preserve"> </w:t>
      </w:r>
      <w:r>
        <w:rPr>
          <w:i/>
          <w:iCs/>
          <w:color w:val="221F1F"/>
          <w:sz w:val="19"/>
          <w:szCs w:val="19"/>
        </w:rPr>
        <w:t>information,</w:t>
      </w:r>
      <w:r>
        <w:rPr>
          <w:i/>
          <w:iCs/>
          <w:color w:val="221F1F"/>
          <w:spacing w:val="-29"/>
          <w:sz w:val="19"/>
          <w:szCs w:val="19"/>
        </w:rPr>
        <w:t xml:space="preserve"> </w:t>
      </w:r>
      <w:r>
        <w:rPr>
          <w:i/>
          <w:iCs/>
          <w:color w:val="221F1F"/>
          <w:sz w:val="19"/>
          <w:szCs w:val="19"/>
        </w:rPr>
        <w:t>could</w:t>
      </w:r>
      <w:r>
        <w:rPr>
          <w:i/>
          <w:iCs/>
          <w:color w:val="221F1F"/>
          <w:spacing w:val="-28"/>
          <w:sz w:val="19"/>
          <w:szCs w:val="19"/>
        </w:rPr>
        <w:t xml:space="preserve"> </w:t>
      </w:r>
      <w:r>
        <w:rPr>
          <w:i/>
          <w:iCs/>
          <w:color w:val="221F1F"/>
          <w:sz w:val="19"/>
          <w:szCs w:val="19"/>
        </w:rPr>
        <w:t>result</w:t>
      </w:r>
      <w:r>
        <w:rPr>
          <w:i/>
          <w:iCs/>
          <w:color w:val="221F1F"/>
          <w:spacing w:val="-26"/>
          <w:sz w:val="19"/>
          <w:szCs w:val="19"/>
        </w:rPr>
        <w:t xml:space="preserve"> </w:t>
      </w:r>
      <w:r>
        <w:rPr>
          <w:i/>
          <w:iCs/>
          <w:color w:val="221F1F"/>
          <w:spacing w:val="-3"/>
          <w:sz w:val="19"/>
          <w:szCs w:val="19"/>
        </w:rPr>
        <w:t>in</w:t>
      </w:r>
      <w:r>
        <w:rPr>
          <w:i/>
          <w:iCs/>
          <w:color w:val="221F1F"/>
          <w:spacing w:val="-26"/>
          <w:sz w:val="19"/>
          <w:szCs w:val="19"/>
        </w:rPr>
        <w:t xml:space="preserve"> </w:t>
      </w:r>
      <w:r>
        <w:rPr>
          <w:i/>
          <w:iCs/>
          <w:color w:val="221F1F"/>
          <w:sz w:val="19"/>
          <w:szCs w:val="19"/>
        </w:rPr>
        <w:t>the withdrawal</w:t>
      </w:r>
      <w:r>
        <w:rPr>
          <w:i/>
          <w:iCs/>
          <w:color w:val="221F1F"/>
          <w:spacing w:val="-29"/>
          <w:sz w:val="19"/>
          <w:szCs w:val="19"/>
        </w:rPr>
        <w:t xml:space="preserve"> </w:t>
      </w:r>
      <w:r>
        <w:rPr>
          <w:i/>
          <w:iCs/>
          <w:color w:val="221F1F"/>
          <w:sz w:val="19"/>
          <w:szCs w:val="19"/>
        </w:rPr>
        <w:t>of</w:t>
      </w:r>
      <w:r>
        <w:rPr>
          <w:i/>
          <w:iCs/>
          <w:color w:val="221F1F"/>
          <w:spacing w:val="-27"/>
          <w:sz w:val="19"/>
          <w:szCs w:val="19"/>
        </w:rPr>
        <w:t xml:space="preserve"> </w:t>
      </w:r>
      <w:r>
        <w:rPr>
          <w:i/>
          <w:iCs/>
          <w:color w:val="221F1F"/>
          <w:sz w:val="19"/>
          <w:szCs w:val="19"/>
        </w:rPr>
        <w:t>any</w:t>
      </w:r>
      <w:r>
        <w:rPr>
          <w:i/>
          <w:iCs/>
          <w:color w:val="221F1F"/>
          <w:spacing w:val="-28"/>
          <w:sz w:val="19"/>
          <w:szCs w:val="19"/>
        </w:rPr>
        <w:t xml:space="preserve"> </w:t>
      </w:r>
      <w:r>
        <w:rPr>
          <w:i/>
          <w:iCs/>
          <w:color w:val="221F1F"/>
          <w:sz w:val="19"/>
          <w:szCs w:val="19"/>
        </w:rPr>
        <w:t>offer</w:t>
      </w:r>
      <w:r>
        <w:rPr>
          <w:i/>
          <w:iCs/>
          <w:color w:val="221F1F"/>
          <w:spacing w:val="-28"/>
          <w:sz w:val="19"/>
          <w:szCs w:val="19"/>
        </w:rPr>
        <w:t xml:space="preserve"> </w:t>
      </w:r>
      <w:r>
        <w:rPr>
          <w:i/>
          <w:iCs/>
          <w:color w:val="221F1F"/>
          <w:sz w:val="19"/>
          <w:szCs w:val="19"/>
        </w:rPr>
        <w:t>of</w:t>
      </w:r>
      <w:r>
        <w:rPr>
          <w:i/>
          <w:iCs/>
          <w:color w:val="221F1F"/>
          <w:spacing w:val="-28"/>
          <w:sz w:val="19"/>
          <w:szCs w:val="19"/>
        </w:rPr>
        <w:t xml:space="preserve"> </w:t>
      </w:r>
      <w:r>
        <w:rPr>
          <w:i/>
          <w:iCs/>
          <w:color w:val="221F1F"/>
          <w:sz w:val="19"/>
          <w:szCs w:val="19"/>
        </w:rPr>
        <w:t>appointment,</w:t>
      </w:r>
      <w:r>
        <w:rPr>
          <w:i/>
          <w:iCs/>
          <w:color w:val="221F1F"/>
          <w:spacing w:val="-28"/>
          <w:sz w:val="19"/>
          <w:szCs w:val="19"/>
        </w:rPr>
        <w:t xml:space="preserve"> </w:t>
      </w:r>
      <w:r>
        <w:rPr>
          <w:i/>
          <w:iCs/>
          <w:color w:val="221F1F"/>
          <w:sz w:val="19"/>
          <w:szCs w:val="19"/>
        </w:rPr>
        <w:t>or</w:t>
      </w:r>
      <w:r>
        <w:rPr>
          <w:i/>
          <w:iCs/>
          <w:color w:val="221F1F"/>
          <w:spacing w:val="-28"/>
          <w:sz w:val="19"/>
          <w:szCs w:val="19"/>
        </w:rPr>
        <w:t xml:space="preserve"> </w:t>
      </w:r>
      <w:r>
        <w:rPr>
          <w:i/>
          <w:iCs/>
          <w:color w:val="221F1F"/>
          <w:sz w:val="19"/>
          <w:szCs w:val="19"/>
        </w:rPr>
        <w:t>my</w:t>
      </w:r>
      <w:r>
        <w:rPr>
          <w:i/>
          <w:iCs/>
          <w:color w:val="221F1F"/>
          <w:spacing w:val="-28"/>
          <w:sz w:val="19"/>
          <w:szCs w:val="19"/>
        </w:rPr>
        <w:t xml:space="preserve"> </w:t>
      </w:r>
      <w:r>
        <w:rPr>
          <w:i/>
          <w:iCs/>
          <w:color w:val="221F1F"/>
          <w:sz w:val="19"/>
          <w:szCs w:val="19"/>
        </w:rPr>
        <w:t>dismissal</w:t>
      </w:r>
      <w:r>
        <w:rPr>
          <w:i/>
          <w:iCs/>
          <w:color w:val="221F1F"/>
          <w:spacing w:val="-29"/>
          <w:sz w:val="19"/>
          <w:szCs w:val="19"/>
        </w:rPr>
        <w:t xml:space="preserve"> </w:t>
      </w:r>
      <w:r>
        <w:rPr>
          <w:i/>
          <w:iCs/>
          <w:color w:val="221F1F"/>
          <w:sz w:val="19"/>
          <w:szCs w:val="19"/>
        </w:rPr>
        <w:t>without</w:t>
      </w:r>
      <w:r>
        <w:rPr>
          <w:i/>
          <w:iCs/>
          <w:color w:val="221F1F"/>
          <w:spacing w:val="-29"/>
          <w:sz w:val="19"/>
          <w:szCs w:val="19"/>
        </w:rPr>
        <w:t xml:space="preserve"> </w:t>
      </w:r>
      <w:r>
        <w:rPr>
          <w:i/>
          <w:iCs/>
          <w:color w:val="221F1F"/>
          <w:sz w:val="19"/>
          <w:szCs w:val="19"/>
        </w:rPr>
        <w:t>notice</w:t>
      </w:r>
      <w:r>
        <w:rPr>
          <w:i/>
          <w:iCs/>
          <w:color w:val="221F1F"/>
          <w:spacing w:val="-28"/>
          <w:sz w:val="19"/>
          <w:szCs w:val="19"/>
        </w:rPr>
        <w:t xml:space="preserve"> </w:t>
      </w:r>
      <w:r>
        <w:rPr>
          <w:i/>
          <w:iCs/>
          <w:color w:val="221F1F"/>
          <w:sz w:val="19"/>
          <w:szCs w:val="19"/>
        </w:rPr>
        <w:t>at</w:t>
      </w:r>
      <w:r>
        <w:rPr>
          <w:i/>
          <w:iCs/>
          <w:color w:val="221F1F"/>
          <w:spacing w:val="-27"/>
          <w:sz w:val="19"/>
          <w:szCs w:val="19"/>
        </w:rPr>
        <w:t xml:space="preserve"> </w:t>
      </w:r>
      <w:r>
        <w:rPr>
          <w:i/>
          <w:iCs/>
          <w:color w:val="221F1F"/>
          <w:sz w:val="19"/>
          <w:szCs w:val="19"/>
        </w:rPr>
        <w:t>any</w:t>
      </w:r>
      <w:r>
        <w:rPr>
          <w:i/>
          <w:iCs/>
          <w:color w:val="221F1F"/>
          <w:spacing w:val="-28"/>
          <w:sz w:val="19"/>
          <w:szCs w:val="19"/>
        </w:rPr>
        <w:t xml:space="preserve"> </w:t>
      </w:r>
      <w:r>
        <w:rPr>
          <w:i/>
          <w:iCs/>
          <w:color w:val="221F1F"/>
          <w:sz w:val="19"/>
          <w:szCs w:val="19"/>
        </w:rPr>
        <w:t>time</w:t>
      </w:r>
      <w:r>
        <w:rPr>
          <w:i/>
          <w:iCs/>
          <w:color w:val="221F1F"/>
          <w:spacing w:val="-27"/>
          <w:sz w:val="19"/>
          <w:szCs w:val="19"/>
        </w:rPr>
        <w:t xml:space="preserve"> </w:t>
      </w:r>
      <w:r>
        <w:rPr>
          <w:i/>
          <w:iCs/>
          <w:color w:val="221F1F"/>
          <w:spacing w:val="-3"/>
          <w:sz w:val="19"/>
          <w:szCs w:val="19"/>
        </w:rPr>
        <w:t>in</w:t>
      </w:r>
      <w:r>
        <w:rPr>
          <w:i/>
          <w:iCs/>
          <w:color w:val="221F1F"/>
          <w:spacing w:val="-27"/>
          <w:sz w:val="19"/>
          <w:szCs w:val="19"/>
        </w:rPr>
        <w:t xml:space="preserve"> </w:t>
      </w:r>
      <w:r>
        <w:rPr>
          <w:i/>
          <w:iCs/>
          <w:color w:val="221F1F"/>
          <w:sz w:val="19"/>
          <w:szCs w:val="19"/>
        </w:rPr>
        <w:t>the</w:t>
      </w:r>
      <w:r>
        <w:rPr>
          <w:i/>
          <w:iCs/>
          <w:color w:val="221F1F"/>
          <w:spacing w:val="-27"/>
          <w:sz w:val="19"/>
          <w:szCs w:val="19"/>
        </w:rPr>
        <w:t xml:space="preserve"> </w:t>
      </w:r>
      <w:r>
        <w:rPr>
          <w:i/>
          <w:iCs/>
          <w:color w:val="221F1F"/>
          <w:sz w:val="19"/>
          <w:szCs w:val="19"/>
        </w:rPr>
        <w:t>future,</w:t>
      </w:r>
      <w:r>
        <w:rPr>
          <w:i/>
          <w:iCs/>
          <w:color w:val="221F1F"/>
          <w:spacing w:val="-28"/>
          <w:sz w:val="19"/>
          <w:szCs w:val="19"/>
        </w:rPr>
        <w:t xml:space="preserve"> </w:t>
      </w:r>
      <w:r>
        <w:rPr>
          <w:i/>
          <w:iCs/>
          <w:color w:val="221F1F"/>
          <w:sz w:val="19"/>
          <w:szCs w:val="19"/>
        </w:rPr>
        <w:t>and</w:t>
      </w:r>
      <w:r>
        <w:rPr>
          <w:i/>
          <w:iCs/>
          <w:color w:val="221F1F"/>
          <w:spacing w:val="-28"/>
          <w:sz w:val="19"/>
          <w:szCs w:val="19"/>
        </w:rPr>
        <w:t xml:space="preserve"> </w:t>
      </w:r>
      <w:r>
        <w:rPr>
          <w:i/>
          <w:iCs/>
          <w:color w:val="221F1F"/>
          <w:sz w:val="19"/>
          <w:szCs w:val="19"/>
        </w:rPr>
        <w:t>possible</w:t>
      </w:r>
      <w:r>
        <w:rPr>
          <w:i/>
          <w:iCs/>
          <w:color w:val="221F1F"/>
          <w:spacing w:val="-30"/>
          <w:sz w:val="19"/>
          <w:szCs w:val="19"/>
        </w:rPr>
        <w:t xml:space="preserve"> </w:t>
      </w:r>
      <w:r>
        <w:rPr>
          <w:i/>
          <w:iCs/>
          <w:color w:val="221F1F"/>
          <w:sz w:val="19"/>
          <w:szCs w:val="19"/>
        </w:rPr>
        <w:t>criminal prosecution.</w:t>
      </w:r>
    </w:p>
    <w:p w14:paraId="2DDDAA9F" w14:textId="77777777" w:rsidR="00933024" w:rsidRDefault="00933024">
      <w:pPr>
        <w:pStyle w:val="BodyText"/>
        <w:kinsoku w:val="0"/>
        <w:overflowPunct w:val="0"/>
        <w:spacing w:before="85"/>
        <w:ind w:left="249"/>
        <w:rPr>
          <w:i/>
          <w:iCs/>
          <w:color w:val="221F1F"/>
          <w:sz w:val="19"/>
          <w:szCs w:val="19"/>
        </w:rPr>
      </w:pPr>
      <w:r>
        <w:rPr>
          <w:i/>
          <w:iCs/>
          <w:color w:val="221F1F"/>
          <w:sz w:val="19"/>
          <w:szCs w:val="19"/>
        </w:rPr>
        <w:t>I hereby declare that information given on this form is complete and accurate.</w:t>
      </w:r>
    </w:p>
    <w:p w14:paraId="2BE7542E" w14:textId="77777777" w:rsidR="00933024" w:rsidRDefault="00933024">
      <w:pPr>
        <w:pStyle w:val="BodyText"/>
        <w:kinsoku w:val="0"/>
        <w:overflowPunct w:val="0"/>
        <w:spacing w:before="4"/>
        <w:rPr>
          <w:i/>
          <w:iCs/>
          <w:sz w:val="25"/>
          <w:szCs w:val="25"/>
        </w:rPr>
      </w:pPr>
    </w:p>
    <w:tbl>
      <w:tblPr>
        <w:tblW w:w="0" w:type="auto"/>
        <w:tblInd w:w="255" w:type="dxa"/>
        <w:tblLayout w:type="fixed"/>
        <w:tblCellMar>
          <w:left w:w="0" w:type="dxa"/>
          <w:right w:w="0" w:type="dxa"/>
        </w:tblCellMar>
        <w:tblLook w:val="0000" w:firstRow="0" w:lastRow="0" w:firstColumn="0" w:lastColumn="0" w:noHBand="0" w:noVBand="0"/>
      </w:tblPr>
      <w:tblGrid>
        <w:gridCol w:w="5101"/>
        <w:gridCol w:w="5103"/>
      </w:tblGrid>
      <w:tr w:rsidR="00933024" w:rsidRPr="00B8642E" w14:paraId="7DB60F64" w14:textId="77777777">
        <w:trPr>
          <w:trHeight w:val="561"/>
        </w:trPr>
        <w:tc>
          <w:tcPr>
            <w:tcW w:w="5101" w:type="dxa"/>
            <w:tcBorders>
              <w:top w:val="single" w:sz="2" w:space="0" w:color="221F1F"/>
              <w:left w:val="single" w:sz="2" w:space="0" w:color="221F1F"/>
              <w:bottom w:val="single" w:sz="2" w:space="0" w:color="221F1F"/>
              <w:right w:val="single" w:sz="2" w:space="0" w:color="221F1F"/>
            </w:tcBorders>
          </w:tcPr>
          <w:p w14:paraId="649527F3" w14:textId="77777777" w:rsidR="00933024" w:rsidRPr="00B8642E" w:rsidRDefault="00933024">
            <w:pPr>
              <w:pStyle w:val="TableParagraph"/>
              <w:kinsoku w:val="0"/>
              <w:overflowPunct w:val="0"/>
              <w:spacing w:before="65"/>
              <w:ind w:left="88"/>
              <w:rPr>
                <w:color w:val="221F1F"/>
                <w:sz w:val="18"/>
                <w:szCs w:val="18"/>
              </w:rPr>
            </w:pPr>
            <w:r w:rsidRPr="00B8642E">
              <w:rPr>
                <w:color w:val="221F1F"/>
                <w:sz w:val="18"/>
                <w:szCs w:val="18"/>
              </w:rPr>
              <w:t>NAME</w:t>
            </w:r>
          </w:p>
        </w:tc>
        <w:tc>
          <w:tcPr>
            <w:tcW w:w="5103" w:type="dxa"/>
            <w:vMerge w:val="restart"/>
            <w:tcBorders>
              <w:top w:val="single" w:sz="2" w:space="0" w:color="221F1F"/>
              <w:left w:val="single" w:sz="2" w:space="0" w:color="221F1F"/>
              <w:bottom w:val="single" w:sz="2" w:space="0" w:color="221F1F"/>
              <w:right w:val="single" w:sz="2" w:space="0" w:color="221F1F"/>
            </w:tcBorders>
          </w:tcPr>
          <w:p w14:paraId="492A7ACE" w14:textId="77777777" w:rsidR="00933024" w:rsidRPr="00B8642E" w:rsidRDefault="00933024">
            <w:pPr>
              <w:pStyle w:val="TableParagraph"/>
              <w:kinsoku w:val="0"/>
              <w:overflowPunct w:val="0"/>
              <w:spacing w:before="65"/>
              <w:ind w:left="85"/>
              <w:rPr>
                <w:color w:val="221F1F"/>
                <w:sz w:val="18"/>
                <w:szCs w:val="18"/>
              </w:rPr>
            </w:pPr>
            <w:r w:rsidRPr="00B8642E">
              <w:rPr>
                <w:color w:val="221F1F"/>
                <w:sz w:val="18"/>
                <w:szCs w:val="18"/>
              </w:rPr>
              <w:t>SIGNATURE</w:t>
            </w:r>
          </w:p>
        </w:tc>
      </w:tr>
      <w:tr w:rsidR="00933024" w:rsidRPr="00B8642E" w14:paraId="3B7435A0" w14:textId="77777777">
        <w:trPr>
          <w:trHeight w:val="561"/>
        </w:trPr>
        <w:tc>
          <w:tcPr>
            <w:tcW w:w="5101" w:type="dxa"/>
            <w:tcBorders>
              <w:top w:val="single" w:sz="2" w:space="0" w:color="221F1F"/>
              <w:left w:val="single" w:sz="2" w:space="0" w:color="221F1F"/>
              <w:bottom w:val="single" w:sz="2" w:space="0" w:color="221F1F"/>
              <w:right w:val="single" w:sz="2" w:space="0" w:color="221F1F"/>
            </w:tcBorders>
          </w:tcPr>
          <w:p w14:paraId="4C79785F" w14:textId="77777777" w:rsidR="00933024" w:rsidRPr="00B8642E" w:rsidRDefault="00933024">
            <w:pPr>
              <w:pStyle w:val="TableParagraph"/>
              <w:kinsoku w:val="0"/>
              <w:overflowPunct w:val="0"/>
              <w:spacing w:before="65"/>
              <w:ind w:left="88"/>
              <w:rPr>
                <w:color w:val="221F1F"/>
                <w:sz w:val="18"/>
                <w:szCs w:val="18"/>
              </w:rPr>
            </w:pPr>
            <w:r w:rsidRPr="00B8642E">
              <w:rPr>
                <w:color w:val="221F1F"/>
                <w:sz w:val="18"/>
                <w:szCs w:val="18"/>
              </w:rPr>
              <w:t>DATE</w:t>
            </w:r>
          </w:p>
        </w:tc>
        <w:tc>
          <w:tcPr>
            <w:tcW w:w="5103" w:type="dxa"/>
            <w:vMerge/>
            <w:tcBorders>
              <w:top w:val="nil"/>
              <w:left w:val="single" w:sz="2" w:space="0" w:color="221F1F"/>
              <w:bottom w:val="single" w:sz="2" w:space="0" w:color="221F1F"/>
              <w:right w:val="single" w:sz="2" w:space="0" w:color="221F1F"/>
            </w:tcBorders>
          </w:tcPr>
          <w:p w14:paraId="6B0BB6E4" w14:textId="77777777" w:rsidR="00933024" w:rsidRPr="00B8642E" w:rsidRDefault="00933024">
            <w:pPr>
              <w:pStyle w:val="BodyText"/>
              <w:kinsoku w:val="0"/>
              <w:overflowPunct w:val="0"/>
              <w:spacing w:before="4"/>
              <w:rPr>
                <w:i/>
                <w:iCs/>
                <w:sz w:val="2"/>
                <w:szCs w:val="2"/>
              </w:rPr>
            </w:pPr>
          </w:p>
        </w:tc>
      </w:tr>
    </w:tbl>
    <w:p w14:paraId="743A0B12" w14:textId="77777777" w:rsidR="00933024" w:rsidRDefault="00933024">
      <w:pPr>
        <w:pStyle w:val="BodyText"/>
        <w:kinsoku w:val="0"/>
        <w:overflowPunct w:val="0"/>
        <w:spacing w:before="45"/>
        <w:ind w:left="249"/>
        <w:rPr>
          <w:color w:val="221F1F"/>
        </w:rPr>
      </w:pPr>
      <w:r>
        <w:rPr>
          <w:color w:val="221F1F"/>
        </w:rPr>
        <w:t xml:space="preserve">You will be asked to sign this at interview which then makes it a legal </w:t>
      </w:r>
      <w:proofErr w:type="gramStart"/>
      <w:r>
        <w:rPr>
          <w:color w:val="221F1F"/>
        </w:rPr>
        <w:t>document</w:t>
      </w:r>
      <w:proofErr w:type="gramEnd"/>
    </w:p>
    <w:p w14:paraId="71C7AA78" w14:textId="77777777" w:rsidR="00933024" w:rsidRDefault="00933024">
      <w:pPr>
        <w:pStyle w:val="Heading3"/>
        <w:kinsoku w:val="0"/>
        <w:overflowPunct w:val="0"/>
        <w:spacing w:before="121"/>
        <w:rPr>
          <w:color w:val="221F1F"/>
        </w:rPr>
      </w:pPr>
      <w:bookmarkStart w:id="6" w:name="Childcare_(Disqualification)_Regulations"/>
      <w:bookmarkEnd w:id="6"/>
      <w:r>
        <w:rPr>
          <w:color w:val="221F1F"/>
        </w:rPr>
        <w:t>Childcare (Disqualification) Regulations 2009</w:t>
      </w:r>
    </w:p>
    <w:p w14:paraId="13E3C465" w14:textId="77777777" w:rsidR="00933024" w:rsidRDefault="00933024">
      <w:pPr>
        <w:pStyle w:val="BodyText"/>
        <w:kinsoku w:val="0"/>
        <w:overflowPunct w:val="0"/>
        <w:spacing w:before="1"/>
        <w:ind w:left="249"/>
        <w:rPr>
          <w:color w:val="221F1F"/>
        </w:rPr>
      </w:pPr>
      <w:r>
        <w:rPr>
          <w:color w:val="221F1F"/>
        </w:rPr>
        <w:t>The Department for Education (DfE) has revised its Statutory Guidance “Keeping Children Safe in Education”.</w:t>
      </w:r>
    </w:p>
    <w:p w14:paraId="23F2017A" w14:textId="77777777" w:rsidR="00933024" w:rsidRDefault="00933024">
      <w:pPr>
        <w:pStyle w:val="BodyText"/>
        <w:kinsoku w:val="0"/>
        <w:overflowPunct w:val="0"/>
        <w:spacing w:before="1"/>
      </w:pPr>
    </w:p>
    <w:p w14:paraId="162F744C" w14:textId="77777777" w:rsidR="00933024" w:rsidRDefault="00933024">
      <w:pPr>
        <w:pStyle w:val="BodyText"/>
        <w:kinsoku w:val="0"/>
        <w:overflowPunct w:val="0"/>
        <w:ind w:left="249" w:right="162"/>
        <w:rPr>
          <w:color w:val="221F1F"/>
        </w:rPr>
      </w:pPr>
      <w:r>
        <w:rPr>
          <w:color w:val="221F1F"/>
        </w:rPr>
        <w:t>This update requires schools which provide care for pupils under the age of 8, to ensure that staff and volunteers working in these settings are not disqualified from doing so under the Childcare (Disqualification) Regulations 2009.</w:t>
      </w:r>
    </w:p>
    <w:p w14:paraId="358D4C52" w14:textId="77777777" w:rsidR="00933024" w:rsidRDefault="00933024">
      <w:pPr>
        <w:pStyle w:val="BodyText"/>
        <w:kinsoku w:val="0"/>
        <w:overflowPunct w:val="0"/>
        <w:spacing w:before="131" w:line="237" w:lineRule="exact"/>
        <w:ind w:left="249"/>
        <w:rPr>
          <w:color w:val="221F1F"/>
        </w:rPr>
      </w:pPr>
      <w:r>
        <w:rPr>
          <w:color w:val="221F1F"/>
        </w:rPr>
        <w:t xml:space="preserve">A person may be disqualified </w:t>
      </w:r>
      <w:proofErr w:type="gramStart"/>
      <w:r>
        <w:rPr>
          <w:color w:val="221F1F"/>
        </w:rPr>
        <w:t>through</w:t>
      </w:r>
      <w:proofErr w:type="gramEnd"/>
    </w:p>
    <w:p w14:paraId="08B5AEEC" w14:textId="77777777" w:rsidR="00933024" w:rsidRDefault="00933024">
      <w:pPr>
        <w:pStyle w:val="ListParagraph"/>
        <w:numPr>
          <w:ilvl w:val="0"/>
          <w:numId w:val="1"/>
        </w:numPr>
        <w:tabs>
          <w:tab w:val="left" w:pos="394"/>
        </w:tabs>
        <w:kinsoku w:val="0"/>
        <w:overflowPunct w:val="0"/>
        <w:spacing w:line="237" w:lineRule="exact"/>
        <w:ind w:hanging="150"/>
        <w:rPr>
          <w:color w:val="221F1F"/>
          <w:sz w:val="18"/>
          <w:szCs w:val="18"/>
        </w:rPr>
      </w:pPr>
      <w:r>
        <w:rPr>
          <w:color w:val="221F1F"/>
          <w:sz w:val="18"/>
          <w:szCs w:val="18"/>
        </w:rPr>
        <w:t>having certain orders or other restrictions placed upon</w:t>
      </w:r>
      <w:r>
        <w:rPr>
          <w:color w:val="221F1F"/>
          <w:spacing w:val="-21"/>
          <w:sz w:val="18"/>
          <w:szCs w:val="18"/>
        </w:rPr>
        <w:t xml:space="preserve"> </w:t>
      </w:r>
      <w:proofErr w:type="gramStart"/>
      <w:r>
        <w:rPr>
          <w:color w:val="221F1F"/>
          <w:sz w:val="18"/>
          <w:szCs w:val="18"/>
        </w:rPr>
        <w:t>them</w:t>
      </w:r>
      <w:proofErr w:type="gramEnd"/>
    </w:p>
    <w:p w14:paraId="3D045200" w14:textId="77777777" w:rsidR="00933024" w:rsidRDefault="00933024">
      <w:pPr>
        <w:pStyle w:val="ListParagraph"/>
        <w:numPr>
          <w:ilvl w:val="0"/>
          <w:numId w:val="1"/>
        </w:numPr>
        <w:tabs>
          <w:tab w:val="left" w:pos="394"/>
        </w:tabs>
        <w:kinsoku w:val="0"/>
        <w:overflowPunct w:val="0"/>
        <w:ind w:hanging="150"/>
        <w:rPr>
          <w:color w:val="221F1F"/>
          <w:sz w:val="18"/>
          <w:szCs w:val="18"/>
        </w:rPr>
      </w:pPr>
      <w:r>
        <w:rPr>
          <w:color w:val="221F1F"/>
          <w:sz w:val="18"/>
          <w:szCs w:val="18"/>
        </w:rPr>
        <w:t>having committed certain</w:t>
      </w:r>
      <w:r>
        <w:rPr>
          <w:color w:val="221F1F"/>
          <w:spacing w:val="-11"/>
          <w:sz w:val="18"/>
          <w:szCs w:val="18"/>
        </w:rPr>
        <w:t xml:space="preserve"> </w:t>
      </w:r>
      <w:r>
        <w:rPr>
          <w:color w:val="221F1F"/>
          <w:sz w:val="18"/>
          <w:szCs w:val="18"/>
        </w:rPr>
        <w:t>offences</w:t>
      </w:r>
    </w:p>
    <w:p w14:paraId="69CAA1AA" w14:textId="77777777" w:rsidR="00933024" w:rsidRDefault="00933024">
      <w:pPr>
        <w:pStyle w:val="ListParagraph"/>
        <w:numPr>
          <w:ilvl w:val="0"/>
          <w:numId w:val="1"/>
        </w:numPr>
        <w:tabs>
          <w:tab w:val="left" w:pos="394"/>
        </w:tabs>
        <w:kinsoku w:val="0"/>
        <w:overflowPunct w:val="0"/>
        <w:spacing w:before="1"/>
        <w:ind w:right="697"/>
        <w:rPr>
          <w:color w:val="221F1F"/>
          <w:sz w:val="18"/>
          <w:szCs w:val="18"/>
        </w:rPr>
      </w:pPr>
      <w:r>
        <w:rPr>
          <w:color w:val="221F1F"/>
          <w:sz w:val="18"/>
          <w:szCs w:val="18"/>
        </w:rPr>
        <w:t xml:space="preserve">living in the same household as someone who is disqualified by virtue of 1 or 2 above (this is </w:t>
      </w:r>
      <w:r>
        <w:rPr>
          <w:color w:val="221F1F"/>
          <w:spacing w:val="-3"/>
          <w:sz w:val="18"/>
          <w:szCs w:val="18"/>
        </w:rPr>
        <w:t xml:space="preserve">known </w:t>
      </w:r>
      <w:r>
        <w:rPr>
          <w:color w:val="221F1F"/>
          <w:sz w:val="18"/>
          <w:szCs w:val="18"/>
        </w:rPr>
        <w:t>as disqualification by association)</w:t>
      </w:r>
    </w:p>
    <w:p w14:paraId="1DA8E488" w14:textId="77777777" w:rsidR="00933024" w:rsidRDefault="00933024">
      <w:pPr>
        <w:pStyle w:val="BodyText"/>
        <w:kinsoku w:val="0"/>
        <w:overflowPunct w:val="0"/>
        <w:spacing w:before="2"/>
      </w:pPr>
    </w:p>
    <w:p w14:paraId="7353ECDA" w14:textId="77777777" w:rsidR="00933024" w:rsidRDefault="00933024">
      <w:pPr>
        <w:pStyle w:val="Heading3"/>
        <w:kinsoku w:val="0"/>
        <w:overflowPunct w:val="0"/>
        <w:rPr>
          <w:color w:val="221F1F"/>
        </w:rPr>
      </w:pPr>
      <w:r>
        <w:rPr>
          <w:color w:val="221F1F"/>
        </w:rPr>
        <w:t>Upon appointment an education setting may, therefore, require you to sign a declaration confirming that you are not disqualified under those Regulations from working in schools.</w:t>
      </w:r>
    </w:p>
    <w:p w14:paraId="75B250EB" w14:textId="77777777" w:rsidR="00933024" w:rsidRDefault="00933024">
      <w:pPr>
        <w:pStyle w:val="BodyText"/>
        <w:kinsoku w:val="0"/>
        <w:overflowPunct w:val="0"/>
        <w:spacing w:before="2"/>
        <w:rPr>
          <w:b/>
          <w:bCs/>
          <w:sz w:val="19"/>
          <w:szCs w:val="19"/>
        </w:rPr>
      </w:pPr>
    </w:p>
    <w:p w14:paraId="54D72C99" w14:textId="77777777" w:rsidR="00933024" w:rsidRDefault="00933024">
      <w:pPr>
        <w:pStyle w:val="BodyText"/>
        <w:kinsoku w:val="0"/>
        <w:overflowPunct w:val="0"/>
        <w:spacing w:before="1"/>
        <w:ind w:left="249"/>
        <w:rPr>
          <w:color w:val="221F1F"/>
        </w:rPr>
      </w:pPr>
      <w:bookmarkStart w:id="7" w:name="How_did_you_find_out_about_this_job?"/>
      <w:bookmarkEnd w:id="7"/>
      <w:r>
        <w:rPr>
          <w:color w:val="221F1F"/>
        </w:rPr>
        <w:t>How did you find out about this job?</w:t>
      </w:r>
    </w:p>
    <w:p w14:paraId="5DD6D2B4" w14:textId="6DAC2090" w:rsidR="00933024" w:rsidRDefault="00095A41">
      <w:pPr>
        <w:pStyle w:val="BodyText"/>
        <w:kinsoku w:val="0"/>
        <w:overflowPunct w:val="0"/>
        <w:spacing w:before="2"/>
        <w:rPr>
          <w:sz w:val="10"/>
          <w:szCs w:val="10"/>
        </w:rPr>
      </w:pPr>
      <w:r>
        <w:rPr>
          <w:noProof/>
        </w:rPr>
        <mc:AlternateContent>
          <mc:Choice Requires="wps">
            <w:drawing>
              <wp:anchor distT="0" distB="0" distL="0" distR="0" simplePos="0" relativeHeight="251644416" behindDoc="0" locked="0" layoutInCell="0" allowOverlap="1" wp14:anchorId="67B3B667" wp14:editId="383F40F7">
                <wp:simplePos x="0" y="0"/>
                <wp:positionH relativeFrom="page">
                  <wp:posOffset>541655</wp:posOffset>
                </wp:positionH>
                <wp:positionV relativeFrom="paragraph">
                  <wp:posOffset>112395</wp:posOffset>
                </wp:positionV>
                <wp:extent cx="6480175" cy="540385"/>
                <wp:effectExtent l="0" t="0" r="0" b="0"/>
                <wp:wrapTopAndBottom/>
                <wp:docPr id="226"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540385"/>
                        </a:xfrm>
                        <a:custGeom>
                          <a:avLst/>
                          <a:gdLst>
                            <a:gd name="T0" fmla="*/ 0 w 10205"/>
                            <a:gd name="T1" fmla="*/ 0 h 851"/>
                            <a:gd name="T2" fmla="*/ 10205 w 10205"/>
                            <a:gd name="T3" fmla="*/ 0 h 851"/>
                            <a:gd name="T4" fmla="*/ 10205 w 10205"/>
                            <a:gd name="T5" fmla="*/ 850 h 851"/>
                            <a:gd name="T6" fmla="*/ 0 w 10205"/>
                            <a:gd name="T7" fmla="*/ 850 h 851"/>
                            <a:gd name="T8" fmla="*/ 0 w 10205"/>
                            <a:gd name="T9" fmla="*/ 0 h 851"/>
                          </a:gdLst>
                          <a:ahLst/>
                          <a:cxnLst>
                            <a:cxn ang="0">
                              <a:pos x="T0" y="T1"/>
                            </a:cxn>
                            <a:cxn ang="0">
                              <a:pos x="T2" y="T3"/>
                            </a:cxn>
                            <a:cxn ang="0">
                              <a:pos x="T4" y="T5"/>
                            </a:cxn>
                            <a:cxn ang="0">
                              <a:pos x="T6" y="T7"/>
                            </a:cxn>
                            <a:cxn ang="0">
                              <a:pos x="T8" y="T9"/>
                            </a:cxn>
                          </a:cxnLst>
                          <a:rect l="0" t="0" r="r" b="b"/>
                          <a:pathLst>
                            <a:path w="10205" h="851">
                              <a:moveTo>
                                <a:pt x="0" y="0"/>
                              </a:moveTo>
                              <a:lnTo>
                                <a:pt x="10205" y="0"/>
                              </a:lnTo>
                              <a:lnTo>
                                <a:pt x="10205" y="850"/>
                              </a:lnTo>
                              <a:lnTo>
                                <a:pt x="0" y="850"/>
                              </a:lnTo>
                              <a:lnTo>
                                <a:pt x="0" y="0"/>
                              </a:lnTo>
                              <a:close/>
                            </a:path>
                          </a:pathLst>
                        </a:custGeom>
                        <a:noFill/>
                        <a:ln w="317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7CF1D" id="Freeform 166" o:spid="_x0000_s1026" style="position:absolute;margin-left:42.65pt;margin-top:8.85pt;width:510.25pt;height:42.5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" o:allowincell="f" path="m,l10205,r,850l,850,,xe" filled="f" strokecolor="#221f1f" strokeweight=".25pt">
                <v:path arrowok="t" o:connecttype="custom" o:connectlocs="0,0;6480175,0;6480175,539750;0,539750;0,0" o:connectangles="0,0,0,0,0"/>
                <w10:wrap type="topAndBottom" anchorx="page"/>
              </v:shape>
            </w:pict>
          </mc:Fallback>
        </mc:AlternateContent>
      </w:r>
    </w:p>
    <w:p w14:paraId="155E3D87" w14:textId="77777777" w:rsidR="00933024" w:rsidRDefault="00933024">
      <w:pPr>
        <w:pStyle w:val="BodyText"/>
        <w:kinsoku w:val="0"/>
        <w:overflowPunct w:val="0"/>
        <w:spacing w:before="2"/>
        <w:rPr>
          <w:sz w:val="10"/>
          <w:szCs w:val="10"/>
        </w:rPr>
        <w:sectPr w:rsidR="00933024">
          <w:pgSz w:w="11910" w:h="16840"/>
          <w:pgMar w:top="960" w:right="580" w:bottom="680" w:left="600" w:header="281" w:footer="481" w:gutter="0"/>
          <w:cols w:space="720"/>
          <w:noEndnote/>
        </w:sectPr>
      </w:pPr>
    </w:p>
    <w:p w14:paraId="5B6B1A5D" w14:textId="77777777" w:rsidR="00933024" w:rsidRDefault="00933024">
      <w:pPr>
        <w:pStyle w:val="BodyText"/>
        <w:kinsoku w:val="0"/>
        <w:overflowPunct w:val="0"/>
        <w:rPr>
          <w:sz w:val="15"/>
          <w:szCs w:val="15"/>
        </w:rPr>
      </w:pPr>
    </w:p>
    <w:p w14:paraId="36DF5613" w14:textId="77777777" w:rsidR="00933024" w:rsidRDefault="00933024">
      <w:pPr>
        <w:pStyle w:val="BodyText"/>
        <w:kinsoku w:val="0"/>
        <w:overflowPunct w:val="0"/>
        <w:spacing w:before="9"/>
        <w:rPr>
          <w:sz w:val="14"/>
          <w:szCs w:val="14"/>
        </w:rPr>
      </w:pPr>
    </w:p>
    <w:p w14:paraId="30F5ED25" w14:textId="77777777" w:rsidR="00933024" w:rsidRDefault="00933024">
      <w:pPr>
        <w:pStyle w:val="Heading2"/>
        <w:kinsoku w:val="0"/>
        <w:overflowPunct w:val="0"/>
        <w:ind w:left="340"/>
      </w:pPr>
      <w:r>
        <w:t>Additional Information</w:t>
      </w:r>
    </w:p>
    <w:p w14:paraId="659780E7" w14:textId="625DD831" w:rsidR="00933024" w:rsidRDefault="00095A41">
      <w:pPr>
        <w:pStyle w:val="BodyText"/>
        <w:kinsoku w:val="0"/>
        <w:overflowPunct w:val="0"/>
        <w:spacing w:before="7"/>
        <w:rPr>
          <w:b/>
          <w:bCs/>
          <w:sz w:val="16"/>
          <w:szCs w:val="16"/>
        </w:rPr>
      </w:pPr>
      <w:r>
        <w:rPr>
          <w:noProof/>
        </w:rPr>
        <mc:AlternateContent>
          <mc:Choice Requires="wpg">
            <w:drawing>
              <wp:anchor distT="0" distB="0" distL="0" distR="0" simplePos="0" relativeHeight="251645440" behindDoc="0" locked="0" layoutInCell="0" allowOverlap="1" wp14:anchorId="74698719" wp14:editId="10DBFBF6">
                <wp:simplePos x="0" y="0"/>
                <wp:positionH relativeFrom="page">
                  <wp:posOffset>539115</wp:posOffset>
                </wp:positionH>
                <wp:positionV relativeFrom="paragraph">
                  <wp:posOffset>166370</wp:posOffset>
                </wp:positionV>
                <wp:extent cx="6483350" cy="7827645"/>
                <wp:effectExtent l="0" t="0" r="0" b="0"/>
                <wp:wrapTopAndBottom/>
                <wp:docPr id="220"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827645"/>
                          <a:chOff x="849" y="262"/>
                          <a:chExt cx="10210" cy="12327"/>
                        </a:xfrm>
                      </wpg:grpSpPr>
                      <wps:wsp>
                        <wps:cNvPr id="221" name="Freeform 192"/>
                        <wps:cNvSpPr>
                          <a:spLocks/>
                        </wps:cNvSpPr>
                        <wps:spPr bwMode="auto">
                          <a:xfrm>
                            <a:off x="854" y="264"/>
                            <a:ext cx="10200" cy="20"/>
                          </a:xfrm>
                          <a:custGeom>
                            <a:avLst/>
                            <a:gdLst>
                              <a:gd name="T0" fmla="*/ 0 w 10200"/>
                              <a:gd name="T1" fmla="*/ 0 h 20"/>
                              <a:gd name="T2" fmla="*/ 10199 w 10200"/>
                              <a:gd name="T3" fmla="*/ 0 h 20"/>
                            </a:gdLst>
                            <a:ahLst/>
                            <a:cxnLst>
                              <a:cxn ang="0">
                                <a:pos x="T0" y="T1"/>
                              </a:cxn>
                              <a:cxn ang="0">
                                <a:pos x="T2" y="T3"/>
                              </a:cxn>
                            </a:cxnLst>
                            <a:rect l="0" t="0" r="r" b="b"/>
                            <a:pathLst>
                              <a:path w="10200" h="20">
                                <a:moveTo>
                                  <a:pt x="0" y="0"/>
                                </a:moveTo>
                                <a:lnTo>
                                  <a:pt x="10199" y="0"/>
                                </a:lnTo>
                              </a:path>
                            </a:pathLst>
                          </a:custGeom>
                          <a:noFill/>
                          <a:ln w="304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93"/>
                        <wps:cNvSpPr>
                          <a:spLocks/>
                        </wps:cNvSpPr>
                        <wps:spPr bwMode="auto">
                          <a:xfrm>
                            <a:off x="851" y="262"/>
                            <a:ext cx="20" cy="12317"/>
                          </a:xfrm>
                          <a:custGeom>
                            <a:avLst/>
                            <a:gdLst>
                              <a:gd name="T0" fmla="*/ 0 w 20"/>
                              <a:gd name="T1" fmla="*/ 0 h 12317"/>
                              <a:gd name="T2" fmla="*/ 0 w 20"/>
                              <a:gd name="T3" fmla="*/ 12316 h 12317"/>
                            </a:gdLst>
                            <a:ahLst/>
                            <a:cxnLst>
                              <a:cxn ang="0">
                                <a:pos x="T0" y="T1"/>
                              </a:cxn>
                              <a:cxn ang="0">
                                <a:pos x="T2" y="T3"/>
                              </a:cxn>
                            </a:cxnLst>
                            <a:rect l="0" t="0" r="r" b="b"/>
                            <a:pathLst>
                              <a:path w="20" h="12317">
                                <a:moveTo>
                                  <a:pt x="0" y="0"/>
                                </a:moveTo>
                                <a:lnTo>
                                  <a:pt x="0" y="12316"/>
                                </a:lnTo>
                              </a:path>
                            </a:pathLst>
                          </a:custGeom>
                          <a:noFill/>
                          <a:ln w="304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194"/>
                        <wps:cNvSpPr>
                          <a:spLocks/>
                        </wps:cNvSpPr>
                        <wps:spPr bwMode="auto">
                          <a:xfrm>
                            <a:off x="849" y="12584"/>
                            <a:ext cx="10205" cy="2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195"/>
                        <wps:cNvSpPr>
                          <a:spLocks/>
                        </wps:cNvSpPr>
                        <wps:spPr bwMode="auto">
                          <a:xfrm>
                            <a:off x="11056" y="262"/>
                            <a:ext cx="20" cy="12317"/>
                          </a:xfrm>
                          <a:custGeom>
                            <a:avLst/>
                            <a:gdLst>
                              <a:gd name="T0" fmla="*/ 0 w 20"/>
                              <a:gd name="T1" fmla="*/ 0 h 12317"/>
                              <a:gd name="T2" fmla="*/ 0 w 20"/>
                              <a:gd name="T3" fmla="*/ 12316 h 12317"/>
                            </a:gdLst>
                            <a:ahLst/>
                            <a:cxnLst>
                              <a:cxn ang="0">
                                <a:pos x="T0" y="T1"/>
                              </a:cxn>
                              <a:cxn ang="0">
                                <a:pos x="T2" y="T3"/>
                              </a:cxn>
                            </a:cxnLst>
                            <a:rect l="0" t="0" r="r" b="b"/>
                            <a:pathLst>
                              <a:path w="20" h="12317">
                                <a:moveTo>
                                  <a:pt x="0" y="0"/>
                                </a:moveTo>
                                <a:lnTo>
                                  <a:pt x="0" y="12316"/>
                                </a:lnTo>
                              </a:path>
                            </a:pathLst>
                          </a:custGeom>
                          <a:noFill/>
                          <a:ln w="304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196"/>
                        <wps:cNvSpPr>
                          <a:spLocks/>
                        </wps:cNvSpPr>
                        <wps:spPr bwMode="auto">
                          <a:xfrm>
                            <a:off x="11054" y="12579"/>
                            <a:ext cx="20" cy="20"/>
                          </a:xfrm>
                          <a:custGeom>
                            <a:avLst/>
                            <a:gdLst>
                              <a:gd name="T0" fmla="*/ 0 w 20"/>
                              <a:gd name="T1" fmla="*/ 9 h 20"/>
                              <a:gd name="T2" fmla="*/ 4 w 20"/>
                              <a:gd name="T3" fmla="*/ 9 h 20"/>
                              <a:gd name="T4" fmla="*/ 4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4" y="9"/>
                                </a:lnTo>
                                <a:lnTo>
                                  <a:pt x="4"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2D51E" id="Group 191" o:spid="_x0000_s1026" style="position:absolute;margin-left:42.45pt;margin-top:13.1pt;width:510.5pt;height:616.35pt;z-index:251645440;mso-wrap-distance-left:0;mso-wrap-distance-right:0;mso-position-horizontal-relative:page" coordorigin="849,262" coordsize="10210,1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" o:allowincell="f">
                <v:shape id="Freeform 192" o:spid="_x0000_s1027" style="position:absolute;left:854;top:264;width:10200;height:20;visibility:visible;mso-wrap-style:square;v-text-anchor:top" coordsize="10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" path="m,l10199,e" filled="f" strokecolor="#221f1f" strokeweight=".24pt">
                  <v:path arrowok="t" o:connecttype="custom" o:connectlocs="0,0;10199,0" o:connectangles="0,0"/>
                </v:shape>
                <v:shape id="Freeform 193" o:spid="_x0000_s1028" style="position:absolute;left:851;top:262;width:20;height:12317;visibility:visible;mso-wrap-style:square;v-text-anchor:top" coordsize="20,1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" path="m,l,12316e" filled="f" strokecolor="#221f1f" strokeweight=".24pt">
                  <v:path arrowok="t" o:connecttype="custom" o:connectlocs="0,0;0,12316" o:connectangles="0,0"/>
                </v:shape>
                <v:shape id="Freeform 194" o:spid="_x0000_s1029" style="position:absolute;left:849;top:12584;width:10205;height:20;visibility:visible;mso-wrap-style:square;v-text-anchor:top" coordsize="10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" path="m,l10204,e" filled="f" strokeweight=".16931mm">
                  <v:path arrowok="t" o:connecttype="custom" o:connectlocs="0,0;10204,0" o:connectangles="0,0"/>
                </v:shape>
                <v:shape id="Freeform 195" o:spid="_x0000_s1030" style="position:absolute;left:11056;top:262;width:20;height:12317;visibility:visible;mso-wrap-style:square;v-text-anchor:top" coordsize="20,1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" path="m,l,12316e" filled="f" strokecolor="#221f1f" strokeweight=".24pt">
                  <v:path arrowok="t" o:connecttype="custom" o:connectlocs="0,0;0,12316" o:connectangles="0,0"/>
                </v:shape>
                <v:shape id="Freeform 196" o:spid="_x0000_s1031" style="position:absolute;left:11054;top:1257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" path="m,9r4,l4,,,,,9xe" fillcolor="black" stroked="f">
                  <v:path arrowok="t" o:connecttype="custom" o:connectlocs="0,9;4,9;4,0;0,0;0,9" o:connectangles="0,0,0,0,0"/>
                </v:shape>
                <w10:wrap type="topAndBottom" anchorx="page"/>
              </v:group>
            </w:pict>
          </mc:Fallback>
        </mc:AlternateContent>
      </w:r>
    </w:p>
    <w:p w14:paraId="0038FD4E" w14:textId="77777777" w:rsidR="00933024" w:rsidRDefault="00933024">
      <w:pPr>
        <w:pStyle w:val="BodyText"/>
        <w:kinsoku w:val="0"/>
        <w:overflowPunct w:val="0"/>
        <w:spacing w:before="4"/>
        <w:rPr>
          <w:b/>
          <w:bCs/>
          <w:sz w:val="10"/>
          <w:szCs w:val="10"/>
        </w:rPr>
      </w:pPr>
    </w:p>
    <w:p w14:paraId="255A5595" w14:textId="77777777" w:rsidR="00933024" w:rsidRDefault="00933024">
      <w:pPr>
        <w:pStyle w:val="BodyText"/>
        <w:kinsoku w:val="0"/>
        <w:overflowPunct w:val="0"/>
        <w:spacing w:before="102"/>
        <w:ind w:left="249"/>
        <w:rPr>
          <w:color w:val="221F1F"/>
          <w:sz w:val="20"/>
          <w:szCs w:val="20"/>
        </w:rPr>
      </w:pPr>
      <w:r>
        <w:rPr>
          <w:color w:val="221F1F"/>
          <w:sz w:val="20"/>
          <w:szCs w:val="20"/>
        </w:rPr>
        <w:t>For further information please contact:</w:t>
      </w:r>
    </w:p>
    <w:p w14:paraId="1591EA1C" w14:textId="77777777" w:rsidR="00933024" w:rsidRDefault="00933024">
      <w:pPr>
        <w:pStyle w:val="BodyText"/>
        <w:kinsoku w:val="0"/>
        <w:overflowPunct w:val="0"/>
        <w:spacing w:before="94"/>
        <w:ind w:left="249" w:right="3646"/>
        <w:rPr>
          <w:color w:val="221F1F"/>
          <w:sz w:val="20"/>
          <w:szCs w:val="20"/>
        </w:rPr>
      </w:pPr>
      <w:r>
        <w:rPr>
          <w:color w:val="221F1F"/>
          <w:sz w:val="20"/>
          <w:szCs w:val="20"/>
        </w:rPr>
        <w:t>Human Resources, Hockerill Anglo-European College, Dunmow Road, Bishop’s Stortford, Hertfordshire, CM23 5HX</w:t>
      </w:r>
    </w:p>
    <w:p w14:paraId="19CEDFC8" w14:textId="77777777" w:rsidR="00933024" w:rsidRDefault="00933024">
      <w:pPr>
        <w:pStyle w:val="BodyText"/>
        <w:kinsoku w:val="0"/>
        <w:overflowPunct w:val="0"/>
        <w:spacing w:before="93" w:line="265" w:lineRule="exact"/>
        <w:ind w:left="249"/>
        <w:rPr>
          <w:color w:val="221F1F"/>
          <w:sz w:val="20"/>
          <w:szCs w:val="20"/>
        </w:rPr>
      </w:pPr>
      <w:r>
        <w:rPr>
          <w:color w:val="221F1F"/>
          <w:sz w:val="20"/>
          <w:szCs w:val="20"/>
        </w:rPr>
        <w:t>+44 (0)1279 658451 F +44 (0) 1279 755918 Email:</w:t>
      </w:r>
    </w:p>
    <w:p w14:paraId="306BCA8F" w14:textId="77777777" w:rsidR="00933024" w:rsidRDefault="00E066FA">
      <w:pPr>
        <w:pStyle w:val="BodyText"/>
        <w:kinsoku w:val="0"/>
        <w:overflowPunct w:val="0"/>
        <w:spacing w:line="265" w:lineRule="exact"/>
        <w:ind w:left="249"/>
        <w:rPr>
          <w:color w:val="221F1F"/>
          <w:sz w:val="20"/>
          <w:szCs w:val="20"/>
        </w:rPr>
      </w:pPr>
      <w:hyperlink r:id="rId22" w:history="1">
        <w:r w:rsidR="00933024">
          <w:rPr>
            <w:color w:val="221F1F"/>
            <w:sz w:val="20"/>
            <w:szCs w:val="20"/>
          </w:rPr>
          <w:t>recruitment@hockerill.com.</w:t>
        </w:r>
      </w:hyperlink>
    </w:p>
    <w:p w14:paraId="32468DB1" w14:textId="77777777" w:rsidR="00933024" w:rsidRDefault="00933024">
      <w:pPr>
        <w:pStyle w:val="BodyText"/>
        <w:kinsoku w:val="0"/>
        <w:overflowPunct w:val="0"/>
        <w:spacing w:line="265" w:lineRule="exact"/>
        <w:ind w:left="249"/>
        <w:rPr>
          <w:color w:val="221F1F"/>
          <w:sz w:val="20"/>
          <w:szCs w:val="20"/>
        </w:rPr>
        <w:sectPr w:rsidR="00933024">
          <w:headerReference w:type="default" r:id="rId23"/>
          <w:footerReference w:type="default" r:id="rId24"/>
          <w:pgSz w:w="11910" w:h="16840"/>
          <w:pgMar w:top="960" w:right="580" w:bottom="680" w:left="600" w:header="281" w:footer="481" w:gutter="0"/>
          <w:cols w:space="720"/>
          <w:noEndnote/>
        </w:sectPr>
      </w:pPr>
    </w:p>
    <w:p w14:paraId="57B68C8D" w14:textId="77777777" w:rsidR="00933024" w:rsidRDefault="00933024">
      <w:pPr>
        <w:pStyle w:val="BodyText"/>
        <w:kinsoku w:val="0"/>
        <w:overflowPunct w:val="0"/>
        <w:spacing w:before="9"/>
        <w:rPr>
          <w:sz w:val="22"/>
          <w:szCs w:val="22"/>
        </w:rPr>
      </w:pPr>
    </w:p>
    <w:p w14:paraId="113AE17B" w14:textId="77777777" w:rsidR="00933024" w:rsidRDefault="00933024">
      <w:pPr>
        <w:pStyle w:val="BodyText"/>
        <w:kinsoku w:val="0"/>
        <w:overflowPunct w:val="0"/>
        <w:spacing w:before="86"/>
        <w:ind w:left="250"/>
        <w:rPr>
          <w:rFonts w:ascii="Frutiger LT Pro 47 Light Cn" w:hAnsi="Frutiger LT Pro 47 Light Cn" w:cs="Frutiger LT Pro 47 Light Cn"/>
          <w:color w:val="231F20"/>
          <w:sz w:val="30"/>
          <w:szCs w:val="30"/>
        </w:rPr>
      </w:pPr>
      <w:bookmarkStart w:id="8" w:name="Equal_Opportunities_Form_2020"/>
      <w:bookmarkEnd w:id="8"/>
      <w:r>
        <w:rPr>
          <w:rFonts w:ascii="Frutiger LT Pro 47 Light Cn" w:hAnsi="Frutiger LT Pro 47 Light Cn" w:cs="Frutiger LT Pro 47 Light Cn"/>
          <w:color w:val="231F20"/>
          <w:sz w:val="30"/>
          <w:szCs w:val="30"/>
        </w:rPr>
        <w:t>EQUAL OPPORTUNITIES MONITORING FORM</w:t>
      </w:r>
    </w:p>
    <w:p w14:paraId="1AE8E083" w14:textId="5340AB29" w:rsidR="00933024" w:rsidRDefault="00095A41">
      <w:pPr>
        <w:pStyle w:val="BodyText"/>
        <w:kinsoku w:val="0"/>
        <w:overflowPunct w:val="0"/>
        <w:spacing w:before="8"/>
        <w:rPr>
          <w:rFonts w:ascii="Frutiger LT Pro 47 Light Cn" w:hAnsi="Frutiger LT Pro 47 Light Cn" w:cs="Frutiger LT Pro 47 Light Cn"/>
        </w:rPr>
      </w:pPr>
      <w:r>
        <w:rPr>
          <w:noProof/>
        </w:rPr>
        <mc:AlternateContent>
          <mc:Choice Requires="wps">
            <w:drawing>
              <wp:anchor distT="0" distB="0" distL="0" distR="0" simplePos="0" relativeHeight="251646464" behindDoc="0" locked="0" layoutInCell="0" allowOverlap="1" wp14:anchorId="0F70C9B0" wp14:editId="2AC7EFA1">
                <wp:simplePos x="0" y="0"/>
                <wp:positionH relativeFrom="page">
                  <wp:posOffset>541655</wp:posOffset>
                </wp:positionH>
                <wp:positionV relativeFrom="paragraph">
                  <wp:posOffset>170180</wp:posOffset>
                </wp:positionV>
                <wp:extent cx="6480175" cy="360045"/>
                <wp:effectExtent l="0" t="0" r="0" b="0"/>
                <wp:wrapTopAndBottom/>
                <wp:docPr id="21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6004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5AB10E3" w14:textId="77777777" w:rsidR="00933024" w:rsidRDefault="00933024">
                            <w:pPr>
                              <w:pStyle w:val="BodyText"/>
                              <w:kinsoku w:val="0"/>
                              <w:overflowPunct w:val="0"/>
                              <w:spacing w:before="43"/>
                              <w:ind w:left="77"/>
                              <w:rPr>
                                <w:rFonts w:ascii="Frutiger LT Pro 47 Light Cn" w:hAnsi="Frutiger LT Pro 47 Light Cn" w:cs="Frutiger LT Pro 47 Light Cn"/>
                                <w:color w:val="231F20"/>
                                <w:sz w:val="16"/>
                                <w:szCs w:val="16"/>
                              </w:rPr>
                            </w:pPr>
                            <w:r>
                              <w:rPr>
                                <w:rFonts w:ascii="Frutiger LT Pro 47 Light Cn" w:hAnsi="Frutiger LT Pro 47 Light Cn" w:cs="Frutiger LT Pro 47 Light Cn"/>
                                <w:color w:val="231F20"/>
                                <w:sz w:val="16"/>
                                <w:szCs w:val="16"/>
                              </w:rPr>
                              <w:t>Applicant’s Full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0C9B0" id="Text Box 201" o:spid="_x0000_s1029" type="#_x0000_t202" style="position:absolute;margin-left:42.65pt;margin-top:13.4pt;width:510.25pt;height:28.3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" o:allowincell="f" filled="f" strokecolor="#231f20" strokeweight=".25pt">
                <v:textbox inset="0,0,0,0">
                  <w:txbxContent>
                    <w:p w14:paraId="15AB10E3" w14:textId="77777777" w:rsidR="00933024" w:rsidRDefault="00933024">
                      <w:pPr>
                        <w:pStyle w:val="BodyText"/>
                        <w:kinsoku w:val="0"/>
                        <w:overflowPunct w:val="0"/>
                        <w:spacing w:before="43"/>
                        <w:ind w:left="77"/>
                        <w:rPr>
                          <w:rFonts w:ascii="Frutiger LT Pro 47 Light Cn" w:hAnsi="Frutiger LT Pro 47 Light Cn" w:cs="Frutiger LT Pro 47 Light Cn"/>
                          <w:color w:val="231F20"/>
                          <w:sz w:val="16"/>
                          <w:szCs w:val="16"/>
                        </w:rPr>
                      </w:pPr>
                      <w:r>
                        <w:rPr>
                          <w:rFonts w:ascii="Frutiger LT Pro 47 Light Cn" w:hAnsi="Frutiger LT Pro 47 Light Cn" w:cs="Frutiger LT Pro 47 Light Cn"/>
                          <w:color w:val="231F20"/>
                          <w:sz w:val="16"/>
                          <w:szCs w:val="16"/>
                        </w:rPr>
                        <w:t>Applicant’s Full Name</w:t>
                      </w:r>
                    </w:p>
                  </w:txbxContent>
                </v:textbox>
                <w10:wrap type="topAndBottom" anchorx="page"/>
              </v:shape>
            </w:pict>
          </mc:Fallback>
        </mc:AlternateContent>
      </w:r>
    </w:p>
    <w:p w14:paraId="72F9B73C" w14:textId="77777777" w:rsidR="00933024" w:rsidRDefault="00933024">
      <w:pPr>
        <w:pStyle w:val="BodyText"/>
        <w:kinsoku w:val="0"/>
        <w:overflowPunct w:val="0"/>
        <w:spacing w:before="7"/>
        <w:rPr>
          <w:rFonts w:ascii="Frutiger LT Pro 47 Light Cn" w:hAnsi="Frutiger LT Pro 47 Light Cn" w:cs="Frutiger LT Pro 47 Light Cn"/>
          <w:sz w:val="13"/>
          <w:szCs w:val="13"/>
        </w:rPr>
      </w:pPr>
    </w:p>
    <w:p w14:paraId="70F77B18" w14:textId="77777777" w:rsidR="00933024" w:rsidRDefault="00933024">
      <w:pPr>
        <w:pStyle w:val="BodyText"/>
        <w:kinsoku w:val="0"/>
        <w:overflowPunct w:val="0"/>
        <w:spacing w:before="92" w:line="321" w:lineRule="auto"/>
        <w:ind w:left="250" w:right="326"/>
        <w:rPr>
          <w:rFonts w:ascii="Frutiger LT Pro 47 Light Cn" w:hAnsi="Frutiger LT Pro 47 Light Cn" w:cs="Frutiger LT Pro 47 Light Cn"/>
          <w:color w:val="231F20"/>
          <w:sz w:val="16"/>
          <w:szCs w:val="16"/>
        </w:rPr>
      </w:pPr>
      <w:r>
        <w:rPr>
          <w:rFonts w:ascii="Frutiger LT Pro 47 Light Cn" w:hAnsi="Frutiger LT Pro 47 Light Cn" w:cs="Frutiger LT Pro 47 Light Cn"/>
          <w:color w:val="231F20"/>
          <w:sz w:val="16"/>
          <w:szCs w:val="16"/>
        </w:rPr>
        <w:t xml:space="preserve">Hockerill Anglo-European College operated a policy of equal opportunity. </w:t>
      </w:r>
      <w:r>
        <w:rPr>
          <w:rFonts w:ascii="Frutiger LT Pro 47 Light Cn" w:hAnsi="Frutiger LT Pro 47 Light Cn" w:cs="Frutiger LT Pro 47 Light Cn"/>
          <w:color w:val="231F20"/>
          <w:spacing w:val="-3"/>
          <w:sz w:val="16"/>
          <w:szCs w:val="16"/>
        </w:rPr>
        <w:t xml:space="preserve">To </w:t>
      </w:r>
      <w:r>
        <w:rPr>
          <w:rFonts w:ascii="Frutiger LT Pro 47 Light Cn" w:hAnsi="Frutiger LT Pro 47 Light Cn" w:cs="Frutiger LT Pro 47 Light Cn"/>
          <w:color w:val="231F20"/>
          <w:sz w:val="16"/>
          <w:szCs w:val="16"/>
        </w:rPr>
        <w:t xml:space="preserve">help us develop and implement this policy we have a monitoring procedure. We would be </w:t>
      </w:r>
      <w:r>
        <w:rPr>
          <w:rFonts w:ascii="Frutiger LT Pro 47 Light Cn" w:hAnsi="Frutiger LT Pro 47 Light Cn" w:cs="Frutiger LT Pro 47 Light Cn"/>
          <w:color w:val="231F20"/>
          <w:spacing w:val="-3"/>
          <w:sz w:val="16"/>
          <w:szCs w:val="16"/>
        </w:rPr>
        <w:t xml:space="preserve">grateful </w:t>
      </w:r>
      <w:r>
        <w:rPr>
          <w:rFonts w:ascii="Frutiger LT Pro 47 Light Cn" w:hAnsi="Frutiger LT Pro 47 Light Cn" w:cs="Frutiger LT Pro 47 Light Cn"/>
          <w:color w:val="231F20"/>
          <w:sz w:val="16"/>
          <w:szCs w:val="16"/>
        </w:rPr>
        <w:t>if you would complete the sections below. This information will be treated in the strictest confidence and will not form any part of the selection process.</w:t>
      </w:r>
    </w:p>
    <w:p w14:paraId="613A4320" w14:textId="77777777" w:rsidR="00933024" w:rsidRDefault="00933024">
      <w:pPr>
        <w:pStyle w:val="BodyText"/>
        <w:kinsoku w:val="0"/>
        <w:overflowPunct w:val="0"/>
        <w:spacing w:before="9"/>
        <w:rPr>
          <w:rFonts w:ascii="Frutiger LT Pro 47 Light Cn" w:hAnsi="Frutiger LT Pro 47 Light Cn" w:cs="Frutiger LT Pro 47 Light Cn"/>
          <w:sz w:val="16"/>
          <w:szCs w:val="16"/>
        </w:rPr>
      </w:pPr>
    </w:p>
    <w:p w14:paraId="132E02C3" w14:textId="0ACDDA15" w:rsidR="00933024" w:rsidRDefault="00095A41">
      <w:pPr>
        <w:pStyle w:val="Heading1"/>
        <w:kinsoku w:val="0"/>
        <w:overflowPunct w:val="0"/>
        <w:rPr>
          <w:color w:val="231F20"/>
        </w:rPr>
      </w:pPr>
      <w:r>
        <w:rPr>
          <w:noProof/>
        </w:rPr>
        <mc:AlternateContent>
          <mc:Choice Requires="wps">
            <w:drawing>
              <wp:anchor distT="0" distB="0" distL="114300" distR="114300" simplePos="0" relativeHeight="251651584" behindDoc="1" locked="0" layoutInCell="0" allowOverlap="1" wp14:anchorId="74F6254C" wp14:editId="798BFF4B">
                <wp:simplePos x="0" y="0"/>
                <wp:positionH relativeFrom="page">
                  <wp:posOffset>593725</wp:posOffset>
                </wp:positionH>
                <wp:positionV relativeFrom="paragraph">
                  <wp:posOffset>262255</wp:posOffset>
                </wp:positionV>
                <wp:extent cx="140970" cy="140970"/>
                <wp:effectExtent l="0" t="0" r="0" b="0"/>
                <wp:wrapNone/>
                <wp:docPr id="218"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9D9BB" id="Freeform 202" o:spid="_x0000_s1026" style="position:absolute;margin-left:46.75pt;margin-top:20.65pt;width:11.1pt;height:11.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52608" behindDoc="1" locked="0" layoutInCell="0" allowOverlap="1" wp14:anchorId="2201D5F0" wp14:editId="55447D46">
                <wp:simplePos x="0" y="0"/>
                <wp:positionH relativeFrom="page">
                  <wp:posOffset>2753360</wp:posOffset>
                </wp:positionH>
                <wp:positionV relativeFrom="paragraph">
                  <wp:posOffset>262255</wp:posOffset>
                </wp:positionV>
                <wp:extent cx="140970" cy="140970"/>
                <wp:effectExtent l="0" t="0" r="0" b="0"/>
                <wp:wrapNone/>
                <wp:docPr id="217"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6B86C" id="Freeform 203" o:spid="_x0000_s1026" style="position:absolute;margin-left:216.8pt;margin-top:20.65pt;width:11.1pt;height:11.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53632" behindDoc="1" locked="0" layoutInCell="0" allowOverlap="1" wp14:anchorId="3B791F72" wp14:editId="0BF50D36">
                <wp:simplePos x="0" y="0"/>
                <wp:positionH relativeFrom="page">
                  <wp:posOffset>4913630</wp:posOffset>
                </wp:positionH>
                <wp:positionV relativeFrom="paragraph">
                  <wp:posOffset>262255</wp:posOffset>
                </wp:positionV>
                <wp:extent cx="140970" cy="140970"/>
                <wp:effectExtent l="0" t="0" r="0" b="0"/>
                <wp:wrapNone/>
                <wp:docPr id="216"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29962" id="Freeform 204" o:spid="_x0000_s1026" style="position:absolute;margin-left:386.9pt;margin-top:20.65pt;width:11.1pt;height:11.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" o:allowincell="f" path="m,221r221,l221,,,,,221xe" filled="f" strokecolor="#231f20" strokeweight=".25pt">
                <v:path arrowok="t" o:connecttype="custom" o:connectlocs="0,140335;140335,140335;140335,0;0,0;0,140335" o:connectangles="0,0,0,0,0"/>
                <w10:wrap anchorx="page"/>
              </v:shape>
            </w:pict>
          </mc:Fallback>
        </mc:AlternateContent>
      </w:r>
      <w:r w:rsidR="00933024">
        <w:rPr>
          <w:color w:val="231F20"/>
        </w:rPr>
        <w:t xml:space="preserve">GENDER </w:t>
      </w:r>
    </w:p>
    <w:p w14:paraId="672CA809" w14:textId="77777777" w:rsidR="00933024" w:rsidRDefault="00933024">
      <w:pPr>
        <w:pStyle w:val="BodyText"/>
        <w:kinsoku w:val="0"/>
        <w:overflowPunct w:val="0"/>
        <w:rPr>
          <w:rFonts w:ascii="Frutiger LT Pro 47 Light Cn" w:hAnsi="Frutiger LT Pro 47 Light Cn" w:cs="Frutiger LT Pro 47 Light Cn"/>
          <w:sz w:val="12"/>
          <w:szCs w:val="12"/>
        </w:rPr>
      </w:pPr>
    </w:p>
    <w:tbl>
      <w:tblPr>
        <w:tblW w:w="0" w:type="auto"/>
        <w:tblInd w:w="253" w:type="dxa"/>
        <w:tblLayout w:type="fixed"/>
        <w:tblCellMar>
          <w:left w:w="0" w:type="dxa"/>
          <w:right w:w="0" w:type="dxa"/>
        </w:tblCellMar>
        <w:tblLook w:val="0000" w:firstRow="0" w:lastRow="0" w:firstColumn="0" w:lastColumn="0" w:noHBand="0" w:noVBand="0"/>
      </w:tblPr>
      <w:tblGrid>
        <w:gridCol w:w="2229"/>
        <w:gridCol w:w="3460"/>
        <w:gridCol w:w="4513"/>
      </w:tblGrid>
      <w:tr w:rsidR="00933024" w:rsidRPr="00B8642E" w14:paraId="75C60750" w14:textId="77777777">
        <w:trPr>
          <w:trHeight w:val="387"/>
        </w:trPr>
        <w:tc>
          <w:tcPr>
            <w:tcW w:w="2229" w:type="dxa"/>
            <w:tcBorders>
              <w:top w:val="none" w:sz="6" w:space="0" w:color="auto"/>
              <w:left w:val="none" w:sz="6" w:space="0" w:color="auto"/>
              <w:bottom w:val="single" w:sz="2" w:space="0" w:color="231F20"/>
              <w:right w:val="none" w:sz="6" w:space="0" w:color="auto"/>
            </w:tcBorders>
          </w:tcPr>
          <w:p w14:paraId="37376020" w14:textId="77777777" w:rsidR="00933024" w:rsidRPr="00B8642E" w:rsidRDefault="00933024">
            <w:pPr>
              <w:pStyle w:val="TableParagraph"/>
              <w:kinsoku w:val="0"/>
              <w:overflowPunct w:val="0"/>
              <w:spacing w:before="33"/>
              <w:ind w:left="367" w:right="1531"/>
              <w:jc w:val="center"/>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Male</w:t>
            </w:r>
          </w:p>
        </w:tc>
        <w:tc>
          <w:tcPr>
            <w:tcW w:w="3460" w:type="dxa"/>
            <w:tcBorders>
              <w:top w:val="none" w:sz="6" w:space="0" w:color="auto"/>
              <w:left w:val="none" w:sz="6" w:space="0" w:color="auto"/>
              <w:bottom w:val="single" w:sz="2" w:space="0" w:color="231F20"/>
              <w:right w:val="none" w:sz="6" w:space="0" w:color="auto"/>
            </w:tcBorders>
          </w:tcPr>
          <w:p w14:paraId="626F72F4" w14:textId="77777777" w:rsidR="00933024" w:rsidRPr="00B8642E" w:rsidRDefault="00933024">
            <w:pPr>
              <w:pStyle w:val="TableParagraph"/>
              <w:kinsoku w:val="0"/>
              <w:overflowPunct w:val="0"/>
              <w:spacing w:before="33"/>
              <w:ind w:left="1535" w:right="1469"/>
              <w:jc w:val="center"/>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Female</w:t>
            </w:r>
          </w:p>
        </w:tc>
        <w:tc>
          <w:tcPr>
            <w:tcW w:w="4513" w:type="dxa"/>
            <w:tcBorders>
              <w:top w:val="none" w:sz="6" w:space="0" w:color="auto"/>
              <w:left w:val="none" w:sz="6" w:space="0" w:color="auto"/>
              <w:bottom w:val="single" w:sz="2" w:space="0" w:color="231F20"/>
              <w:right w:val="none" w:sz="6" w:space="0" w:color="auto"/>
            </w:tcBorders>
          </w:tcPr>
          <w:p w14:paraId="6899F7D8" w14:textId="77777777" w:rsidR="00933024" w:rsidRPr="00B8642E" w:rsidRDefault="00933024">
            <w:pPr>
              <w:pStyle w:val="TableParagraph"/>
              <w:kinsoku w:val="0"/>
              <w:overflowPunct w:val="0"/>
              <w:spacing w:before="33"/>
              <w:ind w:left="1500"/>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Prefer not to disclose</w:t>
            </w:r>
          </w:p>
        </w:tc>
      </w:tr>
      <w:tr w:rsidR="00933024" w:rsidRPr="00B8642E" w14:paraId="3D3BC49B" w14:textId="77777777">
        <w:trPr>
          <w:trHeight w:val="561"/>
        </w:trPr>
        <w:tc>
          <w:tcPr>
            <w:tcW w:w="2229" w:type="dxa"/>
            <w:tcBorders>
              <w:top w:val="single" w:sz="2" w:space="0" w:color="231F20"/>
              <w:left w:val="single" w:sz="2" w:space="0" w:color="231F20"/>
              <w:bottom w:val="single" w:sz="2" w:space="0" w:color="231F20"/>
              <w:right w:val="none" w:sz="6" w:space="0" w:color="auto"/>
            </w:tcBorders>
          </w:tcPr>
          <w:p w14:paraId="49136CD7" w14:textId="77777777" w:rsidR="00933024" w:rsidRPr="00B8642E" w:rsidRDefault="00933024">
            <w:pPr>
              <w:pStyle w:val="TableParagraph"/>
              <w:kinsoku w:val="0"/>
              <w:overflowPunct w:val="0"/>
              <w:spacing w:before="43"/>
              <w:ind w:left="61" w:right="1346"/>
              <w:jc w:val="center"/>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Date of Birth:</w:t>
            </w:r>
          </w:p>
        </w:tc>
        <w:tc>
          <w:tcPr>
            <w:tcW w:w="3460" w:type="dxa"/>
            <w:tcBorders>
              <w:top w:val="single" w:sz="2" w:space="0" w:color="231F20"/>
              <w:left w:val="none" w:sz="6" w:space="0" w:color="auto"/>
              <w:bottom w:val="single" w:sz="2" w:space="0" w:color="231F20"/>
              <w:right w:val="none" w:sz="6" w:space="0" w:color="auto"/>
            </w:tcBorders>
          </w:tcPr>
          <w:p w14:paraId="094359C9" w14:textId="77777777" w:rsidR="00933024" w:rsidRPr="00B8642E" w:rsidRDefault="00933024">
            <w:pPr>
              <w:pStyle w:val="TableParagraph"/>
              <w:kinsoku w:val="0"/>
              <w:overflowPunct w:val="0"/>
              <w:rPr>
                <w:rFonts w:ascii="Times New Roman" w:hAnsi="Times New Roman" w:cs="Times New Roman"/>
                <w:sz w:val="16"/>
                <w:szCs w:val="16"/>
              </w:rPr>
            </w:pPr>
          </w:p>
        </w:tc>
        <w:tc>
          <w:tcPr>
            <w:tcW w:w="4513" w:type="dxa"/>
            <w:tcBorders>
              <w:top w:val="single" w:sz="2" w:space="0" w:color="231F20"/>
              <w:left w:val="none" w:sz="6" w:space="0" w:color="auto"/>
              <w:bottom w:val="single" w:sz="2" w:space="0" w:color="231F20"/>
              <w:right w:val="single" w:sz="2" w:space="0" w:color="231F20"/>
            </w:tcBorders>
          </w:tcPr>
          <w:p w14:paraId="77D83A26" w14:textId="77777777" w:rsidR="00933024" w:rsidRPr="00B8642E" w:rsidRDefault="00933024">
            <w:pPr>
              <w:pStyle w:val="TableParagraph"/>
              <w:kinsoku w:val="0"/>
              <w:overflowPunct w:val="0"/>
              <w:rPr>
                <w:rFonts w:ascii="Times New Roman" w:hAnsi="Times New Roman" w:cs="Times New Roman"/>
                <w:sz w:val="16"/>
                <w:szCs w:val="16"/>
              </w:rPr>
            </w:pPr>
          </w:p>
        </w:tc>
      </w:tr>
    </w:tbl>
    <w:p w14:paraId="38F25171" w14:textId="77777777" w:rsidR="00933024" w:rsidRDefault="00933024">
      <w:pPr>
        <w:pStyle w:val="BodyText"/>
        <w:kinsoku w:val="0"/>
        <w:overflowPunct w:val="0"/>
        <w:spacing w:before="228"/>
        <w:ind w:left="250"/>
        <w:rPr>
          <w:rFonts w:ascii="Frutiger LT Pro 47 Light Cn" w:hAnsi="Frutiger LT Pro 47 Light Cn" w:cs="Frutiger LT Pro 47 Light Cn"/>
          <w:color w:val="231F20"/>
          <w:sz w:val="22"/>
          <w:szCs w:val="22"/>
        </w:rPr>
      </w:pPr>
      <w:r>
        <w:rPr>
          <w:rFonts w:ascii="Frutiger LT Pro 47 Light Cn" w:hAnsi="Frutiger LT Pro 47 Light Cn" w:cs="Frutiger LT Pro 47 Light Cn"/>
          <w:color w:val="231F20"/>
          <w:sz w:val="22"/>
          <w:szCs w:val="22"/>
        </w:rPr>
        <w:t xml:space="preserve">ETHNIC ORIGIN </w:t>
      </w:r>
    </w:p>
    <w:p w14:paraId="432B1B71" w14:textId="77777777" w:rsidR="00933024" w:rsidRDefault="00933024">
      <w:pPr>
        <w:pStyle w:val="BodyText"/>
        <w:kinsoku w:val="0"/>
        <w:overflowPunct w:val="0"/>
        <w:spacing w:before="182"/>
        <w:ind w:left="250"/>
        <w:rPr>
          <w:rFonts w:ascii="Frutiger LT Pro 47 Light Cn" w:hAnsi="Frutiger LT Pro 47 Light Cn" w:cs="Frutiger LT Pro 47 Light Cn"/>
          <w:color w:val="231F20"/>
          <w:sz w:val="16"/>
          <w:szCs w:val="16"/>
        </w:rPr>
      </w:pPr>
      <w:r>
        <w:rPr>
          <w:rFonts w:ascii="Frutiger LT Pro 47 Light Cn" w:hAnsi="Frutiger LT Pro 47 Light Cn" w:cs="Frutiger LT Pro 47 Light Cn"/>
          <w:color w:val="231F20"/>
          <w:sz w:val="16"/>
          <w:szCs w:val="16"/>
        </w:rPr>
        <w:t>The Commission for Racial Equality and the British National Census Office currently recommend the following ethnic origin categories. Please choose one selection from a) to</w:t>
      </w:r>
    </w:p>
    <w:p w14:paraId="67C88B26" w14:textId="2B2216A5" w:rsidR="00933024" w:rsidRDefault="00095A41">
      <w:pPr>
        <w:pStyle w:val="BodyText"/>
        <w:kinsoku w:val="0"/>
        <w:overflowPunct w:val="0"/>
        <w:spacing w:before="66"/>
        <w:ind w:left="250"/>
        <w:rPr>
          <w:rFonts w:ascii="Frutiger LT Pro 47 Light Cn" w:hAnsi="Frutiger LT Pro 47 Light Cn" w:cs="Frutiger LT Pro 47 Light Cn"/>
          <w:color w:val="231F20"/>
          <w:sz w:val="16"/>
          <w:szCs w:val="16"/>
        </w:rPr>
      </w:pPr>
      <w:r>
        <w:rPr>
          <w:noProof/>
        </w:rPr>
        <mc:AlternateContent>
          <mc:Choice Requires="wps">
            <w:drawing>
              <wp:anchor distT="0" distB="0" distL="114300" distR="114300" simplePos="0" relativeHeight="251654656" behindDoc="1" locked="0" layoutInCell="0" allowOverlap="1" wp14:anchorId="30B8284A" wp14:editId="140F544F">
                <wp:simplePos x="0" y="0"/>
                <wp:positionH relativeFrom="page">
                  <wp:posOffset>808355</wp:posOffset>
                </wp:positionH>
                <wp:positionV relativeFrom="paragraph">
                  <wp:posOffset>325120</wp:posOffset>
                </wp:positionV>
                <wp:extent cx="140970" cy="140970"/>
                <wp:effectExtent l="0" t="0" r="0" b="0"/>
                <wp:wrapNone/>
                <wp:docPr id="215"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C73C6" id="Freeform 205" o:spid="_x0000_s1026" style="position:absolute;margin-left:63.65pt;margin-top:25.6pt;width:11.1pt;height:11.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55680" behindDoc="1" locked="0" layoutInCell="0" allowOverlap="1" wp14:anchorId="23EE6A7D" wp14:editId="69466769">
                <wp:simplePos x="0" y="0"/>
                <wp:positionH relativeFrom="page">
                  <wp:posOffset>2068195</wp:posOffset>
                </wp:positionH>
                <wp:positionV relativeFrom="paragraph">
                  <wp:posOffset>325120</wp:posOffset>
                </wp:positionV>
                <wp:extent cx="140970" cy="140970"/>
                <wp:effectExtent l="0" t="0" r="0" b="0"/>
                <wp:wrapNone/>
                <wp:docPr id="214"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3F270" id="Freeform 206" o:spid="_x0000_s1026" style="position:absolute;margin-left:162.85pt;margin-top:25.6pt;width:11.1pt;height:1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56704" behindDoc="1" locked="0" layoutInCell="0" allowOverlap="1" wp14:anchorId="0C77FB74" wp14:editId="4150F91F">
                <wp:simplePos x="0" y="0"/>
                <wp:positionH relativeFrom="page">
                  <wp:posOffset>3328035</wp:posOffset>
                </wp:positionH>
                <wp:positionV relativeFrom="paragraph">
                  <wp:posOffset>325120</wp:posOffset>
                </wp:positionV>
                <wp:extent cx="140970" cy="140970"/>
                <wp:effectExtent l="0" t="0" r="0" b="0"/>
                <wp:wrapNone/>
                <wp:docPr id="213"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9CA2" id="Freeform 207" o:spid="_x0000_s1026" style="position:absolute;margin-left:262.05pt;margin-top:25.6pt;width:11.1pt;height:1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57728" behindDoc="1" locked="0" layoutInCell="0" allowOverlap="1" wp14:anchorId="71F653E6" wp14:editId="51D0E536">
                <wp:simplePos x="0" y="0"/>
                <wp:positionH relativeFrom="page">
                  <wp:posOffset>4587875</wp:posOffset>
                </wp:positionH>
                <wp:positionV relativeFrom="paragraph">
                  <wp:posOffset>325120</wp:posOffset>
                </wp:positionV>
                <wp:extent cx="140970" cy="140970"/>
                <wp:effectExtent l="0" t="0" r="0" b="0"/>
                <wp:wrapNone/>
                <wp:docPr id="212"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35BAA" id="Freeform 208" o:spid="_x0000_s1026" style="position:absolute;margin-left:361.25pt;margin-top:25.6pt;width:11.1pt;height:1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58752" behindDoc="1" locked="0" layoutInCell="0" allowOverlap="1" wp14:anchorId="11FD98B1" wp14:editId="268FBE75">
                <wp:simplePos x="0" y="0"/>
                <wp:positionH relativeFrom="page">
                  <wp:posOffset>808355</wp:posOffset>
                </wp:positionH>
                <wp:positionV relativeFrom="paragraph">
                  <wp:posOffset>685165</wp:posOffset>
                </wp:positionV>
                <wp:extent cx="140970" cy="140970"/>
                <wp:effectExtent l="0" t="0" r="0" b="0"/>
                <wp:wrapNone/>
                <wp:docPr id="211"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67BF4" id="Freeform 209" o:spid="_x0000_s1026" style="position:absolute;margin-left:63.65pt;margin-top:53.95pt;width:11.1pt;height:1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59776" behindDoc="1" locked="0" layoutInCell="0" allowOverlap="1" wp14:anchorId="48D774C6" wp14:editId="6DE8B44D">
                <wp:simplePos x="0" y="0"/>
                <wp:positionH relativeFrom="page">
                  <wp:posOffset>2068195</wp:posOffset>
                </wp:positionH>
                <wp:positionV relativeFrom="paragraph">
                  <wp:posOffset>685165</wp:posOffset>
                </wp:positionV>
                <wp:extent cx="140970" cy="140970"/>
                <wp:effectExtent l="0" t="0" r="0" b="0"/>
                <wp:wrapNone/>
                <wp:docPr id="210"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3637A" id="Freeform 210" o:spid="_x0000_s1026" style="position:absolute;margin-left:162.85pt;margin-top:53.95pt;width:11.1pt;height:1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60800" behindDoc="1" locked="0" layoutInCell="0" allowOverlap="1" wp14:anchorId="0CA7ABCC" wp14:editId="4D3828AE">
                <wp:simplePos x="0" y="0"/>
                <wp:positionH relativeFrom="page">
                  <wp:posOffset>3328035</wp:posOffset>
                </wp:positionH>
                <wp:positionV relativeFrom="paragraph">
                  <wp:posOffset>685165</wp:posOffset>
                </wp:positionV>
                <wp:extent cx="140970" cy="140970"/>
                <wp:effectExtent l="0" t="0" r="0" b="0"/>
                <wp:wrapNone/>
                <wp:docPr id="209"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176DE" id="Freeform 211" o:spid="_x0000_s1026" style="position:absolute;margin-left:262.05pt;margin-top:53.95pt;width:11.1pt;height:1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61824" behindDoc="1" locked="0" layoutInCell="0" allowOverlap="1" wp14:anchorId="177658C0" wp14:editId="37A30CED">
                <wp:simplePos x="0" y="0"/>
                <wp:positionH relativeFrom="page">
                  <wp:posOffset>4587875</wp:posOffset>
                </wp:positionH>
                <wp:positionV relativeFrom="paragraph">
                  <wp:posOffset>685165</wp:posOffset>
                </wp:positionV>
                <wp:extent cx="140970" cy="140970"/>
                <wp:effectExtent l="0" t="0" r="0" b="0"/>
                <wp:wrapNone/>
                <wp:docPr id="208"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65F04" id="Freeform 212" o:spid="_x0000_s1026" style="position:absolute;margin-left:361.25pt;margin-top:53.95pt;width:11.1pt;height:11.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62848" behindDoc="1" locked="0" layoutInCell="0" allowOverlap="1" wp14:anchorId="32377499" wp14:editId="5C574D77">
                <wp:simplePos x="0" y="0"/>
                <wp:positionH relativeFrom="page">
                  <wp:posOffset>5848350</wp:posOffset>
                </wp:positionH>
                <wp:positionV relativeFrom="paragraph">
                  <wp:posOffset>685165</wp:posOffset>
                </wp:positionV>
                <wp:extent cx="140970" cy="140970"/>
                <wp:effectExtent l="0" t="0" r="0" b="0"/>
                <wp:wrapNone/>
                <wp:docPr id="207"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B619" id="Freeform 213" o:spid="_x0000_s1026" style="position:absolute;margin-left:460.5pt;margin-top:53.95pt;width:11.1pt;height:1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63872" behindDoc="1" locked="0" layoutInCell="0" allowOverlap="1" wp14:anchorId="1480E9ED" wp14:editId="28B6F610">
                <wp:simplePos x="0" y="0"/>
                <wp:positionH relativeFrom="page">
                  <wp:posOffset>808355</wp:posOffset>
                </wp:positionH>
                <wp:positionV relativeFrom="paragraph">
                  <wp:posOffset>1045210</wp:posOffset>
                </wp:positionV>
                <wp:extent cx="140970" cy="140970"/>
                <wp:effectExtent l="0" t="0" r="0" b="0"/>
                <wp:wrapNone/>
                <wp:docPr id="206"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3F833" id="Freeform 214" o:spid="_x0000_s1026" style="position:absolute;margin-left:63.65pt;margin-top:82.3pt;width:11.1pt;height:11.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64896" behindDoc="1" locked="0" layoutInCell="0" allowOverlap="1" wp14:anchorId="309AE27E" wp14:editId="6EF76456">
                <wp:simplePos x="0" y="0"/>
                <wp:positionH relativeFrom="page">
                  <wp:posOffset>2068195</wp:posOffset>
                </wp:positionH>
                <wp:positionV relativeFrom="paragraph">
                  <wp:posOffset>1045210</wp:posOffset>
                </wp:positionV>
                <wp:extent cx="140970" cy="140970"/>
                <wp:effectExtent l="0" t="0" r="0" b="0"/>
                <wp:wrapNone/>
                <wp:docPr id="205"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CB77F" id="Freeform 215" o:spid="_x0000_s1026" style="position:absolute;margin-left:162.85pt;margin-top:82.3pt;width:11.1pt;height:11.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65920" behindDoc="1" locked="0" layoutInCell="0" allowOverlap="1" wp14:anchorId="40EFDADC" wp14:editId="4644584C">
                <wp:simplePos x="0" y="0"/>
                <wp:positionH relativeFrom="page">
                  <wp:posOffset>3328035</wp:posOffset>
                </wp:positionH>
                <wp:positionV relativeFrom="paragraph">
                  <wp:posOffset>1045210</wp:posOffset>
                </wp:positionV>
                <wp:extent cx="140970" cy="140970"/>
                <wp:effectExtent l="0" t="0" r="0" b="0"/>
                <wp:wrapNone/>
                <wp:docPr id="204"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48D04" id="Freeform 216" o:spid="_x0000_s1026" style="position:absolute;margin-left:262.05pt;margin-top:82.3pt;width:11.1pt;height:11.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66944" behindDoc="1" locked="0" layoutInCell="0" allowOverlap="1" wp14:anchorId="4CABF0A7" wp14:editId="018BC00B">
                <wp:simplePos x="0" y="0"/>
                <wp:positionH relativeFrom="page">
                  <wp:posOffset>4587875</wp:posOffset>
                </wp:positionH>
                <wp:positionV relativeFrom="paragraph">
                  <wp:posOffset>1045210</wp:posOffset>
                </wp:positionV>
                <wp:extent cx="140970" cy="140970"/>
                <wp:effectExtent l="0" t="0" r="0" b="0"/>
                <wp:wrapNone/>
                <wp:docPr id="203"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89D6" id="Freeform 217" o:spid="_x0000_s1026" style="position:absolute;margin-left:361.25pt;margin-top:82.3pt;width:11.1pt;height:1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67968" behindDoc="1" locked="0" layoutInCell="0" allowOverlap="1" wp14:anchorId="7B3C227D" wp14:editId="49B19B17">
                <wp:simplePos x="0" y="0"/>
                <wp:positionH relativeFrom="page">
                  <wp:posOffset>5848350</wp:posOffset>
                </wp:positionH>
                <wp:positionV relativeFrom="paragraph">
                  <wp:posOffset>1045210</wp:posOffset>
                </wp:positionV>
                <wp:extent cx="140970" cy="140970"/>
                <wp:effectExtent l="0" t="0" r="0" b="0"/>
                <wp:wrapNone/>
                <wp:docPr id="202"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0F404" id="Freeform 218" o:spid="_x0000_s1026" style="position:absolute;margin-left:460.5pt;margin-top:82.3pt;width:11.1pt;height:11.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" o:allowincell="f" path="m,221r221,l221,,,,,221xe" filled="f" strokecolor="#231f20" strokeweight=".25pt">
                <v:path arrowok="t" o:connecttype="custom" o:connectlocs="0,140335;140335,140335;140335,0;0,0;0,140335" o:connectangles="0,0,0,0,0"/>
                <w10:wrap anchorx="page"/>
              </v:shape>
            </w:pict>
          </mc:Fallback>
        </mc:AlternateContent>
      </w:r>
      <w:r w:rsidR="00933024">
        <w:rPr>
          <w:rFonts w:ascii="Frutiger LT Pro 47 Light Cn" w:hAnsi="Frutiger LT Pro 47 Light Cn" w:cs="Frutiger LT Pro 47 Light Cn"/>
          <w:color w:val="231F20"/>
          <w:sz w:val="16"/>
          <w:szCs w:val="16"/>
        </w:rPr>
        <w:t>e) then tick the appropriate box to indicate your cultural background. Please specify if the cultural background is other.</w:t>
      </w:r>
    </w:p>
    <w:p w14:paraId="138F2D7D" w14:textId="77777777" w:rsidR="00933024" w:rsidRDefault="00933024">
      <w:pPr>
        <w:pStyle w:val="BodyText"/>
        <w:kinsoku w:val="0"/>
        <w:overflowPunct w:val="0"/>
        <w:spacing w:before="7"/>
        <w:rPr>
          <w:rFonts w:ascii="Frutiger LT Pro 47 Light Cn" w:hAnsi="Frutiger LT Pro 47 Light Cn" w:cs="Frutiger LT Pro 47 Light Cn"/>
          <w:sz w:val="19"/>
          <w:szCs w:val="19"/>
        </w:rPr>
      </w:pPr>
    </w:p>
    <w:tbl>
      <w:tblPr>
        <w:tblW w:w="0" w:type="auto"/>
        <w:tblInd w:w="130" w:type="dxa"/>
        <w:tblLayout w:type="fixed"/>
        <w:tblCellMar>
          <w:left w:w="0" w:type="dxa"/>
          <w:right w:w="0" w:type="dxa"/>
        </w:tblCellMar>
        <w:tblLook w:val="0000" w:firstRow="0" w:lastRow="0" w:firstColumn="0" w:lastColumn="0" w:noHBand="0" w:noVBand="0"/>
      </w:tblPr>
      <w:tblGrid>
        <w:gridCol w:w="428"/>
        <w:gridCol w:w="1950"/>
        <w:gridCol w:w="2020"/>
        <w:gridCol w:w="2040"/>
        <w:gridCol w:w="1765"/>
        <w:gridCol w:w="1105"/>
      </w:tblGrid>
      <w:tr w:rsidR="00933024" w:rsidRPr="00B8642E" w14:paraId="19BC93B5" w14:textId="77777777">
        <w:trPr>
          <w:trHeight w:val="376"/>
        </w:trPr>
        <w:tc>
          <w:tcPr>
            <w:tcW w:w="428" w:type="dxa"/>
            <w:tcBorders>
              <w:top w:val="none" w:sz="6" w:space="0" w:color="auto"/>
              <w:left w:val="none" w:sz="6" w:space="0" w:color="auto"/>
              <w:bottom w:val="none" w:sz="6" w:space="0" w:color="auto"/>
              <w:right w:val="none" w:sz="6" w:space="0" w:color="auto"/>
            </w:tcBorders>
          </w:tcPr>
          <w:p w14:paraId="76D0D179" w14:textId="77777777" w:rsidR="00933024" w:rsidRPr="00B8642E" w:rsidRDefault="00933024">
            <w:pPr>
              <w:pStyle w:val="TableParagraph"/>
              <w:kinsoku w:val="0"/>
              <w:overflowPunct w:val="0"/>
              <w:spacing w:line="186" w:lineRule="exact"/>
              <w:ind w:right="113"/>
              <w:jc w:val="right"/>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a)</w:t>
            </w:r>
          </w:p>
        </w:tc>
        <w:tc>
          <w:tcPr>
            <w:tcW w:w="1950" w:type="dxa"/>
            <w:tcBorders>
              <w:top w:val="none" w:sz="6" w:space="0" w:color="auto"/>
              <w:left w:val="none" w:sz="6" w:space="0" w:color="auto"/>
              <w:bottom w:val="none" w:sz="6" w:space="0" w:color="auto"/>
              <w:right w:val="none" w:sz="6" w:space="0" w:color="auto"/>
            </w:tcBorders>
          </w:tcPr>
          <w:p w14:paraId="44011095" w14:textId="77777777" w:rsidR="00933024" w:rsidRPr="00B8642E" w:rsidRDefault="00933024">
            <w:pPr>
              <w:pStyle w:val="TableParagraph"/>
              <w:kinsoku w:val="0"/>
              <w:overflowPunct w:val="0"/>
              <w:spacing w:before="45"/>
              <w:ind w:left="415"/>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White</w:t>
            </w:r>
          </w:p>
        </w:tc>
        <w:tc>
          <w:tcPr>
            <w:tcW w:w="2020" w:type="dxa"/>
            <w:tcBorders>
              <w:top w:val="none" w:sz="6" w:space="0" w:color="auto"/>
              <w:left w:val="none" w:sz="6" w:space="0" w:color="auto"/>
              <w:bottom w:val="none" w:sz="6" w:space="0" w:color="auto"/>
              <w:right w:val="none" w:sz="6" w:space="0" w:color="auto"/>
            </w:tcBorders>
          </w:tcPr>
          <w:p w14:paraId="77E60742" w14:textId="77777777" w:rsidR="00933024" w:rsidRPr="00B8642E" w:rsidRDefault="00933024">
            <w:pPr>
              <w:pStyle w:val="TableParagraph"/>
              <w:kinsoku w:val="0"/>
              <w:overflowPunct w:val="0"/>
              <w:spacing w:before="45"/>
              <w:ind w:left="450"/>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British</w:t>
            </w:r>
          </w:p>
        </w:tc>
        <w:tc>
          <w:tcPr>
            <w:tcW w:w="2040" w:type="dxa"/>
            <w:tcBorders>
              <w:top w:val="none" w:sz="6" w:space="0" w:color="auto"/>
              <w:left w:val="none" w:sz="6" w:space="0" w:color="auto"/>
              <w:bottom w:val="none" w:sz="6" w:space="0" w:color="auto"/>
              <w:right w:val="none" w:sz="6" w:space="0" w:color="auto"/>
            </w:tcBorders>
          </w:tcPr>
          <w:p w14:paraId="4EB154BB" w14:textId="77777777" w:rsidR="00933024" w:rsidRPr="00B8642E" w:rsidRDefault="00933024">
            <w:pPr>
              <w:pStyle w:val="TableParagraph"/>
              <w:kinsoku w:val="0"/>
              <w:overflowPunct w:val="0"/>
              <w:spacing w:before="45"/>
              <w:ind w:left="414"/>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Irish</w:t>
            </w:r>
          </w:p>
        </w:tc>
        <w:tc>
          <w:tcPr>
            <w:tcW w:w="1765" w:type="dxa"/>
            <w:tcBorders>
              <w:top w:val="none" w:sz="6" w:space="0" w:color="auto"/>
              <w:left w:val="none" w:sz="6" w:space="0" w:color="auto"/>
              <w:bottom w:val="none" w:sz="6" w:space="0" w:color="auto"/>
              <w:right w:val="none" w:sz="6" w:space="0" w:color="auto"/>
            </w:tcBorders>
          </w:tcPr>
          <w:p w14:paraId="040C5730" w14:textId="77777777" w:rsidR="00933024" w:rsidRPr="00B8642E" w:rsidRDefault="00933024">
            <w:pPr>
              <w:pStyle w:val="TableParagraph"/>
              <w:kinsoku w:val="0"/>
              <w:overflowPunct w:val="0"/>
              <w:spacing w:before="45"/>
              <w:ind w:left="358"/>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Other</w:t>
            </w:r>
          </w:p>
        </w:tc>
        <w:tc>
          <w:tcPr>
            <w:tcW w:w="1105" w:type="dxa"/>
            <w:tcBorders>
              <w:top w:val="none" w:sz="6" w:space="0" w:color="auto"/>
              <w:left w:val="none" w:sz="6" w:space="0" w:color="auto"/>
              <w:bottom w:val="none" w:sz="6" w:space="0" w:color="auto"/>
              <w:right w:val="none" w:sz="6" w:space="0" w:color="auto"/>
            </w:tcBorders>
          </w:tcPr>
          <w:p w14:paraId="68798A53" w14:textId="77777777" w:rsidR="00933024" w:rsidRPr="00B8642E" w:rsidRDefault="00933024">
            <w:pPr>
              <w:pStyle w:val="TableParagraph"/>
              <w:kinsoku w:val="0"/>
              <w:overflowPunct w:val="0"/>
              <w:rPr>
                <w:rFonts w:ascii="Times New Roman" w:hAnsi="Times New Roman" w:cs="Times New Roman"/>
                <w:sz w:val="16"/>
                <w:szCs w:val="16"/>
              </w:rPr>
            </w:pPr>
          </w:p>
        </w:tc>
      </w:tr>
      <w:tr w:rsidR="00933024" w:rsidRPr="00B8642E" w14:paraId="3F8CEC7B" w14:textId="77777777">
        <w:trPr>
          <w:trHeight w:val="566"/>
        </w:trPr>
        <w:tc>
          <w:tcPr>
            <w:tcW w:w="428" w:type="dxa"/>
            <w:tcBorders>
              <w:top w:val="none" w:sz="6" w:space="0" w:color="auto"/>
              <w:left w:val="none" w:sz="6" w:space="0" w:color="auto"/>
              <w:bottom w:val="none" w:sz="6" w:space="0" w:color="auto"/>
              <w:right w:val="none" w:sz="6" w:space="0" w:color="auto"/>
            </w:tcBorders>
          </w:tcPr>
          <w:p w14:paraId="727B3C66" w14:textId="77777777" w:rsidR="00933024" w:rsidRPr="00B8642E" w:rsidRDefault="00933024">
            <w:pPr>
              <w:pStyle w:val="TableParagraph"/>
              <w:kinsoku w:val="0"/>
              <w:overflowPunct w:val="0"/>
              <w:spacing w:before="1"/>
              <w:rPr>
                <w:rFonts w:ascii="Frutiger LT Pro 47 Light Cn" w:hAnsi="Frutiger LT Pro 47 Light Cn" w:cs="Frutiger LT Pro 47 Light Cn"/>
                <w:sz w:val="15"/>
                <w:szCs w:val="15"/>
              </w:rPr>
            </w:pPr>
          </w:p>
          <w:p w14:paraId="7CC9175A" w14:textId="77777777" w:rsidR="00933024" w:rsidRPr="00B8642E" w:rsidRDefault="00933024">
            <w:pPr>
              <w:pStyle w:val="TableParagraph"/>
              <w:kinsoku w:val="0"/>
              <w:overflowPunct w:val="0"/>
              <w:ind w:right="110"/>
              <w:jc w:val="right"/>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b)</w:t>
            </w:r>
          </w:p>
        </w:tc>
        <w:tc>
          <w:tcPr>
            <w:tcW w:w="1950" w:type="dxa"/>
            <w:tcBorders>
              <w:top w:val="none" w:sz="6" w:space="0" w:color="auto"/>
              <w:left w:val="none" w:sz="6" w:space="0" w:color="auto"/>
              <w:bottom w:val="none" w:sz="6" w:space="0" w:color="auto"/>
              <w:right w:val="none" w:sz="6" w:space="0" w:color="auto"/>
            </w:tcBorders>
          </w:tcPr>
          <w:p w14:paraId="4991D31A" w14:textId="77777777" w:rsidR="00933024" w:rsidRPr="00B8642E" w:rsidRDefault="00933024">
            <w:pPr>
              <w:pStyle w:val="TableParagraph"/>
              <w:kinsoku w:val="0"/>
              <w:overflowPunct w:val="0"/>
              <w:spacing w:before="5"/>
              <w:rPr>
                <w:rFonts w:ascii="Frutiger LT Pro 47 Light Cn" w:hAnsi="Frutiger LT Pro 47 Light Cn" w:cs="Frutiger LT Pro 47 Light Cn"/>
                <w:sz w:val="19"/>
                <w:szCs w:val="19"/>
              </w:rPr>
            </w:pPr>
          </w:p>
          <w:p w14:paraId="7A5C6C93" w14:textId="77777777" w:rsidR="00933024" w:rsidRPr="00B8642E" w:rsidRDefault="00933024">
            <w:pPr>
              <w:pStyle w:val="TableParagraph"/>
              <w:kinsoku w:val="0"/>
              <w:overflowPunct w:val="0"/>
              <w:spacing w:before="1"/>
              <w:ind w:left="415"/>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Mixed</w:t>
            </w:r>
          </w:p>
        </w:tc>
        <w:tc>
          <w:tcPr>
            <w:tcW w:w="2020" w:type="dxa"/>
            <w:tcBorders>
              <w:top w:val="none" w:sz="6" w:space="0" w:color="auto"/>
              <w:left w:val="none" w:sz="6" w:space="0" w:color="auto"/>
              <w:bottom w:val="none" w:sz="6" w:space="0" w:color="auto"/>
              <w:right w:val="none" w:sz="6" w:space="0" w:color="auto"/>
            </w:tcBorders>
          </w:tcPr>
          <w:p w14:paraId="46BE4554" w14:textId="77777777" w:rsidR="00933024" w:rsidRPr="00B8642E" w:rsidRDefault="00933024">
            <w:pPr>
              <w:pStyle w:val="TableParagraph"/>
              <w:kinsoku w:val="0"/>
              <w:overflowPunct w:val="0"/>
              <w:spacing w:before="5"/>
              <w:rPr>
                <w:rFonts w:ascii="Frutiger LT Pro 47 Light Cn" w:hAnsi="Frutiger LT Pro 47 Light Cn" w:cs="Frutiger LT Pro 47 Light Cn"/>
                <w:sz w:val="19"/>
                <w:szCs w:val="19"/>
              </w:rPr>
            </w:pPr>
          </w:p>
          <w:p w14:paraId="0C768029" w14:textId="77777777" w:rsidR="00933024" w:rsidRPr="00B8642E" w:rsidRDefault="00933024">
            <w:pPr>
              <w:pStyle w:val="TableParagraph"/>
              <w:kinsoku w:val="0"/>
              <w:overflowPunct w:val="0"/>
              <w:spacing w:before="1"/>
              <w:ind w:left="450"/>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White &amp; Black Caribbean</w:t>
            </w:r>
          </w:p>
        </w:tc>
        <w:tc>
          <w:tcPr>
            <w:tcW w:w="2040" w:type="dxa"/>
            <w:tcBorders>
              <w:top w:val="none" w:sz="6" w:space="0" w:color="auto"/>
              <w:left w:val="none" w:sz="6" w:space="0" w:color="auto"/>
              <w:bottom w:val="none" w:sz="6" w:space="0" w:color="auto"/>
              <w:right w:val="none" w:sz="6" w:space="0" w:color="auto"/>
            </w:tcBorders>
          </w:tcPr>
          <w:p w14:paraId="391F53CD" w14:textId="77777777" w:rsidR="00933024" w:rsidRPr="00B8642E" w:rsidRDefault="00933024">
            <w:pPr>
              <w:pStyle w:val="TableParagraph"/>
              <w:kinsoku w:val="0"/>
              <w:overflowPunct w:val="0"/>
              <w:spacing w:before="5"/>
              <w:rPr>
                <w:rFonts w:ascii="Frutiger LT Pro 47 Light Cn" w:hAnsi="Frutiger LT Pro 47 Light Cn" w:cs="Frutiger LT Pro 47 Light Cn"/>
                <w:sz w:val="19"/>
                <w:szCs w:val="19"/>
              </w:rPr>
            </w:pPr>
          </w:p>
          <w:p w14:paraId="01DEAE14" w14:textId="77777777" w:rsidR="00933024" w:rsidRPr="00B8642E" w:rsidRDefault="00933024">
            <w:pPr>
              <w:pStyle w:val="TableParagraph"/>
              <w:kinsoku w:val="0"/>
              <w:overflowPunct w:val="0"/>
              <w:spacing w:before="1"/>
              <w:ind w:left="414"/>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White &amp; Black African</w:t>
            </w:r>
          </w:p>
        </w:tc>
        <w:tc>
          <w:tcPr>
            <w:tcW w:w="1765" w:type="dxa"/>
            <w:tcBorders>
              <w:top w:val="none" w:sz="6" w:space="0" w:color="auto"/>
              <w:left w:val="none" w:sz="6" w:space="0" w:color="auto"/>
              <w:bottom w:val="none" w:sz="6" w:space="0" w:color="auto"/>
              <w:right w:val="none" w:sz="6" w:space="0" w:color="auto"/>
            </w:tcBorders>
          </w:tcPr>
          <w:p w14:paraId="56C8D722" w14:textId="77777777" w:rsidR="00933024" w:rsidRPr="00B8642E" w:rsidRDefault="00933024">
            <w:pPr>
              <w:pStyle w:val="TableParagraph"/>
              <w:kinsoku w:val="0"/>
              <w:overflowPunct w:val="0"/>
              <w:spacing w:before="5"/>
              <w:rPr>
                <w:rFonts w:ascii="Frutiger LT Pro 47 Light Cn" w:hAnsi="Frutiger LT Pro 47 Light Cn" w:cs="Frutiger LT Pro 47 Light Cn"/>
                <w:sz w:val="19"/>
                <w:szCs w:val="19"/>
              </w:rPr>
            </w:pPr>
          </w:p>
          <w:p w14:paraId="71F21116" w14:textId="77777777" w:rsidR="00933024" w:rsidRPr="00B8642E" w:rsidRDefault="00933024">
            <w:pPr>
              <w:pStyle w:val="TableParagraph"/>
              <w:kinsoku w:val="0"/>
              <w:overflowPunct w:val="0"/>
              <w:spacing w:before="1"/>
              <w:ind w:left="358"/>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White &amp; Asian</w:t>
            </w:r>
          </w:p>
        </w:tc>
        <w:tc>
          <w:tcPr>
            <w:tcW w:w="1105" w:type="dxa"/>
            <w:tcBorders>
              <w:top w:val="none" w:sz="6" w:space="0" w:color="auto"/>
              <w:left w:val="none" w:sz="6" w:space="0" w:color="auto"/>
              <w:bottom w:val="none" w:sz="6" w:space="0" w:color="auto"/>
              <w:right w:val="none" w:sz="6" w:space="0" w:color="auto"/>
            </w:tcBorders>
          </w:tcPr>
          <w:p w14:paraId="6E8672C0" w14:textId="77777777" w:rsidR="00933024" w:rsidRPr="00B8642E" w:rsidRDefault="00933024">
            <w:pPr>
              <w:pStyle w:val="TableParagraph"/>
              <w:kinsoku w:val="0"/>
              <w:overflowPunct w:val="0"/>
              <w:spacing w:before="5"/>
              <w:rPr>
                <w:rFonts w:ascii="Frutiger LT Pro 47 Light Cn" w:hAnsi="Frutiger LT Pro 47 Light Cn" w:cs="Frutiger LT Pro 47 Light Cn"/>
                <w:sz w:val="19"/>
                <w:szCs w:val="19"/>
              </w:rPr>
            </w:pPr>
          </w:p>
          <w:p w14:paraId="36ED1009" w14:textId="77777777" w:rsidR="00933024" w:rsidRPr="00B8642E" w:rsidRDefault="00933024">
            <w:pPr>
              <w:pStyle w:val="TableParagraph"/>
              <w:kinsoku w:val="0"/>
              <w:overflowPunct w:val="0"/>
              <w:spacing w:before="1"/>
              <w:ind w:right="198"/>
              <w:jc w:val="right"/>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Other</w:t>
            </w:r>
          </w:p>
        </w:tc>
      </w:tr>
      <w:tr w:rsidR="00933024" w:rsidRPr="00B8642E" w14:paraId="17D418C0" w14:textId="77777777">
        <w:trPr>
          <w:trHeight w:val="566"/>
        </w:trPr>
        <w:tc>
          <w:tcPr>
            <w:tcW w:w="428" w:type="dxa"/>
            <w:tcBorders>
              <w:top w:val="none" w:sz="6" w:space="0" w:color="auto"/>
              <w:left w:val="none" w:sz="6" w:space="0" w:color="auto"/>
              <w:bottom w:val="none" w:sz="6" w:space="0" w:color="auto"/>
              <w:right w:val="none" w:sz="6" w:space="0" w:color="auto"/>
            </w:tcBorders>
          </w:tcPr>
          <w:p w14:paraId="1C5901E7" w14:textId="77777777" w:rsidR="00933024" w:rsidRPr="00B8642E" w:rsidRDefault="00933024">
            <w:pPr>
              <w:pStyle w:val="TableParagraph"/>
              <w:kinsoku w:val="0"/>
              <w:overflowPunct w:val="0"/>
              <w:spacing w:before="1"/>
              <w:rPr>
                <w:rFonts w:ascii="Frutiger LT Pro 47 Light Cn" w:hAnsi="Frutiger LT Pro 47 Light Cn" w:cs="Frutiger LT Pro 47 Light Cn"/>
                <w:sz w:val="15"/>
                <w:szCs w:val="15"/>
              </w:rPr>
            </w:pPr>
          </w:p>
          <w:p w14:paraId="1DAABEE1" w14:textId="77777777" w:rsidR="00933024" w:rsidRPr="00B8642E" w:rsidRDefault="00933024">
            <w:pPr>
              <w:pStyle w:val="TableParagraph"/>
              <w:kinsoku w:val="0"/>
              <w:overflowPunct w:val="0"/>
              <w:ind w:right="125"/>
              <w:jc w:val="right"/>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c)</w:t>
            </w:r>
          </w:p>
        </w:tc>
        <w:tc>
          <w:tcPr>
            <w:tcW w:w="1950" w:type="dxa"/>
            <w:tcBorders>
              <w:top w:val="none" w:sz="6" w:space="0" w:color="auto"/>
              <w:left w:val="none" w:sz="6" w:space="0" w:color="auto"/>
              <w:bottom w:val="none" w:sz="6" w:space="0" w:color="auto"/>
              <w:right w:val="none" w:sz="6" w:space="0" w:color="auto"/>
            </w:tcBorders>
          </w:tcPr>
          <w:p w14:paraId="3A698DEA" w14:textId="77777777" w:rsidR="00933024" w:rsidRPr="00B8642E" w:rsidRDefault="00933024">
            <w:pPr>
              <w:pStyle w:val="TableParagraph"/>
              <w:kinsoku w:val="0"/>
              <w:overflowPunct w:val="0"/>
              <w:spacing w:before="5"/>
              <w:rPr>
                <w:rFonts w:ascii="Frutiger LT Pro 47 Light Cn" w:hAnsi="Frutiger LT Pro 47 Light Cn" w:cs="Frutiger LT Pro 47 Light Cn"/>
                <w:sz w:val="19"/>
                <w:szCs w:val="19"/>
              </w:rPr>
            </w:pPr>
          </w:p>
          <w:p w14:paraId="7E760B1E" w14:textId="77777777" w:rsidR="00933024" w:rsidRPr="00B8642E" w:rsidRDefault="00933024">
            <w:pPr>
              <w:pStyle w:val="TableParagraph"/>
              <w:kinsoku w:val="0"/>
              <w:overflowPunct w:val="0"/>
              <w:spacing w:before="1"/>
              <w:ind w:left="415"/>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Asian or Asian British</w:t>
            </w:r>
          </w:p>
        </w:tc>
        <w:tc>
          <w:tcPr>
            <w:tcW w:w="2020" w:type="dxa"/>
            <w:tcBorders>
              <w:top w:val="none" w:sz="6" w:space="0" w:color="auto"/>
              <w:left w:val="none" w:sz="6" w:space="0" w:color="auto"/>
              <w:bottom w:val="none" w:sz="6" w:space="0" w:color="auto"/>
              <w:right w:val="none" w:sz="6" w:space="0" w:color="auto"/>
            </w:tcBorders>
          </w:tcPr>
          <w:p w14:paraId="1195782F" w14:textId="77777777" w:rsidR="00933024" w:rsidRPr="00B8642E" w:rsidRDefault="00933024">
            <w:pPr>
              <w:pStyle w:val="TableParagraph"/>
              <w:kinsoku w:val="0"/>
              <w:overflowPunct w:val="0"/>
              <w:spacing w:before="5"/>
              <w:rPr>
                <w:rFonts w:ascii="Frutiger LT Pro 47 Light Cn" w:hAnsi="Frutiger LT Pro 47 Light Cn" w:cs="Frutiger LT Pro 47 Light Cn"/>
                <w:sz w:val="19"/>
                <w:szCs w:val="19"/>
              </w:rPr>
            </w:pPr>
          </w:p>
          <w:p w14:paraId="2E306756" w14:textId="77777777" w:rsidR="00933024" w:rsidRPr="00B8642E" w:rsidRDefault="00933024">
            <w:pPr>
              <w:pStyle w:val="TableParagraph"/>
              <w:kinsoku w:val="0"/>
              <w:overflowPunct w:val="0"/>
              <w:spacing w:before="1"/>
              <w:ind w:left="450"/>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Indian</w:t>
            </w:r>
          </w:p>
        </w:tc>
        <w:tc>
          <w:tcPr>
            <w:tcW w:w="2040" w:type="dxa"/>
            <w:tcBorders>
              <w:top w:val="none" w:sz="6" w:space="0" w:color="auto"/>
              <w:left w:val="none" w:sz="6" w:space="0" w:color="auto"/>
              <w:bottom w:val="none" w:sz="6" w:space="0" w:color="auto"/>
              <w:right w:val="none" w:sz="6" w:space="0" w:color="auto"/>
            </w:tcBorders>
          </w:tcPr>
          <w:p w14:paraId="11F913EE" w14:textId="77777777" w:rsidR="00933024" w:rsidRPr="00B8642E" w:rsidRDefault="00933024">
            <w:pPr>
              <w:pStyle w:val="TableParagraph"/>
              <w:kinsoku w:val="0"/>
              <w:overflowPunct w:val="0"/>
              <w:spacing w:before="5"/>
              <w:rPr>
                <w:rFonts w:ascii="Frutiger LT Pro 47 Light Cn" w:hAnsi="Frutiger LT Pro 47 Light Cn" w:cs="Frutiger LT Pro 47 Light Cn"/>
                <w:sz w:val="19"/>
                <w:szCs w:val="19"/>
              </w:rPr>
            </w:pPr>
          </w:p>
          <w:p w14:paraId="1B7E4218" w14:textId="77777777" w:rsidR="00933024" w:rsidRPr="00B8642E" w:rsidRDefault="00933024">
            <w:pPr>
              <w:pStyle w:val="TableParagraph"/>
              <w:kinsoku w:val="0"/>
              <w:overflowPunct w:val="0"/>
              <w:spacing w:before="1"/>
              <w:ind w:left="414"/>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Pakistani</w:t>
            </w:r>
          </w:p>
        </w:tc>
        <w:tc>
          <w:tcPr>
            <w:tcW w:w="1765" w:type="dxa"/>
            <w:tcBorders>
              <w:top w:val="none" w:sz="6" w:space="0" w:color="auto"/>
              <w:left w:val="none" w:sz="6" w:space="0" w:color="auto"/>
              <w:bottom w:val="none" w:sz="6" w:space="0" w:color="auto"/>
              <w:right w:val="none" w:sz="6" w:space="0" w:color="auto"/>
            </w:tcBorders>
          </w:tcPr>
          <w:p w14:paraId="55BA41C6" w14:textId="77777777" w:rsidR="00933024" w:rsidRPr="00B8642E" w:rsidRDefault="00933024">
            <w:pPr>
              <w:pStyle w:val="TableParagraph"/>
              <w:kinsoku w:val="0"/>
              <w:overflowPunct w:val="0"/>
              <w:spacing w:before="5"/>
              <w:rPr>
                <w:rFonts w:ascii="Frutiger LT Pro 47 Light Cn" w:hAnsi="Frutiger LT Pro 47 Light Cn" w:cs="Frutiger LT Pro 47 Light Cn"/>
                <w:sz w:val="19"/>
                <w:szCs w:val="19"/>
              </w:rPr>
            </w:pPr>
          </w:p>
          <w:p w14:paraId="657A2577" w14:textId="77777777" w:rsidR="00933024" w:rsidRPr="00B8642E" w:rsidRDefault="00933024">
            <w:pPr>
              <w:pStyle w:val="TableParagraph"/>
              <w:kinsoku w:val="0"/>
              <w:overflowPunct w:val="0"/>
              <w:spacing w:before="1"/>
              <w:ind w:left="358"/>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Bangladeshi</w:t>
            </w:r>
          </w:p>
        </w:tc>
        <w:tc>
          <w:tcPr>
            <w:tcW w:w="1105" w:type="dxa"/>
            <w:tcBorders>
              <w:top w:val="none" w:sz="6" w:space="0" w:color="auto"/>
              <w:left w:val="none" w:sz="6" w:space="0" w:color="auto"/>
              <w:bottom w:val="none" w:sz="6" w:space="0" w:color="auto"/>
              <w:right w:val="none" w:sz="6" w:space="0" w:color="auto"/>
            </w:tcBorders>
          </w:tcPr>
          <w:p w14:paraId="19FC2C96" w14:textId="77777777" w:rsidR="00933024" w:rsidRPr="00B8642E" w:rsidRDefault="00933024">
            <w:pPr>
              <w:pStyle w:val="TableParagraph"/>
              <w:kinsoku w:val="0"/>
              <w:overflowPunct w:val="0"/>
              <w:spacing w:before="5"/>
              <w:rPr>
                <w:rFonts w:ascii="Frutiger LT Pro 47 Light Cn" w:hAnsi="Frutiger LT Pro 47 Light Cn" w:cs="Frutiger LT Pro 47 Light Cn"/>
                <w:sz w:val="19"/>
                <w:szCs w:val="19"/>
              </w:rPr>
            </w:pPr>
          </w:p>
          <w:p w14:paraId="7A472E9C" w14:textId="77777777" w:rsidR="00933024" w:rsidRPr="00B8642E" w:rsidRDefault="00933024">
            <w:pPr>
              <w:pStyle w:val="TableParagraph"/>
              <w:kinsoku w:val="0"/>
              <w:overflowPunct w:val="0"/>
              <w:spacing w:before="1"/>
              <w:ind w:right="198"/>
              <w:jc w:val="right"/>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Other</w:t>
            </w:r>
          </w:p>
        </w:tc>
      </w:tr>
      <w:tr w:rsidR="00933024" w:rsidRPr="00B8642E" w14:paraId="2C6EFC1C" w14:textId="77777777">
        <w:trPr>
          <w:trHeight w:val="566"/>
        </w:trPr>
        <w:tc>
          <w:tcPr>
            <w:tcW w:w="428" w:type="dxa"/>
            <w:tcBorders>
              <w:top w:val="none" w:sz="6" w:space="0" w:color="auto"/>
              <w:left w:val="none" w:sz="6" w:space="0" w:color="auto"/>
              <w:bottom w:val="none" w:sz="6" w:space="0" w:color="auto"/>
              <w:right w:val="none" w:sz="6" w:space="0" w:color="auto"/>
            </w:tcBorders>
          </w:tcPr>
          <w:p w14:paraId="3EC63DD0" w14:textId="77777777" w:rsidR="00933024" w:rsidRPr="00B8642E" w:rsidRDefault="00933024">
            <w:pPr>
              <w:pStyle w:val="TableParagraph"/>
              <w:kinsoku w:val="0"/>
              <w:overflowPunct w:val="0"/>
              <w:spacing w:before="1"/>
              <w:rPr>
                <w:rFonts w:ascii="Frutiger LT Pro 47 Light Cn" w:hAnsi="Frutiger LT Pro 47 Light Cn" w:cs="Frutiger LT Pro 47 Light Cn"/>
                <w:sz w:val="15"/>
                <w:szCs w:val="15"/>
              </w:rPr>
            </w:pPr>
          </w:p>
          <w:p w14:paraId="563E3A04" w14:textId="77777777" w:rsidR="00933024" w:rsidRPr="00B8642E" w:rsidRDefault="00933024">
            <w:pPr>
              <w:pStyle w:val="TableParagraph"/>
              <w:kinsoku w:val="0"/>
              <w:overflowPunct w:val="0"/>
              <w:ind w:right="110"/>
              <w:jc w:val="right"/>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d)</w:t>
            </w:r>
          </w:p>
        </w:tc>
        <w:tc>
          <w:tcPr>
            <w:tcW w:w="1950" w:type="dxa"/>
            <w:tcBorders>
              <w:top w:val="none" w:sz="6" w:space="0" w:color="auto"/>
              <w:left w:val="none" w:sz="6" w:space="0" w:color="auto"/>
              <w:bottom w:val="none" w:sz="6" w:space="0" w:color="auto"/>
              <w:right w:val="none" w:sz="6" w:space="0" w:color="auto"/>
            </w:tcBorders>
          </w:tcPr>
          <w:p w14:paraId="2C44830C" w14:textId="77777777" w:rsidR="00933024" w:rsidRPr="00B8642E" w:rsidRDefault="00933024">
            <w:pPr>
              <w:pStyle w:val="TableParagraph"/>
              <w:kinsoku w:val="0"/>
              <w:overflowPunct w:val="0"/>
              <w:spacing w:before="5"/>
              <w:rPr>
                <w:rFonts w:ascii="Frutiger LT Pro 47 Light Cn" w:hAnsi="Frutiger LT Pro 47 Light Cn" w:cs="Frutiger LT Pro 47 Light Cn"/>
                <w:sz w:val="19"/>
                <w:szCs w:val="19"/>
              </w:rPr>
            </w:pPr>
          </w:p>
          <w:p w14:paraId="5B6423CC" w14:textId="77777777" w:rsidR="00933024" w:rsidRPr="00B8642E" w:rsidRDefault="00933024">
            <w:pPr>
              <w:pStyle w:val="TableParagraph"/>
              <w:kinsoku w:val="0"/>
              <w:overflowPunct w:val="0"/>
              <w:spacing w:before="1"/>
              <w:ind w:left="415"/>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Black or Black Irish</w:t>
            </w:r>
          </w:p>
        </w:tc>
        <w:tc>
          <w:tcPr>
            <w:tcW w:w="2020" w:type="dxa"/>
            <w:tcBorders>
              <w:top w:val="none" w:sz="6" w:space="0" w:color="auto"/>
              <w:left w:val="none" w:sz="6" w:space="0" w:color="auto"/>
              <w:bottom w:val="none" w:sz="6" w:space="0" w:color="auto"/>
              <w:right w:val="none" w:sz="6" w:space="0" w:color="auto"/>
            </w:tcBorders>
          </w:tcPr>
          <w:p w14:paraId="2BBE2B0B" w14:textId="77777777" w:rsidR="00933024" w:rsidRPr="00B8642E" w:rsidRDefault="00933024">
            <w:pPr>
              <w:pStyle w:val="TableParagraph"/>
              <w:kinsoku w:val="0"/>
              <w:overflowPunct w:val="0"/>
              <w:spacing w:before="5"/>
              <w:rPr>
                <w:rFonts w:ascii="Frutiger LT Pro 47 Light Cn" w:hAnsi="Frutiger LT Pro 47 Light Cn" w:cs="Frutiger LT Pro 47 Light Cn"/>
                <w:sz w:val="19"/>
                <w:szCs w:val="19"/>
              </w:rPr>
            </w:pPr>
          </w:p>
          <w:p w14:paraId="398607FC" w14:textId="77777777" w:rsidR="00933024" w:rsidRPr="00B8642E" w:rsidRDefault="00933024">
            <w:pPr>
              <w:pStyle w:val="TableParagraph"/>
              <w:kinsoku w:val="0"/>
              <w:overflowPunct w:val="0"/>
              <w:spacing w:before="1"/>
              <w:ind w:left="450"/>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Caribbean</w:t>
            </w:r>
          </w:p>
        </w:tc>
        <w:tc>
          <w:tcPr>
            <w:tcW w:w="2040" w:type="dxa"/>
            <w:tcBorders>
              <w:top w:val="none" w:sz="6" w:space="0" w:color="auto"/>
              <w:left w:val="none" w:sz="6" w:space="0" w:color="auto"/>
              <w:bottom w:val="none" w:sz="6" w:space="0" w:color="auto"/>
              <w:right w:val="none" w:sz="6" w:space="0" w:color="auto"/>
            </w:tcBorders>
          </w:tcPr>
          <w:p w14:paraId="65ED10DB" w14:textId="77777777" w:rsidR="00933024" w:rsidRPr="00B8642E" w:rsidRDefault="00933024">
            <w:pPr>
              <w:pStyle w:val="TableParagraph"/>
              <w:kinsoku w:val="0"/>
              <w:overflowPunct w:val="0"/>
              <w:spacing w:before="5"/>
              <w:rPr>
                <w:rFonts w:ascii="Frutiger LT Pro 47 Light Cn" w:hAnsi="Frutiger LT Pro 47 Light Cn" w:cs="Frutiger LT Pro 47 Light Cn"/>
                <w:sz w:val="19"/>
                <w:szCs w:val="19"/>
              </w:rPr>
            </w:pPr>
          </w:p>
          <w:p w14:paraId="52AC983F" w14:textId="77777777" w:rsidR="00933024" w:rsidRPr="00B8642E" w:rsidRDefault="00933024">
            <w:pPr>
              <w:pStyle w:val="TableParagraph"/>
              <w:kinsoku w:val="0"/>
              <w:overflowPunct w:val="0"/>
              <w:spacing w:before="1"/>
              <w:ind w:left="414"/>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African</w:t>
            </w:r>
          </w:p>
        </w:tc>
        <w:tc>
          <w:tcPr>
            <w:tcW w:w="1765" w:type="dxa"/>
            <w:tcBorders>
              <w:top w:val="none" w:sz="6" w:space="0" w:color="auto"/>
              <w:left w:val="none" w:sz="6" w:space="0" w:color="auto"/>
              <w:bottom w:val="none" w:sz="6" w:space="0" w:color="auto"/>
              <w:right w:val="none" w:sz="6" w:space="0" w:color="auto"/>
            </w:tcBorders>
          </w:tcPr>
          <w:p w14:paraId="425977F0" w14:textId="77777777" w:rsidR="00933024" w:rsidRPr="00B8642E" w:rsidRDefault="00933024">
            <w:pPr>
              <w:pStyle w:val="TableParagraph"/>
              <w:kinsoku w:val="0"/>
              <w:overflowPunct w:val="0"/>
              <w:spacing w:before="5"/>
              <w:rPr>
                <w:rFonts w:ascii="Frutiger LT Pro 47 Light Cn" w:hAnsi="Frutiger LT Pro 47 Light Cn" w:cs="Frutiger LT Pro 47 Light Cn"/>
                <w:sz w:val="19"/>
                <w:szCs w:val="19"/>
              </w:rPr>
            </w:pPr>
          </w:p>
          <w:p w14:paraId="7D5AFDDD" w14:textId="77777777" w:rsidR="00933024" w:rsidRPr="00B8642E" w:rsidRDefault="00933024">
            <w:pPr>
              <w:pStyle w:val="TableParagraph"/>
              <w:kinsoku w:val="0"/>
              <w:overflowPunct w:val="0"/>
              <w:spacing w:before="1"/>
              <w:ind w:left="358"/>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Other</w:t>
            </w:r>
          </w:p>
        </w:tc>
        <w:tc>
          <w:tcPr>
            <w:tcW w:w="1105" w:type="dxa"/>
            <w:tcBorders>
              <w:top w:val="none" w:sz="6" w:space="0" w:color="auto"/>
              <w:left w:val="none" w:sz="6" w:space="0" w:color="auto"/>
              <w:bottom w:val="none" w:sz="6" w:space="0" w:color="auto"/>
              <w:right w:val="none" w:sz="6" w:space="0" w:color="auto"/>
            </w:tcBorders>
          </w:tcPr>
          <w:p w14:paraId="26C9F2A9" w14:textId="77777777" w:rsidR="00933024" w:rsidRPr="00B8642E" w:rsidRDefault="00933024">
            <w:pPr>
              <w:pStyle w:val="TableParagraph"/>
              <w:kinsoku w:val="0"/>
              <w:overflowPunct w:val="0"/>
              <w:rPr>
                <w:rFonts w:ascii="Times New Roman" w:hAnsi="Times New Roman" w:cs="Times New Roman"/>
                <w:sz w:val="16"/>
                <w:szCs w:val="16"/>
              </w:rPr>
            </w:pPr>
          </w:p>
        </w:tc>
      </w:tr>
      <w:tr w:rsidR="00933024" w:rsidRPr="00B8642E" w14:paraId="77377408" w14:textId="77777777">
        <w:trPr>
          <w:trHeight w:val="429"/>
        </w:trPr>
        <w:tc>
          <w:tcPr>
            <w:tcW w:w="428" w:type="dxa"/>
            <w:tcBorders>
              <w:top w:val="none" w:sz="6" w:space="0" w:color="auto"/>
              <w:left w:val="none" w:sz="6" w:space="0" w:color="auto"/>
              <w:bottom w:val="none" w:sz="6" w:space="0" w:color="auto"/>
              <w:right w:val="none" w:sz="6" w:space="0" w:color="auto"/>
            </w:tcBorders>
          </w:tcPr>
          <w:p w14:paraId="38CA9949" w14:textId="77777777" w:rsidR="00933024" w:rsidRPr="00B8642E" w:rsidRDefault="00933024">
            <w:pPr>
              <w:pStyle w:val="TableParagraph"/>
              <w:kinsoku w:val="0"/>
              <w:overflowPunct w:val="0"/>
              <w:spacing w:before="1"/>
              <w:rPr>
                <w:rFonts w:ascii="Frutiger LT Pro 47 Light Cn" w:hAnsi="Frutiger LT Pro 47 Light Cn" w:cs="Frutiger LT Pro 47 Light Cn"/>
                <w:sz w:val="15"/>
                <w:szCs w:val="15"/>
              </w:rPr>
            </w:pPr>
          </w:p>
          <w:p w14:paraId="4F675A90" w14:textId="77777777" w:rsidR="00933024" w:rsidRPr="00B8642E" w:rsidRDefault="00933024">
            <w:pPr>
              <w:pStyle w:val="TableParagraph"/>
              <w:kinsoku w:val="0"/>
              <w:overflowPunct w:val="0"/>
              <w:ind w:right="116"/>
              <w:jc w:val="right"/>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e)</w:t>
            </w:r>
          </w:p>
        </w:tc>
        <w:tc>
          <w:tcPr>
            <w:tcW w:w="1950" w:type="dxa"/>
            <w:tcBorders>
              <w:top w:val="none" w:sz="6" w:space="0" w:color="auto"/>
              <w:left w:val="none" w:sz="6" w:space="0" w:color="auto"/>
              <w:bottom w:val="none" w:sz="6" w:space="0" w:color="auto"/>
              <w:right w:val="none" w:sz="6" w:space="0" w:color="auto"/>
            </w:tcBorders>
          </w:tcPr>
          <w:p w14:paraId="4B0A265F" w14:textId="77777777" w:rsidR="00933024" w:rsidRPr="00B8642E" w:rsidRDefault="00933024">
            <w:pPr>
              <w:pStyle w:val="TableParagraph"/>
              <w:kinsoku w:val="0"/>
              <w:overflowPunct w:val="0"/>
              <w:spacing w:before="5"/>
              <w:rPr>
                <w:rFonts w:ascii="Frutiger LT Pro 47 Light Cn" w:hAnsi="Frutiger LT Pro 47 Light Cn" w:cs="Frutiger LT Pro 47 Light Cn"/>
                <w:sz w:val="19"/>
                <w:szCs w:val="19"/>
              </w:rPr>
            </w:pPr>
          </w:p>
          <w:p w14:paraId="5F6EDF1B" w14:textId="77777777" w:rsidR="00933024" w:rsidRPr="00B8642E" w:rsidRDefault="00933024">
            <w:pPr>
              <w:pStyle w:val="TableParagraph"/>
              <w:kinsoku w:val="0"/>
              <w:overflowPunct w:val="0"/>
              <w:spacing w:before="1" w:line="174" w:lineRule="exact"/>
              <w:ind w:left="415"/>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Chinese or ethnic group</w:t>
            </w:r>
          </w:p>
        </w:tc>
        <w:tc>
          <w:tcPr>
            <w:tcW w:w="2020" w:type="dxa"/>
            <w:tcBorders>
              <w:top w:val="none" w:sz="6" w:space="0" w:color="auto"/>
              <w:left w:val="none" w:sz="6" w:space="0" w:color="auto"/>
              <w:bottom w:val="none" w:sz="6" w:space="0" w:color="auto"/>
              <w:right w:val="none" w:sz="6" w:space="0" w:color="auto"/>
            </w:tcBorders>
          </w:tcPr>
          <w:p w14:paraId="3B71EB6C" w14:textId="77777777" w:rsidR="00933024" w:rsidRPr="00B8642E" w:rsidRDefault="00933024">
            <w:pPr>
              <w:pStyle w:val="TableParagraph"/>
              <w:kinsoku w:val="0"/>
              <w:overflowPunct w:val="0"/>
              <w:spacing w:before="5"/>
              <w:rPr>
                <w:rFonts w:ascii="Frutiger LT Pro 47 Light Cn" w:hAnsi="Frutiger LT Pro 47 Light Cn" w:cs="Frutiger LT Pro 47 Light Cn"/>
                <w:sz w:val="19"/>
                <w:szCs w:val="19"/>
              </w:rPr>
            </w:pPr>
          </w:p>
          <w:p w14:paraId="1C615532" w14:textId="77777777" w:rsidR="00933024" w:rsidRPr="00B8642E" w:rsidRDefault="00933024">
            <w:pPr>
              <w:pStyle w:val="TableParagraph"/>
              <w:kinsoku w:val="0"/>
              <w:overflowPunct w:val="0"/>
              <w:spacing w:before="1" w:line="174" w:lineRule="exact"/>
              <w:ind w:left="450"/>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Chinese</w:t>
            </w:r>
          </w:p>
        </w:tc>
        <w:tc>
          <w:tcPr>
            <w:tcW w:w="2040" w:type="dxa"/>
            <w:tcBorders>
              <w:top w:val="none" w:sz="6" w:space="0" w:color="auto"/>
              <w:left w:val="none" w:sz="6" w:space="0" w:color="auto"/>
              <w:bottom w:val="none" w:sz="6" w:space="0" w:color="auto"/>
              <w:right w:val="none" w:sz="6" w:space="0" w:color="auto"/>
            </w:tcBorders>
          </w:tcPr>
          <w:p w14:paraId="5D0E132A" w14:textId="77777777" w:rsidR="00933024" w:rsidRPr="00B8642E" w:rsidRDefault="00933024">
            <w:pPr>
              <w:pStyle w:val="TableParagraph"/>
              <w:kinsoku w:val="0"/>
              <w:overflowPunct w:val="0"/>
              <w:spacing w:before="5"/>
              <w:rPr>
                <w:rFonts w:ascii="Frutiger LT Pro 47 Light Cn" w:hAnsi="Frutiger LT Pro 47 Light Cn" w:cs="Frutiger LT Pro 47 Light Cn"/>
                <w:sz w:val="19"/>
                <w:szCs w:val="19"/>
              </w:rPr>
            </w:pPr>
          </w:p>
          <w:p w14:paraId="00020E59" w14:textId="77777777" w:rsidR="00933024" w:rsidRPr="00B8642E" w:rsidRDefault="00933024">
            <w:pPr>
              <w:pStyle w:val="TableParagraph"/>
              <w:kinsoku w:val="0"/>
              <w:overflowPunct w:val="0"/>
              <w:spacing w:before="1" w:line="174" w:lineRule="exact"/>
              <w:ind w:left="414"/>
              <w:rPr>
                <w:rFonts w:ascii="Frutiger LT Pro 47 Light Cn" w:hAnsi="Frutiger LT Pro 47 Light Cn" w:cs="Frutiger LT Pro 47 Light Cn"/>
                <w:color w:val="231F20"/>
                <w:sz w:val="16"/>
                <w:szCs w:val="16"/>
              </w:rPr>
            </w:pPr>
            <w:r w:rsidRPr="00B8642E">
              <w:rPr>
                <w:rFonts w:ascii="Frutiger LT Pro 47 Light Cn" w:hAnsi="Frutiger LT Pro 47 Light Cn" w:cs="Frutiger LT Pro 47 Light Cn"/>
                <w:color w:val="231F20"/>
                <w:sz w:val="16"/>
                <w:szCs w:val="16"/>
              </w:rPr>
              <w:t>Other</w:t>
            </w:r>
          </w:p>
        </w:tc>
        <w:tc>
          <w:tcPr>
            <w:tcW w:w="1765" w:type="dxa"/>
            <w:tcBorders>
              <w:top w:val="none" w:sz="6" w:space="0" w:color="auto"/>
              <w:left w:val="none" w:sz="6" w:space="0" w:color="auto"/>
              <w:bottom w:val="none" w:sz="6" w:space="0" w:color="auto"/>
              <w:right w:val="none" w:sz="6" w:space="0" w:color="auto"/>
            </w:tcBorders>
          </w:tcPr>
          <w:p w14:paraId="69ED28DF" w14:textId="77777777" w:rsidR="00933024" w:rsidRPr="00B8642E" w:rsidRDefault="00933024">
            <w:pPr>
              <w:pStyle w:val="TableParagraph"/>
              <w:kinsoku w:val="0"/>
              <w:overflowPunct w:val="0"/>
              <w:rPr>
                <w:rFonts w:ascii="Times New Roman" w:hAnsi="Times New Roman" w:cs="Times New Roman"/>
                <w:sz w:val="16"/>
                <w:szCs w:val="16"/>
              </w:rPr>
            </w:pPr>
          </w:p>
        </w:tc>
        <w:tc>
          <w:tcPr>
            <w:tcW w:w="1105" w:type="dxa"/>
            <w:tcBorders>
              <w:top w:val="none" w:sz="6" w:space="0" w:color="auto"/>
              <w:left w:val="none" w:sz="6" w:space="0" w:color="auto"/>
              <w:bottom w:val="none" w:sz="6" w:space="0" w:color="auto"/>
              <w:right w:val="none" w:sz="6" w:space="0" w:color="auto"/>
            </w:tcBorders>
          </w:tcPr>
          <w:p w14:paraId="4A45EA39" w14:textId="77777777" w:rsidR="00933024" w:rsidRPr="00B8642E" w:rsidRDefault="00933024">
            <w:pPr>
              <w:pStyle w:val="TableParagraph"/>
              <w:kinsoku w:val="0"/>
              <w:overflowPunct w:val="0"/>
              <w:rPr>
                <w:rFonts w:ascii="Times New Roman" w:hAnsi="Times New Roman" w:cs="Times New Roman"/>
                <w:sz w:val="16"/>
                <w:szCs w:val="16"/>
              </w:rPr>
            </w:pPr>
          </w:p>
        </w:tc>
      </w:tr>
    </w:tbl>
    <w:p w14:paraId="256B4341" w14:textId="77777777" w:rsidR="00933024" w:rsidRDefault="00933024">
      <w:pPr>
        <w:pStyle w:val="BodyText"/>
        <w:kinsoku w:val="0"/>
        <w:overflowPunct w:val="0"/>
        <w:rPr>
          <w:rFonts w:ascii="Frutiger LT Pro 47 Light Cn" w:hAnsi="Frutiger LT Pro 47 Light Cn" w:cs="Frutiger LT Pro 47 Light Cn"/>
        </w:rPr>
      </w:pPr>
    </w:p>
    <w:p w14:paraId="1EFFE144" w14:textId="4C1830D1" w:rsidR="00933024" w:rsidRDefault="00095A41">
      <w:pPr>
        <w:pStyle w:val="Heading1"/>
        <w:kinsoku w:val="0"/>
        <w:overflowPunct w:val="0"/>
        <w:spacing w:before="140"/>
        <w:rPr>
          <w:color w:val="231F20"/>
        </w:rPr>
      </w:pPr>
      <w:r>
        <w:rPr>
          <w:noProof/>
        </w:rPr>
        <mc:AlternateContent>
          <mc:Choice Requires="wps">
            <w:drawing>
              <wp:anchor distT="0" distB="0" distL="114300" distR="114300" simplePos="0" relativeHeight="251668992" behindDoc="1" locked="0" layoutInCell="0" allowOverlap="1" wp14:anchorId="4D03FDDC" wp14:editId="5B4A4A7B">
                <wp:simplePos x="0" y="0"/>
                <wp:positionH relativeFrom="page">
                  <wp:posOffset>808355</wp:posOffset>
                </wp:positionH>
                <wp:positionV relativeFrom="paragraph">
                  <wp:posOffset>-640715</wp:posOffset>
                </wp:positionV>
                <wp:extent cx="140970" cy="140970"/>
                <wp:effectExtent l="0" t="0" r="0" b="0"/>
                <wp:wrapNone/>
                <wp:docPr id="201"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121CD" id="Freeform 219" o:spid="_x0000_s1026" style="position:absolute;margin-left:63.65pt;margin-top:-50.45pt;width:11.1pt;height:11.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70016" behindDoc="1" locked="0" layoutInCell="0" allowOverlap="1" wp14:anchorId="2D2EC2DB" wp14:editId="7724DC2E">
                <wp:simplePos x="0" y="0"/>
                <wp:positionH relativeFrom="page">
                  <wp:posOffset>2068195</wp:posOffset>
                </wp:positionH>
                <wp:positionV relativeFrom="paragraph">
                  <wp:posOffset>-640715</wp:posOffset>
                </wp:positionV>
                <wp:extent cx="140970" cy="140970"/>
                <wp:effectExtent l="0" t="0" r="0" b="0"/>
                <wp:wrapNone/>
                <wp:docPr id="20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5360B" id="Freeform 220" o:spid="_x0000_s1026" style="position:absolute;margin-left:162.85pt;margin-top:-50.45pt;width:11.1pt;height:11.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71040" behindDoc="1" locked="0" layoutInCell="0" allowOverlap="1" wp14:anchorId="75F60E8B" wp14:editId="50C0BE63">
                <wp:simplePos x="0" y="0"/>
                <wp:positionH relativeFrom="page">
                  <wp:posOffset>3328035</wp:posOffset>
                </wp:positionH>
                <wp:positionV relativeFrom="paragraph">
                  <wp:posOffset>-640715</wp:posOffset>
                </wp:positionV>
                <wp:extent cx="140970" cy="140970"/>
                <wp:effectExtent l="0" t="0" r="0" b="0"/>
                <wp:wrapNone/>
                <wp:docPr id="199"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9F148" id="Freeform 221" o:spid="_x0000_s1026" style="position:absolute;margin-left:262.05pt;margin-top:-50.45pt;width:11.1pt;height:11.1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72064" behindDoc="1" locked="0" layoutInCell="0" allowOverlap="1" wp14:anchorId="7B98D32B" wp14:editId="4E29D09A">
                <wp:simplePos x="0" y="0"/>
                <wp:positionH relativeFrom="page">
                  <wp:posOffset>4587875</wp:posOffset>
                </wp:positionH>
                <wp:positionV relativeFrom="paragraph">
                  <wp:posOffset>-640715</wp:posOffset>
                </wp:positionV>
                <wp:extent cx="140970" cy="140970"/>
                <wp:effectExtent l="0" t="0" r="0" b="0"/>
                <wp:wrapNone/>
                <wp:docPr id="198"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1718B" id="Freeform 222" o:spid="_x0000_s1026" style="position:absolute;margin-left:361.25pt;margin-top:-50.45pt;width:11.1pt;height:11.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73088" behindDoc="1" locked="0" layoutInCell="0" allowOverlap="1" wp14:anchorId="30EA0F62" wp14:editId="2AED7766">
                <wp:simplePos x="0" y="0"/>
                <wp:positionH relativeFrom="page">
                  <wp:posOffset>808355</wp:posOffset>
                </wp:positionH>
                <wp:positionV relativeFrom="paragraph">
                  <wp:posOffset>-280670</wp:posOffset>
                </wp:positionV>
                <wp:extent cx="140970" cy="140970"/>
                <wp:effectExtent l="0" t="0" r="0" b="0"/>
                <wp:wrapNone/>
                <wp:docPr id="197"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1E3E5" id="Freeform 223" o:spid="_x0000_s1026" style="position:absolute;margin-left:63.65pt;margin-top:-22.1pt;width:11.1pt;height:11.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74112" behindDoc="1" locked="0" layoutInCell="0" allowOverlap="1" wp14:anchorId="1E5CF8B2" wp14:editId="1F1A9F73">
                <wp:simplePos x="0" y="0"/>
                <wp:positionH relativeFrom="page">
                  <wp:posOffset>2068195</wp:posOffset>
                </wp:positionH>
                <wp:positionV relativeFrom="paragraph">
                  <wp:posOffset>-280670</wp:posOffset>
                </wp:positionV>
                <wp:extent cx="140970" cy="140970"/>
                <wp:effectExtent l="0" t="0" r="0" b="0"/>
                <wp:wrapNone/>
                <wp:docPr id="196"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DE638" id="Freeform 224" o:spid="_x0000_s1026" style="position:absolute;margin-left:162.85pt;margin-top:-22.1pt;width:11.1pt;height:11.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75136" behindDoc="1" locked="0" layoutInCell="0" allowOverlap="1" wp14:anchorId="6FBD9330" wp14:editId="0ECC9C5C">
                <wp:simplePos x="0" y="0"/>
                <wp:positionH relativeFrom="page">
                  <wp:posOffset>3328035</wp:posOffset>
                </wp:positionH>
                <wp:positionV relativeFrom="paragraph">
                  <wp:posOffset>-280670</wp:posOffset>
                </wp:positionV>
                <wp:extent cx="140970" cy="140970"/>
                <wp:effectExtent l="0" t="0" r="0" b="0"/>
                <wp:wrapNone/>
                <wp:docPr id="195"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2FF46" id="Freeform 225" o:spid="_x0000_s1026" style="position:absolute;margin-left:262.05pt;margin-top:-22.1pt;width:11.1pt;height:11.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76160" behindDoc="1" locked="0" layoutInCell="0" allowOverlap="1" wp14:anchorId="56C48010" wp14:editId="6881A73B">
                <wp:simplePos x="0" y="0"/>
                <wp:positionH relativeFrom="page">
                  <wp:posOffset>3284220</wp:posOffset>
                </wp:positionH>
                <wp:positionV relativeFrom="paragraph">
                  <wp:posOffset>271145</wp:posOffset>
                </wp:positionV>
                <wp:extent cx="140970" cy="140970"/>
                <wp:effectExtent l="0" t="0" r="0" b="0"/>
                <wp:wrapNone/>
                <wp:docPr id="194"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0FF82" id="Freeform 226" o:spid="_x0000_s1026" style="position:absolute;margin-left:258.6pt;margin-top:21.35pt;width:11.1pt;height:11.1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" o:allowincell="f" path="m,221r221,l221,,,,,221xe" filled="f" strokecolor="#231f20" strokeweight=".25pt">
                <v:path arrowok="t" o:connecttype="custom" o:connectlocs="0,140335;140335,140335;140335,0;0,0;0,140335" o:connectangles="0,0,0,0,0"/>
                <w10:wrap anchorx="page"/>
              </v:shape>
            </w:pict>
          </mc:Fallback>
        </mc:AlternateContent>
      </w:r>
      <w:r>
        <w:rPr>
          <w:noProof/>
        </w:rPr>
        <mc:AlternateContent>
          <mc:Choice Requires="wps">
            <w:drawing>
              <wp:anchor distT="0" distB="0" distL="114300" distR="114300" simplePos="0" relativeHeight="251677184" behindDoc="1" locked="0" layoutInCell="0" allowOverlap="1" wp14:anchorId="4B71C7BE" wp14:editId="360E98EE">
                <wp:simplePos x="0" y="0"/>
                <wp:positionH relativeFrom="page">
                  <wp:posOffset>3741420</wp:posOffset>
                </wp:positionH>
                <wp:positionV relativeFrom="paragraph">
                  <wp:posOffset>271145</wp:posOffset>
                </wp:positionV>
                <wp:extent cx="140970" cy="140970"/>
                <wp:effectExtent l="0" t="0" r="0" b="0"/>
                <wp:wrapNone/>
                <wp:docPr id="193"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custGeom>
                          <a:avLst/>
                          <a:gdLst>
                            <a:gd name="T0" fmla="*/ 0 w 222"/>
                            <a:gd name="T1" fmla="*/ 221 h 222"/>
                            <a:gd name="T2" fmla="*/ 221 w 222"/>
                            <a:gd name="T3" fmla="*/ 221 h 222"/>
                            <a:gd name="T4" fmla="*/ 221 w 222"/>
                            <a:gd name="T5" fmla="*/ 0 h 222"/>
                            <a:gd name="T6" fmla="*/ 0 w 222"/>
                            <a:gd name="T7" fmla="*/ 0 h 222"/>
                            <a:gd name="T8" fmla="*/ 0 w 222"/>
                            <a:gd name="T9" fmla="*/ 221 h 222"/>
                          </a:gdLst>
                          <a:ahLst/>
                          <a:cxnLst>
                            <a:cxn ang="0">
                              <a:pos x="T0" y="T1"/>
                            </a:cxn>
                            <a:cxn ang="0">
                              <a:pos x="T2" y="T3"/>
                            </a:cxn>
                            <a:cxn ang="0">
                              <a:pos x="T4" y="T5"/>
                            </a:cxn>
                            <a:cxn ang="0">
                              <a:pos x="T6" y="T7"/>
                            </a:cxn>
                            <a:cxn ang="0">
                              <a:pos x="T8" y="T9"/>
                            </a:cxn>
                          </a:cxnLst>
                          <a:rect l="0" t="0" r="r" b="b"/>
                          <a:pathLst>
                            <a:path w="222" h="222">
                              <a:moveTo>
                                <a:pt x="0" y="221"/>
                              </a:moveTo>
                              <a:lnTo>
                                <a:pt x="221" y="221"/>
                              </a:lnTo>
                              <a:lnTo>
                                <a:pt x="221" y="0"/>
                              </a:lnTo>
                              <a:lnTo>
                                <a:pt x="0" y="0"/>
                              </a:lnTo>
                              <a:lnTo>
                                <a:pt x="0" y="221"/>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6110E" id="Freeform 227" o:spid="_x0000_s1026" style="position:absolute;margin-left:294.6pt;margin-top:21.35pt;width:11.1pt;height:11.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" o:allowincell="f" path="m,221r221,l221,,,,,221xe" filled="f" strokecolor="#231f20" strokeweight=".25pt">
                <v:path arrowok="t" o:connecttype="custom" o:connectlocs="0,140335;140335,140335;140335,0;0,0;0,140335" o:connectangles="0,0,0,0,0"/>
                <w10:wrap anchorx="page"/>
              </v:shape>
            </w:pict>
          </mc:Fallback>
        </mc:AlternateContent>
      </w:r>
      <w:r w:rsidR="00933024">
        <w:rPr>
          <w:color w:val="231F20"/>
        </w:rPr>
        <w:t xml:space="preserve">DISABILITY </w:t>
      </w:r>
    </w:p>
    <w:p w14:paraId="5971C093" w14:textId="77777777" w:rsidR="00933024" w:rsidRDefault="00933024" w:rsidP="00DC59F6">
      <w:pPr>
        <w:pStyle w:val="BodyText"/>
        <w:tabs>
          <w:tab w:val="left" w:pos="4656"/>
          <w:tab w:val="left" w:pos="4873"/>
          <w:tab w:val="left" w:pos="5593"/>
        </w:tabs>
        <w:kinsoku w:val="0"/>
        <w:overflowPunct w:val="0"/>
        <w:spacing w:before="52"/>
        <w:ind w:left="250"/>
        <w:rPr>
          <w:rFonts w:ascii="Frutiger LT Pro 47 Light Cn" w:hAnsi="Frutiger LT Pro 47 Light Cn" w:cs="Frutiger LT Pro 47 Light Cn"/>
          <w:color w:val="231F20"/>
          <w:sz w:val="16"/>
          <w:szCs w:val="16"/>
        </w:rPr>
      </w:pPr>
      <w:r>
        <w:rPr>
          <w:rFonts w:ascii="Frutiger LT Pro 47 Light Cn" w:hAnsi="Frutiger LT Pro 47 Light Cn" w:cs="Frutiger LT Pro 47 Light Cn"/>
          <w:color w:val="231F20"/>
          <w:sz w:val="16"/>
          <w:szCs w:val="16"/>
        </w:rPr>
        <w:t>Do you have any disability which may require</w:t>
      </w:r>
      <w:r>
        <w:rPr>
          <w:rFonts w:ascii="Frutiger LT Pro 47 Light Cn" w:hAnsi="Frutiger LT Pro 47 Light Cn" w:cs="Frutiger LT Pro 47 Light Cn"/>
          <w:color w:val="231F20"/>
          <w:spacing w:val="-3"/>
          <w:sz w:val="16"/>
          <w:szCs w:val="16"/>
        </w:rPr>
        <w:t xml:space="preserve"> </w:t>
      </w:r>
      <w:r>
        <w:rPr>
          <w:rFonts w:ascii="Frutiger LT Pro 47 Light Cn" w:hAnsi="Frutiger LT Pro 47 Light Cn" w:cs="Frutiger LT Pro 47 Light Cn"/>
          <w:color w:val="231F20"/>
          <w:sz w:val="16"/>
          <w:szCs w:val="16"/>
        </w:rPr>
        <w:t>special arrangements?</w:t>
      </w:r>
      <w:r>
        <w:rPr>
          <w:rFonts w:ascii="Frutiger LT Pro 47 Light Cn" w:hAnsi="Frutiger LT Pro 47 Light Cn" w:cs="Frutiger LT Pro 47 Light Cn"/>
          <w:color w:val="231F20"/>
          <w:sz w:val="16"/>
          <w:szCs w:val="16"/>
        </w:rPr>
        <w:tab/>
      </w:r>
      <w:r w:rsidR="00DC59F6">
        <w:rPr>
          <w:rFonts w:ascii="Frutiger LT Pro 47 Light Cn" w:hAnsi="Frutiger LT Pro 47 Light Cn" w:cs="Frutiger LT Pro 47 Light Cn"/>
          <w:color w:val="231F20"/>
          <w:sz w:val="16"/>
          <w:szCs w:val="16"/>
        </w:rPr>
        <w:tab/>
      </w:r>
      <w:r>
        <w:rPr>
          <w:rFonts w:ascii="Frutiger LT Pro 47 Light Cn" w:hAnsi="Frutiger LT Pro 47 Light Cn" w:cs="Frutiger LT Pro 47 Light Cn"/>
          <w:color w:val="231F20"/>
          <w:spacing w:val="-4"/>
          <w:sz w:val="16"/>
          <w:szCs w:val="16"/>
        </w:rPr>
        <w:t>Yes</w:t>
      </w:r>
      <w:r>
        <w:rPr>
          <w:rFonts w:ascii="Frutiger LT Pro 47 Light Cn" w:hAnsi="Frutiger LT Pro 47 Light Cn" w:cs="Frutiger LT Pro 47 Light Cn"/>
          <w:color w:val="231F20"/>
          <w:spacing w:val="-4"/>
          <w:sz w:val="16"/>
          <w:szCs w:val="16"/>
        </w:rPr>
        <w:tab/>
      </w:r>
      <w:r>
        <w:rPr>
          <w:rFonts w:ascii="Frutiger LT Pro 47 Light Cn" w:hAnsi="Frutiger LT Pro 47 Light Cn" w:cs="Frutiger LT Pro 47 Light Cn"/>
          <w:color w:val="231F20"/>
          <w:sz w:val="16"/>
          <w:szCs w:val="16"/>
        </w:rPr>
        <w:t>No</w:t>
      </w:r>
    </w:p>
    <w:p w14:paraId="7BF59D31" w14:textId="77777777" w:rsidR="00933024" w:rsidRDefault="00933024">
      <w:pPr>
        <w:pStyle w:val="BodyText"/>
        <w:kinsoku w:val="0"/>
        <w:overflowPunct w:val="0"/>
        <w:rPr>
          <w:rFonts w:ascii="Frutiger LT Pro 47 Light Cn" w:hAnsi="Frutiger LT Pro 47 Light Cn" w:cs="Frutiger LT Pro 47 Light Cn"/>
        </w:rPr>
      </w:pPr>
    </w:p>
    <w:p w14:paraId="189C602E" w14:textId="77777777" w:rsidR="00933024" w:rsidRDefault="00933024">
      <w:pPr>
        <w:pStyle w:val="BodyText"/>
        <w:kinsoku w:val="0"/>
        <w:overflowPunct w:val="0"/>
        <w:rPr>
          <w:rFonts w:ascii="Frutiger LT Pro 47 Light Cn" w:hAnsi="Frutiger LT Pro 47 Light Cn" w:cs="Frutiger LT Pro 47 Light Cn"/>
        </w:rPr>
      </w:pPr>
    </w:p>
    <w:p w14:paraId="42229675" w14:textId="77777777" w:rsidR="00933024" w:rsidRDefault="00933024">
      <w:pPr>
        <w:pStyle w:val="BodyText"/>
        <w:kinsoku w:val="0"/>
        <w:overflowPunct w:val="0"/>
        <w:rPr>
          <w:rFonts w:ascii="Frutiger LT Pro 47 Light Cn" w:hAnsi="Frutiger LT Pro 47 Light Cn" w:cs="Frutiger LT Pro 47 Light Cn"/>
        </w:rPr>
      </w:pPr>
    </w:p>
    <w:p w14:paraId="43F2E6DD" w14:textId="77777777" w:rsidR="00933024" w:rsidRDefault="00933024">
      <w:pPr>
        <w:pStyle w:val="BodyText"/>
        <w:kinsoku w:val="0"/>
        <w:overflowPunct w:val="0"/>
        <w:rPr>
          <w:rFonts w:ascii="Frutiger LT Pro 47 Light Cn" w:hAnsi="Frutiger LT Pro 47 Light Cn" w:cs="Frutiger LT Pro 47 Light Cn"/>
        </w:rPr>
      </w:pPr>
    </w:p>
    <w:p w14:paraId="588F7663" w14:textId="77777777" w:rsidR="00933024" w:rsidRDefault="00933024">
      <w:pPr>
        <w:pStyle w:val="BodyText"/>
        <w:kinsoku w:val="0"/>
        <w:overflowPunct w:val="0"/>
        <w:rPr>
          <w:rFonts w:ascii="Frutiger LT Pro 47 Light Cn" w:hAnsi="Frutiger LT Pro 47 Light Cn" w:cs="Frutiger LT Pro 47 Light Cn"/>
        </w:rPr>
      </w:pPr>
    </w:p>
    <w:p w14:paraId="12BDA675" w14:textId="77777777" w:rsidR="00933024" w:rsidRDefault="00933024">
      <w:pPr>
        <w:pStyle w:val="BodyText"/>
        <w:kinsoku w:val="0"/>
        <w:overflowPunct w:val="0"/>
        <w:rPr>
          <w:rFonts w:ascii="Frutiger LT Pro 47 Light Cn" w:hAnsi="Frutiger LT Pro 47 Light Cn" w:cs="Frutiger LT Pro 47 Light Cn"/>
        </w:rPr>
      </w:pPr>
    </w:p>
    <w:p w14:paraId="10A79EF6" w14:textId="77777777" w:rsidR="00933024" w:rsidRDefault="00933024">
      <w:pPr>
        <w:pStyle w:val="BodyText"/>
        <w:kinsoku w:val="0"/>
        <w:overflowPunct w:val="0"/>
        <w:rPr>
          <w:rFonts w:ascii="Frutiger LT Pro 47 Light Cn" w:hAnsi="Frutiger LT Pro 47 Light Cn" w:cs="Frutiger LT Pro 47 Light Cn"/>
        </w:rPr>
      </w:pPr>
    </w:p>
    <w:p w14:paraId="098A0FA6" w14:textId="77777777" w:rsidR="00933024" w:rsidRDefault="00933024">
      <w:pPr>
        <w:pStyle w:val="BodyText"/>
        <w:kinsoku w:val="0"/>
        <w:overflowPunct w:val="0"/>
        <w:rPr>
          <w:rFonts w:ascii="Frutiger LT Pro 47 Light Cn" w:hAnsi="Frutiger LT Pro 47 Light Cn" w:cs="Frutiger LT Pro 47 Light Cn"/>
        </w:rPr>
      </w:pPr>
    </w:p>
    <w:p w14:paraId="10870356" w14:textId="77777777" w:rsidR="00933024" w:rsidRDefault="00933024">
      <w:pPr>
        <w:pStyle w:val="BodyText"/>
        <w:kinsoku w:val="0"/>
        <w:overflowPunct w:val="0"/>
        <w:rPr>
          <w:rFonts w:ascii="Frutiger LT Pro 47 Light Cn" w:hAnsi="Frutiger LT Pro 47 Light Cn" w:cs="Frutiger LT Pro 47 Light Cn"/>
        </w:rPr>
      </w:pPr>
    </w:p>
    <w:p w14:paraId="2697BE47" w14:textId="77777777" w:rsidR="00933024" w:rsidRDefault="00933024">
      <w:pPr>
        <w:pStyle w:val="BodyText"/>
        <w:kinsoku w:val="0"/>
        <w:overflowPunct w:val="0"/>
        <w:rPr>
          <w:rFonts w:ascii="Frutiger LT Pro 47 Light Cn" w:hAnsi="Frutiger LT Pro 47 Light Cn" w:cs="Frutiger LT Pro 47 Light Cn"/>
        </w:rPr>
      </w:pPr>
    </w:p>
    <w:p w14:paraId="266B80F0" w14:textId="77777777" w:rsidR="00933024" w:rsidRDefault="00933024">
      <w:pPr>
        <w:pStyle w:val="BodyText"/>
        <w:kinsoku w:val="0"/>
        <w:overflowPunct w:val="0"/>
        <w:rPr>
          <w:rFonts w:ascii="Frutiger LT Pro 47 Light Cn" w:hAnsi="Frutiger LT Pro 47 Light Cn" w:cs="Frutiger LT Pro 47 Light Cn"/>
        </w:rPr>
      </w:pPr>
    </w:p>
    <w:p w14:paraId="053E342F" w14:textId="77777777" w:rsidR="00933024" w:rsidRDefault="00933024">
      <w:pPr>
        <w:pStyle w:val="BodyText"/>
        <w:kinsoku w:val="0"/>
        <w:overflowPunct w:val="0"/>
        <w:rPr>
          <w:rFonts w:ascii="Frutiger LT Pro 47 Light Cn" w:hAnsi="Frutiger LT Pro 47 Light Cn" w:cs="Frutiger LT Pro 47 Light Cn"/>
        </w:rPr>
      </w:pPr>
    </w:p>
    <w:p w14:paraId="3E649D01" w14:textId="77777777" w:rsidR="00933024" w:rsidRDefault="00933024">
      <w:pPr>
        <w:pStyle w:val="BodyText"/>
        <w:kinsoku w:val="0"/>
        <w:overflowPunct w:val="0"/>
        <w:rPr>
          <w:rFonts w:ascii="Frutiger LT Pro 47 Light Cn" w:hAnsi="Frutiger LT Pro 47 Light Cn" w:cs="Frutiger LT Pro 47 Light Cn"/>
        </w:rPr>
      </w:pPr>
    </w:p>
    <w:p w14:paraId="34E81677" w14:textId="77777777" w:rsidR="00933024" w:rsidRDefault="00933024">
      <w:pPr>
        <w:pStyle w:val="BodyText"/>
        <w:kinsoku w:val="0"/>
        <w:overflowPunct w:val="0"/>
        <w:rPr>
          <w:rFonts w:ascii="Frutiger LT Pro 47 Light Cn" w:hAnsi="Frutiger LT Pro 47 Light Cn" w:cs="Frutiger LT Pro 47 Light Cn"/>
        </w:rPr>
      </w:pPr>
    </w:p>
    <w:p w14:paraId="46B2AAAC" w14:textId="77777777" w:rsidR="00933024" w:rsidRDefault="00933024">
      <w:pPr>
        <w:pStyle w:val="BodyText"/>
        <w:kinsoku w:val="0"/>
        <w:overflowPunct w:val="0"/>
        <w:rPr>
          <w:rFonts w:ascii="Frutiger LT Pro 47 Light Cn" w:hAnsi="Frutiger LT Pro 47 Light Cn" w:cs="Frutiger LT Pro 47 Light Cn"/>
        </w:rPr>
      </w:pPr>
    </w:p>
    <w:p w14:paraId="4F4A6159" w14:textId="77777777" w:rsidR="00933024" w:rsidRDefault="00933024">
      <w:pPr>
        <w:pStyle w:val="BodyText"/>
        <w:kinsoku w:val="0"/>
        <w:overflowPunct w:val="0"/>
        <w:rPr>
          <w:rFonts w:ascii="Frutiger LT Pro 47 Light Cn" w:hAnsi="Frutiger LT Pro 47 Light Cn" w:cs="Frutiger LT Pro 47 Light Cn"/>
        </w:rPr>
      </w:pPr>
    </w:p>
    <w:p w14:paraId="73857D81" w14:textId="77777777" w:rsidR="00933024" w:rsidRDefault="00933024">
      <w:pPr>
        <w:pStyle w:val="BodyText"/>
        <w:kinsoku w:val="0"/>
        <w:overflowPunct w:val="0"/>
        <w:rPr>
          <w:rFonts w:ascii="Frutiger LT Pro 47 Light Cn" w:hAnsi="Frutiger LT Pro 47 Light Cn" w:cs="Frutiger LT Pro 47 Light Cn"/>
        </w:rPr>
      </w:pPr>
    </w:p>
    <w:p w14:paraId="632CA676" w14:textId="77777777" w:rsidR="00933024" w:rsidRDefault="00933024">
      <w:pPr>
        <w:pStyle w:val="BodyText"/>
        <w:kinsoku w:val="0"/>
        <w:overflowPunct w:val="0"/>
        <w:rPr>
          <w:rFonts w:ascii="Frutiger LT Pro 47 Light Cn" w:hAnsi="Frutiger LT Pro 47 Light Cn" w:cs="Frutiger LT Pro 47 Light Cn"/>
        </w:rPr>
      </w:pPr>
    </w:p>
    <w:p w14:paraId="42FAEC96" w14:textId="77777777" w:rsidR="00933024" w:rsidRDefault="00933024">
      <w:pPr>
        <w:pStyle w:val="BodyText"/>
        <w:kinsoku w:val="0"/>
        <w:overflowPunct w:val="0"/>
        <w:rPr>
          <w:rFonts w:ascii="Frutiger LT Pro 47 Light Cn" w:hAnsi="Frutiger LT Pro 47 Light Cn" w:cs="Frutiger LT Pro 47 Light Cn"/>
        </w:rPr>
      </w:pPr>
    </w:p>
    <w:p w14:paraId="2F5309AA" w14:textId="77777777" w:rsidR="00933024" w:rsidRDefault="00933024">
      <w:pPr>
        <w:pStyle w:val="BodyText"/>
        <w:kinsoku w:val="0"/>
        <w:overflowPunct w:val="0"/>
        <w:rPr>
          <w:rFonts w:ascii="Frutiger LT Pro 47 Light Cn" w:hAnsi="Frutiger LT Pro 47 Light Cn" w:cs="Frutiger LT Pro 47 Light Cn"/>
        </w:rPr>
      </w:pPr>
    </w:p>
    <w:p w14:paraId="1FA68A10" w14:textId="77777777" w:rsidR="00933024" w:rsidRDefault="00933024">
      <w:pPr>
        <w:pStyle w:val="BodyText"/>
        <w:kinsoku w:val="0"/>
        <w:overflowPunct w:val="0"/>
        <w:rPr>
          <w:rFonts w:ascii="Frutiger LT Pro 47 Light Cn" w:hAnsi="Frutiger LT Pro 47 Light Cn" w:cs="Frutiger LT Pro 47 Light Cn"/>
        </w:rPr>
      </w:pPr>
    </w:p>
    <w:p w14:paraId="530B5058" w14:textId="77777777" w:rsidR="00933024" w:rsidRDefault="00933024">
      <w:pPr>
        <w:pStyle w:val="BodyText"/>
        <w:kinsoku w:val="0"/>
        <w:overflowPunct w:val="0"/>
        <w:spacing w:before="11"/>
        <w:rPr>
          <w:rFonts w:ascii="Frutiger LT Pro 47 Light Cn" w:hAnsi="Frutiger LT Pro 47 Light Cn" w:cs="Frutiger LT Pro 47 Light Cn"/>
          <w:sz w:val="13"/>
          <w:szCs w:val="13"/>
        </w:rPr>
      </w:pPr>
    </w:p>
    <w:p w14:paraId="74161336" w14:textId="77777777" w:rsidR="00933024" w:rsidRDefault="00933024" w:rsidP="008D4055">
      <w:pPr>
        <w:pStyle w:val="BodyText"/>
        <w:kinsoku w:val="0"/>
        <w:overflowPunct w:val="0"/>
        <w:ind w:left="250"/>
        <w:rPr>
          <w:rFonts w:ascii="Frutiger LT Pro 47 Light Cn" w:hAnsi="Frutiger LT Pro 47 Light Cn" w:cs="Frutiger LT Pro 47 Light Cn"/>
          <w:color w:val="231F20"/>
          <w:sz w:val="16"/>
          <w:szCs w:val="16"/>
        </w:rPr>
      </w:pPr>
      <w:r>
        <w:rPr>
          <w:rFonts w:ascii="Frutiger LT Pro 47 Light Cn" w:hAnsi="Frutiger LT Pro 47 Light Cn" w:cs="Frutiger LT Pro 47 Light Cn"/>
          <w:color w:val="231F20"/>
          <w:sz w:val="16"/>
          <w:szCs w:val="16"/>
        </w:rPr>
        <w:t>For further information please contact:</w:t>
      </w:r>
    </w:p>
    <w:p w14:paraId="0DEBF741" w14:textId="77777777" w:rsidR="00933024" w:rsidRDefault="00933024" w:rsidP="008D4055">
      <w:pPr>
        <w:pStyle w:val="BodyText"/>
        <w:kinsoku w:val="0"/>
        <w:overflowPunct w:val="0"/>
        <w:spacing w:before="66" w:line="321" w:lineRule="auto"/>
        <w:ind w:left="250" w:right="3847"/>
        <w:rPr>
          <w:rFonts w:ascii="Frutiger LT Pro 47 Light Cn" w:hAnsi="Frutiger LT Pro 47 Light Cn" w:cs="Frutiger LT Pro 47 Light Cn"/>
          <w:color w:val="231F20"/>
          <w:sz w:val="16"/>
          <w:szCs w:val="16"/>
        </w:rPr>
      </w:pPr>
      <w:r>
        <w:rPr>
          <w:rFonts w:ascii="Frutiger LT Pro 47 Light Cn" w:hAnsi="Frutiger LT Pro 47 Light Cn" w:cs="Frutiger LT Pro 47 Light Cn"/>
          <w:color w:val="231F20"/>
          <w:sz w:val="16"/>
          <w:szCs w:val="16"/>
        </w:rPr>
        <w:t>Human</w:t>
      </w:r>
      <w:r>
        <w:rPr>
          <w:rFonts w:ascii="Frutiger LT Pro 47 Light Cn" w:hAnsi="Frutiger LT Pro 47 Light Cn" w:cs="Frutiger LT Pro 47 Light Cn"/>
          <w:color w:val="231F20"/>
          <w:spacing w:val="-3"/>
          <w:sz w:val="16"/>
          <w:szCs w:val="16"/>
        </w:rPr>
        <w:t xml:space="preserve"> </w:t>
      </w:r>
      <w:r>
        <w:rPr>
          <w:rFonts w:ascii="Frutiger LT Pro 47 Light Cn" w:hAnsi="Frutiger LT Pro 47 Light Cn" w:cs="Frutiger LT Pro 47 Light Cn"/>
          <w:color w:val="231F20"/>
          <w:sz w:val="16"/>
          <w:szCs w:val="16"/>
        </w:rPr>
        <w:t>Resources,</w:t>
      </w:r>
      <w:r>
        <w:rPr>
          <w:rFonts w:ascii="Frutiger LT Pro 47 Light Cn" w:hAnsi="Frutiger LT Pro 47 Light Cn" w:cs="Frutiger LT Pro 47 Light Cn"/>
          <w:color w:val="231F20"/>
          <w:spacing w:val="-9"/>
          <w:sz w:val="16"/>
          <w:szCs w:val="16"/>
        </w:rPr>
        <w:t xml:space="preserve"> </w:t>
      </w:r>
      <w:r>
        <w:rPr>
          <w:rFonts w:ascii="Frutiger LT Pro 47 Light Cn" w:hAnsi="Frutiger LT Pro 47 Light Cn" w:cs="Frutiger LT Pro 47 Light Cn"/>
          <w:color w:val="231F20"/>
          <w:sz w:val="16"/>
          <w:szCs w:val="16"/>
        </w:rPr>
        <w:t>Hockerill</w:t>
      </w:r>
      <w:r>
        <w:rPr>
          <w:rFonts w:ascii="Frutiger LT Pro 47 Light Cn" w:hAnsi="Frutiger LT Pro 47 Light Cn" w:cs="Frutiger LT Pro 47 Light Cn"/>
          <w:color w:val="231F20"/>
          <w:spacing w:val="-11"/>
          <w:sz w:val="16"/>
          <w:szCs w:val="16"/>
        </w:rPr>
        <w:t xml:space="preserve"> </w:t>
      </w:r>
      <w:r>
        <w:rPr>
          <w:rFonts w:ascii="Frutiger LT Pro 47 Light Cn" w:hAnsi="Frutiger LT Pro 47 Light Cn" w:cs="Frutiger LT Pro 47 Light Cn"/>
          <w:color w:val="231F20"/>
          <w:sz w:val="16"/>
          <w:szCs w:val="16"/>
        </w:rPr>
        <w:t>Anglo-European</w:t>
      </w:r>
      <w:r>
        <w:rPr>
          <w:rFonts w:ascii="Frutiger LT Pro 47 Light Cn" w:hAnsi="Frutiger LT Pro 47 Light Cn" w:cs="Frutiger LT Pro 47 Light Cn"/>
          <w:color w:val="231F20"/>
          <w:spacing w:val="-3"/>
          <w:sz w:val="16"/>
          <w:szCs w:val="16"/>
        </w:rPr>
        <w:t xml:space="preserve"> </w:t>
      </w:r>
      <w:r>
        <w:rPr>
          <w:rFonts w:ascii="Frutiger LT Pro 47 Light Cn" w:hAnsi="Frutiger LT Pro 47 Light Cn" w:cs="Frutiger LT Pro 47 Light Cn"/>
          <w:color w:val="231F20"/>
          <w:sz w:val="16"/>
          <w:szCs w:val="16"/>
        </w:rPr>
        <w:t>College,</w:t>
      </w:r>
      <w:r>
        <w:rPr>
          <w:rFonts w:ascii="Frutiger LT Pro 47 Light Cn" w:hAnsi="Frutiger LT Pro 47 Light Cn" w:cs="Frutiger LT Pro 47 Light Cn"/>
          <w:color w:val="231F20"/>
          <w:spacing w:val="-8"/>
          <w:sz w:val="16"/>
          <w:szCs w:val="16"/>
        </w:rPr>
        <w:t xml:space="preserve"> </w:t>
      </w:r>
      <w:r>
        <w:rPr>
          <w:rFonts w:ascii="Frutiger LT Pro 47 Light Cn" w:hAnsi="Frutiger LT Pro 47 Light Cn" w:cs="Frutiger LT Pro 47 Light Cn"/>
          <w:color w:val="231F20"/>
          <w:sz w:val="16"/>
          <w:szCs w:val="16"/>
        </w:rPr>
        <w:t>Dunmow</w:t>
      </w:r>
      <w:r>
        <w:rPr>
          <w:rFonts w:ascii="Frutiger LT Pro 47 Light Cn" w:hAnsi="Frutiger LT Pro 47 Light Cn" w:cs="Frutiger LT Pro 47 Light Cn"/>
          <w:color w:val="231F20"/>
          <w:spacing w:val="-3"/>
          <w:sz w:val="16"/>
          <w:szCs w:val="16"/>
        </w:rPr>
        <w:t xml:space="preserve"> </w:t>
      </w:r>
      <w:r>
        <w:rPr>
          <w:rFonts w:ascii="Frutiger LT Pro 47 Light Cn" w:hAnsi="Frutiger LT Pro 47 Light Cn" w:cs="Frutiger LT Pro 47 Light Cn"/>
          <w:color w:val="231F20"/>
          <w:sz w:val="16"/>
          <w:szCs w:val="16"/>
        </w:rPr>
        <w:t>Road,</w:t>
      </w:r>
      <w:r>
        <w:rPr>
          <w:rFonts w:ascii="Frutiger LT Pro 47 Light Cn" w:hAnsi="Frutiger LT Pro 47 Light Cn" w:cs="Frutiger LT Pro 47 Light Cn"/>
          <w:color w:val="231F20"/>
          <w:spacing w:val="-9"/>
          <w:sz w:val="16"/>
          <w:szCs w:val="16"/>
        </w:rPr>
        <w:t xml:space="preserve"> </w:t>
      </w:r>
      <w:r>
        <w:rPr>
          <w:rFonts w:ascii="Frutiger LT Pro 47 Light Cn" w:hAnsi="Frutiger LT Pro 47 Light Cn" w:cs="Frutiger LT Pro 47 Light Cn"/>
          <w:color w:val="231F20"/>
          <w:sz w:val="16"/>
          <w:szCs w:val="16"/>
        </w:rPr>
        <w:t>Bishop’s</w:t>
      </w:r>
      <w:r>
        <w:rPr>
          <w:rFonts w:ascii="Frutiger LT Pro 47 Light Cn" w:hAnsi="Frutiger LT Pro 47 Light Cn" w:cs="Frutiger LT Pro 47 Light Cn"/>
          <w:color w:val="231F20"/>
          <w:spacing w:val="-3"/>
          <w:sz w:val="16"/>
          <w:szCs w:val="16"/>
        </w:rPr>
        <w:t xml:space="preserve"> </w:t>
      </w:r>
      <w:r>
        <w:rPr>
          <w:rFonts w:ascii="Frutiger LT Pro 47 Light Cn" w:hAnsi="Frutiger LT Pro 47 Light Cn" w:cs="Frutiger LT Pro 47 Light Cn"/>
          <w:color w:val="231F20"/>
          <w:sz w:val="16"/>
          <w:szCs w:val="16"/>
        </w:rPr>
        <w:t>Stortford,</w:t>
      </w:r>
      <w:r>
        <w:rPr>
          <w:rFonts w:ascii="Frutiger LT Pro 47 Light Cn" w:hAnsi="Frutiger LT Pro 47 Light Cn" w:cs="Frutiger LT Pro 47 Light Cn"/>
          <w:color w:val="231F20"/>
          <w:spacing w:val="-8"/>
          <w:sz w:val="16"/>
          <w:szCs w:val="16"/>
        </w:rPr>
        <w:t xml:space="preserve"> </w:t>
      </w:r>
      <w:r>
        <w:rPr>
          <w:rFonts w:ascii="Frutiger LT Pro 47 Light Cn" w:hAnsi="Frutiger LT Pro 47 Light Cn" w:cs="Frutiger LT Pro 47 Light Cn"/>
          <w:color w:val="231F20"/>
          <w:sz w:val="16"/>
          <w:szCs w:val="16"/>
        </w:rPr>
        <w:t>Hertfordshire,</w:t>
      </w:r>
      <w:r>
        <w:rPr>
          <w:rFonts w:ascii="Frutiger LT Pro 47 Light Cn" w:hAnsi="Frutiger LT Pro 47 Light Cn" w:cs="Frutiger LT Pro 47 Light Cn"/>
          <w:color w:val="231F20"/>
          <w:spacing w:val="-9"/>
          <w:sz w:val="16"/>
          <w:szCs w:val="16"/>
        </w:rPr>
        <w:t xml:space="preserve"> </w:t>
      </w:r>
      <w:r>
        <w:rPr>
          <w:rFonts w:ascii="Frutiger LT Pro 47 Light Cn" w:hAnsi="Frutiger LT Pro 47 Light Cn" w:cs="Frutiger LT Pro 47 Light Cn"/>
          <w:color w:val="231F20"/>
          <w:sz w:val="16"/>
          <w:szCs w:val="16"/>
        </w:rPr>
        <w:t>CM23</w:t>
      </w:r>
      <w:r>
        <w:rPr>
          <w:rFonts w:ascii="Frutiger LT Pro 47 Light Cn" w:hAnsi="Frutiger LT Pro 47 Light Cn" w:cs="Frutiger LT Pro 47 Light Cn"/>
          <w:color w:val="231F20"/>
          <w:spacing w:val="-3"/>
          <w:sz w:val="16"/>
          <w:szCs w:val="16"/>
        </w:rPr>
        <w:t xml:space="preserve"> </w:t>
      </w:r>
      <w:r>
        <w:rPr>
          <w:rFonts w:ascii="Frutiger LT Pro 47 Light Cn" w:hAnsi="Frutiger LT Pro 47 Light Cn" w:cs="Frutiger LT Pro 47 Light Cn"/>
          <w:color w:val="231F20"/>
          <w:spacing w:val="-6"/>
          <w:sz w:val="16"/>
          <w:szCs w:val="16"/>
        </w:rPr>
        <w:t xml:space="preserve">5HX </w:t>
      </w:r>
      <w:r>
        <w:rPr>
          <w:rFonts w:ascii="Frutiger LT Pro 47 Light Cn" w:hAnsi="Frutiger LT Pro 47 Light Cn" w:cs="Frutiger LT Pro 47 Light Cn"/>
          <w:color w:val="231F20"/>
          <w:sz w:val="16"/>
          <w:szCs w:val="16"/>
        </w:rPr>
        <w:t>T +44 (0)1279 658 451 F +44 (0) 1279 755918 Email:</w:t>
      </w:r>
      <w:r>
        <w:rPr>
          <w:rFonts w:ascii="Frutiger LT Pro 47 Light Cn" w:hAnsi="Frutiger LT Pro 47 Light Cn" w:cs="Frutiger LT Pro 47 Light Cn"/>
          <w:color w:val="231F20"/>
          <w:spacing w:val="-8"/>
          <w:sz w:val="16"/>
          <w:szCs w:val="16"/>
        </w:rPr>
        <w:t xml:space="preserve"> </w:t>
      </w:r>
      <w:r>
        <w:rPr>
          <w:rFonts w:ascii="Frutiger LT Pro 47 Light Cn" w:hAnsi="Frutiger LT Pro 47 Light Cn" w:cs="Frutiger LT Pro 47 Light Cn"/>
          <w:color w:val="231F20"/>
          <w:sz w:val="16"/>
          <w:szCs w:val="16"/>
        </w:rPr>
        <w:t>recruitment@hockerill.</w:t>
      </w:r>
      <w:r w:rsidR="00355327">
        <w:rPr>
          <w:rFonts w:ascii="Frutiger LT Pro 47 Light Cn" w:hAnsi="Frutiger LT Pro 47 Light Cn" w:cs="Frutiger LT Pro 47 Light Cn"/>
          <w:color w:val="231F20"/>
          <w:sz w:val="16"/>
          <w:szCs w:val="16"/>
        </w:rPr>
        <w:t>com</w:t>
      </w:r>
    </w:p>
    <w:p w14:paraId="30793D2D" w14:textId="77777777" w:rsidR="00933024" w:rsidRDefault="00933024">
      <w:pPr>
        <w:pStyle w:val="BodyText"/>
        <w:kinsoku w:val="0"/>
        <w:overflowPunct w:val="0"/>
        <w:rPr>
          <w:rFonts w:ascii="Frutiger LT Pro 47 Light Cn" w:hAnsi="Frutiger LT Pro 47 Light Cn" w:cs="Frutiger LT Pro 47 Light Cn"/>
          <w:sz w:val="20"/>
          <w:szCs w:val="20"/>
        </w:rPr>
      </w:pPr>
    </w:p>
    <w:p w14:paraId="362CA28B" w14:textId="77777777" w:rsidR="00933024" w:rsidRDefault="00933024">
      <w:pPr>
        <w:pStyle w:val="BodyText"/>
        <w:kinsoku w:val="0"/>
        <w:overflowPunct w:val="0"/>
        <w:rPr>
          <w:rFonts w:ascii="Frutiger LT Pro 47 Light Cn" w:hAnsi="Frutiger LT Pro 47 Light Cn" w:cs="Frutiger LT Pro 47 Light Cn"/>
          <w:sz w:val="20"/>
          <w:szCs w:val="20"/>
        </w:rPr>
      </w:pPr>
    </w:p>
    <w:p w14:paraId="69647500" w14:textId="77777777" w:rsidR="00933024" w:rsidRDefault="00933024">
      <w:pPr>
        <w:pStyle w:val="BodyText"/>
        <w:kinsoku w:val="0"/>
        <w:overflowPunct w:val="0"/>
        <w:rPr>
          <w:rFonts w:ascii="Frutiger LT Pro 47 Light Cn" w:hAnsi="Frutiger LT Pro 47 Light Cn" w:cs="Frutiger LT Pro 47 Light Cn"/>
          <w:sz w:val="20"/>
          <w:szCs w:val="20"/>
        </w:rPr>
      </w:pPr>
    </w:p>
    <w:p w14:paraId="4DE97E48" w14:textId="2EFC3ABA" w:rsidR="00933024" w:rsidRDefault="00095A41">
      <w:pPr>
        <w:pStyle w:val="BodyText"/>
        <w:kinsoku w:val="0"/>
        <w:overflowPunct w:val="0"/>
        <w:spacing w:before="6"/>
        <w:rPr>
          <w:rFonts w:ascii="Frutiger LT Pro 47 Light Cn" w:hAnsi="Frutiger LT Pro 47 Light Cn" w:cs="Frutiger LT Pro 47 Light Cn"/>
          <w:sz w:val="15"/>
          <w:szCs w:val="15"/>
        </w:rPr>
      </w:pPr>
      <w:r>
        <w:rPr>
          <w:noProof/>
        </w:rPr>
        <mc:AlternateContent>
          <mc:Choice Requires="wpg">
            <w:drawing>
              <wp:anchor distT="0" distB="0" distL="0" distR="0" simplePos="0" relativeHeight="251647488" behindDoc="0" locked="0" layoutInCell="0" allowOverlap="1" wp14:anchorId="6708AD5F" wp14:editId="1361EE36">
                <wp:simplePos x="0" y="0"/>
                <wp:positionH relativeFrom="page">
                  <wp:posOffset>2794635</wp:posOffset>
                </wp:positionH>
                <wp:positionV relativeFrom="paragraph">
                  <wp:posOffset>144145</wp:posOffset>
                </wp:positionV>
                <wp:extent cx="285115" cy="280035"/>
                <wp:effectExtent l="0" t="0" r="0" b="0"/>
                <wp:wrapTopAndBottom/>
                <wp:docPr id="17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227"/>
                          <a:chExt cx="449" cy="441"/>
                        </a:xfrm>
                      </wpg:grpSpPr>
                      <pic:pic xmlns:pic="http://schemas.openxmlformats.org/drawingml/2006/picture">
                        <pic:nvPicPr>
                          <pic:cNvPr id="252" name="Picture 2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422" y="248"/>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3" name="Picture 2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467" y="289"/>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54" name="Group 231"/>
                        <wpg:cNvGrpSpPr>
                          <a:grpSpLocks/>
                        </wpg:cNvGrpSpPr>
                        <wpg:grpSpPr bwMode="auto">
                          <a:xfrm>
                            <a:off x="4581" y="303"/>
                            <a:ext cx="261" cy="365"/>
                            <a:chOff x="4581" y="303"/>
                            <a:chExt cx="261" cy="365"/>
                          </a:xfrm>
                        </wpg:grpSpPr>
                        <wps:wsp>
                          <wps:cNvPr id="255" name="Freeform 232"/>
                          <wps:cNvSpPr>
                            <a:spLocks/>
                          </wps:cNvSpPr>
                          <wps:spPr bwMode="auto">
                            <a:xfrm>
                              <a:off x="4581" y="303"/>
                              <a:ext cx="261" cy="365"/>
                            </a:xfrm>
                            <a:custGeom>
                              <a:avLst/>
                              <a:gdLst>
                                <a:gd name="T0" fmla="*/ 0 w 261"/>
                                <a:gd name="T1" fmla="*/ 357 h 365"/>
                                <a:gd name="T2" fmla="*/ 13 w 261"/>
                                <a:gd name="T3" fmla="*/ 360 h 365"/>
                                <a:gd name="T4" fmla="*/ 26 w 261"/>
                                <a:gd name="T5" fmla="*/ 362 h 365"/>
                                <a:gd name="T6" fmla="*/ 40 w 261"/>
                                <a:gd name="T7" fmla="*/ 363 h 365"/>
                                <a:gd name="T8" fmla="*/ 54 w 261"/>
                                <a:gd name="T9" fmla="*/ 364 h 365"/>
                                <a:gd name="T10" fmla="*/ 54 w 261"/>
                                <a:gd name="T11" fmla="*/ 364 h 365"/>
                                <a:gd name="T12" fmla="*/ 55 w 261"/>
                                <a:gd name="T13" fmla="*/ 364 h 365"/>
                                <a:gd name="T14" fmla="*/ 69 w 261"/>
                                <a:gd name="T15" fmla="*/ 361 h 365"/>
                                <a:gd name="T16" fmla="*/ 40 w 261"/>
                                <a:gd name="T17" fmla="*/ 361 h 365"/>
                                <a:gd name="T18" fmla="*/ 29 w 261"/>
                                <a:gd name="T19" fmla="*/ 360 h 365"/>
                                <a:gd name="T20" fmla="*/ 19 w 261"/>
                                <a:gd name="T21" fmla="*/ 360 h 365"/>
                                <a:gd name="T22" fmla="*/ 9 w 261"/>
                                <a:gd name="T23" fmla="*/ 358 h 365"/>
                                <a:gd name="T24" fmla="*/ 0 w 261"/>
                                <a:gd name="T25" fmla="*/ 357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1" h="365">
                                  <a:moveTo>
                                    <a:pt x="0" y="357"/>
                                  </a:moveTo>
                                  <a:lnTo>
                                    <a:pt x="13" y="360"/>
                                  </a:lnTo>
                                  <a:lnTo>
                                    <a:pt x="26" y="362"/>
                                  </a:lnTo>
                                  <a:lnTo>
                                    <a:pt x="40" y="363"/>
                                  </a:lnTo>
                                  <a:lnTo>
                                    <a:pt x="54" y="364"/>
                                  </a:lnTo>
                                  <a:lnTo>
                                    <a:pt x="54" y="364"/>
                                  </a:lnTo>
                                  <a:lnTo>
                                    <a:pt x="55" y="364"/>
                                  </a:lnTo>
                                  <a:lnTo>
                                    <a:pt x="69" y="361"/>
                                  </a:lnTo>
                                  <a:lnTo>
                                    <a:pt x="40" y="361"/>
                                  </a:lnTo>
                                  <a:lnTo>
                                    <a:pt x="29" y="360"/>
                                  </a:lnTo>
                                  <a:lnTo>
                                    <a:pt x="19" y="360"/>
                                  </a:lnTo>
                                  <a:lnTo>
                                    <a:pt x="9" y="358"/>
                                  </a:lnTo>
                                  <a:lnTo>
                                    <a:pt x="0" y="357"/>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33"/>
                          <wps:cNvSpPr>
                            <a:spLocks/>
                          </wps:cNvSpPr>
                          <wps:spPr bwMode="auto">
                            <a:xfrm>
                              <a:off x="4581" y="303"/>
                              <a:ext cx="261" cy="365"/>
                            </a:xfrm>
                            <a:custGeom>
                              <a:avLst/>
                              <a:gdLst>
                                <a:gd name="T0" fmla="*/ 202 w 261"/>
                                <a:gd name="T1" fmla="*/ 0 h 365"/>
                                <a:gd name="T2" fmla="*/ 225 w 261"/>
                                <a:gd name="T3" fmla="*/ 30 h 365"/>
                                <a:gd name="T4" fmla="*/ 242 w 261"/>
                                <a:gd name="T5" fmla="*/ 65 h 365"/>
                                <a:gd name="T6" fmla="*/ 253 w 261"/>
                                <a:gd name="T7" fmla="*/ 103 h 365"/>
                                <a:gd name="T8" fmla="*/ 257 w 261"/>
                                <a:gd name="T9" fmla="*/ 144 h 365"/>
                                <a:gd name="T10" fmla="*/ 246 w 261"/>
                                <a:gd name="T11" fmla="*/ 212 h 365"/>
                                <a:gd name="T12" fmla="*/ 215 w 261"/>
                                <a:gd name="T13" fmla="*/ 272 h 365"/>
                                <a:gd name="T14" fmla="*/ 168 w 261"/>
                                <a:gd name="T15" fmla="*/ 319 h 365"/>
                                <a:gd name="T16" fmla="*/ 108 w 261"/>
                                <a:gd name="T17" fmla="*/ 349 h 365"/>
                                <a:gd name="T18" fmla="*/ 40 w 261"/>
                                <a:gd name="T19" fmla="*/ 361 h 365"/>
                                <a:gd name="T20" fmla="*/ 69 w 261"/>
                                <a:gd name="T21" fmla="*/ 361 h 365"/>
                                <a:gd name="T22" fmla="*/ 120 w 261"/>
                                <a:gd name="T23" fmla="*/ 349 h 365"/>
                                <a:gd name="T24" fmla="*/ 177 w 261"/>
                                <a:gd name="T25" fmla="*/ 317 h 365"/>
                                <a:gd name="T26" fmla="*/ 221 w 261"/>
                                <a:gd name="T27" fmla="*/ 269 h 365"/>
                                <a:gd name="T28" fmla="*/ 250 w 261"/>
                                <a:gd name="T29" fmla="*/ 211 h 365"/>
                                <a:gd name="T30" fmla="*/ 260 w 261"/>
                                <a:gd name="T31" fmla="*/ 144 h 365"/>
                                <a:gd name="T32" fmla="*/ 259 w 261"/>
                                <a:gd name="T33" fmla="*/ 117 h 365"/>
                                <a:gd name="T34" fmla="*/ 254 w 261"/>
                                <a:gd name="T35" fmla="*/ 91 h 365"/>
                                <a:gd name="T36" fmla="*/ 246 w 261"/>
                                <a:gd name="T37" fmla="*/ 67 h 365"/>
                                <a:gd name="T38" fmla="*/ 236 w 261"/>
                                <a:gd name="T39" fmla="*/ 43 h 365"/>
                                <a:gd name="T40" fmla="*/ 229 w 261"/>
                                <a:gd name="T41" fmla="*/ 31 h 365"/>
                                <a:gd name="T42" fmla="*/ 220 w 261"/>
                                <a:gd name="T43" fmla="*/ 20 h 365"/>
                                <a:gd name="T44" fmla="*/ 211 w 261"/>
                                <a:gd name="T45" fmla="*/ 10 h 365"/>
                                <a:gd name="T46" fmla="*/ 202 w 261"/>
                                <a:gd name="T47" fmla="*/ 0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61" h="365">
                                  <a:moveTo>
                                    <a:pt x="202" y="0"/>
                                  </a:moveTo>
                                  <a:lnTo>
                                    <a:pt x="225" y="30"/>
                                  </a:lnTo>
                                  <a:lnTo>
                                    <a:pt x="242" y="65"/>
                                  </a:lnTo>
                                  <a:lnTo>
                                    <a:pt x="253" y="103"/>
                                  </a:lnTo>
                                  <a:lnTo>
                                    <a:pt x="257" y="144"/>
                                  </a:lnTo>
                                  <a:lnTo>
                                    <a:pt x="246" y="212"/>
                                  </a:lnTo>
                                  <a:lnTo>
                                    <a:pt x="215" y="272"/>
                                  </a:lnTo>
                                  <a:lnTo>
                                    <a:pt x="168" y="319"/>
                                  </a:lnTo>
                                  <a:lnTo>
                                    <a:pt x="108" y="349"/>
                                  </a:lnTo>
                                  <a:lnTo>
                                    <a:pt x="40" y="361"/>
                                  </a:lnTo>
                                  <a:lnTo>
                                    <a:pt x="69" y="361"/>
                                  </a:lnTo>
                                  <a:lnTo>
                                    <a:pt x="120" y="349"/>
                                  </a:lnTo>
                                  <a:lnTo>
                                    <a:pt x="177" y="317"/>
                                  </a:lnTo>
                                  <a:lnTo>
                                    <a:pt x="221" y="269"/>
                                  </a:lnTo>
                                  <a:lnTo>
                                    <a:pt x="250" y="211"/>
                                  </a:lnTo>
                                  <a:lnTo>
                                    <a:pt x="260" y="144"/>
                                  </a:lnTo>
                                  <a:lnTo>
                                    <a:pt x="259" y="117"/>
                                  </a:lnTo>
                                  <a:lnTo>
                                    <a:pt x="254" y="91"/>
                                  </a:lnTo>
                                  <a:lnTo>
                                    <a:pt x="246" y="67"/>
                                  </a:lnTo>
                                  <a:lnTo>
                                    <a:pt x="236" y="43"/>
                                  </a:lnTo>
                                  <a:lnTo>
                                    <a:pt x="229" y="31"/>
                                  </a:lnTo>
                                  <a:lnTo>
                                    <a:pt x="220" y="20"/>
                                  </a:lnTo>
                                  <a:lnTo>
                                    <a:pt x="211" y="10"/>
                                  </a:lnTo>
                                  <a:lnTo>
                                    <a:pt x="202" y="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34"/>
                        <wpg:cNvGrpSpPr>
                          <a:grpSpLocks/>
                        </wpg:cNvGrpSpPr>
                        <wpg:grpSpPr bwMode="auto">
                          <a:xfrm>
                            <a:off x="4401" y="227"/>
                            <a:ext cx="247" cy="356"/>
                            <a:chOff x="4401" y="227"/>
                            <a:chExt cx="247" cy="356"/>
                          </a:xfrm>
                        </wpg:grpSpPr>
                        <wps:wsp>
                          <wps:cNvPr id="258" name="Freeform 235"/>
                          <wps:cNvSpPr>
                            <a:spLocks/>
                          </wps:cNvSpPr>
                          <wps:spPr bwMode="auto">
                            <a:xfrm>
                              <a:off x="4401" y="227"/>
                              <a:ext cx="247" cy="356"/>
                            </a:xfrm>
                            <a:custGeom>
                              <a:avLst/>
                              <a:gdLst>
                                <a:gd name="T0" fmla="*/ 229 w 247"/>
                                <a:gd name="T1" fmla="*/ 0 h 356"/>
                                <a:gd name="T2" fmla="*/ 220 w 247"/>
                                <a:gd name="T3" fmla="*/ 0 h 356"/>
                                <a:gd name="T4" fmla="*/ 150 w 247"/>
                                <a:gd name="T5" fmla="*/ 11 h 356"/>
                                <a:gd name="T6" fmla="*/ 90 w 247"/>
                                <a:gd name="T7" fmla="*/ 42 h 356"/>
                                <a:gd name="T8" fmla="*/ 42 w 247"/>
                                <a:gd name="T9" fmla="*/ 90 h 356"/>
                                <a:gd name="T10" fmla="*/ 11 w 247"/>
                                <a:gd name="T11" fmla="*/ 150 h 356"/>
                                <a:gd name="T12" fmla="*/ 0 w 247"/>
                                <a:gd name="T13" fmla="*/ 220 h 356"/>
                                <a:gd name="T14" fmla="*/ 3 w 247"/>
                                <a:gd name="T15" fmla="*/ 257 h 356"/>
                                <a:gd name="T16" fmla="*/ 12 w 247"/>
                                <a:gd name="T17" fmla="*/ 293 h 356"/>
                                <a:gd name="T18" fmla="*/ 26 w 247"/>
                                <a:gd name="T19" fmla="*/ 325 h 356"/>
                                <a:gd name="T20" fmla="*/ 46 w 247"/>
                                <a:gd name="T21" fmla="*/ 355 h 356"/>
                                <a:gd name="T22" fmla="*/ 37 w 247"/>
                                <a:gd name="T23" fmla="*/ 342 h 356"/>
                                <a:gd name="T24" fmla="*/ 30 w 247"/>
                                <a:gd name="T25" fmla="*/ 328 h 356"/>
                                <a:gd name="T26" fmla="*/ 24 w 247"/>
                                <a:gd name="T27" fmla="*/ 314 h 356"/>
                                <a:gd name="T28" fmla="*/ 18 w 247"/>
                                <a:gd name="T29" fmla="*/ 300 h 356"/>
                                <a:gd name="T30" fmla="*/ 12 w 247"/>
                                <a:gd name="T31" fmla="*/ 281 h 356"/>
                                <a:gd name="T32" fmla="*/ 7 w 247"/>
                                <a:gd name="T33" fmla="*/ 261 h 356"/>
                                <a:gd name="T34" fmla="*/ 4 w 247"/>
                                <a:gd name="T35" fmla="*/ 241 h 356"/>
                                <a:gd name="T36" fmla="*/ 3 w 247"/>
                                <a:gd name="T37" fmla="*/ 220 h 356"/>
                                <a:gd name="T38" fmla="*/ 17 w 247"/>
                                <a:gd name="T39" fmla="*/ 144 h 356"/>
                                <a:gd name="T40" fmla="*/ 55 w 247"/>
                                <a:gd name="T41" fmla="*/ 79 h 356"/>
                                <a:gd name="T42" fmla="*/ 112 w 247"/>
                                <a:gd name="T43" fmla="*/ 32 h 356"/>
                                <a:gd name="T44" fmla="*/ 184 w 247"/>
                                <a:gd name="T45" fmla="*/ 6 h 356"/>
                                <a:gd name="T46" fmla="*/ 196 w 247"/>
                                <a:gd name="T47" fmla="*/ 4 h 356"/>
                                <a:gd name="T48" fmla="*/ 209 w 247"/>
                                <a:gd name="T49" fmla="*/ 2 h 356"/>
                                <a:gd name="T50" fmla="*/ 221 w 247"/>
                                <a:gd name="T51" fmla="*/ 1 h 356"/>
                                <a:gd name="T52" fmla="*/ 234 w 247"/>
                                <a:gd name="T53" fmla="*/ 1 h 356"/>
                                <a:gd name="T54" fmla="*/ 243 w 247"/>
                                <a:gd name="T55" fmla="*/ 1 h 356"/>
                                <a:gd name="T56" fmla="*/ 237 w 247"/>
                                <a:gd name="T57" fmla="*/ 0 h 356"/>
                                <a:gd name="T58" fmla="*/ 229 w 247"/>
                                <a:gd name="T59"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7" h="356">
                                  <a:moveTo>
                                    <a:pt x="229" y="0"/>
                                  </a:moveTo>
                                  <a:lnTo>
                                    <a:pt x="220" y="0"/>
                                  </a:lnTo>
                                  <a:lnTo>
                                    <a:pt x="150" y="11"/>
                                  </a:lnTo>
                                  <a:lnTo>
                                    <a:pt x="90" y="42"/>
                                  </a:lnTo>
                                  <a:lnTo>
                                    <a:pt x="42" y="90"/>
                                  </a:lnTo>
                                  <a:lnTo>
                                    <a:pt x="11" y="150"/>
                                  </a:lnTo>
                                  <a:lnTo>
                                    <a:pt x="0" y="220"/>
                                  </a:lnTo>
                                  <a:lnTo>
                                    <a:pt x="3" y="257"/>
                                  </a:lnTo>
                                  <a:lnTo>
                                    <a:pt x="12" y="293"/>
                                  </a:lnTo>
                                  <a:lnTo>
                                    <a:pt x="26" y="325"/>
                                  </a:lnTo>
                                  <a:lnTo>
                                    <a:pt x="46" y="355"/>
                                  </a:lnTo>
                                  <a:lnTo>
                                    <a:pt x="37" y="342"/>
                                  </a:lnTo>
                                  <a:lnTo>
                                    <a:pt x="30" y="328"/>
                                  </a:lnTo>
                                  <a:lnTo>
                                    <a:pt x="24" y="314"/>
                                  </a:lnTo>
                                  <a:lnTo>
                                    <a:pt x="18" y="300"/>
                                  </a:lnTo>
                                  <a:lnTo>
                                    <a:pt x="12" y="281"/>
                                  </a:lnTo>
                                  <a:lnTo>
                                    <a:pt x="7" y="261"/>
                                  </a:lnTo>
                                  <a:lnTo>
                                    <a:pt x="4" y="241"/>
                                  </a:lnTo>
                                  <a:lnTo>
                                    <a:pt x="3" y="220"/>
                                  </a:lnTo>
                                  <a:lnTo>
                                    <a:pt x="17" y="144"/>
                                  </a:lnTo>
                                  <a:lnTo>
                                    <a:pt x="55" y="79"/>
                                  </a:lnTo>
                                  <a:lnTo>
                                    <a:pt x="112" y="32"/>
                                  </a:lnTo>
                                  <a:lnTo>
                                    <a:pt x="184" y="6"/>
                                  </a:lnTo>
                                  <a:lnTo>
                                    <a:pt x="196" y="4"/>
                                  </a:lnTo>
                                  <a:lnTo>
                                    <a:pt x="209" y="2"/>
                                  </a:lnTo>
                                  <a:lnTo>
                                    <a:pt x="221" y="1"/>
                                  </a:lnTo>
                                  <a:lnTo>
                                    <a:pt x="234" y="1"/>
                                  </a:lnTo>
                                  <a:lnTo>
                                    <a:pt x="243" y="1"/>
                                  </a:lnTo>
                                  <a:lnTo>
                                    <a:pt x="237" y="0"/>
                                  </a:lnTo>
                                  <a:lnTo>
                                    <a:pt x="229" y="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6"/>
                          <wps:cNvSpPr>
                            <a:spLocks/>
                          </wps:cNvSpPr>
                          <wps:spPr bwMode="auto">
                            <a:xfrm>
                              <a:off x="4401" y="227"/>
                              <a:ext cx="247" cy="356"/>
                            </a:xfrm>
                            <a:custGeom>
                              <a:avLst/>
                              <a:gdLst>
                                <a:gd name="T0" fmla="*/ 243 w 247"/>
                                <a:gd name="T1" fmla="*/ 1 h 356"/>
                                <a:gd name="T2" fmla="*/ 238 w 247"/>
                                <a:gd name="T3" fmla="*/ 1 h 356"/>
                                <a:gd name="T4" fmla="*/ 242 w 247"/>
                                <a:gd name="T5" fmla="*/ 1 h 356"/>
                                <a:gd name="T6" fmla="*/ 246 w 247"/>
                                <a:gd name="T7" fmla="*/ 1 h 356"/>
                                <a:gd name="T8" fmla="*/ 243 w 247"/>
                                <a:gd name="T9" fmla="*/ 1 h 356"/>
                              </a:gdLst>
                              <a:ahLst/>
                              <a:cxnLst>
                                <a:cxn ang="0">
                                  <a:pos x="T0" y="T1"/>
                                </a:cxn>
                                <a:cxn ang="0">
                                  <a:pos x="T2" y="T3"/>
                                </a:cxn>
                                <a:cxn ang="0">
                                  <a:pos x="T4" y="T5"/>
                                </a:cxn>
                                <a:cxn ang="0">
                                  <a:pos x="T6" y="T7"/>
                                </a:cxn>
                                <a:cxn ang="0">
                                  <a:pos x="T8" y="T9"/>
                                </a:cxn>
                              </a:cxnLst>
                              <a:rect l="0" t="0" r="r" b="b"/>
                              <a:pathLst>
                                <a:path w="247" h="356">
                                  <a:moveTo>
                                    <a:pt x="243" y="1"/>
                                  </a:moveTo>
                                  <a:lnTo>
                                    <a:pt x="238" y="1"/>
                                  </a:lnTo>
                                  <a:lnTo>
                                    <a:pt x="242" y="1"/>
                                  </a:lnTo>
                                  <a:lnTo>
                                    <a:pt x="246" y="1"/>
                                  </a:lnTo>
                                  <a:lnTo>
                                    <a:pt x="243" y="1"/>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237"/>
                        <wpg:cNvGrpSpPr>
                          <a:grpSpLocks/>
                        </wpg:cNvGrpSpPr>
                        <wpg:grpSpPr bwMode="auto">
                          <a:xfrm>
                            <a:off x="4824" y="282"/>
                            <a:ext cx="26" cy="27"/>
                            <a:chOff x="4824" y="282"/>
                            <a:chExt cx="26" cy="27"/>
                          </a:xfrm>
                        </wpg:grpSpPr>
                        <wps:wsp>
                          <wps:cNvPr id="261" name="Freeform 238"/>
                          <wps:cNvSpPr>
                            <a:spLocks/>
                          </wps:cNvSpPr>
                          <wps:spPr bwMode="auto">
                            <a:xfrm>
                              <a:off x="4824" y="282"/>
                              <a:ext cx="26" cy="27"/>
                            </a:xfrm>
                            <a:custGeom>
                              <a:avLst/>
                              <a:gdLst>
                                <a:gd name="T0" fmla="*/ 20 w 26"/>
                                <a:gd name="T1" fmla="*/ 0 h 27"/>
                                <a:gd name="T2" fmla="*/ 5 w 26"/>
                                <a:gd name="T3" fmla="*/ 0 h 27"/>
                                <a:gd name="T4" fmla="*/ 0 w 26"/>
                                <a:gd name="T5" fmla="*/ 5 h 27"/>
                                <a:gd name="T6" fmla="*/ 0 w 26"/>
                                <a:gd name="T7" fmla="*/ 20 h 27"/>
                                <a:gd name="T8" fmla="*/ 5 w 26"/>
                                <a:gd name="T9" fmla="*/ 26 h 27"/>
                                <a:gd name="T10" fmla="*/ 20 w 26"/>
                                <a:gd name="T11" fmla="*/ 26 h 27"/>
                                <a:gd name="T12" fmla="*/ 22 w 26"/>
                                <a:gd name="T13" fmla="*/ 24 h 27"/>
                                <a:gd name="T14" fmla="*/ 6 w 26"/>
                                <a:gd name="T15" fmla="*/ 24 h 27"/>
                                <a:gd name="T16" fmla="*/ 1 w 26"/>
                                <a:gd name="T17" fmla="*/ 19 h 27"/>
                                <a:gd name="T18" fmla="*/ 1 w 26"/>
                                <a:gd name="T19" fmla="*/ 6 h 27"/>
                                <a:gd name="T20" fmla="*/ 6 w 26"/>
                                <a:gd name="T21" fmla="*/ 1 h 27"/>
                                <a:gd name="T22" fmla="*/ 22 w 26"/>
                                <a:gd name="T23" fmla="*/ 1 h 27"/>
                                <a:gd name="T24" fmla="*/ 20 w 26"/>
                                <a:gd name="T25"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27">
                                  <a:moveTo>
                                    <a:pt x="20" y="0"/>
                                  </a:moveTo>
                                  <a:lnTo>
                                    <a:pt x="5" y="0"/>
                                  </a:lnTo>
                                  <a:lnTo>
                                    <a:pt x="0" y="5"/>
                                  </a:lnTo>
                                  <a:lnTo>
                                    <a:pt x="0" y="20"/>
                                  </a:lnTo>
                                  <a:lnTo>
                                    <a:pt x="5" y="26"/>
                                  </a:lnTo>
                                  <a:lnTo>
                                    <a:pt x="20" y="26"/>
                                  </a:lnTo>
                                  <a:lnTo>
                                    <a:pt x="22" y="24"/>
                                  </a:lnTo>
                                  <a:lnTo>
                                    <a:pt x="6" y="24"/>
                                  </a:lnTo>
                                  <a:lnTo>
                                    <a:pt x="1" y="19"/>
                                  </a:lnTo>
                                  <a:lnTo>
                                    <a:pt x="1" y="6"/>
                                  </a:lnTo>
                                  <a:lnTo>
                                    <a:pt x="6" y="1"/>
                                  </a:lnTo>
                                  <a:lnTo>
                                    <a:pt x="22" y="1"/>
                                  </a:lnTo>
                                  <a:lnTo>
                                    <a:pt x="20" y="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39"/>
                          <wps:cNvSpPr>
                            <a:spLocks/>
                          </wps:cNvSpPr>
                          <wps:spPr bwMode="auto">
                            <a:xfrm>
                              <a:off x="4824" y="282"/>
                              <a:ext cx="26" cy="27"/>
                            </a:xfrm>
                            <a:custGeom>
                              <a:avLst/>
                              <a:gdLst>
                                <a:gd name="T0" fmla="*/ 22 w 26"/>
                                <a:gd name="T1" fmla="*/ 1 h 27"/>
                                <a:gd name="T2" fmla="*/ 19 w 26"/>
                                <a:gd name="T3" fmla="*/ 1 h 27"/>
                                <a:gd name="T4" fmla="*/ 23 w 26"/>
                                <a:gd name="T5" fmla="*/ 6 h 27"/>
                                <a:gd name="T6" fmla="*/ 23 w 26"/>
                                <a:gd name="T7" fmla="*/ 19 h 27"/>
                                <a:gd name="T8" fmla="*/ 19 w 26"/>
                                <a:gd name="T9" fmla="*/ 24 h 27"/>
                                <a:gd name="T10" fmla="*/ 22 w 26"/>
                                <a:gd name="T11" fmla="*/ 24 h 27"/>
                                <a:gd name="T12" fmla="*/ 25 w 26"/>
                                <a:gd name="T13" fmla="*/ 20 h 27"/>
                                <a:gd name="T14" fmla="*/ 25 w 26"/>
                                <a:gd name="T15" fmla="*/ 5 h 27"/>
                                <a:gd name="T16" fmla="*/ 22 w 26"/>
                                <a:gd name="T17"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27">
                                  <a:moveTo>
                                    <a:pt x="22" y="1"/>
                                  </a:moveTo>
                                  <a:lnTo>
                                    <a:pt x="19" y="1"/>
                                  </a:lnTo>
                                  <a:lnTo>
                                    <a:pt x="23" y="6"/>
                                  </a:lnTo>
                                  <a:lnTo>
                                    <a:pt x="23" y="19"/>
                                  </a:lnTo>
                                  <a:lnTo>
                                    <a:pt x="19" y="24"/>
                                  </a:lnTo>
                                  <a:lnTo>
                                    <a:pt x="22" y="24"/>
                                  </a:lnTo>
                                  <a:lnTo>
                                    <a:pt x="25" y="20"/>
                                  </a:lnTo>
                                  <a:lnTo>
                                    <a:pt x="25" y="5"/>
                                  </a:lnTo>
                                  <a:lnTo>
                                    <a:pt x="22" y="1"/>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40"/>
                          <wps:cNvSpPr>
                            <a:spLocks/>
                          </wps:cNvSpPr>
                          <wps:spPr bwMode="auto">
                            <a:xfrm>
                              <a:off x="4824" y="282"/>
                              <a:ext cx="26" cy="27"/>
                            </a:xfrm>
                            <a:custGeom>
                              <a:avLst/>
                              <a:gdLst>
                                <a:gd name="T0" fmla="*/ 17 w 26"/>
                                <a:gd name="T1" fmla="*/ 5 h 27"/>
                                <a:gd name="T2" fmla="*/ 8 w 26"/>
                                <a:gd name="T3" fmla="*/ 5 h 27"/>
                                <a:gd name="T4" fmla="*/ 8 w 26"/>
                                <a:gd name="T5" fmla="*/ 20 h 27"/>
                                <a:gd name="T6" fmla="*/ 9 w 26"/>
                                <a:gd name="T7" fmla="*/ 20 h 27"/>
                                <a:gd name="T8" fmla="*/ 9 w 26"/>
                                <a:gd name="T9" fmla="*/ 13 h 27"/>
                                <a:gd name="T10" fmla="*/ 15 w 26"/>
                                <a:gd name="T11" fmla="*/ 13 h 27"/>
                                <a:gd name="T12" fmla="*/ 17 w 26"/>
                                <a:gd name="T13" fmla="*/ 13 h 27"/>
                                <a:gd name="T14" fmla="*/ 18 w 26"/>
                                <a:gd name="T15" fmla="*/ 12 h 27"/>
                                <a:gd name="T16" fmla="*/ 18 w 26"/>
                                <a:gd name="T17" fmla="*/ 12 h 27"/>
                                <a:gd name="T18" fmla="*/ 9 w 26"/>
                                <a:gd name="T19" fmla="*/ 12 h 27"/>
                                <a:gd name="T20" fmla="*/ 9 w 26"/>
                                <a:gd name="T21" fmla="*/ 7 h 27"/>
                                <a:gd name="T22" fmla="*/ 18 w 26"/>
                                <a:gd name="T23" fmla="*/ 7 h 27"/>
                                <a:gd name="T24" fmla="*/ 18 w 26"/>
                                <a:gd name="T25" fmla="*/ 6 h 27"/>
                                <a:gd name="T26" fmla="*/ 17 w 26"/>
                                <a:gd name="T27" fmla="*/ 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27">
                                  <a:moveTo>
                                    <a:pt x="17" y="5"/>
                                  </a:moveTo>
                                  <a:lnTo>
                                    <a:pt x="8" y="5"/>
                                  </a:lnTo>
                                  <a:lnTo>
                                    <a:pt x="8" y="20"/>
                                  </a:lnTo>
                                  <a:lnTo>
                                    <a:pt x="9" y="20"/>
                                  </a:lnTo>
                                  <a:lnTo>
                                    <a:pt x="9" y="13"/>
                                  </a:lnTo>
                                  <a:lnTo>
                                    <a:pt x="15" y="13"/>
                                  </a:lnTo>
                                  <a:lnTo>
                                    <a:pt x="17" y="13"/>
                                  </a:lnTo>
                                  <a:lnTo>
                                    <a:pt x="18" y="12"/>
                                  </a:lnTo>
                                  <a:lnTo>
                                    <a:pt x="18" y="12"/>
                                  </a:lnTo>
                                  <a:lnTo>
                                    <a:pt x="9" y="12"/>
                                  </a:lnTo>
                                  <a:lnTo>
                                    <a:pt x="9" y="7"/>
                                  </a:lnTo>
                                  <a:lnTo>
                                    <a:pt x="18" y="7"/>
                                  </a:lnTo>
                                  <a:lnTo>
                                    <a:pt x="18" y="6"/>
                                  </a:lnTo>
                                  <a:lnTo>
                                    <a:pt x="17" y="5"/>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41"/>
                          <wps:cNvSpPr>
                            <a:spLocks/>
                          </wps:cNvSpPr>
                          <wps:spPr bwMode="auto">
                            <a:xfrm>
                              <a:off x="4824" y="282"/>
                              <a:ext cx="26" cy="27"/>
                            </a:xfrm>
                            <a:custGeom>
                              <a:avLst/>
                              <a:gdLst>
                                <a:gd name="T0" fmla="*/ 15 w 26"/>
                                <a:gd name="T1" fmla="*/ 13 h 27"/>
                                <a:gd name="T2" fmla="*/ 13 w 26"/>
                                <a:gd name="T3" fmla="*/ 13 h 27"/>
                                <a:gd name="T4" fmla="*/ 17 w 26"/>
                                <a:gd name="T5" fmla="*/ 20 h 27"/>
                                <a:gd name="T6" fmla="*/ 19 w 26"/>
                                <a:gd name="T7" fmla="*/ 20 h 27"/>
                                <a:gd name="T8" fmla="*/ 15 w 26"/>
                                <a:gd name="T9" fmla="*/ 13 h 27"/>
                              </a:gdLst>
                              <a:ahLst/>
                              <a:cxnLst>
                                <a:cxn ang="0">
                                  <a:pos x="T0" y="T1"/>
                                </a:cxn>
                                <a:cxn ang="0">
                                  <a:pos x="T2" y="T3"/>
                                </a:cxn>
                                <a:cxn ang="0">
                                  <a:pos x="T4" y="T5"/>
                                </a:cxn>
                                <a:cxn ang="0">
                                  <a:pos x="T6" y="T7"/>
                                </a:cxn>
                                <a:cxn ang="0">
                                  <a:pos x="T8" y="T9"/>
                                </a:cxn>
                              </a:cxnLst>
                              <a:rect l="0" t="0" r="r" b="b"/>
                              <a:pathLst>
                                <a:path w="26" h="27">
                                  <a:moveTo>
                                    <a:pt x="15" y="13"/>
                                  </a:moveTo>
                                  <a:lnTo>
                                    <a:pt x="13" y="13"/>
                                  </a:lnTo>
                                  <a:lnTo>
                                    <a:pt x="17" y="20"/>
                                  </a:lnTo>
                                  <a:lnTo>
                                    <a:pt x="19" y="20"/>
                                  </a:lnTo>
                                  <a:lnTo>
                                    <a:pt x="15" y="13"/>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42"/>
                          <wps:cNvSpPr>
                            <a:spLocks/>
                          </wps:cNvSpPr>
                          <wps:spPr bwMode="auto">
                            <a:xfrm>
                              <a:off x="4824" y="282"/>
                              <a:ext cx="26" cy="27"/>
                            </a:xfrm>
                            <a:custGeom>
                              <a:avLst/>
                              <a:gdLst>
                                <a:gd name="T0" fmla="*/ 18 w 26"/>
                                <a:gd name="T1" fmla="*/ 7 h 27"/>
                                <a:gd name="T2" fmla="*/ 15 w 26"/>
                                <a:gd name="T3" fmla="*/ 7 h 27"/>
                                <a:gd name="T4" fmla="*/ 16 w 26"/>
                                <a:gd name="T5" fmla="*/ 7 h 27"/>
                                <a:gd name="T6" fmla="*/ 16 w 26"/>
                                <a:gd name="T7" fmla="*/ 12 h 27"/>
                                <a:gd name="T8" fmla="*/ 14 w 26"/>
                                <a:gd name="T9" fmla="*/ 12 h 27"/>
                                <a:gd name="T10" fmla="*/ 18 w 26"/>
                                <a:gd name="T11" fmla="*/ 12 h 27"/>
                                <a:gd name="T12" fmla="*/ 18 w 26"/>
                                <a:gd name="T13" fmla="*/ 7 h 27"/>
                              </a:gdLst>
                              <a:ahLst/>
                              <a:cxnLst>
                                <a:cxn ang="0">
                                  <a:pos x="T0" y="T1"/>
                                </a:cxn>
                                <a:cxn ang="0">
                                  <a:pos x="T2" y="T3"/>
                                </a:cxn>
                                <a:cxn ang="0">
                                  <a:pos x="T4" y="T5"/>
                                </a:cxn>
                                <a:cxn ang="0">
                                  <a:pos x="T6" y="T7"/>
                                </a:cxn>
                                <a:cxn ang="0">
                                  <a:pos x="T8" y="T9"/>
                                </a:cxn>
                                <a:cxn ang="0">
                                  <a:pos x="T10" y="T11"/>
                                </a:cxn>
                                <a:cxn ang="0">
                                  <a:pos x="T12" y="T13"/>
                                </a:cxn>
                              </a:cxnLst>
                              <a:rect l="0" t="0" r="r" b="b"/>
                              <a:pathLst>
                                <a:path w="26" h="27">
                                  <a:moveTo>
                                    <a:pt x="18" y="7"/>
                                  </a:moveTo>
                                  <a:lnTo>
                                    <a:pt x="15" y="7"/>
                                  </a:lnTo>
                                  <a:lnTo>
                                    <a:pt x="16" y="7"/>
                                  </a:lnTo>
                                  <a:lnTo>
                                    <a:pt x="16" y="12"/>
                                  </a:lnTo>
                                  <a:lnTo>
                                    <a:pt x="14" y="12"/>
                                  </a:lnTo>
                                  <a:lnTo>
                                    <a:pt x="18" y="12"/>
                                  </a:lnTo>
                                  <a:lnTo>
                                    <a:pt x="18" y="7"/>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7CD66A" id="Group 228" o:spid="_x0000_s1026" style="position:absolute;margin-left:220.05pt;margin-top:11.35pt;width:22.45pt;height:22.05pt;z-index:251647488;mso-wrap-distance-left:0;mso-wrap-distance-right:0;mso-position-horizontal-relative:page" coordorigin="4401,227"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" o:allowincell="f">
                <v:shape id="Picture 229" o:spid="_x0000_s1027" type="#_x0000_t75" style="position:absolute;left:4422;top:248;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">
                  <v:imagedata r:id="rId27" o:title=""/>
                </v:shape>
                <v:shape id="Picture 230" o:spid="_x0000_s1028" type="#_x0000_t75" style="position:absolute;left:4467;top:289;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">
                  <v:imagedata r:id="rId28" o:title=""/>
                </v:shape>
                <v:group id="Group 231" o:spid="_x0000_s1029" style="position:absolute;left:4581;top:303;width:261;height:365" coordorigin="4581,303" coordsize="26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32" o:spid="_x0000_s1030" style="position:absolute;left:4581;top:303;width:261;height:365;visibility:visible;mso-wrap-style:square;v-text-anchor:top" coordsize="26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" path="m,357r13,3l26,362r14,1l54,364r,l55,364r14,-3l40,361,29,360r-10,l9,358,,357xe" fillcolor="#13b5ea" stroked="f">
                    <v:path arrowok="t" o:connecttype="custom" o:connectlocs="0,357;13,360;26,362;40,363;54,364;54,364;55,364;69,361;40,361;29,360;19,360;9,358;0,357" o:connectangles="0,0,0,0,0,0,0,0,0,0,0,0,0"/>
                  </v:shape>
                  <v:shape id="Freeform 233" o:spid="_x0000_s1031" style="position:absolute;left:4581;top:303;width:261;height:365;visibility:visible;mso-wrap-style:square;v-text-anchor:top" coordsize="26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" path="m202,r23,30l242,65r11,38l257,144r-11,68l215,272r-47,47l108,349,40,361r29,l120,349r57,-32l221,269r29,-58l260,144r-1,-27l254,91,246,67,236,43,229,31,220,20,211,10,202,xe" fillcolor="#13b5ea" stroked="f">
                    <v:path arrowok="t" o:connecttype="custom" o:connectlocs="202,0;225,30;242,65;253,103;257,144;246,212;215,272;168,319;108,349;40,361;69,361;120,349;177,317;221,269;250,211;260,144;259,117;254,91;246,67;236,43;229,31;220,20;211,10;202,0" o:connectangles="0,0,0,0,0,0,0,0,0,0,0,0,0,0,0,0,0,0,0,0,0,0,0,0"/>
                  </v:shape>
                </v:group>
                <v:group id="Group 234" o:spid="_x0000_s1032" style="position:absolute;left:4401;top:227;width:247;height:356" coordorigin="4401,227" coordsize="24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35" o:spid="_x0000_s1033" style="position:absolute;left:4401;top:227;width:247;height:356;visibility:visible;mso-wrap-style:square;v-text-anchor:top" coordsize="24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" path="m229,r-9,l150,11,90,42,42,90,11,150,,220r3,37l12,293r14,32l46,355,37,342,30,328,24,314,18,300,12,281,7,261,4,241,3,220,17,144,55,79,112,32,184,6,196,4,209,2,221,1r13,l243,1,237,r-8,xe" fillcolor="#13b5ea" stroked="f">
                    <v:path arrowok="t" o:connecttype="custom" o:connectlocs="229,0;220,0;150,11;90,42;42,90;11,150;0,220;3,257;12,293;26,325;46,355;37,342;30,328;24,314;18,300;12,281;7,261;4,241;3,220;17,144;55,79;112,32;184,6;196,4;209,2;221,1;234,1;243,1;237,0;229,0" o:connectangles="0,0,0,0,0,0,0,0,0,0,0,0,0,0,0,0,0,0,0,0,0,0,0,0,0,0,0,0,0,0"/>
                  </v:shape>
                  <v:shape id="Freeform 236" o:spid="_x0000_s1034" style="position:absolute;left:4401;top:227;width:247;height:356;visibility:visible;mso-wrap-style:square;v-text-anchor:top" coordsize="24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" path="m243,1r-5,l242,1r4,l243,1xe" fillcolor="#13b5ea" stroked="f">
                    <v:path arrowok="t" o:connecttype="custom" o:connectlocs="243,1;238,1;242,1;246,1;243,1" o:connectangles="0,0,0,0,0"/>
                  </v:shape>
                </v:group>
                <v:group id="Group 237" o:spid="_x0000_s1035" style="position:absolute;left:4824;top:282;width:26;height:27" coordorigin="4824,282"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38" o:spid="_x0000_s1036" style="position:absolute;left:4824;top:282;width:26;height:27;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" path="m20,l5,,,5,,20r5,6l20,26r2,-2l6,24,1,19,1,6,6,1r16,l20,xe" fillcolor="#13b5ea" stroked="f">
                    <v:path arrowok="t" o:connecttype="custom" o:connectlocs="20,0;5,0;0,5;0,20;5,26;20,26;22,24;6,24;1,19;1,6;6,1;22,1;20,0" o:connectangles="0,0,0,0,0,0,0,0,0,0,0,0,0"/>
                  </v:shape>
                  <v:shape id="Freeform 239" o:spid="_x0000_s1037" style="position:absolute;left:4824;top:282;width:26;height:27;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" path="m22,1r-3,l23,6r,13l19,24r3,l25,20,25,5,22,1xe" fillcolor="#13b5ea" stroked="f">
                    <v:path arrowok="t" o:connecttype="custom" o:connectlocs="22,1;19,1;23,6;23,19;19,24;22,24;25,20;25,5;22,1" o:connectangles="0,0,0,0,0,0,0,0,0"/>
                  </v:shape>
                  <v:shape id="Freeform 240" o:spid="_x0000_s1038" style="position:absolute;left:4824;top:282;width:26;height:27;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" path="m17,5l8,5r,15l9,20r,-7l15,13r2,l18,12r,l9,12,9,7r9,l18,6,17,5xe" fillcolor="#13b5ea" stroked="f">
                    <v:path arrowok="t" o:connecttype="custom" o:connectlocs="17,5;8,5;8,20;9,20;9,13;15,13;17,13;18,12;18,12;9,12;9,7;18,7;18,6;17,5" o:connectangles="0,0,0,0,0,0,0,0,0,0,0,0,0,0"/>
                  </v:shape>
                  <v:shape id="Freeform 241" o:spid="_x0000_s1039" style="position:absolute;left:4824;top:282;width:26;height:27;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" path="m15,13r-2,l17,20r2,l15,13xe" fillcolor="#13b5ea" stroked="f">
                    <v:path arrowok="t" o:connecttype="custom" o:connectlocs="15,13;13,13;17,20;19,20;15,13" o:connectangles="0,0,0,0,0"/>
                  </v:shape>
                  <v:shape id="Freeform 242" o:spid="_x0000_s1040" style="position:absolute;left:4824;top:282;width:26;height:27;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" path="m18,7r-3,l16,7r,5l14,12r4,l18,7xe" fillcolor="#13b5ea" stroked="f">
                    <v:path arrowok="t" o:connecttype="custom" o:connectlocs="18,7;15,7;16,7;16,12;14,12;18,12;18,7" o:connectangles="0,0,0,0,0,0,0"/>
                  </v:shape>
                </v:group>
                <w10:wrap type="topAndBottom" anchorx="page"/>
              </v:group>
            </w:pict>
          </mc:Fallback>
        </mc:AlternateContent>
      </w:r>
      <w:r>
        <w:rPr>
          <w:noProof/>
        </w:rPr>
        <mc:AlternateContent>
          <mc:Choice Requires="wpg">
            <w:drawing>
              <wp:anchor distT="0" distB="0" distL="0" distR="0" simplePos="0" relativeHeight="251648512" behindDoc="0" locked="0" layoutInCell="0" allowOverlap="1" wp14:anchorId="52EFFE30" wp14:editId="0C7FB20C">
                <wp:simplePos x="0" y="0"/>
                <wp:positionH relativeFrom="page">
                  <wp:posOffset>3271520</wp:posOffset>
                </wp:positionH>
                <wp:positionV relativeFrom="paragraph">
                  <wp:posOffset>206375</wp:posOffset>
                </wp:positionV>
                <wp:extent cx="501015" cy="132715"/>
                <wp:effectExtent l="0" t="0" r="0" b="0"/>
                <wp:wrapTopAndBottom/>
                <wp:docPr id="17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132715"/>
                          <a:chOff x="5152" y="325"/>
                          <a:chExt cx="789" cy="209"/>
                        </a:xfrm>
                      </wpg:grpSpPr>
                      <pic:pic xmlns:pic="http://schemas.openxmlformats.org/drawingml/2006/picture">
                        <pic:nvPicPr>
                          <pic:cNvPr id="267" name="Picture 2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604" y="407"/>
                            <a:ext cx="34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8" name="Picture 2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568" y="407"/>
                            <a:ext cx="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9" name="Picture 2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152" y="325"/>
                            <a:ext cx="3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8EEE70" id="Group 243" o:spid="_x0000_s1026" style="position:absolute;margin-left:257.6pt;margin-top:16.25pt;width:39.45pt;height:10.45pt;z-index:251648512;mso-wrap-distance-left:0;mso-wrap-distance-right:0;mso-position-horizontal-relative:page" coordorigin="5152,325" coordsize="789,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" o:allowincell="f">
                <v:shape id="Picture 244" o:spid="_x0000_s1027" type="#_x0000_t75" style="position:absolute;left:5604;top:407;width:34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">
                  <v:imagedata r:id="rId32" o:title=""/>
                </v:shape>
                <v:shape id="Picture 245" o:spid="_x0000_s1028" type="#_x0000_t75" style="position:absolute;left:5568;top:407;width: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">
                  <v:imagedata r:id="rId33" o:title=""/>
                </v:shape>
                <v:shape id="Picture 246" o:spid="_x0000_s1029" type="#_x0000_t75" style="position:absolute;left:5152;top:325;width:38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">
                  <v:imagedata r:id="rId34" o:title=""/>
                </v:shape>
                <w10:wrap type="topAndBottom" anchorx="page"/>
              </v:group>
            </w:pict>
          </mc:Fallback>
        </mc:AlternateContent>
      </w:r>
      <w:r>
        <w:rPr>
          <w:noProof/>
        </w:rPr>
        <mc:AlternateContent>
          <mc:Choice Requires="wps">
            <w:drawing>
              <wp:anchor distT="0" distB="0" distL="0" distR="0" simplePos="0" relativeHeight="251649536" behindDoc="0" locked="0" layoutInCell="0" allowOverlap="1" wp14:anchorId="5BF747C2" wp14:editId="20B79E66">
                <wp:simplePos x="0" y="0"/>
                <wp:positionH relativeFrom="page">
                  <wp:posOffset>3983990</wp:posOffset>
                </wp:positionH>
                <wp:positionV relativeFrom="paragraph">
                  <wp:posOffset>160020</wp:posOffset>
                </wp:positionV>
                <wp:extent cx="241300" cy="241300"/>
                <wp:effectExtent l="0" t="0" r="0" b="0"/>
                <wp:wrapTopAndBottom/>
                <wp:docPr id="17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65053" w14:textId="099FDD2D" w:rsidR="00933024" w:rsidRDefault="00095A41">
                            <w:pPr>
                              <w:widowControl/>
                              <w:autoSpaceDE/>
                              <w:autoSpaceDN/>
                              <w:adjustRightInd/>
                              <w:spacing w:line="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9E3378" wp14:editId="4CB65320">
                                  <wp:extent cx="245745" cy="245745"/>
                                  <wp:effectExtent l="0" t="0" r="0" b="0"/>
                                  <wp:docPr id="1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6F143AAB"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747C2" id="Rectangle 247" o:spid="_x0000_s1030" style="position:absolute;margin-left:313.7pt;margin-top:12.6pt;width:19pt;height:19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" o:allowincell="f" filled="f" stroked="f">
                <v:textbox inset="0,0,0,0">
                  <w:txbxContent>
                    <w:p w14:paraId="2C165053" w14:textId="099FDD2D" w:rsidR="00933024" w:rsidRDefault="00095A41">
                      <w:pPr>
                        <w:widowControl/>
                        <w:autoSpaceDE/>
                        <w:autoSpaceDN/>
                        <w:adjustRightInd/>
                        <w:spacing w:line="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9E3378" wp14:editId="4CB65320">
                            <wp:extent cx="245745" cy="245745"/>
                            <wp:effectExtent l="0" t="0" r="0" b="0"/>
                            <wp:docPr id="1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6F143AAB" w14:textId="77777777" w:rsidR="00933024" w:rsidRDefault="00933024">
                      <w:pPr>
                        <w:rPr>
                          <w:rFonts w:ascii="Times New Roman" w:hAnsi="Times New Roman" w:cs="Times New Roman"/>
                          <w:sz w:val="24"/>
                          <w:szCs w:val="24"/>
                        </w:rPr>
                      </w:pPr>
                    </w:p>
                  </w:txbxContent>
                </v:textbox>
                <w10:wrap type="topAndBottom" anchorx="page"/>
              </v:rect>
            </w:pict>
          </mc:Fallback>
        </mc:AlternateContent>
      </w:r>
      <w:r>
        <w:rPr>
          <w:noProof/>
        </w:rPr>
        <mc:AlternateContent>
          <mc:Choice Requires="wps">
            <w:drawing>
              <wp:anchor distT="0" distB="0" distL="0" distR="0" simplePos="0" relativeHeight="251650560" behindDoc="0" locked="0" layoutInCell="0" allowOverlap="1" wp14:anchorId="3888D2E4" wp14:editId="18612F6D">
                <wp:simplePos x="0" y="0"/>
                <wp:positionH relativeFrom="page">
                  <wp:posOffset>4507865</wp:posOffset>
                </wp:positionH>
                <wp:positionV relativeFrom="paragraph">
                  <wp:posOffset>154305</wp:posOffset>
                </wp:positionV>
                <wp:extent cx="254000" cy="254000"/>
                <wp:effectExtent l="0" t="0" r="0" b="0"/>
                <wp:wrapTopAndBottom/>
                <wp:docPr id="17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8D502" w14:textId="5D1B7FCA" w:rsidR="00933024" w:rsidRDefault="00095A41">
                            <w:pPr>
                              <w:widowControl/>
                              <w:autoSpaceDE/>
                              <w:autoSpaceDN/>
                              <w:adjustRightInd/>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296606" wp14:editId="78151D8C">
                                  <wp:extent cx="259080" cy="259080"/>
                                  <wp:effectExtent l="0" t="0" r="0" b="0"/>
                                  <wp:docPr id="1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19A078E2"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8D2E4" id="Rectangle 248" o:spid="_x0000_s1031" style="position:absolute;margin-left:354.95pt;margin-top:12.15pt;width:20pt;height:20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" o:allowincell="f" filled="f" stroked="f">
                <v:textbox inset="0,0,0,0">
                  <w:txbxContent>
                    <w:p w14:paraId="1EC8D502" w14:textId="5D1B7FCA" w:rsidR="00933024" w:rsidRDefault="00095A41">
                      <w:pPr>
                        <w:widowControl/>
                        <w:autoSpaceDE/>
                        <w:autoSpaceDN/>
                        <w:adjustRightInd/>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296606" wp14:editId="78151D8C">
                            <wp:extent cx="259080" cy="259080"/>
                            <wp:effectExtent l="0" t="0" r="0" b="0"/>
                            <wp:docPr id="1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19A078E2" w14:textId="77777777" w:rsidR="00933024" w:rsidRDefault="00933024">
                      <w:pPr>
                        <w:rPr>
                          <w:rFonts w:ascii="Times New Roman" w:hAnsi="Times New Roman" w:cs="Times New Roman"/>
                          <w:sz w:val="24"/>
                          <w:szCs w:val="24"/>
                        </w:rPr>
                      </w:pPr>
                    </w:p>
                  </w:txbxContent>
                </v:textbox>
                <w10:wrap type="topAndBottom" anchorx="page"/>
              </v:rect>
            </w:pict>
          </mc:Fallback>
        </mc:AlternateContent>
      </w:r>
    </w:p>
    <w:sectPr w:rsidR="00933024">
      <w:headerReference w:type="default" r:id="rId37"/>
      <w:footerReference w:type="default" r:id="rId38"/>
      <w:pgSz w:w="11910" w:h="16840"/>
      <w:pgMar w:top="960" w:right="576" w:bottom="0" w:left="600" w:header="282" w:footer="0" w:gutter="0"/>
      <w:cols w:space="720" w:equalWidth="0">
        <w:col w:w="1073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4847" w14:textId="77777777" w:rsidR="00095A41" w:rsidRDefault="00095A41">
      <w:r>
        <w:separator/>
      </w:r>
    </w:p>
  </w:endnote>
  <w:endnote w:type="continuationSeparator" w:id="0">
    <w:p w14:paraId="1D1268C5" w14:textId="77777777" w:rsidR="00095A41" w:rsidRDefault="0009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Frutiger LT Pro 47 Light C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BC8" w14:textId="76A5E063" w:rsidR="00933024" w:rsidRDefault="00095A41">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36736" behindDoc="1" locked="0" layoutInCell="0" allowOverlap="1" wp14:anchorId="70650EE7" wp14:editId="7DA9D038">
              <wp:simplePos x="0" y="0"/>
              <wp:positionH relativeFrom="page">
                <wp:posOffset>2794635</wp:posOffset>
              </wp:positionH>
              <wp:positionV relativeFrom="page">
                <wp:posOffset>10259060</wp:posOffset>
              </wp:positionV>
              <wp:extent cx="285115" cy="280035"/>
              <wp:effectExtent l="0" t="0" r="0" b="0"/>
              <wp:wrapNone/>
              <wp:docPr id="13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6"/>
                        <a:chExt cx="449" cy="441"/>
                      </a:xfrm>
                    </wpg:grpSpPr>
                    <pic:pic xmlns:pic="http://schemas.openxmlformats.org/drawingml/2006/picture">
                      <pic:nvPicPr>
                        <pic:cNvPr id="13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34" name="Group 4"/>
                      <wpg:cNvGrpSpPr>
                        <a:grpSpLocks/>
                      </wpg:cNvGrpSpPr>
                      <wpg:grpSpPr bwMode="auto">
                        <a:xfrm>
                          <a:off x="4401" y="16156"/>
                          <a:ext cx="449" cy="441"/>
                          <a:chOff x="4401" y="16156"/>
                          <a:chExt cx="449" cy="441"/>
                        </a:xfrm>
                      </wpg:grpSpPr>
                      <wps:wsp>
                        <wps:cNvPr id="135" name="Freeform 5"/>
                        <wps:cNvSpPr>
                          <a:spLocks/>
                        </wps:cNvSpPr>
                        <wps:spPr bwMode="auto">
                          <a:xfrm>
                            <a:off x="4401" y="16156"/>
                            <a:ext cx="449" cy="441"/>
                          </a:xfrm>
                          <a:custGeom>
                            <a:avLst/>
                            <a:gdLst>
                              <a:gd name="T0" fmla="*/ 179 w 449"/>
                              <a:gd name="T1" fmla="*/ 434 h 441"/>
                              <a:gd name="T2" fmla="*/ 193 w 449"/>
                              <a:gd name="T3" fmla="*/ 437 h 441"/>
                              <a:gd name="T4" fmla="*/ 206 w 449"/>
                              <a:gd name="T5" fmla="*/ 439 h 441"/>
                              <a:gd name="T6" fmla="*/ 220 w 449"/>
                              <a:gd name="T7" fmla="*/ 441 h 441"/>
                              <a:gd name="T8" fmla="*/ 235 w 449"/>
                              <a:gd name="T9" fmla="*/ 441 h 441"/>
                              <a:gd name="T10" fmla="*/ 249 w 449"/>
                              <a:gd name="T11" fmla="*/ 438 h 441"/>
                              <a:gd name="T12" fmla="*/ 209 w 449"/>
                              <a:gd name="T13" fmla="*/ 438 h 441"/>
                              <a:gd name="T14" fmla="*/ 189 w 449"/>
                              <a:gd name="T15" fmla="*/ 436 h 441"/>
                              <a:gd name="T16" fmla="*/ 179 w 449"/>
                              <a:gd name="T17" fmla="*/ 434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9" h="441">
                                <a:moveTo>
                                  <a:pt x="179" y="434"/>
                                </a:moveTo>
                                <a:lnTo>
                                  <a:pt x="193" y="437"/>
                                </a:lnTo>
                                <a:lnTo>
                                  <a:pt x="206" y="439"/>
                                </a:lnTo>
                                <a:lnTo>
                                  <a:pt x="220" y="441"/>
                                </a:lnTo>
                                <a:lnTo>
                                  <a:pt x="235" y="441"/>
                                </a:lnTo>
                                <a:lnTo>
                                  <a:pt x="249" y="438"/>
                                </a:lnTo>
                                <a:lnTo>
                                  <a:pt x="209" y="438"/>
                                </a:lnTo>
                                <a:lnTo>
                                  <a:pt x="189" y="436"/>
                                </a:lnTo>
                                <a:lnTo>
                                  <a:pt x="179" y="434"/>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6"/>
                        <wps:cNvSpPr>
                          <a:spLocks/>
                        </wps:cNvSpPr>
                        <wps:spPr bwMode="auto">
                          <a:xfrm>
                            <a:off x="4401" y="16156"/>
                            <a:ext cx="449" cy="441"/>
                          </a:xfrm>
                          <a:custGeom>
                            <a:avLst/>
                            <a:gdLst>
                              <a:gd name="T0" fmla="*/ 382 w 449"/>
                              <a:gd name="T1" fmla="*/ 77 h 441"/>
                              <a:gd name="T2" fmla="*/ 405 w 449"/>
                              <a:gd name="T3" fmla="*/ 108 h 441"/>
                              <a:gd name="T4" fmla="*/ 422 w 449"/>
                              <a:gd name="T5" fmla="*/ 143 h 441"/>
                              <a:gd name="T6" fmla="*/ 433 w 449"/>
                              <a:gd name="T7" fmla="*/ 181 h 441"/>
                              <a:gd name="T8" fmla="*/ 436 w 449"/>
                              <a:gd name="T9" fmla="*/ 221 h 441"/>
                              <a:gd name="T10" fmla="*/ 425 w 449"/>
                              <a:gd name="T11" fmla="*/ 290 h 441"/>
                              <a:gd name="T12" fmla="*/ 395 w 449"/>
                              <a:gd name="T13" fmla="*/ 349 h 441"/>
                              <a:gd name="T14" fmla="*/ 348 w 449"/>
                              <a:gd name="T15" fmla="*/ 396 h 441"/>
                              <a:gd name="T16" fmla="*/ 288 w 449"/>
                              <a:gd name="T17" fmla="*/ 427 h 441"/>
                              <a:gd name="T18" fmla="*/ 220 w 449"/>
                              <a:gd name="T19" fmla="*/ 438 h 441"/>
                              <a:gd name="T20" fmla="*/ 249 w 449"/>
                              <a:gd name="T21" fmla="*/ 438 h 441"/>
                              <a:gd name="T22" fmla="*/ 300 w 449"/>
                              <a:gd name="T23" fmla="*/ 426 h 441"/>
                              <a:gd name="T24" fmla="*/ 357 w 449"/>
                              <a:gd name="T25" fmla="*/ 394 h 441"/>
                              <a:gd name="T26" fmla="*/ 401 w 449"/>
                              <a:gd name="T27" fmla="*/ 347 h 441"/>
                              <a:gd name="T28" fmla="*/ 430 w 449"/>
                              <a:gd name="T29" fmla="*/ 288 h 441"/>
                              <a:gd name="T30" fmla="*/ 440 w 449"/>
                              <a:gd name="T31" fmla="*/ 221 h 441"/>
                              <a:gd name="T32" fmla="*/ 439 w 449"/>
                              <a:gd name="T33" fmla="*/ 194 h 441"/>
                              <a:gd name="T34" fmla="*/ 434 w 449"/>
                              <a:gd name="T35" fmla="*/ 169 h 441"/>
                              <a:gd name="T36" fmla="*/ 426 w 449"/>
                              <a:gd name="T37" fmla="*/ 144 h 441"/>
                              <a:gd name="T38" fmla="*/ 416 w 449"/>
                              <a:gd name="T39" fmla="*/ 121 h 441"/>
                              <a:gd name="T40" fmla="*/ 409 w 449"/>
                              <a:gd name="T41" fmla="*/ 109 h 441"/>
                              <a:gd name="T42" fmla="*/ 391 w 449"/>
                              <a:gd name="T43" fmla="*/ 87 h 441"/>
                              <a:gd name="T44" fmla="*/ 382 w 449"/>
                              <a:gd name="T45" fmla="*/ 77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9" h="441">
                                <a:moveTo>
                                  <a:pt x="382" y="77"/>
                                </a:moveTo>
                                <a:lnTo>
                                  <a:pt x="405" y="108"/>
                                </a:lnTo>
                                <a:lnTo>
                                  <a:pt x="422" y="143"/>
                                </a:lnTo>
                                <a:lnTo>
                                  <a:pt x="433" y="181"/>
                                </a:lnTo>
                                <a:lnTo>
                                  <a:pt x="436" y="221"/>
                                </a:lnTo>
                                <a:lnTo>
                                  <a:pt x="425" y="290"/>
                                </a:lnTo>
                                <a:lnTo>
                                  <a:pt x="395" y="349"/>
                                </a:lnTo>
                                <a:lnTo>
                                  <a:pt x="348" y="396"/>
                                </a:lnTo>
                                <a:lnTo>
                                  <a:pt x="288" y="427"/>
                                </a:lnTo>
                                <a:lnTo>
                                  <a:pt x="220" y="438"/>
                                </a:lnTo>
                                <a:lnTo>
                                  <a:pt x="249" y="438"/>
                                </a:lnTo>
                                <a:lnTo>
                                  <a:pt x="300" y="426"/>
                                </a:lnTo>
                                <a:lnTo>
                                  <a:pt x="357" y="394"/>
                                </a:lnTo>
                                <a:lnTo>
                                  <a:pt x="401" y="347"/>
                                </a:lnTo>
                                <a:lnTo>
                                  <a:pt x="430" y="288"/>
                                </a:lnTo>
                                <a:lnTo>
                                  <a:pt x="440" y="221"/>
                                </a:lnTo>
                                <a:lnTo>
                                  <a:pt x="439" y="194"/>
                                </a:lnTo>
                                <a:lnTo>
                                  <a:pt x="434" y="169"/>
                                </a:lnTo>
                                <a:lnTo>
                                  <a:pt x="426" y="144"/>
                                </a:lnTo>
                                <a:lnTo>
                                  <a:pt x="416" y="121"/>
                                </a:lnTo>
                                <a:lnTo>
                                  <a:pt x="409" y="109"/>
                                </a:lnTo>
                                <a:lnTo>
                                  <a:pt x="391" y="87"/>
                                </a:lnTo>
                                <a:lnTo>
                                  <a:pt x="382" y="77"/>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
                        <wps:cNvSpPr>
                          <a:spLocks/>
                        </wps:cNvSpPr>
                        <wps:spPr bwMode="auto">
                          <a:xfrm>
                            <a:off x="4401" y="16156"/>
                            <a:ext cx="449" cy="441"/>
                          </a:xfrm>
                          <a:custGeom>
                            <a:avLst/>
                            <a:gdLst>
                              <a:gd name="T0" fmla="*/ 228 w 449"/>
                              <a:gd name="T1" fmla="*/ 0 h 441"/>
                              <a:gd name="T2" fmla="*/ 220 w 449"/>
                              <a:gd name="T3" fmla="*/ 0 h 441"/>
                              <a:gd name="T4" fmla="*/ 150 w 449"/>
                              <a:gd name="T5" fmla="*/ 12 h 441"/>
                              <a:gd name="T6" fmla="*/ 89 w 449"/>
                              <a:gd name="T7" fmla="*/ 43 h 441"/>
                              <a:gd name="T8" fmla="*/ 42 w 449"/>
                              <a:gd name="T9" fmla="*/ 91 h 441"/>
                              <a:gd name="T10" fmla="*/ 10 w 449"/>
                              <a:gd name="T11" fmla="*/ 151 h 441"/>
                              <a:gd name="T12" fmla="*/ 0 w 449"/>
                              <a:gd name="T13" fmla="*/ 221 h 441"/>
                              <a:gd name="T14" fmla="*/ 2 w 449"/>
                              <a:gd name="T15" fmla="*/ 258 h 441"/>
                              <a:gd name="T16" fmla="*/ 11 w 449"/>
                              <a:gd name="T17" fmla="*/ 294 h 441"/>
                              <a:gd name="T18" fmla="*/ 26 w 449"/>
                              <a:gd name="T19" fmla="*/ 326 h 441"/>
                              <a:gd name="T20" fmla="*/ 45 w 449"/>
                              <a:gd name="T21" fmla="*/ 356 h 441"/>
                              <a:gd name="T22" fmla="*/ 37 w 449"/>
                              <a:gd name="T23" fmla="*/ 343 h 441"/>
                              <a:gd name="T24" fmla="*/ 23 w 449"/>
                              <a:gd name="T25" fmla="*/ 315 h 441"/>
                              <a:gd name="T26" fmla="*/ 18 w 449"/>
                              <a:gd name="T27" fmla="*/ 301 h 441"/>
                              <a:gd name="T28" fmla="*/ 11 w 449"/>
                              <a:gd name="T29" fmla="*/ 282 h 441"/>
                              <a:gd name="T30" fmla="*/ 7 w 449"/>
                              <a:gd name="T31" fmla="*/ 262 h 441"/>
                              <a:gd name="T32" fmla="*/ 4 w 449"/>
                              <a:gd name="T33" fmla="*/ 242 h 441"/>
                              <a:gd name="T34" fmla="*/ 3 w 449"/>
                              <a:gd name="T35" fmla="*/ 221 h 441"/>
                              <a:gd name="T36" fmla="*/ 17 w 449"/>
                              <a:gd name="T37" fmla="*/ 145 h 441"/>
                              <a:gd name="T38" fmla="*/ 55 w 449"/>
                              <a:gd name="T39" fmla="*/ 80 h 441"/>
                              <a:gd name="T40" fmla="*/ 112 w 449"/>
                              <a:gd name="T41" fmla="*/ 33 h 441"/>
                              <a:gd name="T42" fmla="*/ 183 w 449"/>
                              <a:gd name="T43" fmla="*/ 7 h 441"/>
                              <a:gd name="T44" fmla="*/ 196 w 449"/>
                              <a:gd name="T45" fmla="*/ 5 h 441"/>
                              <a:gd name="T46" fmla="*/ 208 w 449"/>
                              <a:gd name="T47" fmla="*/ 3 h 441"/>
                              <a:gd name="T48" fmla="*/ 221 w 449"/>
                              <a:gd name="T49" fmla="*/ 2 h 441"/>
                              <a:gd name="T50" fmla="*/ 243 w 449"/>
                              <a:gd name="T51" fmla="*/ 2 h 441"/>
                              <a:gd name="T52" fmla="*/ 237 w 449"/>
                              <a:gd name="T53" fmla="*/ 1 h 441"/>
                              <a:gd name="T54" fmla="*/ 228 w 449"/>
                              <a:gd name="T55" fmla="*/ 0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49" h="441">
                                <a:moveTo>
                                  <a:pt x="228" y="0"/>
                                </a:moveTo>
                                <a:lnTo>
                                  <a:pt x="220" y="0"/>
                                </a:lnTo>
                                <a:lnTo>
                                  <a:pt x="150" y="12"/>
                                </a:lnTo>
                                <a:lnTo>
                                  <a:pt x="89" y="43"/>
                                </a:lnTo>
                                <a:lnTo>
                                  <a:pt x="42" y="91"/>
                                </a:lnTo>
                                <a:lnTo>
                                  <a:pt x="10" y="151"/>
                                </a:lnTo>
                                <a:lnTo>
                                  <a:pt x="0" y="221"/>
                                </a:lnTo>
                                <a:lnTo>
                                  <a:pt x="2" y="258"/>
                                </a:lnTo>
                                <a:lnTo>
                                  <a:pt x="11" y="294"/>
                                </a:lnTo>
                                <a:lnTo>
                                  <a:pt x="26" y="326"/>
                                </a:lnTo>
                                <a:lnTo>
                                  <a:pt x="45" y="356"/>
                                </a:lnTo>
                                <a:lnTo>
                                  <a:pt x="37" y="343"/>
                                </a:lnTo>
                                <a:lnTo>
                                  <a:pt x="23" y="315"/>
                                </a:lnTo>
                                <a:lnTo>
                                  <a:pt x="18" y="301"/>
                                </a:lnTo>
                                <a:lnTo>
                                  <a:pt x="11" y="282"/>
                                </a:lnTo>
                                <a:lnTo>
                                  <a:pt x="7" y="262"/>
                                </a:lnTo>
                                <a:lnTo>
                                  <a:pt x="4" y="242"/>
                                </a:lnTo>
                                <a:lnTo>
                                  <a:pt x="3" y="221"/>
                                </a:lnTo>
                                <a:lnTo>
                                  <a:pt x="17" y="145"/>
                                </a:lnTo>
                                <a:lnTo>
                                  <a:pt x="55" y="80"/>
                                </a:lnTo>
                                <a:lnTo>
                                  <a:pt x="112" y="33"/>
                                </a:lnTo>
                                <a:lnTo>
                                  <a:pt x="183" y="7"/>
                                </a:lnTo>
                                <a:lnTo>
                                  <a:pt x="196" y="5"/>
                                </a:lnTo>
                                <a:lnTo>
                                  <a:pt x="208" y="3"/>
                                </a:lnTo>
                                <a:lnTo>
                                  <a:pt x="221" y="2"/>
                                </a:lnTo>
                                <a:lnTo>
                                  <a:pt x="243" y="2"/>
                                </a:lnTo>
                                <a:lnTo>
                                  <a:pt x="237" y="1"/>
                                </a:lnTo>
                                <a:lnTo>
                                  <a:pt x="228" y="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8"/>
                        <wps:cNvSpPr>
                          <a:spLocks/>
                        </wps:cNvSpPr>
                        <wps:spPr bwMode="auto">
                          <a:xfrm>
                            <a:off x="4401" y="16156"/>
                            <a:ext cx="449" cy="441"/>
                          </a:xfrm>
                          <a:custGeom>
                            <a:avLst/>
                            <a:gdLst>
                              <a:gd name="T0" fmla="*/ 442 w 449"/>
                              <a:gd name="T1" fmla="*/ 56 h 441"/>
                              <a:gd name="T2" fmla="*/ 427 w 449"/>
                              <a:gd name="T3" fmla="*/ 56 h 441"/>
                              <a:gd name="T4" fmla="*/ 422 w 449"/>
                              <a:gd name="T5" fmla="*/ 61 h 441"/>
                              <a:gd name="T6" fmla="*/ 422 w 449"/>
                              <a:gd name="T7" fmla="*/ 77 h 441"/>
                              <a:gd name="T8" fmla="*/ 427 w 449"/>
                              <a:gd name="T9" fmla="*/ 82 h 441"/>
                              <a:gd name="T10" fmla="*/ 442 w 449"/>
                              <a:gd name="T11" fmla="*/ 82 h 441"/>
                              <a:gd name="T12" fmla="*/ 444 w 449"/>
                              <a:gd name="T13" fmla="*/ 80 h 441"/>
                              <a:gd name="T14" fmla="*/ 429 w 449"/>
                              <a:gd name="T15" fmla="*/ 80 h 441"/>
                              <a:gd name="T16" fmla="*/ 424 w 449"/>
                              <a:gd name="T17" fmla="*/ 75 h 441"/>
                              <a:gd name="T18" fmla="*/ 424 w 449"/>
                              <a:gd name="T19" fmla="*/ 63 h 441"/>
                              <a:gd name="T20" fmla="*/ 429 w 449"/>
                              <a:gd name="T21" fmla="*/ 58 h 441"/>
                              <a:gd name="T22" fmla="*/ 444 w 449"/>
                              <a:gd name="T23" fmla="*/ 58 h 441"/>
                              <a:gd name="T24" fmla="*/ 442 w 449"/>
                              <a:gd name="T25" fmla="*/ 56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9" h="441">
                                <a:moveTo>
                                  <a:pt x="442" y="56"/>
                                </a:moveTo>
                                <a:lnTo>
                                  <a:pt x="427" y="56"/>
                                </a:lnTo>
                                <a:lnTo>
                                  <a:pt x="422" y="61"/>
                                </a:lnTo>
                                <a:lnTo>
                                  <a:pt x="422" y="77"/>
                                </a:lnTo>
                                <a:lnTo>
                                  <a:pt x="427" y="82"/>
                                </a:lnTo>
                                <a:lnTo>
                                  <a:pt x="442" y="82"/>
                                </a:lnTo>
                                <a:lnTo>
                                  <a:pt x="444" y="80"/>
                                </a:lnTo>
                                <a:lnTo>
                                  <a:pt x="429" y="80"/>
                                </a:lnTo>
                                <a:lnTo>
                                  <a:pt x="424" y="75"/>
                                </a:lnTo>
                                <a:lnTo>
                                  <a:pt x="424" y="63"/>
                                </a:lnTo>
                                <a:lnTo>
                                  <a:pt x="429" y="58"/>
                                </a:lnTo>
                                <a:lnTo>
                                  <a:pt x="444" y="58"/>
                                </a:lnTo>
                                <a:lnTo>
                                  <a:pt x="442" y="56"/>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9"/>
                        <wps:cNvSpPr>
                          <a:spLocks/>
                        </wps:cNvSpPr>
                        <wps:spPr bwMode="auto">
                          <a:xfrm>
                            <a:off x="4401" y="16156"/>
                            <a:ext cx="449" cy="441"/>
                          </a:xfrm>
                          <a:custGeom>
                            <a:avLst/>
                            <a:gdLst>
                              <a:gd name="T0" fmla="*/ 446 w 449"/>
                              <a:gd name="T1" fmla="*/ 60 h 441"/>
                              <a:gd name="T2" fmla="*/ 446 w 449"/>
                              <a:gd name="T3" fmla="*/ 75 h 441"/>
                              <a:gd name="T4" fmla="*/ 441 w 449"/>
                              <a:gd name="T5" fmla="*/ 80 h 441"/>
                              <a:gd name="T6" fmla="*/ 444 w 449"/>
                              <a:gd name="T7" fmla="*/ 80 h 441"/>
                              <a:gd name="T8" fmla="*/ 448 w 449"/>
                              <a:gd name="T9" fmla="*/ 77 h 441"/>
                              <a:gd name="T10" fmla="*/ 448 w 449"/>
                              <a:gd name="T11" fmla="*/ 62 h 441"/>
                              <a:gd name="T12" fmla="*/ 446 w 449"/>
                              <a:gd name="T13" fmla="*/ 60 h 441"/>
                            </a:gdLst>
                            <a:ahLst/>
                            <a:cxnLst>
                              <a:cxn ang="0">
                                <a:pos x="T0" y="T1"/>
                              </a:cxn>
                              <a:cxn ang="0">
                                <a:pos x="T2" y="T3"/>
                              </a:cxn>
                              <a:cxn ang="0">
                                <a:pos x="T4" y="T5"/>
                              </a:cxn>
                              <a:cxn ang="0">
                                <a:pos x="T6" y="T7"/>
                              </a:cxn>
                              <a:cxn ang="0">
                                <a:pos x="T8" y="T9"/>
                              </a:cxn>
                              <a:cxn ang="0">
                                <a:pos x="T10" y="T11"/>
                              </a:cxn>
                              <a:cxn ang="0">
                                <a:pos x="T12" y="T13"/>
                              </a:cxn>
                            </a:cxnLst>
                            <a:rect l="0" t="0" r="r" b="b"/>
                            <a:pathLst>
                              <a:path w="449" h="441">
                                <a:moveTo>
                                  <a:pt x="446" y="60"/>
                                </a:moveTo>
                                <a:lnTo>
                                  <a:pt x="446" y="75"/>
                                </a:lnTo>
                                <a:lnTo>
                                  <a:pt x="441" y="80"/>
                                </a:lnTo>
                                <a:lnTo>
                                  <a:pt x="444" y="80"/>
                                </a:lnTo>
                                <a:lnTo>
                                  <a:pt x="448" y="77"/>
                                </a:lnTo>
                                <a:lnTo>
                                  <a:pt x="448" y="62"/>
                                </a:lnTo>
                                <a:lnTo>
                                  <a:pt x="446" y="6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0"/>
                        <wps:cNvSpPr>
                          <a:spLocks/>
                        </wps:cNvSpPr>
                        <wps:spPr bwMode="auto">
                          <a:xfrm>
                            <a:off x="4401" y="16156"/>
                            <a:ext cx="449" cy="441"/>
                          </a:xfrm>
                          <a:custGeom>
                            <a:avLst/>
                            <a:gdLst>
                              <a:gd name="T0" fmla="*/ 439 w 449"/>
                              <a:gd name="T1" fmla="*/ 61 h 441"/>
                              <a:gd name="T2" fmla="*/ 430 w 449"/>
                              <a:gd name="T3" fmla="*/ 61 h 441"/>
                              <a:gd name="T4" fmla="*/ 430 w 449"/>
                              <a:gd name="T5" fmla="*/ 77 h 441"/>
                              <a:gd name="T6" fmla="*/ 432 w 449"/>
                              <a:gd name="T7" fmla="*/ 77 h 441"/>
                              <a:gd name="T8" fmla="*/ 432 w 449"/>
                              <a:gd name="T9" fmla="*/ 70 h 441"/>
                              <a:gd name="T10" fmla="*/ 437 w 449"/>
                              <a:gd name="T11" fmla="*/ 70 h 441"/>
                              <a:gd name="T12" fmla="*/ 441 w 449"/>
                              <a:gd name="T13" fmla="*/ 68 h 441"/>
                              <a:gd name="T14" fmla="*/ 432 w 449"/>
                              <a:gd name="T15" fmla="*/ 68 h 441"/>
                              <a:gd name="T16" fmla="*/ 432 w 449"/>
                              <a:gd name="T17" fmla="*/ 63 h 441"/>
                              <a:gd name="T18" fmla="*/ 439 w 449"/>
                              <a:gd name="T19" fmla="*/ 63 h 441"/>
                              <a:gd name="T20" fmla="*/ 439 w 449"/>
                              <a:gd name="T21" fmla="*/ 61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9" h="441">
                                <a:moveTo>
                                  <a:pt x="439" y="61"/>
                                </a:moveTo>
                                <a:lnTo>
                                  <a:pt x="430" y="61"/>
                                </a:lnTo>
                                <a:lnTo>
                                  <a:pt x="430" y="77"/>
                                </a:lnTo>
                                <a:lnTo>
                                  <a:pt x="432" y="77"/>
                                </a:lnTo>
                                <a:lnTo>
                                  <a:pt x="432" y="70"/>
                                </a:lnTo>
                                <a:lnTo>
                                  <a:pt x="437" y="70"/>
                                </a:lnTo>
                                <a:lnTo>
                                  <a:pt x="441" y="68"/>
                                </a:lnTo>
                                <a:lnTo>
                                  <a:pt x="432" y="68"/>
                                </a:lnTo>
                                <a:lnTo>
                                  <a:pt x="432" y="63"/>
                                </a:lnTo>
                                <a:lnTo>
                                  <a:pt x="439" y="63"/>
                                </a:lnTo>
                                <a:lnTo>
                                  <a:pt x="439" y="61"/>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1"/>
                        <wps:cNvSpPr>
                          <a:spLocks/>
                        </wps:cNvSpPr>
                        <wps:spPr bwMode="auto">
                          <a:xfrm>
                            <a:off x="4401" y="16156"/>
                            <a:ext cx="449" cy="441"/>
                          </a:xfrm>
                          <a:custGeom>
                            <a:avLst/>
                            <a:gdLst>
                              <a:gd name="T0" fmla="*/ 437 w 449"/>
                              <a:gd name="T1" fmla="*/ 70 h 441"/>
                              <a:gd name="T2" fmla="*/ 435 w 449"/>
                              <a:gd name="T3" fmla="*/ 70 h 441"/>
                              <a:gd name="T4" fmla="*/ 439 w 449"/>
                              <a:gd name="T5" fmla="*/ 77 h 441"/>
                              <a:gd name="T6" fmla="*/ 441 w 449"/>
                              <a:gd name="T7" fmla="*/ 77 h 441"/>
                              <a:gd name="T8" fmla="*/ 437 w 449"/>
                              <a:gd name="T9" fmla="*/ 70 h 441"/>
                            </a:gdLst>
                            <a:ahLst/>
                            <a:cxnLst>
                              <a:cxn ang="0">
                                <a:pos x="T0" y="T1"/>
                              </a:cxn>
                              <a:cxn ang="0">
                                <a:pos x="T2" y="T3"/>
                              </a:cxn>
                              <a:cxn ang="0">
                                <a:pos x="T4" y="T5"/>
                              </a:cxn>
                              <a:cxn ang="0">
                                <a:pos x="T6" y="T7"/>
                              </a:cxn>
                              <a:cxn ang="0">
                                <a:pos x="T8" y="T9"/>
                              </a:cxn>
                            </a:cxnLst>
                            <a:rect l="0" t="0" r="r" b="b"/>
                            <a:pathLst>
                              <a:path w="449" h="441">
                                <a:moveTo>
                                  <a:pt x="437" y="70"/>
                                </a:moveTo>
                                <a:lnTo>
                                  <a:pt x="435" y="70"/>
                                </a:lnTo>
                                <a:lnTo>
                                  <a:pt x="439" y="77"/>
                                </a:lnTo>
                                <a:lnTo>
                                  <a:pt x="441" y="77"/>
                                </a:lnTo>
                                <a:lnTo>
                                  <a:pt x="437" y="7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2"/>
                        <wps:cNvSpPr>
                          <a:spLocks/>
                        </wps:cNvSpPr>
                        <wps:spPr bwMode="auto">
                          <a:xfrm>
                            <a:off x="4401" y="16156"/>
                            <a:ext cx="449" cy="441"/>
                          </a:xfrm>
                          <a:custGeom>
                            <a:avLst/>
                            <a:gdLst>
                              <a:gd name="T0" fmla="*/ 439 w 449"/>
                              <a:gd name="T1" fmla="*/ 61 h 441"/>
                              <a:gd name="T2" fmla="*/ 439 w 449"/>
                              <a:gd name="T3" fmla="*/ 68 h 441"/>
                              <a:gd name="T4" fmla="*/ 441 w 449"/>
                              <a:gd name="T5" fmla="*/ 68 h 441"/>
                              <a:gd name="T6" fmla="*/ 441 w 449"/>
                              <a:gd name="T7" fmla="*/ 63 h 441"/>
                              <a:gd name="T8" fmla="*/ 439 w 449"/>
                              <a:gd name="T9" fmla="*/ 61 h 441"/>
                            </a:gdLst>
                            <a:ahLst/>
                            <a:cxnLst>
                              <a:cxn ang="0">
                                <a:pos x="T0" y="T1"/>
                              </a:cxn>
                              <a:cxn ang="0">
                                <a:pos x="T2" y="T3"/>
                              </a:cxn>
                              <a:cxn ang="0">
                                <a:pos x="T4" y="T5"/>
                              </a:cxn>
                              <a:cxn ang="0">
                                <a:pos x="T6" y="T7"/>
                              </a:cxn>
                              <a:cxn ang="0">
                                <a:pos x="T8" y="T9"/>
                              </a:cxn>
                            </a:cxnLst>
                            <a:rect l="0" t="0" r="r" b="b"/>
                            <a:pathLst>
                              <a:path w="449" h="441">
                                <a:moveTo>
                                  <a:pt x="439" y="61"/>
                                </a:moveTo>
                                <a:lnTo>
                                  <a:pt x="439" y="68"/>
                                </a:lnTo>
                                <a:lnTo>
                                  <a:pt x="441" y="68"/>
                                </a:lnTo>
                                <a:lnTo>
                                  <a:pt x="441" y="63"/>
                                </a:lnTo>
                                <a:lnTo>
                                  <a:pt x="439" y="61"/>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3"/>
                        <wps:cNvSpPr>
                          <a:spLocks/>
                        </wps:cNvSpPr>
                        <wps:spPr bwMode="auto">
                          <a:xfrm>
                            <a:off x="4401" y="16156"/>
                            <a:ext cx="449" cy="441"/>
                          </a:xfrm>
                          <a:custGeom>
                            <a:avLst/>
                            <a:gdLst>
                              <a:gd name="T0" fmla="*/ 439 w 449"/>
                              <a:gd name="T1" fmla="*/ 63 h 441"/>
                              <a:gd name="T2" fmla="*/ 437 w 449"/>
                              <a:gd name="T3" fmla="*/ 63 h 441"/>
                              <a:gd name="T4" fmla="*/ 439 w 449"/>
                              <a:gd name="T5" fmla="*/ 64 h 441"/>
                              <a:gd name="T6" fmla="*/ 439 w 449"/>
                              <a:gd name="T7" fmla="*/ 63 h 441"/>
                            </a:gdLst>
                            <a:ahLst/>
                            <a:cxnLst>
                              <a:cxn ang="0">
                                <a:pos x="T0" y="T1"/>
                              </a:cxn>
                              <a:cxn ang="0">
                                <a:pos x="T2" y="T3"/>
                              </a:cxn>
                              <a:cxn ang="0">
                                <a:pos x="T4" y="T5"/>
                              </a:cxn>
                              <a:cxn ang="0">
                                <a:pos x="T6" y="T7"/>
                              </a:cxn>
                            </a:cxnLst>
                            <a:rect l="0" t="0" r="r" b="b"/>
                            <a:pathLst>
                              <a:path w="449" h="441">
                                <a:moveTo>
                                  <a:pt x="439" y="63"/>
                                </a:moveTo>
                                <a:lnTo>
                                  <a:pt x="437" y="63"/>
                                </a:lnTo>
                                <a:lnTo>
                                  <a:pt x="439" y="64"/>
                                </a:lnTo>
                                <a:lnTo>
                                  <a:pt x="439" y="63"/>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
                        <wps:cNvSpPr>
                          <a:spLocks/>
                        </wps:cNvSpPr>
                        <wps:spPr bwMode="auto">
                          <a:xfrm>
                            <a:off x="4401" y="16156"/>
                            <a:ext cx="449" cy="441"/>
                          </a:xfrm>
                          <a:custGeom>
                            <a:avLst/>
                            <a:gdLst>
                              <a:gd name="T0" fmla="*/ 444 w 449"/>
                              <a:gd name="T1" fmla="*/ 58 h 441"/>
                              <a:gd name="T2" fmla="*/ 441 w 449"/>
                              <a:gd name="T3" fmla="*/ 58 h 441"/>
                              <a:gd name="T4" fmla="*/ 446 w 449"/>
                              <a:gd name="T5" fmla="*/ 63 h 441"/>
                              <a:gd name="T6" fmla="*/ 446 w 449"/>
                              <a:gd name="T7" fmla="*/ 60 h 441"/>
                              <a:gd name="T8" fmla="*/ 444 w 449"/>
                              <a:gd name="T9" fmla="*/ 58 h 441"/>
                            </a:gdLst>
                            <a:ahLst/>
                            <a:cxnLst>
                              <a:cxn ang="0">
                                <a:pos x="T0" y="T1"/>
                              </a:cxn>
                              <a:cxn ang="0">
                                <a:pos x="T2" y="T3"/>
                              </a:cxn>
                              <a:cxn ang="0">
                                <a:pos x="T4" y="T5"/>
                              </a:cxn>
                              <a:cxn ang="0">
                                <a:pos x="T6" y="T7"/>
                              </a:cxn>
                              <a:cxn ang="0">
                                <a:pos x="T8" y="T9"/>
                              </a:cxn>
                            </a:cxnLst>
                            <a:rect l="0" t="0" r="r" b="b"/>
                            <a:pathLst>
                              <a:path w="449" h="441">
                                <a:moveTo>
                                  <a:pt x="444" y="58"/>
                                </a:moveTo>
                                <a:lnTo>
                                  <a:pt x="441" y="58"/>
                                </a:lnTo>
                                <a:lnTo>
                                  <a:pt x="446" y="63"/>
                                </a:lnTo>
                                <a:lnTo>
                                  <a:pt x="446" y="60"/>
                                </a:lnTo>
                                <a:lnTo>
                                  <a:pt x="444" y="58"/>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3C23AC" id="Group 1" o:spid="_x0000_s1026" style="position:absolute;margin-left:220.05pt;margin-top:807.8pt;width:22.45pt;height:22.05pt;z-index:-251679744;mso-position-horizontal-relative:page;mso-position-vertical-relative:page" coordorigin="4401,16156"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421;top:16178;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">
                <v:imagedata r:id="rId3" o:title=""/>
              </v:shape>
              <v:shape id="Picture 3" o:spid="_x0000_s1028" type="#_x0000_t75" style="position:absolute;left:4467;top:16219;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">
                <v:imagedata r:id="rId4" o:title=""/>
              </v:shape>
              <v:group id="Group 4" o:spid="_x0000_s1029" style="position:absolute;left:4401;top:16156;width:449;height:441" coordorigin="4401,16156"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 o:spid="_x0000_s1030"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" path="m179,434r14,3l206,439r14,2l235,441r14,-3l209,438r-20,-2l179,434xe" fillcolor="#13b5ea" stroked="f">
                  <v:path arrowok="t" o:connecttype="custom" o:connectlocs="179,434;193,437;206,439;220,441;235,441;249,438;209,438;189,436;179,434" o:connectangles="0,0,0,0,0,0,0,0,0"/>
                </v:shape>
                <v:shape id="Freeform 6" o:spid="_x0000_s1031"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" path="m382,77r23,31l422,143r11,38l436,221r-11,69l395,349r-47,47l288,427r-68,11l249,438r51,-12l357,394r44,-47l430,288r10,-67l439,194r-5,-25l426,144,416,121r-7,-12l391,87,382,77xe" fillcolor="#13b5ea" stroked="f">
                  <v:path arrowok="t" o:connecttype="custom" o:connectlocs="382,77;405,108;422,143;433,181;436,221;425,290;395,349;348,396;288,427;220,438;249,438;300,426;357,394;401,347;430,288;440,221;439,194;434,169;426,144;416,121;409,109;391,87;382,77" o:connectangles="0,0,0,0,0,0,0,0,0,0,0,0,0,0,0,0,0,0,0,0,0,0,0"/>
                </v:shape>
                <v:shape id="Freeform 7" o:spid="_x0000_s1032"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" path="m228,r-8,l150,12,89,43,42,91,10,151,,221r2,37l11,294r15,32l45,356,37,343,23,315,18,301,11,282,7,262,4,242,3,221,17,145,55,80,112,33,183,7,196,5,208,3,221,2r22,l237,1,228,xe" fillcolor="#13b5ea" stroked="f">
                  <v:path arrowok="t" o:connecttype="custom" o:connectlocs="228,0;220,0;150,12;89,43;42,91;10,151;0,221;2,258;11,294;26,326;45,356;37,343;23,315;18,301;11,282;7,262;4,242;3,221;17,145;55,80;112,33;183,7;196,5;208,3;221,2;243,2;237,1;228,0" o:connectangles="0,0,0,0,0,0,0,0,0,0,0,0,0,0,0,0,0,0,0,0,0,0,0,0,0,0,0,0"/>
                </v:shape>
                <v:shape id="Freeform 8" o:spid="_x0000_s1033"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" path="m442,56r-15,l422,61r,16l427,82r15,l444,80r-15,l424,75r,-12l429,58r15,l442,56xe" fillcolor="#13b5ea" stroked="f">
                  <v:path arrowok="t" o:connecttype="custom" o:connectlocs="442,56;427,56;422,61;422,77;427,82;442,82;444,80;429,80;424,75;424,63;429,58;444,58;442,56" o:connectangles="0,0,0,0,0,0,0,0,0,0,0,0,0"/>
                </v:shape>
                <v:shape id="Freeform 9" o:spid="_x0000_s1034"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" path="m446,60r,15l441,80r3,l448,77r,-15l446,60xe" fillcolor="#13b5ea" stroked="f">
                  <v:path arrowok="t" o:connecttype="custom" o:connectlocs="446,60;446,75;441,80;444,80;448,77;448,62;446,60" o:connectangles="0,0,0,0,0,0,0"/>
                </v:shape>
                <v:shape id="Freeform 10" o:spid="_x0000_s1035"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" path="m439,61r-9,l430,77r2,l432,70r5,l441,68r-9,l432,63r7,l439,61xe" fillcolor="#13b5ea" stroked="f">
                  <v:path arrowok="t" o:connecttype="custom" o:connectlocs="439,61;430,61;430,77;432,77;432,70;437,70;441,68;432,68;432,63;439,63;439,61" o:connectangles="0,0,0,0,0,0,0,0,0,0,0"/>
                </v:shape>
                <v:shape id="Freeform 11" o:spid="_x0000_s1036"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" path="m437,70r-2,l439,77r2,l437,70xe" fillcolor="#13b5ea" stroked="f">
                  <v:path arrowok="t" o:connecttype="custom" o:connectlocs="437,70;435,70;439,77;441,77;437,70" o:connectangles="0,0,0,0,0"/>
                </v:shape>
                <v:shape id="Freeform 12" o:spid="_x0000_s1037"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" path="m439,61r,7l441,68r,-5l439,61xe" fillcolor="#13b5ea" stroked="f">
                  <v:path arrowok="t" o:connecttype="custom" o:connectlocs="439,61;439,68;441,68;441,63;439,61" o:connectangles="0,0,0,0,0"/>
                </v:shape>
                <v:shape id="Freeform 13" o:spid="_x0000_s1038"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" path="m439,63r-2,l439,64r,-1xe" fillcolor="#13b5ea" stroked="f">
                  <v:path arrowok="t" o:connecttype="custom" o:connectlocs="439,63;437,63;439,64;439,63" o:connectangles="0,0,0,0"/>
                </v:shape>
                <v:shape id="Freeform 14" o:spid="_x0000_s1039"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" path="m444,58r-3,l446,63r,-3l444,58xe" fillcolor="#13b5ea" stroked="f">
                  <v:path arrowok="t" o:connecttype="custom" o:connectlocs="444,58;441,58;446,63;446,60;444,58" o:connectangles="0,0,0,0,0"/>
                </v:shape>
              </v:group>
              <w10:wrap anchorx="page" anchory="page"/>
            </v:group>
          </w:pict>
        </mc:Fallback>
      </mc:AlternateContent>
    </w:r>
    <w:r>
      <w:rPr>
        <w:noProof/>
      </w:rPr>
      <mc:AlternateContent>
        <mc:Choice Requires="wps">
          <w:drawing>
            <wp:anchor distT="0" distB="0" distL="114300" distR="114300" simplePos="0" relativeHeight="251637760" behindDoc="1" locked="0" layoutInCell="0" allowOverlap="1" wp14:anchorId="6FF9AD86" wp14:editId="4352D4F5">
              <wp:simplePos x="0" y="0"/>
              <wp:positionH relativeFrom="page">
                <wp:posOffset>4507230</wp:posOffset>
              </wp:positionH>
              <wp:positionV relativeFrom="page">
                <wp:posOffset>10269855</wp:posOffset>
              </wp:positionV>
              <wp:extent cx="254000" cy="254000"/>
              <wp:effectExtent l="0" t="0" r="0" b="0"/>
              <wp:wrapNone/>
              <wp:docPr id="1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96EC0" w14:textId="5BB4957E" w:rsidR="00933024" w:rsidRDefault="00095A41">
                          <w:pPr>
                            <w:widowControl/>
                            <w:autoSpaceDE/>
                            <w:autoSpaceDN/>
                            <w:adjustRightInd/>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751263" wp14:editId="068948A5">
                                <wp:extent cx="259080" cy="259080"/>
                                <wp:effectExtent l="0" t="0" r="0" b="0"/>
                                <wp:docPr id="17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01CAB896"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9AD86" id="Rectangle 15" o:spid="_x0000_s1032" style="position:absolute;margin-left:354.9pt;margin-top:808.65pt;width:20pt;height:20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" o:allowincell="f" filled="f" stroked="f">
              <v:textbox inset="0,0,0,0">
                <w:txbxContent>
                  <w:p w14:paraId="62696EC0" w14:textId="5BB4957E" w:rsidR="00933024" w:rsidRDefault="00095A41">
                    <w:pPr>
                      <w:widowControl/>
                      <w:autoSpaceDE/>
                      <w:autoSpaceDN/>
                      <w:adjustRightInd/>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751263" wp14:editId="068948A5">
                          <wp:extent cx="259080" cy="259080"/>
                          <wp:effectExtent l="0" t="0" r="0" b="0"/>
                          <wp:docPr id="17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01CAB896" w14:textId="77777777" w:rsidR="00933024" w:rsidRDefault="00933024">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38784" behindDoc="1" locked="0" layoutInCell="0" allowOverlap="1" wp14:anchorId="5882E663" wp14:editId="6F875E9E">
              <wp:simplePos x="0" y="0"/>
              <wp:positionH relativeFrom="page">
                <wp:posOffset>3983990</wp:posOffset>
              </wp:positionH>
              <wp:positionV relativeFrom="page">
                <wp:posOffset>10275570</wp:posOffset>
              </wp:positionV>
              <wp:extent cx="241300" cy="241300"/>
              <wp:effectExtent l="0" t="0" r="0" b="0"/>
              <wp:wrapNone/>
              <wp:docPr id="1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0A661" w14:textId="4418A550" w:rsidR="00933024" w:rsidRDefault="00095A41">
                          <w:pPr>
                            <w:widowControl/>
                            <w:autoSpaceDE/>
                            <w:autoSpaceDN/>
                            <w:adjustRightInd/>
                            <w:spacing w:line="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4F2DE4" wp14:editId="7081F172">
                                <wp:extent cx="245745" cy="245745"/>
                                <wp:effectExtent l="0" t="0" r="0" b="0"/>
                                <wp:docPr id="1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07AB853F"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2E663" id="Rectangle 16" o:spid="_x0000_s1033" style="position:absolute;margin-left:313.7pt;margin-top:809.1pt;width:19pt;height:1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" o:allowincell="f" filled="f" stroked="f">
              <v:textbox inset="0,0,0,0">
                <w:txbxContent>
                  <w:p w14:paraId="0770A661" w14:textId="4418A550" w:rsidR="00933024" w:rsidRDefault="00095A41">
                    <w:pPr>
                      <w:widowControl/>
                      <w:autoSpaceDE/>
                      <w:autoSpaceDN/>
                      <w:adjustRightInd/>
                      <w:spacing w:line="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4F2DE4" wp14:editId="7081F172">
                          <wp:extent cx="245745" cy="245745"/>
                          <wp:effectExtent l="0" t="0" r="0" b="0"/>
                          <wp:docPr id="1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07AB853F" w14:textId="77777777" w:rsidR="00933024" w:rsidRDefault="00933024">
                    <w:pPr>
                      <w:rPr>
                        <w:rFonts w:ascii="Times New Roman" w:hAnsi="Times New Roman" w:cs="Times New Roman"/>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39808" behindDoc="1" locked="0" layoutInCell="0" allowOverlap="1" wp14:anchorId="30CD55C8" wp14:editId="2E80A3F2">
              <wp:simplePos x="0" y="0"/>
              <wp:positionH relativeFrom="page">
                <wp:posOffset>3271520</wp:posOffset>
              </wp:positionH>
              <wp:positionV relativeFrom="page">
                <wp:posOffset>10321925</wp:posOffset>
              </wp:positionV>
              <wp:extent cx="245110" cy="132715"/>
              <wp:effectExtent l="0" t="0" r="0" b="0"/>
              <wp:wrapNone/>
              <wp:docPr id="1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132715"/>
                        <a:chOff x="5152" y="16255"/>
                        <a:chExt cx="386" cy="209"/>
                      </a:xfrm>
                    </wpg:grpSpPr>
                    <pic:pic xmlns:pic="http://schemas.openxmlformats.org/drawingml/2006/picture">
                      <pic:nvPicPr>
                        <pic:cNvPr id="127"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2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09" y="1633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8D1311" id="Group 17" o:spid="_x0000_s1026" style="position:absolute;margin-left:257.6pt;margin-top:812.75pt;width:19.3pt;height:10.45pt;z-index:-251676672;mso-position-horizontal-relative:page;mso-position-vertical-relative:page" coordorigin="5152,16255" coordsize="386,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" o:allowincell="f">
              <v:shape id="Picture 18" o:spid="_x0000_s1027" type="#_x0000_t75" style="position:absolute;left:5152;top:16255;width:24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">
                <v:imagedata r:id="rId9" o:title=""/>
              </v:shape>
              <v:shape id="Picture 19" o:spid="_x0000_s1028" type="#_x0000_t75" style="position:absolute;left:5409;top:1633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">
                <v:imagedata r:id="rId10" o:title=""/>
              </v:shape>
              <w10:wrap anchorx="page" anchory="page"/>
            </v:group>
          </w:pict>
        </mc:Fallback>
      </mc:AlternateContent>
    </w:r>
    <w:r>
      <w:rPr>
        <w:noProof/>
      </w:rPr>
      <mc:AlternateContent>
        <mc:Choice Requires="wps">
          <w:drawing>
            <wp:anchor distT="0" distB="0" distL="114300" distR="114300" simplePos="0" relativeHeight="251640832" behindDoc="1" locked="0" layoutInCell="0" allowOverlap="1" wp14:anchorId="5060B01F" wp14:editId="6988CDBB">
              <wp:simplePos x="0" y="0"/>
              <wp:positionH relativeFrom="page">
                <wp:posOffset>3557905</wp:posOffset>
              </wp:positionH>
              <wp:positionV relativeFrom="page">
                <wp:posOffset>10373995</wp:posOffset>
              </wp:positionV>
              <wp:extent cx="215900" cy="76200"/>
              <wp:effectExtent l="0" t="0" r="0" b="0"/>
              <wp:wrapNone/>
              <wp:docPr id="1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25F8B" w14:textId="1C6AD54C" w:rsidR="00933024" w:rsidRDefault="00095A41">
                          <w:pPr>
                            <w:widowControl/>
                            <w:autoSpaceDE/>
                            <w:autoSpaceDN/>
                            <w:adjustRightInd/>
                            <w:spacing w:line="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A05A11" wp14:editId="4B8730E0">
                                <wp:extent cx="211455" cy="81915"/>
                                <wp:effectExtent l="0" t="0" r="0" b="0"/>
                                <wp:docPr id="16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81915"/>
                                        </a:xfrm>
                                        <a:prstGeom prst="rect">
                                          <a:avLst/>
                                        </a:prstGeom>
                                        <a:noFill/>
                                        <a:ln>
                                          <a:noFill/>
                                        </a:ln>
                                      </pic:spPr>
                                    </pic:pic>
                                  </a:graphicData>
                                </a:graphic>
                              </wp:inline>
                            </w:drawing>
                          </w:r>
                        </w:p>
                        <w:p w14:paraId="78F80A5F"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0B01F" id="Rectangle 20" o:spid="_x0000_s1034" style="position:absolute;margin-left:280.15pt;margin-top:816.85pt;width:17pt;height: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" o:allowincell="f" filled="f" stroked="f">
              <v:textbox inset="0,0,0,0">
                <w:txbxContent>
                  <w:p w14:paraId="20625F8B" w14:textId="1C6AD54C" w:rsidR="00933024" w:rsidRDefault="00095A41">
                    <w:pPr>
                      <w:widowControl/>
                      <w:autoSpaceDE/>
                      <w:autoSpaceDN/>
                      <w:adjustRightInd/>
                      <w:spacing w:line="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A05A11" wp14:editId="4B8730E0">
                          <wp:extent cx="211455" cy="81915"/>
                          <wp:effectExtent l="0" t="0" r="0" b="0"/>
                          <wp:docPr id="16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81915"/>
                                  </a:xfrm>
                                  <a:prstGeom prst="rect">
                                    <a:avLst/>
                                  </a:prstGeom>
                                  <a:noFill/>
                                  <a:ln>
                                    <a:noFill/>
                                  </a:ln>
                                </pic:spPr>
                              </pic:pic>
                            </a:graphicData>
                          </a:graphic>
                        </wp:inline>
                      </w:drawing>
                    </w:r>
                  </w:p>
                  <w:p w14:paraId="78F80A5F" w14:textId="77777777" w:rsidR="00933024" w:rsidRDefault="00933024">
                    <w:pPr>
                      <w:rPr>
                        <w:rFonts w:ascii="Times New Roman" w:hAnsi="Times New Roman" w:cs="Times New Roman"/>
                        <w:sz w:val="24"/>
                        <w:szCs w:val="24"/>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A055" w14:textId="6D4254D0" w:rsidR="00933024" w:rsidRDefault="00095A41">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43904" behindDoc="1" locked="0" layoutInCell="0" allowOverlap="1" wp14:anchorId="458EDBF5" wp14:editId="64355673">
              <wp:simplePos x="0" y="0"/>
              <wp:positionH relativeFrom="page">
                <wp:posOffset>2794635</wp:posOffset>
              </wp:positionH>
              <wp:positionV relativeFrom="page">
                <wp:posOffset>10259060</wp:posOffset>
              </wp:positionV>
              <wp:extent cx="285115" cy="280035"/>
              <wp:effectExtent l="0" t="0" r="0" b="0"/>
              <wp:wrapNone/>
              <wp:docPr id="10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6"/>
                        <a:chExt cx="449" cy="441"/>
                      </a:xfrm>
                    </wpg:grpSpPr>
                    <pic:pic xmlns:pic="http://schemas.openxmlformats.org/drawingml/2006/picture">
                      <pic:nvPicPr>
                        <pic:cNvPr id="108"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0" name="Group 28"/>
                      <wpg:cNvGrpSpPr>
                        <a:grpSpLocks/>
                      </wpg:cNvGrpSpPr>
                      <wpg:grpSpPr bwMode="auto">
                        <a:xfrm>
                          <a:off x="4401" y="16156"/>
                          <a:ext cx="449" cy="441"/>
                          <a:chOff x="4401" y="16156"/>
                          <a:chExt cx="449" cy="441"/>
                        </a:xfrm>
                      </wpg:grpSpPr>
                      <wps:wsp>
                        <wps:cNvPr id="111" name="Freeform 29"/>
                        <wps:cNvSpPr>
                          <a:spLocks/>
                        </wps:cNvSpPr>
                        <wps:spPr bwMode="auto">
                          <a:xfrm>
                            <a:off x="4401" y="16156"/>
                            <a:ext cx="449" cy="441"/>
                          </a:xfrm>
                          <a:custGeom>
                            <a:avLst/>
                            <a:gdLst>
                              <a:gd name="T0" fmla="*/ 179 w 449"/>
                              <a:gd name="T1" fmla="*/ 434 h 441"/>
                              <a:gd name="T2" fmla="*/ 193 w 449"/>
                              <a:gd name="T3" fmla="*/ 437 h 441"/>
                              <a:gd name="T4" fmla="*/ 206 w 449"/>
                              <a:gd name="T5" fmla="*/ 439 h 441"/>
                              <a:gd name="T6" fmla="*/ 220 w 449"/>
                              <a:gd name="T7" fmla="*/ 441 h 441"/>
                              <a:gd name="T8" fmla="*/ 235 w 449"/>
                              <a:gd name="T9" fmla="*/ 441 h 441"/>
                              <a:gd name="T10" fmla="*/ 249 w 449"/>
                              <a:gd name="T11" fmla="*/ 438 h 441"/>
                              <a:gd name="T12" fmla="*/ 209 w 449"/>
                              <a:gd name="T13" fmla="*/ 438 h 441"/>
                              <a:gd name="T14" fmla="*/ 189 w 449"/>
                              <a:gd name="T15" fmla="*/ 436 h 441"/>
                              <a:gd name="T16" fmla="*/ 179 w 449"/>
                              <a:gd name="T17" fmla="*/ 434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9" h="441">
                                <a:moveTo>
                                  <a:pt x="179" y="434"/>
                                </a:moveTo>
                                <a:lnTo>
                                  <a:pt x="193" y="437"/>
                                </a:lnTo>
                                <a:lnTo>
                                  <a:pt x="206" y="439"/>
                                </a:lnTo>
                                <a:lnTo>
                                  <a:pt x="220" y="441"/>
                                </a:lnTo>
                                <a:lnTo>
                                  <a:pt x="235" y="441"/>
                                </a:lnTo>
                                <a:lnTo>
                                  <a:pt x="249" y="438"/>
                                </a:lnTo>
                                <a:lnTo>
                                  <a:pt x="209" y="438"/>
                                </a:lnTo>
                                <a:lnTo>
                                  <a:pt x="189" y="436"/>
                                </a:lnTo>
                                <a:lnTo>
                                  <a:pt x="179" y="434"/>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30"/>
                        <wps:cNvSpPr>
                          <a:spLocks/>
                        </wps:cNvSpPr>
                        <wps:spPr bwMode="auto">
                          <a:xfrm>
                            <a:off x="4401" y="16156"/>
                            <a:ext cx="449" cy="441"/>
                          </a:xfrm>
                          <a:custGeom>
                            <a:avLst/>
                            <a:gdLst>
                              <a:gd name="T0" fmla="*/ 382 w 449"/>
                              <a:gd name="T1" fmla="*/ 77 h 441"/>
                              <a:gd name="T2" fmla="*/ 405 w 449"/>
                              <a:gd name="T3" fmla="*/ 108 h 441"/>
                              <a:gd name="T4" fmla="*/ 422 w 449"/>
                              <a:gd name="T5" fmla="*/ 143 h 441"/>
                              <a:gd name="T6" fmla="*/ 433 w 449"/>
                              <a:gd name="T7" fmla="*/ 181 h 441"/>
                              <a:gd name="T8" fmla="*/ 436 w 449"/>
                              <a:gd name="T9" fmla="*/ 221 h 441"/>
                              <a:gd name="T10" fmla="*/ 425 w 449"/>
                              <a:gd name="T11" fmla="*/ 290 h 441"/>
                              <a:gd name="T12" fmla="*/ 395 w 449"/>
                              <a:gd name="T13" fmla="*/ 349 h 441"/>
                              <a:gd name="T14" fmla="*/ 348 w 449"/>
                              <a:gd name="T15" fmla="*/ 396 h 441"/>
                              <a:gd name="T16" fmla="*/ 288 w 449"/>
                              <a:gd name="T17" fmla="*/ 427 h 441"/>
                              <a:gd name="T18" fmla="*/ 220 w 449"/>
                              <a:gd name="T19" fmla="*/ 438 h 441"/>
                              <a:gd name="T20" fmla="*/ 249 w 449"/>
                              <a:gd name="T21" fmla="*/ 438 h 441"/>
                              <a:gd name="T22" fmla="*/ 300 w 449"/>
                              <a:gd name="T23" fmla="*/ 426 h 441"/>
                              <a:gd name="T24" fmla="*/ 357 w 449"/>
                              <a:gd name="T25" fmla="*/ 394 h 441"/>
                              <a:gd name="T26" fmla="*/ 401 w 449"/>
                              <a:gd name="T27" fmla="*/ 347 h 441"/>
                              <a:gd name="T28" fmla="*/ 430 w 449"/>
                              <a:gd name="T29" fmla="*/ 288 h 441"/>
                              <a:gd name="T30" fmla="*/ 440 w 449"/>
                              <a:gd name="T31" fmla="*/ 221 h 441"/>
                              <a:gd name="T32" fmla="*/ 439 w 449"/>
                              <a:gd name="T33" fmla="*/ 194 h 441"/>
                              <a:gd name="T34" fmla="*/ 434 w 449"/>
                              <a:gd name="T35" fmla="*/ 169 h 441"/>
                              <a:gd name="T36" fmla="*/ 426 w 449"/>
                              <a:gd name="T37" fmla="*/ 144 h 441"/>
                              <a:gd name="T38" fmla="*/ 416 w 449"/>
                              <a:gd name="T39" fmla="*/ 121 h 441"/>
                              <a:gd name="T40" fmla="*/ 409 w 449"/>
                              <a:gd name="T41" fmla="*/ 109 h 441"/>
                              <a:gd name="T42" fmla="*/ 391 w 449"/>
                              <a:gd name="T43" fmla="*/ 87 h 441"/>
                              <a:gd name="T44" fmla="*/ 382 w 449"/>
                              <a:gd name="T45" fmla="*/ 77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9" h="441">
                                <a:moveTo>
                                  <a:pt x="382" y="77"/>
                                </a:moveTo>
                                <a:lnTo>
                                  <a:pt x="405" y="108"/>
                                </a:lnTo>
                                <a:lnTo>
                                  <a:pt x="422" y="143"/>
                                </a:lnTo>
                                <a:lnTo>
                                  <a:pt x="433" y="181"/>
                                </a:lnTo>
                                <a:lnTo>
                                  <a:pt x="436" y="221"/>
                                </a:lnTo>
                                <a:lnTo>
                                  <a:pt x="425" y="290"/>
                                </a:lnTo>
                                <a:lnTo>
                                  <a:pt x="395" y="349"/>
                                </a:lnTo>
                                <a:lnTo>
                                  <a:pt x="348" y="396"/>
                                </a:lnTo>
                                <a:lnTo>
                                  <a:pt x="288" y="427"/>
                                </a:lnTo>
                                <a:lnTo>
                                  <a:pt x="220" y="438"/>
                                </a:lnTo>
                                <a:lnTo>
                                  <a:pt x="249" y="438"/>
                                </a:lnTo>
                                <a:lnTo>
                                  <a:pt x="300" y="426"/>
                                </a:lnTo>
                                <a:lnTo>
                                  <a:pt x="357" y="394"/>
                                </a:lnTo>
                                <a:lnTo>
                                  <a:pt x="401" y="347"/>
                                </a:lnTo>
                                <a:lnTo>
                                  <a:pt x="430" y="288"/>
                                </a:lnTo>
                                <a:lnTo>
                                  <a:pt x="440" y="221"/>
                                </a:lnTo>
                                <a:lnTo>
                                  <a:pt x="439" y="194"/>
                                </a:lnTo>
                                <a:lnTo>
                                  <a:pt x="434" y="169"/>
                                </a:lnTo>
                                <a:lnTo>
                                  <a:pt x="426" y="144"/>
                                </a:lnTo>
                                <a:lnTo>
                                  <a:pt x="416" y="121"/>
                                </a:lnTo>
                                <a:lnTo>
                                  <a:pt x="409" y="109"/>
                                </a:lnTo>
                                <a:lnTo>
                                  <a:pt x="391" y="87"/>
                                </a:lnTo>
                                <a:lnTo>
                                  <a:pt x="382" y="77"/>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31"/>
                        <wps:cNvSpPr>
                          <a:spLocks/>
                        </wps:cNvSpPr>
                        <wps:spPr bwMode="auto">
                          <a:xfrm>
                            <a:off x="4401" y="16156"/>
                            <a:ext cx="449" cy="441"/>
                          </a:xfrm>
                          <a:custGeom>
                            <a:avLst/>
                            <a:gdLst>
                              <a:gd name="T0" fmla="*/ 228 w 449"/>
                              <a:gd name="T1" fmla="*/ 0 h 441"/>
                              <a:gd name="T2" fmla="*/ 220 w 449"/>
                              <a:gd name="T3" fmla="*/ 0 h 441"/>
                              <a:gd name="T4" fmla="*/ 150 w 449"/>
                              <a:gd name="T5" fmla="*/ 12 h 441"/>
                              <a:gd name="T6" fmla="*/ 89 w 449"/>
                              <a:gd name="T7" fmla="*/ 43 h 441"/>
                              <a:gd name="T8" fmla="*/ 42 w 449"/>
                              <a:gd name="T9" fmla="*/ 91 h 441"/>
                              <a:gd name="T10" fmla="*/ 10 w 449"/>
                              <a:gd name="T11" fmla="*/ 151 h 441"/>
                              <a:gd name="T12" fmla="*/ 0 w 449"/>
                              <a:gd name="T13" fmla="*/ 221 h 441"/>
                              <a:gd name="T14" fmla="*/ 2 w 449"/>
                              <a:gd name="T15" fmla="*/ 258 h 441"/>
                              <a:gd name="T16" fmla="*/ 11 w 449"/>
                              <a:gd name="T17" fmla="*/ 294 h 441"/>
                              <a:gd name="T18" fmla="*/ 26 w 449"/>
                              <a:gd name="T19" fmla="*/ 326 h 441"/>
                              <a:gd name="T20" fmla="*/ 45 w 449"/>
                              <a:gd name="T21" fmla="*/ 356 h 441"/>
                              <a:gd name="T22" fmla="*/ 37 w 449"/>
                              <a:gd name="T23" fmla="*/ 343 h 441"/>
                              <a:gd name="T24" fmla="*/ 23 w 449"/>
                              <a:gd name="T25" fmla="*/ 315 h 441"/>
                              <a:gd name="T26" fmla="*/ 18 w 449"/>
                              <a:gd name="T27" fmla="*/ 301 h 441"/>
                              <a:gd name="T28" fmla="*/ 11 w 449"/>
                              <a:gd name="T29" fmla="*/ 282 h 441"/>
                              <a:gd name="T30" fmla="*/ 7 w 449"/>
                              <a:gd name="T31" fmla="*/ 262 h 441"/>
                              <a:gd name="T32" fmla="*/ 4 w 449"/>
                              <a:gd name="T33" fmla="*/ 242 h 441"/>
                              <a:gd name="T34" fmla="*/ 3 w 449"/>
                              <a:gd name="T35" fmla="*/ 221 h 441"/>
                              <a:gd name="T36" fmla="*/ 17 w 449"/>
                              <a:gd name="T37" fmla="*/ 145 h 441"/>
                              <a:gd name="T38" fmla="*/ 55 w 449"/>
                              <a:gd name="T39" fmla="*/ 80 h 441"/>
                              <a:gd name="T40" fmla="*/ 112 w 449"/>
                              <a:gd name="T41" fmla="*/ 33 h 441"/>
                              <a:gd name="T42" fmla="*/ 183 w 449"/>
                              <a:gd name="T43" fmla="*/ 7 h 441"/>
                              <a:gd name="T44" fmla="*/ 196 w 449"/>
                              <a:gd name="T45" fmla="*/ 5 h 441"/>
                              <a:gd name="T46" fmla="*/ 208 w 449"/>
                              <a:gd name="T47" fmla="*/ 3 h 441"/>
                              <a:gd name="T48" fmla="*/ 221 w 449"/>
                              <a:gd name="T49" fmla="*/ 2 h 441"/>
                              <a:gd name="T50" fmla="*/ 243 w 449"/>
                              <a:gd name="T51" fmla="*/ 2 h 441"/>
                              <a:gd name="T52" fmla="*/ 237 w 449"/>
                              <a:gd name="T53" fmla="*/ 1 h 441"/>
                              <a:gd name="T54" fmla="*/ 228 w 449"/>
                              <a:gd name="T55" fmla="*/ 0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49" h="441">
                                <a:moveTo>
                                  <a:pt x="228" y="0"/>
                                </a:moveTo>
                                <a:lnTo>
                                  <a:pt x="220" y="0"/>
                                </a:lnTo>
                                <a:lnTo>
                                  <a:pt x="150" y="12"/>
                                </a:lnTo>
                                <a:lnTo>
                                  <a:pt x="89" y="43"/>
                                </a:lnTo>
                                <a:lnTo>
                                  <a:pt x="42" y="91"/>
                                </a:lnTo>
                                <a:lnTo>
                                  <a:pt x="10" y="151"/>
                                </a:lnTo>
                                <a:lnTo>
                                  <a:pt x="0" y="221"/>
                                </a:lnTo>
                                <a:lnTo>
                                  <a:pt x="2" y="258"/>
                                </a:lnTo>
                                <a:lnTo>
                                  <a:pt x="11" y="294"/>
                                </a:lnTo>
                                <a:lnTo>
                                  <a:pt x="26" y="326"/>
                                </a:lnTo>
                                <a:lnTo>
                                  <a:pt x="45" y="356"/>
                                </a:lnTo>
                                <a:lnTo>
                                  <a:pt x="37" y="343"/>
                                </a:lnTo>
                                <a:lnTo>
                                  <a:pt x="23" y="315"/>
                                </a:lnTo>
                                <a:lnTo>
                                  <a:pt x="18" y="301"/>
                                </a:lnTo>
                                <a:lnTo>
                                  <a:pt x="11" y="282"/>
                                </a:lnTo>
                                <a:lnTo>
                                  <a:pt x="7" y="262"/>
                                </a:lnTo>
                                <a:lnTo>
                                  <a:pt x="4" y="242"/>
                                </a:lnTo>
                                <a:lnTo>
                                  <a:pt x="3" y="221"/>
                                </a:lnTo>
                                <a:lnTo>
                                  <a:pt x="17" y="145"/>
                                </a:lnTo>
                                <a:lnTo>
                                  <a:pt x="55" y="80"/>
                                </a:lnTo>
                                <a:lnTo>
                                  <a:pt x="112" y="33"/>
                                </a:lnTo>
                                <a:lnTo>
                                  <a:pt x="183" y="7"/>
                                </a:lnTo>
                                <a:lnTo>
                                  <a:pt x="196" y="5"/>
                                </a:lnTo>
                                <a:lnTo>
                                  <a:pt x="208" y="3"/>
                                </a:lnTo>
                                <a:lnTo>
                                  <a:pt x="221" y="2"/>
                                </a:lnTo>
                                <a:lnTo>
                                  <a:pt x="243" y="2"/>
                                </a:lnTo>
                                <a:lnTo>
                                  <a:pt x="237" y="1"/>
                                </a:lnTo>
                                <a:lnTo>
                                  <a:pt x="228" y="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32"/>
                        <wps:cNvSpPr>
                          <a:spLocks/>
                        </wps:cNvSpPr>
                        <wps:spPr bwMode="auto">
                          <a:xfrm>
                            <a:off x="4401" y="16156"/>
                            <a:ext cx="449" cy="441"/>
                          </a:xfrm>
                          <a:custGeom>
                            <a:avLst/>
                            <a:gdLst>
                              <a:gd name="T0" fmla="*/ 442 w 449"/>
                              <a:gd name="T1" fmla="*/ 56 h 441"/>
                              <a:gd name="T2" fmla="*/ 427 w 449"/>
                              <a:gd name="T3" fmla="*/ 56 h 441"/>
                              <a:gd name="T4" fmla="*/ 422 w 449"/>
                              <a:gd name="T5" fmla="*/ 61 h 441"/>
                              <a:gd name="T6" fmla="*/ 422 w 449"/>
                              <a:gd name="T7" fmla="*/ 77 h 441"/>
                              <a:gd name="T8" fmla="*/ 427 w 449"/>
                              <a:gd name="T9" fmla="*/ 82 h 441"/>
                              <a:gd name="T10" fmla="*/ 442 w 449"/>
                              <a:gd name="T11" fmla="*/ 82 h 441"/>
                              <a:gd name="T12" fmla="*/ 444 w 449"/>
                              <a:gd name="T13" fmla="*/ 80 h 441"/>
                              <a:gd name="T14" fmla="*/ 429 w 449"/>
                              <a:gd name="T15" fmla="*/ 80 h 441"/>
                              <a:gd name="T16" fmla="*/ 424 w 449"/>
                              <a:gd name="T17" fmla="*/ 75 h 441"/>
                              <a:gd name="T18" fmla="*/ 424 w 449"/>
                              <a:gd name="T19" fmla="*/ 63 h 441"/>
                              <a:gd name="T20" fmla="*/ 429 w 449"/>
                              <a:gd name="T21" fmla="*/ 58 h 441"/>
                              <a:gd name="T22" fmla="*/ 444 w 449"/>
                              <a:gd name="T23" fmla="*/ 58 h 441"/>
                              <a:gd name="T24" fmla="*/ 442 w 449"/>
                              <a:gd name="T25" fmla="*/ 56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9" h="441">
                                <a:moveTo>
                                  <a:pt x="442" y="56"/>
                                </a:moveTo>
                                <a:lnTo>
                                  <a:pt x="427" y="56"/>
                                </a:lnTo>
                                <a:lnTo>
                                  <a:pt x="422" y="61"/>
                                </a:lnTo>
                                <a:lnTo>
                                  <a:pt x="422" y="77"/>
                                </a:lnTo>
                                <a:lnTo>
                                  <a:pt x="427" y="82"/>
                                </a:lnTo>
                                <a:lnTo>
                                  <a:pt x="442" y="82"/>
                                </a:lnTo>
                                <a:lnTo>
                                  <a:pt x="444" y="80"/>
                                </a:lnTo>
                                <a:lnTo>
                                  <a:pt x="429" y="80"/>
                                </a:lnTo>
                                <a:lnTo>
                                  <a:pt x="424" y="75"/>
                                </a:lnTo>
                                <a:lnTo>
                                  <a:pt x="424" y="63"/>
                                </a:lnTo>
                                <a:lnTo>
                                  <a:pt x="429" y="58"/>
                                </a:lnTo>
                                <a:lnTo>
                                  <a:pt x="444" y="58"/>
                                </a:lnTo>
                                <a:lnTo>
                                  <a:pt x="442" y="56"/>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33"/>
                        <wps:cNvSpPr>
                          <a:spLocks/>
                        </wps:cNvSpPr>
                        <wps:spPr bwMode="auto">
                          <a:xfrm>
                            <a:off x="4401" y="16156"/>
                            <a:ext cx="449" cy="441"/>
                          </a:xfrm>
                          <a:custGeom>
                            <a:avLst/>
                            <a:gdLst>
                              <a:gd name="T0" fmla="*/ 446 w 449"/>
                              <a:gd name="T1" fmla="*/ 60 h 441"/>
                              <a:gd name="T2" fmla="*/ 446 w 449"/>
                              <a:gd name="T3" fmla="*/ 75 h 441"/>
                              <a:gd name="T4" fmla="*/ 441 w 449"/>
                              <a:gd name="T5" fmla="*/ 80 h 441"/>
                              <a:gd name="T6" fmla="*/ 444 w 449"/>
                              <a:gd name="T7" fmla="*/ 80 h 441"/>
                              <a:gd name="T8" fmla="*/ 448 w 449"/>
                              <a:gd name="T9" fmla="*/ 77 h 441"/>
                              <a:gd name="T10" fmla="*/ 448 w 449"/>
                              <a:gd name="T11" fmla="*/ 62 h 441"/>
                              <a:gd name="T12" fmla="*/ 446 w 449"/>
                              <a:gd name="T13" fmla="*/ 60 h 441"/>
                            </a:gdLst>
                            <a:ahLst/>
                            <a:cxnLst>
                              <a:cxn ang="0">
                                <a:pos x="T0" y="T1"/>
                              </a:cxn>
                              <a:cxn ang="0">
                                <a:pos x="T2" y="T3"/>
                              </a:cxn>
                              <a:cxn ang="0">
                                <a:pos x="T4" y="T5"/>
                              </a:cxn>
                              <a:cxn ang="0">
                                <a:pos x="T6" y="T7"/>
                              </a:cxn>
                              <a:cxn ang="0">
                                <a:pos x="T8" y="T9"/>
                              </a:cxn>
                              <a:cxn ang="0">
                                <a:pos x="T10" y="T11"/>
                              </a:cxn>
                              <a:cxn ang="0">
                                <a:pos x="T12" y="T13"/>
                              </a:cxn>
                            </a:cxnLst>
                            <a:rect l="0" t="0" r="r" b="b"/>
                            <a:pathLst>
                              <a:path w="449" h="441">
                                <a:moveTo>
                                  <a:pt x="446" y="60"/>
                                </a:moveTo>
                                <a:lnTo>
                                  <a:pt x="446" y="75"/>
                                </a:lnTo>
                                <a:lnTo>
                                  <a:pt x="441" y="80"/>
                                </a:lnTo>
                                <a:lnTo>
                                  <a:pt x="444" y="80"/>
                                </a:lnTo>
                                <a:lnTo>
                                  <a:pt x="448" y="77"/>
                                </a:lnTo>
                                <a:lnTo>
                                  <a:pt x="448" y="62"/>
                                </a:lnTo>
                                <a:lnTo>
                                  <a:pt x="446" y="6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34"/>
                        <wps:cNvSpPr>
                          <a:spLocks/>
                        </wps:cNvSpPr>
                        <wps:spPr bwMode="auto">
                          <a:xfrm>
                            <a:off x="4401" y="16156"/>
                            <a:ext cx="449" cy="441"/>
                          </a:xfrm>
                          <a:custGeom>
                            <a:avLst/>
                            <a:gdLst>
                              <a:gd name="T0" fmla="*/ 439 w 449"/>
                              <a:gd name="T1" fmla="*/ 61 h 441"/>
                              <a:gd name="T2" fmla="*/ 430 w 449"/>
                              <a:gd name="T3" fmla="*/ 61 h 441"/>
                              <a:gd name="T4" fmla="*/ 430 w 449"/>
                              <a:gd name="T5" fmla="*/ 77 h 441"/>
                              <a:gd name="T6" fmla="*/ 432 w 449"/>
                              <a:gd name="T7" fmla="*/ 77 h 441"/>
                              <a:gd name="T8" fmla="*/ 432 w 449"/>
                              <a:gd name="T9" fmla="*/ 70 h 441"/>
                              <a:gd name="T10" fmla="*/ 437 w 449"/>
                              <a:gd name="T11" fmla="*/ 70 h 441"/>
                              <a:gd name="T12" fmla="*/ 441 w 449"/>
                              <a:gd name="T13" fmla="*/ 68 h 441"/>
                              <a:gd name="T14" fmla="*/ 432 w 449"/>
                              <a:gd name="T15" fmla="*/ 68 h 441"/>
                              <a:gd name="T16" fmla="*/ 432 w 449"/>
                              <a:gd name="T17" fmla="*/ 63 h 441"/>
                              <a:gd name="T18" fmla="*/ 439 w 449"/>
                              <a:gd name="T19" fmla="*/ 63 h 441"/>
                              <a:gd name="T20" fmla="*/ 439 w 449"/>
                              <a:gd name="T21" fmla="*/ 61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9" h="441">
                                <a:moveTo>
                                  <a:pt x="439" y="61"/>
                                </a:moveTo>
                                <a:lnTo>
                                  <a:pt x="430" y="61"/>
                                </a:lnTo>
                                <a:lnTo>
                                  <a:pt x="430" y="77"/>
                                </a:lnTo>
                                <a:lnTo>
                                  <a:pt x="432" y="77"/>
                                </a:lnTo>
                                <a:lnTo>
                                  <a:pt x="432" y="70"/>
                                </a:lnTo>
                                <a:lnTo>
                                  <a:pt x="437" y="70"/>
                                </a:lnTo>
                                <a:lnTo>
                                  <a:pt x="441" y="68"/>
                                </a:lnTo>
                                <a:lnTo>
                                  <a:pt x="432" y="68"/>
                                </a:lnTo>
                                <a:lnTo>
                                  <a:pt x="432" y="63"/>
                                </a:lnTo>
                                <a:lnTo>
                                  <a:pt x="439" y="63"/>
                                </a:lnTo>
                                <a:lnTo>
                                  <a:pt x="439" y="61"/>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5"/>
                        <wps:cNvSpPr>
                          <a:spLocks/>
                        </wps:cNvSpPr>
                        <wps:spPr bwMode="auto">
                          <a:xfrm>
                            <a:off x="4401" y="16156"/>
                            <a:ext cx="449" cy="441"/>
                          </a:xfrm>
                          <a:custGeom>
                            <a:avLst/>
                            <a:gdLst>
                              <a:gd name="T0" fmla="*/ 437 w 449"/>
                              <a:gd name="T1" fmla="*/ 70 h 441"/>
                              <a:gd name="T2" fmla="*/ 435 w 449"/>
                              <a:gd name="T3" fmla="*/ 70 h 441"/>
                              <a:gd name="T4" fmla="*/ 439 w 449"/>
                              <a:gd name="T5" fmla="*/ 77 h 441"/>
                              <a:gd name="T6" fmla="*/ 441 w 449"/>
                              <a:gd name="T7" fmla="*/ 77 h 441"/>
                              <a:gd name="T8" fmla="*/ 437 w 449"/>
                              <a:gd name="T9" fmla="*/ 70 h 441"/>
                            </a:gdLst>
                            <a:ahLst/>
                            <a:cxnLst>
                              <a:cxn ang="0">
                                <a:pos x="T0" y="T1"/>
                              </a:cxn>
                              <a:cxn ang="0">
                                <a:pos x="T2" y="T3"/>
                              </a:cxn>
                              <a:cxn ang="0">
                                <a:pos x="T4" y="T5"/>
                              </a:cxn>
                              <a:cxn ang="0">
                                <a:pos x="T6" y="T7"/>
                              </a:cxn>
                              <a:cxn ang="0">
                                <a:pos x="T8" y="T9"/>
                              </a:cxn>
                            </a:cxnLst>
                            <a:rect l="0" t="0" r="r" b="b"/>
                            <a:pathLst>
                              <a:path w="449" h="441">
                                <a:moveTo>
                                  <a:pt x="437" y="70"/>
                                </a:moveTo>
                                <a:lnTo>
                                  <a:pt x="435" y="70"/>
                                </a:lnTo>
                                <a:lnTo>
                                  <a:pt x="439" y="77"/>
                                </a:lnTo>
                                <a:lnTo>
                                  <a:pt x="441" y="77"/>
                                </a:lnTo>
                                <a:lnTo>
                                  <a:pt x="437" y="7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36"/>
                        <wps:cNvSpPr>
                          <a:spLocks/>
                        </wps:cNvSpPr>
                        <wps:spPr bwMode="auto">
                          <a:xfrm>
                            <a:off x="4401" y="16156"/>
                            <a:ext cx="449" cy="441"/>
                          </a:xfrm>
                          <a:custGeom>
                            <a:avLst/>
                            <a:gdLst>
                              <a:gd name="T0" fmla="*/ 439 w 449"/>
                              <a:gd name="T1" fmla="*/ 61 h 441"/>
                              <a:gd name="T2" fmla="*/ 439 w 449"/>
                              <a:gd name="T3" fmla="*/ 68 h 441"/>
                              <a:gd name="T4" fmla="*/ 441 w 449"/>
                              <a:gd name="T5" fmla="*/ 68 h 441"/>
                              <a:gd name="T6" fmla="*/ 441 w 449"/>
                              <a:gd name="T7" fmla="*/ 63 h 441"/>
                              <a:gd name="T8" fmla="*/ 439 w 449"/>
                              <a:gd name="T9" fmla="*/ 61 h 441"/>
                            </a:gdLst>
                            <a:ahLst/>
                            <a:cxnLst>
                              <a:cxn ang="0">
                                <a:pos x="T0" y="T1"/>
                              </a:cxn>
                              <a:cxn ang="0">
                                <a:pos x="T2" y="T3"/>
                              </a:cxn>
                              <a:cxn ang="0">
                                <a:pos x="T4" y="T5"/>
                              </a:cxn>
                              <a:cxn ang="0">
                                <a:pos x="T6" y="T7"/>
                              </a:cxn>
                              <a:cxn ang="0">
                                <a:pos x="T8" y="T9"/>
                              </a:cxn>
                            </a:cxnLst>
                            <a:rect l="0" t="0" r="r" b="b"/>
                            <a:pathLst>
                              <a:path w="449" h="441">
                                <a:moveTo>
                                  <a:pt x="439" y="61"/>
                                </a:moveTo>
                                <a:lnTo>
                                  <a:pt x="439" y="68"/>
                                </a:lnTo>
                                <a:lnTo>
                                  <a:pt x="441" y="68"/>
                                </a:lnTo>
                                <a:lnTo>
                                  <a:pt x="441" y="63"/>
                                </a:lnTo>
                                <a:lnTo>
                                  <a:pt x="439" y="61"/>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37"/>
                        <wps:cNvSpPr>
                          <a:spLocks/>
                        </wps:cNvSpPr>
                        <wps:spPr bwMode="auto">
                          <a:xfrm>
                            <a:off x="4401" y="16156"/>
                            <a:ext cx="449" cy="441"/>
                          </a:xfrm>
                          <a:custGeom>
                            <a:avLst/>
                            <a:gdLst>
                              <a:gd name="T0" fmla="*/ 439 w 449"/>
                              <a:gd name="T1" fmla="*/ 63 h 441"/>
                              <a:gd name="T2" fmla="*/ 437 w 449"/>
                              <a:gd name="T3" fmla="*/ 63 h 441"/>
                              <a:gd name="T4" fmla="*/ 439 w 449"/>
                              <a:gd name="T5" fmla="*/ 64 h 441"/>
                              <a:gd name="T6" fmla="*/ 439 w 449"/>
                              <a:gd name="T7" fmla="*/ 63 h 441"/>
                            </a:gdLst>
                            <a:ahLst/>
                            <a:cxnLst>
                              <a:cxn ang="0">
                                <a:pos x="T0" y="T1"/>
                              </a:cxn>
                              <a:cxn ang="0">
                                <a:pos x="T2" y="T3"/>
                              </a:cxn>
                              <a:cxn ang="0">
                                <a:pos x="T4" y="T5"/>
                              </a:cxn>
                              <a:cxn ang="0">
                                <a:pos x="T6" y="T7"/>
                              </a:cxn>
                            </a:cxnLst>
                            <a:rect l="0" t="0" r="r" b="b"/>
                            <a:pathLst>
                              <a:path w="449" h="441">
                                <a:moveTo>
                                  <a:pt x="439" y="63"/>
                                </a:moveTo>
                                <a:lnTo>
                                  <a:pt x="437" y="63"/>
                                </a:lnTo>
                                <a:lnTo>
                                  <a:pt x="439" y="64"/>
                                </a:lnTo>
                                <a:lnTo>
                                  <a:pt x="439" y="63"/>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38"/>
                        <wps:cNvSpPr>
                          <a:spLocks/>
                        </wps:cNvSpPr>
                        <wps:spPr bwMode="auto">
                          <a:xfrm>
                            <a:off x="4401" y="16156"/>
                            <a:ext cx="449" cy="441"/>
                          </a:xfrm>
                          <a:custGeom>
                            <a:avLst/>
                            <a:gdLst>
                              <a:gd name="T0" fmla="*/ 444 w 449"/>
                              <a:gd name="T1" fmla="*/ 58 h 441"/>
                              <a:gd name="T2" fmla="*/ 441 w 449"/>
                              <a:gd name="T3" fmla="*/ 58 h 441"/>
                              <a:gd name="T4" fmla="*/ 446 w 449"/>
                              <a:gd name="T5" fmla="*/ 63 h 441"/>
                              <a:gd name="T6" fmla="*/ 446 w 449"/>
                              <a:gd name="T7" fmla="*/ 60 h 441"/>
                              <a:gd name="T8" fmla="*/ 444 w 449"/>
                              <a:gd name="T9" fmla="*/ 58 h 441"/>
                            </a:gdLst>
                            <a:ahLst/>
                            <a:cxnLst>
                              <a:cxn ang="0">
                                <a:pos x="T0" y="T1"/>
                              </a:cxn>
                              <a:cxn ang="0">
                                <a:pos x="T2" y="T3"/>
                              </a:cxn>
                              <a:cxn ang="0">
                                <a:pos x="T4" y="T5"/>
                              </a:cxn>
                              <a:cxn ang="0">
                                <a:pos x="T6" y="T7"/>
                              </a:cxn>
                              <a:cxn ang="0">
                                <a:pos x="T8" y="T9"/>
                              </a:cxn>
                            </a:cxnLst>
                            <a:rect l="0" t="0" r="r" b="b"/>
                            <a:pathLst>
                              <a:path w="449" h="441">
                                <a:moveTo>
                                  <a:pt x="444" y="58"/>
                                </a:moveTo>
                                <a:lnTo>
                                  <a:pt x="441" y="58"/>
                                </a:lnTo>
                                <a:lnTo>
                                  <a:pt x="446" y="63"/>
                                </a:lnTo>
                                <a:lnTo>
                                  <a:pt x="446" y="60"/>
                                </a:lnTo>
                                <a:lnTo>
                                  <a:pt x="444" y="58"/>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51C0E3" id="Group 25" o:spid="_x0000_s1026" style="position:absolute;margin-left:220.05pt;margin-top:807.8pt;width:22.45pt;height:22.05pt;z-index:-251672576;mso-position-horizontal-relative:page;mso-position-vertical-relative:page" coordorigin="4401,16156"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4421;top:16178;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">
                <v:imagedata r:id="rId3" o:title=""/>
              </v:shape>
              <v:shape id="Picture 27" o:spid="_x0000_s1028" type="#_x0000_t75" style="position:absolute;left:4467;top:16219;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">
                <v:imagedata r:id="rId4" o:title=""/>
              </v:shape>
              <v:group id="Group 28" o:spid="_x0000_s1029" style="position:absolute;left:4401;top:16156;width:449;height:441" coordorigin="4401,16156"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29" o:spid="_x0000_s1030"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" path="m179,434r14,3l206,439r14,2l235,441r14,-3l209,438r-20,-2l179,434xe" fillcolor="#13b5ea" stroked="f">
                  <v:path arrowok="t" o:connecttype="custom" o:connectlocs="179,434;193,437;206,439;220,441;235,441;249,438;209,438;189,436;179,434" o:connectangles="0,0,0,0,0,0,0,0,0"/>
                </v:shape>
                <v:shape id="Freeform 30" o:spid="_x0000_s1031"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" path="m382,77r23,31l422,143r11,38l436,221r-11,69l395,349r-47,47l288,427r-68,11l249,438r51,-12l357,394r44,-47l430,288r10,-67l439,194r-5,-25l426,144,416,121r-7,-12l391,87,382,77xe" fillcolor="#13b5ea" stroked="f">
                  <v:path arrowok="t" o:connecttype="custom" o:connectlocs="382,77;405,108;422,143;433,181;436,221;425,290;395,349;348,396;288,427;220,438;249,438;300,426;357,394;401,347;430,288;440,221;439,194;434,169;426,144;416,121;409,109;391,87;382,77" o:connectangles="0,0,0,0,0,0,0,0,0,0,0,0,0,0,0,0,0,0,0,0,0,0,0"/>
                </v:shape>
                <v:shape id="Freeform 31" o:spid="_x0000_s1032"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" path="m228,r-8,l150,12,89,43,42,91,10,151,,221r2,37l11,294r15,32l45,356,37,343,23,315,18,301,11,282,7,262,4,242,3,221,17,145,55,80,112,33,183,7,196,5,208,3,221,2r22,l237,1,228,xe" fillcolor="#13b5ea" stroked="f">
                  <v:path arrowok="t" o:connecttype="custom" o:connectlocs="228,0;220,0;150,12;89,43;42,91;10,151;0,221;2,258;11,294;26,326;45,356;37,343;23,315;18,301;11,282;7,262;4,242;3,221;17,145;55,80;112,33;183,7;196,5;208,3;221,2;243,2;237,1;228,0" o:connectangles="0,0,0,0,0,0,0,0,0,0,0,0,0,0,0,0,0,0,0,0,0,0,0,0,0,0,0,0"/>
                </v:shape>
                <v:shape id="Freeform 32" o:spid="_x0000_s1033"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" path="m442,56r-15,l422,61r,16l427,82r15,l444,80r-15,l424,75r,-12l429,58r15,l442,56xe" fillcolor="#13b5ea" stroked="f">
                  <v:path arrowok="t" o:connecttype="custom" o:connectlocs="442,56;427,56;422,61;422,77;427,82;442,82;444,80;429,80;424,75;424,63;429,58;444,58;442,56" o:connectangles="0,0,0,0,0,0,0,0,0,0,0,0,0"/>
                </v:shape>
                <v:shape id="Freeform 33" o:spid="_x0000_s1034"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" path="m446,60r,15l441,80r3,l448,77r,-15l446,60xe" fillcolor="#13b5ea" stroked="f">
                  <v:path arrowok="t" o:connecttype="custom" o:connectlocs="446,60;446,75;441,80;444,80;448,77;448,62;446,60" o:connectangles="0,0,0,0,0,0,0"/>
                </v:shape>
                <v:shape id="Freeform 34" o:spid="_x0000_s1035"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" path="m439,61r-9,l430,77r2,l432,70r5,l441,68r-9,l432,63r7,l439,61xe" fillcolor="#13b5ea" stroked="f">
                  <v:path arrowok="t" o:connecttype="custom" o:connectlocs="439,61;430,61;430,77;432,77;432,70;437,70;441,68;432,68;432,63;439,63;439,61" o:connectangles="0,0,0,0,0,0,0,0,0,0,0"/>
                </v:shape>
                <v:shape id="Freeform 35" o:spid="_x0000_s1036"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" path="m437,70r-2,l439,77r2,l437,70xe" fillcolor="#13b5ea" stroked="f">
                  <v:path arrowok="t" o:connecttype="custom" o:connectlocs="437,70;435,70;439,77;441,77;437,70" o:connectangles="0,0,0,0,0"/>
                </v:shape>
                <v:shape id="Freeform 36" o:spid="_x0000_s1037"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" path="m439,61r,7l441,68r,-5l439,61xe" fillcolor="#13b5ea" stroked="f">
                  <v:path arrowok="t" o:connecttype="custom" o:connectlocs="439,61;439,68;441,68;441,63;439,61" o:connectangles="0,0,0,0,0"/>
                </v:shape>
                <v:shape id="Freeform 37" o:spid="_x0000_s1038"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" path="m439,63r-2,l439,64r,-1xe" fillcolor="#13b5ea" stroked="f">
                  <v:path arrowok="t" o:connecttype="custom" o:connectlocs="439,63;437,63;439,64;439,63" o:connectangles="0,0,0,0"/>
                </v:shape>
                <v:shape id="Freeform 38" o:spid="_x0000_s1039"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" path="m444,58r-3,l446,63r,-3l444,58xe" fillcolor="#13b5ea" stroked="f">
                  <v:path arrowok="t" o:connecttype="custom" o:connectlocs="444,58;441,58;446,63;446,60;444,58" o:connectangles="0,0,0,0,0"/>
                </v:shape>
              </v:group>
              <w10:wrap anchorx="page" anchory="page"/>
            </v:group>
          </w:pict>
        </mc:Fallback>
      </mc:AlternateContent>
    </w:r>
    <w:r>
      <w:rPr>
        <w:noProof/>
      </w:rPr>
      <mc:AlternateContent>
        <mc:Choice Requires="wps">
          <w:drawing>
            <wp:anchor distT="0" distB="0" distL="114300" distR="114300" simplePos="0" relativeHeight="251644928" behindDoc="1" locked="0" layoutInCell="0" allowOverlap="1" wp14:anchorId="149916C8" wp14:editId="3A32C1F4">
              <wp:simplePos x="0" y="0"/>
              <wp:positionH relativeFrom="page">
                <wp:posOffset>4507230</wp:posOffset>
              </wp:positionH>
              <wp:positionV relativeFrom="page">
                <wp:posOffset>10269855</wp:posOffset>
              </wp:positionV>
              <wp:extent cx="254000" cy="254000"/>
              <wp:effectExtent l="0" t="0" r="0" b="0"/>
              <wp:wrapNone/>
              <wp:docPr id="10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182AD" w14:textId="4CC8FEFD" w:rsidR="00933024" w:rsidRDefault="00095A41">
                          <w:pPr>
                            <w:widowControl/>
                            <w:autoSpaceDE/>
                            <w:autoSpaceDN/>
                            <w:adjustRightInd/>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404BA0" wp14:editId="47EC3C10">
                                <wp:extent cx="259080" cy="259080"/>
                                <wp:effectExtent l="0" t="0" r="0" b="0"/>
                                <wp:docPr id="1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58EF1810"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916C8" id="Rectangle 39" o:spid="_x0000_s1036" style="position:absolute;margin-left:354.9pt;margin-top:808.65pt;width:20pt;height:2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" o:allowincell="f" filled="f" stroked="f">
              <v:textbox inset="0,0,0,0">
                <w:txbxContent>
                  <w:p w14:paraId="74B182AD" w14:textId="4CC8FEFD" w:rsidR="00933024" w:rsidRDefault="00095A41">
                    <w:pPr>
                      <w:widowControl/>
                      <w:autoSpaceDE/>
                      <w:autoSpaceDN/>
                      <w:adjustRightInd/>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404BA0" wp14:editId="47EC3C10">
                          <wp:extent cx="259080" cy="259080"/>
                          <wp:effectExtent l="0" t="0" r="0" b="0"/>
                          <wp:docPr id="1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58EF1810" w14:textId="77777777" w:rsidR="00933024" w:rsidRDefault="00933024">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45952" behindDoc="1" locked="0" layoutInCell="0" allowOverlap="1" wp14:anchorId="500BA2CA" wp14:editId="351330DB">
              <wp:simplePos x="0" y="0"/>
              <wp:positionH relativeFrom="page">
                <wp:posOffset>3983990</wp:posOffset>
              </wp:positionH>
              <wp:positionV relativeFrom="page">
                <wp:posOffset>10275570</wp:posOffset>
              </wp:positionV>
              <wp:extent cx="241300" cy="241300"/>
              <wp:effectExtent l="0" t="0" r="0" b="0"/>
              <wp:wrapNone/>
              <wp:docPr id="10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1F4D1" w14:textId="70240567" w:rsidR="00933024" w:rsidRDefault="00095A41">
                          <w:pPr>
                            <w:widowControl/>
                            <w:autoSpaceDE/>
                            <w:autoSpaceDN/>
                            <w:adjustRightInd/>
                            <w:spacing w:line="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A2022E" wp14:editId="48B558FF">
                                <wp:extent cx="245745" cy="245745"/>
                                <wp:effectExtent l="0" t="0" r="0" b="0"/>
                                <wp:docPr id="1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0FB9E832"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BA2CA" id="Rectangle 40" o:spid="_x0000_s1037" style="position:absolute;margin-left:313.7pt;margin-top:809.1pt;width:19pt;height:1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" o:allowincell="f" filled="f" stroked="f">
              <v:textbox inset="0,0,0,0">
                <w:txbxContent>
                  <w:p w14:paraId="7621F4D1" w14:textId="70240567" w:rsidR="00933024" w:rsidRDefault="00095A41">
                    <w:pPr>
                      <w:widowControl/>
                      <w:autoSpaceDE/>
                      <w:autoSpaceDN/>
                      <w:adjustRightInd/>
                      <w:spacing w:line="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A2022E" wp14:editId="48B558FF">
                          <wp:extent cx="245745" cy="245745"/>
                          <wp:effectExtent l="0" t="0" r="0" b="0"/>
                          <wp:docPr id="1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0FB9E832" w14:textId="77777777" w:rsidR="00933024" w:rsidRDefault="00933024">
                    <w:pPr>
                      <w:rPr>
                        <w:rFonts w:ascii="Times New Roman" w:hAnsi="Times New Roman" w:cs="Times New Roman"/>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46976" behindDoc="1" locked="0" layoutInCell="0" allowOverlap="1" wp14:anchorId="6970F8B2" wp14:editId="24661458">
              <wp:simplePos x="0" y="0"/>
              <wp:positionH relativeFrom="page">
                <wp:posOffset>3271520</wp:posOffset>
              </wp:positionH>
              <wp:positionV relativeFrom="page">
                <wp:posOffset>10321925</wp:posOffset>
              </wp:positionV>
              <wp:extent cx="245110" cy="132715"/>
              <wp:effectExtent l="0" t="0" r="0" b="0"/>
              <wp:wrapNone/>
              <wp:docPr id="10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132715"/>
                        <a:chOff x="5152" y="16255"/>
                        <a:chExt cx="386" cy="209"/>
                      </a:xfrm>
                    </wpg:grpSpPr>
                    <pic:pic xmlns:pic="http://schemas.openxmlformats.org/drawingml/2006/picture">
                      <pic:nvPicPr>
                        <pic:cNvPr id="103"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2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09" y="1633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55C001" id="Group 41" o:spid="_x0000_s1026" style="position:absolute;margin-left:257.6pt;margin-top:812.75pt;width:19.3pt;height:10.45pt;z-index:-251669504;mso-position-horizontal-relative:page;mso-position-vertical-relative:page" coordorigin="5152,16255" coordsize="386,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" o:allowincell="f">
              <v:shape id="Picture 42" o:spid="_x0000_s1027" type="#_x0000_t75" style="position:absolute;left:5152;top:16255;width:24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">
                <v:imagedata r:id="rId9" o:title=""/>
              </v:shape>
              <v:shape id="Picture 43" o:spid="_x0000_s1028" type="#_x0000_t75" style="position:absolute;left:5409;top:1633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">
                <v:imagedata r:id="rId10" o:title=""/>
              </v:shape>
              <w10:wrap anchorx="page" anchory="page"/>
            </v:group>
          </w:pict>
        </mc:Fallback>
      </mc:AlternateContent>
    </w:r>
    <w:r>
      <w:rPr>
        <w:noProof/>
      </w:rPr>
      <mc:AlternateContent>
        <mc:Choice Requires="wps">
          <w:drawing>
            <wp:anchor distT="0" distB="0" distL="114300" distR="114300" simplePos="0" relativeHeight="251648000" behindDoc="1" locked="0" layoutInCell="0" allowOverlap="1" wp14:anchorId="2E01B249" wp14:editId="1C2B651C">
              <wp:simplePos x="0" y="0"/>
              <wp:positionH relativeFrom="page">
                <wp:posOffset>3557905</wp:posOffset>
              </wp:positionH>
              <wp:positionV relativeFrom="page">
                <wp:posOffset>10373995</wp:posOffset>
              </wp:positionV>
              <wp:extent cx="215900" cy="76200"/>
              <wp:effectExtent l="0" t="0" r="0" b="0"/>
              <wp:wrapNone/>
              <wp:docPr id="10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619FE" w14:textId="6625B19C" w:rsidR="00933024" w:rsidRDefault="00095A41">
                          <w:pPr>
                            <w:widowControl/>
                            <w:autoSpaceDE/>
                            <w:autoSpaceDN/>
                            <w:adjustRightInd/>
                            <w:spacing w:line="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3A7C5E" wp14:editId="486F0528">
                                <wp:extent cx="211455" cy="81915"/>
                                <wp:effectExtent l="0" t="0" r="0" b="0"/>
                                <wp:docPr id="1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81915"/>
                                        </a:xfrm>
                                        <a:prstGeom prst="rect">
                                          <a:avLst/>
                                        </a:prstGeom>
                                        <a:noFill/>
                                        <a:ln>
                                          <a:noFill/>
                                        </a:ln>
                                      </pic:spPr>
                                    </pic:pic>
                                  </a:graphicData>
                                </a:graphic>
                              </wp:inline>
                            </w:drawing>
                          </w:r>
                        </w:p>
                        <w:p w14:paraId="5F1FF66B"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1B249" id="Rectangle 44" o:spid="_x0000_s1038" style="position:absolute;margin-left:280.15pt;margin-top:816.85pt;width:17pt;height: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" o:allowincell="f" filled="f" stroked="f">
              <v:textbox inset="0,0,0,0">
                <w:txbxContent>
                  <w:p w14:paraId="220619FE" w14:textId="6625B19C" w:rsidR="00933024" w:rsidRDefault="00095A41">
                    <w:pPr>
                      <w:widowControl/>
                      <w:autoSpaceDE/>
                      <w:autoSpaceDN/>
                      <w:adjustRightInd/>
                      <w:spacing w:line="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3A7C5E" wp14:editId="486F0528">
                          <wp:extent cx="211455" cy="81915"/>
                          <wp:effectExtent l="0" t="0" r="0" b="0"/>
                          <wp:docPr id="1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81915"/>
                                  </a:xfrm>
                                  <a:prstGeom prst="rect">
                                    <a:avLst/>
                                  </a:prstGeom>
                                  <a:noFill/>
                                  <a:ln>
                                    <a:noFill/>
                                  </a:ln>
                                </pic:spPr>
                              </pic:pic>
                            </a:graphicData>
                          </a:graphic>
                        </wp:inline>
                      </w:drawing>
                    </w:r>
                  </w:p>
                  <w:p w14:paraId="5F1FF66B" w14:textId="77777777" w:rsidR="00933024" w:rsidRDefault="00933024">
                    <w:pPr>
                      <w:rPr>
                        <w:rFonts w:ascii="Times New Roman" w:hAnsi="Times New Roman" w:cs="Times New Roman"/>
                        <w:sz w:val="24"/>
                        <w:szCs w:val="24"/>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70E7" w14:textId="3D1A9503" w:rsidR="00933024" w:rsidRDefault="00095A41">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51072" behindDoc="1" locked="0" layoutInCell="0" allowOverlap="1" wp14:anchorId="170FD1A7" wp14:editId="5ABDC425">
              <wp:simplePos x="0" y="0"/>
              <wp:positionH relativeFrom="page">
                <wp:posOffset>2794635</wp:posOffset>
              </wp:positionH>
              <wp:positionV relativeFrom="page">
                <wp:posOffset>10259060</wp:posOffset>
              </wp:positionV>
              <wp:extent cx="285115" cy="280035"/>
              <wp:effectExtent l="0" t="0" r="0" b="0"/>
              <wp:wrapNone/>
              <wp:docPr id="8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6"/>
                        <a:chExt cx="449" cy="441"/>
                      </a:xfrm>
                    </wpg:grpSpPr>
                    <pic:pic xmlns:pic="http://schemas.openxmlformats.org/drawingml/2006/picture">
                      <pic:nvPicPr>
                        <pic:cNvPr id="84"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6" name="Group 52"/>
                      <wpg:cNvGrpSpPr>
                        <a:grpSpLocks/>
                      </wpg:cNvGrpSpPr>
                      <wpg:grpSpPr bwMode="auto">
                        <a:xfrm>
                          <a:off x="4401" y="16156"/>
                          <a:ext cx="449" cy="441"/>
                          <a:chOff x="4401" y="16156"/>
                          <a:chExt cx="449" cy="441"/>
                        </a:xfrm>
                      </wpg:grpSpPr>
                      <wps:wsp>
                        <wps:cNvPr id="87" name="Freeform 53"/>
                        <wps:cNvSpPr>
                          <a:spLocks/>
                        </wps:cNvSpPr>
                        <wps:spPr bwMode="auto">
                          <a:xfrm>
                            <a:off x="4401" y="16156"/>
                            <a:ext cx="449" cy="441"/>
                          </a:xfrm>
                          <a:custGeom>
                            <a:avLst/>
                            <a:gdLst>
                              <a:gd name="T0" fmla="*/ 179 w 449"/>
                              <a:gd name="T1" fmla="*/ 434 h 441"/>
                              <a:gd name="T2" fmla="*/ 193 w 449"/>
                              <a:gd name="T3" fmla="*/ 437 h 441"/>
                              <a:gd name="T4" fmla="*/ 206 w 449"/>
                              <a:gd name="T5" fmla="*/ 439 h 441"/>
                              <a:gd name="T6" fmla="*/ 220 w 449"/>
                              <a:gd name="T7" fmla="*/ 441 h 441"/>
                              <a:gd name="T8" fmla="*/ 235 w 449"/>
                              <a:gd name="T9" fmla="*/ 441 h 441"/>
                              <a:gd name="T10" fmla="*/ 249 w 449"/>
                              <a:gd name="T11" fmla="*/ 438 h 441"/>
                              <a:gd name="T12" fmla="*/ 209 w 449"/>
                              <a:gd name="T13" fmla="*/ 438 h 441"/>
                              <a:gd name="T14" fmla="*/ 189 w 449"/>
                              <a:gd name="T15" fmla="*/ 436 h 441"/>
                              <a:gd name="T16" fmla="*/ 179 w 449"/>
                              <a:gd name="T17" fmla="*/ 434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9" h="441">
                                <a:moveTo>
                                  <a:pt x="179" y="434"/>
                                </a:moveTo>
                                <a:lnTo>
                                  <a:pt x="193" y="437"/>
                                </a:lnTo>
                                <a:lnTo>
                                  <a:pt x="206" y="439"/>
                                </a:lnTo>
                                <a:lnTo>
                                  <a:pt x="220" y="441"/>
                                </a:lnTo>
                                <a:lnTo>
                                  <a:pt x="235" y="441"/>
                                </a:lnTo>
                                <a:lnTo>
                                  <a:pt x="249" y="438"/>
                                </a:lnTo>
                                <a:lnTo>
                                  <a:pt x="209" y="438"/>
                                </a:lnTo>
                                <a:lnTo>
                                  <a:pt x="189" y="436"/>
                                </a:lnTo>
                                <a:lnTo>
                                  <a:pt x="179" y="434"/>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4"/>
                        <wps:cNvSpPr>
                          <a:spLocks/>
                        </wps:cNvSpPr>
                        <wps:spPr bwMode="auto">
                          <a:xfrm>
                            <a:off x="4401" y="16156"/>
                            <a:ext cx="449" cy="441"/>
                          </a:xfrm>
                          <a:custGeom>
                            <a:avLst/>
                            <a:gdLst>
                              <a:gd name="T0" fmla="*/ 382 w 449"/>
                              <a:gd name="T1" fmla="*/ 77 h 441"/>
                              <a:gd name="T2" fmla="*/ 405 w 449"/>
                              <a:gd name="T3" fmla="*/ 108 h 441"/>
                              <a:gd name="T4" fmla="*/ 422 w 449"/>
                              <a:gd name="T5" fmla="*/ 143 h 441"/>
                              <a:gd name="T6" fmla="*/ 433 w 449"/>
                              <a:gd name="T7" fmla="*/ 181 h 441"/>
                              <a:gd name="T8" fmla="*/ 436 w 449"/>
                              <a:gd name="T9" fmla="*/ 221 h 441"/>
                              <a:gd name="T10" fmla="*/ 425 w 449"/>
                              <a:gd name="T11" fmla="*/ 290 h 441"/>
                              <a:gd name="T12" fmla="*/ 395 w 449"/>
                              <a:gd name="T13" fmla="*/ 349 h 441"/>
                              <a:gd name="T14" fmla="*/ 348 w 449"/>
                              <a:gd name="T15" fmla="*/ 396 h 441"/>
                              <a:gd name="T16" fmla="*/ 288 w 449"/>
                              <a:gd name="T17" fmla="*/ 427 h 441"/>
                              <a:gd name="T18" fmla="*/ 220 w 449"/>
                              <a:gd name="T19" fmla="*/ 438 h 441"/>
                              <a:gd name="T20" fmla="*/ 249 w 449"/>
                              <a:gd name="T21" fmla="*/ 438 h 441"/>
                              <a:gd name="T22" fmla="*/ 300 w 449"/>
                              <a:gd name="T23" fmla="*/ 426 h 441"/>
                              <a:gd name="T24" fmla="*/ 357 w 449"/>
                              <a:gd name="T25" fmla="*/ 394 h 441"/>
                              <a:gd name="T26" fmla="*/ 401 w 449"/>
                              <a:gd name="T27" fmla="*/ 347 h 441"/>
                              <a:gd name="T28" fmla="*/ 430 w 449"/>
                              <a:gd name="T29" fmla="*/ 288 h 441"/>
                              <a:gd name="T30" fmla="*/ 440 w 449"/>
                              <a:gd name="T31" fmla="*/ 221 h 441"/>
                              <a:gd name="T32" fmla="*/ 439 w 449"/>
                              <a:gd name="T33" fmla="*/ 194 h 441"/>
                              <a:gd name="T34" fmla="*/ 434 w 449"/>
                              <a:gd name="T35" fmla="*/ 169 h 441"/>
                              <a:gd name="T36" fmla="*/ 426 w 449"/>
                              <a:gd name="T37" fmla="*/ 144 h 441"/>
                              <a:gd name="T38" fmla="*/ 416 w 449"/>
                              <a:gd name="T39" fmla="*/ 121 h 441"/>
                              <a:gd name="T40" fmla="*/ 409 w 449"/>
                              <a:gd name="T41" fmla="*/ 109 h 441"/>
                              <a:gd name="T42" fmla="*/ 391 w 449"/>
                              <a:gd name="T43" fmla="*/ 87 h 441"/>
                              <a:gd name="T44" fmla="*/ 382 w 449"/>
                              <a:gd name="T45" fmla="*/ 77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9" h="441">
                                <a:moveTo>
                                  <a:pt x="382" y="77"/>
                                </a:moveTo>
                                <a:lnTo>
                                  <a:pt x="405" y="108"/>
                                </a:lnTo>
                                <a:lnTo>
                                  <a:pt x="422" y="143"/>
                                </a:lnTo>
                                <a:lnTo>
                                  <a:pt x="433" y="181"/>
                                </a:lnTo>
                                <a:lnTo>
                                  <a:pt x="436" y="221"/>
                                </a:lnTo>
                                <a:lnTo>
                                  <a:pt x="425" y="290"/>
                                </a:lnTo>
                                <a:lnTo>
                                  <a:pt x="395" y="349"/>
                                </a:lnTo>
                                <a:lnTo>
                                  <a:pt x="348" y="396"/>
                                </a:lnTo>
                                <a:lnTo>
                                  <a:pt x="288" y="427"/>
                                </a:lnTo>
                                <a:lnTo>
                                  <a:pt x="220" y="438"/>
                                </a:lnTo>
                                <a:lnTo>
                                  <a:pt x="249" y="438"/>
                                </a:lnTo>
                                <a:lnTo>
                                  <a:pt x="300" y="426"/>
                                </a:lnTo>
                                <a:lnTo>
                                  <a:pt x="357" y="394"/>
                                </a:lnTo>
                                <a:lnTo>
                                  <a:pt x="401" y="347"/>
                                </a:lnTo>
                                <a:lnTo>
                                  <a:pt x="430" y="288"/>
                                </a:lnTo>
                                <a:lnTo>
                                  <a:pt x="440" y="221"/>
                                </a:lnTo>
                                <a:lnTo>
                                  <a:pt x="439" y="194"/>
                                </a:lnTo>
                                <a:lnTo>
                                  <a:pt x="434" y="169"/>
                                </a:lnTo>
                                <a:lnTo>
                                  <a:pt x="426" y="144"/>
                                </a:lnTo>
                                <a:lnTo>
                                  <a:pt x="416" y="121"/>
                                </a:lnTo>
                                <a:lnTo>
                                  <a:pt x="409" y="109"/>
                                </a:lnTo>
                                <a:lnTo>
                                  <a:pt x="391" y="87"/>
                                </a:lnTo>
                                <a:lnTo>
                                  <a:pt x="382" y="77"/>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5"/>
                        <wps:cNvSpPr>
                          <a:spLocks/>
                        </wps:cNvSpPr>
                        <wps:spPr bwMode="auto">
                          <a:xfrm>
                            <a:off x="4401" y="16156"/>
                            <a:ext cx="449" cy="441"/>
                          </a:xfrm>
                          <a:custGeom>
                            <a:avLst/>
                            <a:gdLst>
                              <a:gd name="T0" fmla="*/ 228 w 449"/>
                              <a:gd name="T1" fmla="*/ 0 h 441"/>
                              <a:gd name="T2" fmla="*/ 220 w 449"/>
                              <a:gd name="T3" fmla="*/ 0 h 441"/>
                              <a:gd name="T4" fmla="*/ 150 w 449"/>
                              <a:gd name="T5" fmla="*/ 12 h 441"/>
                              <a:gd name="T6" fmla="*/ 89 w 449"/>
                              <a:gd name="T7" fmla="*/ 43 h 441"/>
                              <a:gd name="T8" fmla="*/ 42 w 449"/>
                              <a:gd name="T9" fmla="*/ 91 h 441"/>
                              <a:gd name="T10" fmla="*/ 10 w 449"/>
                              <a:gd name="T11" fmla="*/ 151 h 441"/>
                              <a:gd name="T12" fmla="*/ 0 w 449"/>
                              <a:gd name="T13" fmla="*/ 221 h 441"/>
                              <a:gd name="T14" fmla="*/ 2 w 449"/>
                              <a:gd name="T15" fmla="*/ 258 h 441"/>
                              <a:gd name="T16" fmla="*/ 11 w 449"/>
                              <a:gd name="T17" fmla="*/ 294 h 441"/>
                              <a:gd name="T18" fmla="*/ 26 w 449"/>
                              <a:gd name="T19" fmla="*/ 326 h 441"/>
                              <a:gd name="T20" fmla="*/ 45 w 449"/>
                              <a:gd name="T21" fmla="*/ 356 h 441"/>
                              <a:gd name="T22" fmla="*/ 37 w 449"/>
                              <a:gd name="T23" fmla="*/ 343 h 441"/>
                              <a:gd name="T24" fmla="*/ 23 w 449"/>
                              <a:gd name="T25" fmla="*/ 315 h 441"/>
                              <a:gd name="T26" fmla="*/ 18 w 449"/>
                              <a:gd name="T27" fmla="*/ 301 h 441"/>
                              <a:gd name="T28" fmla="*/ 11 w 449"/>
                              <a:gd name="T29" fmla="*/ 282 h 441"/>
                              <a:gd name="T30" fmla="*/ 7 w 449"/>
                              <a:gd name="T31" fmla="*/ 262 h 441"/>
                              <a:gd name="T32" fmla="*/ 4 w 449"/>
                              <a:gd name="T33" fmla="*/ 242 h 441"/>
                              <a:gd name="T34" fmla="*/ 3 w 449"/>
                              <a:gd name="T35" fmla="*/ 221 h 441"/>
                              <a:gd name="T36" fmla="*/ 17 w 449"/>
                              <a:gd name="T37" fmla="*/ 145 h 441"/>
                              <a:gd name="T38" fmla="*/ 55 w 449"/>
                              <a:gd name="T39" fmla="*/ 80 h 441"/>
                              <a:gd name="T40" fmla="*/ 112 w 449"/>
                              <a:gd name="T41" fmla="*/ 33 h 441"/>
                              <a:gd name="T42" fmla="*/ 183 w 449"/>
                              <a:gd name="T43" fmla="*/ 7 h 441"/>
                              <a:gd name="T44" fmla="*/ 196 w 449"/>
                              <a:gd name="T45" fmla="*/ 5 h 441"/>
                              <a:gd name="T46" fmla="*/ 208 w 449"/>
                              <a:gd name="T47" fmla="*/ 3 h 441"/>
                              <a:gd name="T48" fmla="*/ 221 w 449"/>
                              <a:gd name="T49" fmla="*/ 2 h 441"/>
                              <a:gd name="T50" fmla="*/ 243 w 449"/>
                              <a:gd name="T51" fmla="*/ 2 h 441"/>
                              <a:gd name="T52" fmla="*/ 237 w 449"/>
                              <a:gd name="T53" fmla="*/ 1 h 441"/>
                              <a:gd name="T54" fmla="*/ 228 w 449"/>
                              <a:gd name="T55" fmla="*/ 0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49" h="441">
                                <a:moveTo>
                                  <a:pt x="228" y="0"/>
                                </a:moveTo>
                                <a:lnTo>
                                  <a:pt x="220" y="0"/>
                                </a:lnTo>
                                <a:lnTo>
                                  <a:pt x="150" y="12"/>
                                </a:lnTo>
                                <a:lnTo>
                                  <a:pt x="89" y="43"/>
                                </a:lnTo>
                                <a:lnTo>
                                  <a:pt x="42" y="91"/>
                                </a:lnTo>
                                <a:lnTo>
                                  <a:pt x="10" y="151"/>
                                </a:lnTo>
                                <a:lnTo>
                                  <a:pt x="0" y="221"/>
                                </a:lnTo>
                                <a:lnTo>
                                  <a:pt x="2" y="258"/>
                                </a:lnTo>
                                <a:lnTo>
                                  <a:pt x="11" y="294"/>
                                </a:lnTo>
                                <a:lnTo>
                                  <a:pt x="26" y="326"/>
                                </a:lnTo>
                                <a:lnTo>
                                  <a:pt x="45" y="356"/>
                                </a:lnTo>
                                <a:lnTo>
                                  <a:pt x="37" y="343"/>
                                </a:lnTo>
                                <a:lnTo>
                                  <a:pt x="23" y="315"/>
                                </a:lnTo>
                                <a:lnTo>
                                  <a:pt x="18" y="301"/>
                                </a:lnTo>
                                <a:lnTo>
                                  <a:pt x="11" y="282"/>
                                </a:lnTo>
                                <a:lnTo>
                                  <a:pt x="7" y="262"/>
                                </a:lnTo>
                                <a:lnTo>
                                  <a:pt x="4" y="242"/>
                                </a:lnTo>
                                <a:lnTo>
                                  <a:pt x="3" y="221"/>
                                </a:lnTo>
                                <a:lnTo>
                                  <a:pt x="17" y="145"/>
                                </a:lnTo>
                                <a:lnTo>
                                  <a:pt x="55" y="80"/>
                                </a:lnTo>
                                <a:lnTo>
                                  <a:pt x="112" y="33"/>
                                </a:lnTo>
                                <a:lnTo>
                                  <a:pt x="183" y="7"/>
                                </a:lnTo>
                                <a:lnTo>
                                  <a:pt x="196" y="5"/>
                                </a:lnTo>
                                <a:lnTo>
                                  <a:pt x="208" y="3"/>
                                </a:lnTo>
                                <a:lnTo>
                                  <a:pt x="221" y="2"/>
                                </a:lnTo>
                                <a:lnTo>
                                  <a:pt x="243" y="2"/>
                                </a:lnTo>
                                <a:lnTo>
                                  <a:pt x="237" y="1"/>
                                </a:lnTo>
                                <a:lnTo>
                                  <a:pt x="228" y="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6"/>
                        <wps:cNvSpPr>
                          <a:spLocks/>
                        </wps:cNvSpPr>
                        <wps:spPr bwMode="auto">
                          <a:xfrm>
                            <a:off x="4401" y="16156"/>
                            <a:ext cx="449" cy="441"/>
                          </a:xfrm>
                          <a:custGeom>
                            <a:avLst/>
                            <a:gdLst>
                              <a:gd name="T0" fmla="*/ 442 w 449"/>
                              <a:gd name="T1" fmla="*/ 56 h 441"/>
                              <a:gd name="T2" fmla="*/ 427 w 449"/>
                              <a:gd name="T3" fmla="*/ 56 h 441"/>
                              <a:gd name="T4" fmla="*/ 422 w 449"/>
                              <a:gd name="T5" fmla="*/ 61 h 441"/>
                              <a:gd name="T6" fmla="*/ 422 w 449"/>
                              <a:gd name="T7" fmla="*/ 77 h 441"/>
                              <a:gd name="T8" fmla="*/ 427 w 449"/>
                              <a:gd name="T9" fmla="*/ 82 h 441"/>
                              <a:gd name="T10" fmla="*/ 442 w 449"/>
                              <a:gd name="T11" fmla="*/ 82 h 441"/>
                              <a:gd name="T12" fmla="*/ 444 w 449"/>
                              <a:gd name="T13" fmla="*/ 80 h 441"/>
                              <a:gd name="T14" fmla="*/ 429 w 449"/>
                              <a:gd name="T15" fmla="*/ 80 h 441"/>
                              <a:gd name="T16" fmla="*/ 424 w 449"/>
                              <a:gd name="T17" fmla="*/ 75 h 441"/>
                              <a:gd name="T18" fmla="*/ 424 w 449"/>
                              <a:gd name="T19" fmla="*/ 63 h 441"/>
                              <a:gd name="T20" fmla="*/ 429 w 449"/>
                              <a:gd name="T21" fmla="*/ 58 h 441"/>
                              <a:gd name="T22" fmla="*/ 444 w 449"/>
                              <a:gd name="T23" fmla="*/ 58 h 441"/>
                              <a:gd name="T24" fmla="*/ 442 w 449"/>
                              <a:gd name="T25" fmla="*/ 56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9" h="441">
                                <a:moveTo>
                                  <a:pt x="442" y="56"/>
                                </a:moveTo>
                                <a:lnTo>
                                  <a:pt x="427" y="56"/>
                                </a:lnTo>
                                <a:lnTo>
                                  <a:pt x="422" y="61"/>
                                </a:lnTo>
                                <a:lnTo>
                                  <a:pt x="422" y="77"/>
                                </a:lnTo>
                                <a:lnTo>
                                  <a:pt x="427" y="82"/>
                                </a:lnTo>
                                <a:lnTo>
                                  <a:pt x="442" y="82"/>
                                </a:lnTo>
                                <a:lnTo>
                                  <a:pt x="444" y="80"/>
                                </a:lnTo>
                                <a:lnTo>
                                  <a:pt x="429" y="80"/>
                                </a:lnTo>
                                <a:lnTo>
                                  <a:pt x="424" y="75"/>
                                </a:lnTo>
                                <a:lnTo>
                                  <a:pt x="424" y="63"/>
                                </a:lnTo>
                                <a:lnTo>
                                  <a:pt x="429" y="58"/>
                                </a:lnTo>
                                <a:lnTo>
                                  <a:pt x="444" y="58"/>
                                </a:lnTo>
                                <a:lnTo>
                                  <a:pt x="442" y="56"/>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7"/>
                        <wps:cNvSpPr>
                          <a:spLocks/>
                        </wps:cNvSpPr>
                        <wps:spPr bwMode="auto">
                          <a:xfrm>
                            <a:off x="4401" y="16156"/>
                            <a:ext cx="449" cy="441"/>
                          </a:xfrm>
                          <a:custGeom>
                            <a:avLst/>
                            <a:gdLst>
                              <a:gd name="T0" fmla="*/ 446 w 449"/>
                              <a:gd name="T1" fmla="*/ 60 h 441"/>
                              <a:gd name="T2" fmla="*/ 446 w 449"/>
                              <a:gd name="T3" fmla="*/ 75 h 441"/>
                              <a:gd name="T4" fmla="*/ 441 w 449"/>
                              <a:gd name="T5" fmla="*/ 80 h 441"/>
                              <a:gd name="T6" fmla="*/ 444 w 449"/>
                              <a:gd name="T7" fmla="*/ 80 h 441"/>
                              <a:gd name="T8" fmla="*/ 448 w 449"/>
                              <a:gd name="T9" fmla="*/ 77 h 441"/>
                              <a:gd name="T10" fmla="*/ 448 w 449"/>
                              <a:gd name="T11" fmla="*/ 62 h 441"/>
                              <a:gd name="T12" fmla="*/ 446 w 449"/>
                              <a:gd name="T13" fmla="*/ 60 h 441"/>
                            </a:gdLst>
                            <a:ahLst/>
                            <a:cxnLst>
                              <a:cxn ang="0">
                                <a:pos x="T0" y="T1"/>
                              </a:cxn>
                              <a:cxn ang="0">
                                <a:pos x="T2" y="T3"/>
                              </a:cxn>
                              <a:cxn ang="0">
                                <a:pos x="T4" y="T5"/>
                              </a:cxn>
                              <a:cxn ang="0">
                                <a:pos x="T6" y="T7"/>
                              </a:cxn>
                              <a:cxn ang="0">
                                <a:pos x="T8" y="T9"/>
                              </a:cxn>
                              <a:cxn ang="0">
                                <a:pos x="T10" y="T11"/>
                              </a:cxn>
                              <a:cxn ang="0">
                                <a:pos x="T12" y="T13"/>
                              </a:cxn>
                            </a:cxnLst>
                            <a:rect l="0" t="0" r="r" b="b"/>
                            <a:pathLst>
                              <a:path w="449" h="441">
                                <a:moveTo>
                                  <a:pt x="446" y="60"/>
                                </a:moveTo>
                                <a:lnTo>
                                  <a:pt x="446" y="75"/>
                                </a:lnTo>
                                <a:lnTo>
                                  <a:pt x="441" y="80"/>
                                </a:lnTo>
                                <a:lnTo>
                                  <a:pt x="444" y="80"/>
                                </a:lnTo>
                                <a:lnTo>
                                  <a:pt x="448" y="77"/>
                                </a:lnTo>
                                <a:lnTo>
                                  <a:pt x="448" y="62"/>
                                </a:lnTo>
                                <a:lnTo>
                                  <a:pt x="446" y="6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8"/>
                        <wps:cNvSpPr>
                          <a:spLocks/>
                        </wps:cNvSpPr>
                        <wps:spPr bwMode="auto">
                          <a:xfrm>
                            <a:off x="4401" y="16156"/>
                            <a:ext cx="449" cy="441"/>
                          </a:xfrm>
                          <a:custGeom>
                            <a:avLst/>
                            <a:gdLst>
                              <a:gd name="T0" fmla="*/ 439 w 449"/>
                              <a:gd name="T1" fmla="*/ 61 h 441"/>
                              <a:gd name="T2" fmla="*/ 430 w 449"/>
                              <a:gd name="T3" fmla="*/ 61 h 441"/>
                              <a:gd name="T4" fmla="*/ 430 w 449"/>
                              <a:gd name="T5" fmla="*/ 77 h 441"/>
                              <a:gd name="T6" fmla="*/ 432 w 449"/>
                              <a:gd name="T7" fmla="*/ 77 h 441"/>
                              <a:gd name="T8" fmla="*/ 432 w 449"/>
                              <a:gd name="T9" fmla="*/ 70 h 441"/>
                              <a:gd name="T10" fmla="*/ 437 w 449"/>
                              <a:gd name="T11" fmla="*/ 70 h 441"/>
                              <a:gd name="T12" fmla="*/ 441 w 449"/>
                              <a:gd name="T13" fmla="*/ 68 h 441"/>
                              <a:gd name="T14" fmla="*/ 432 w 449"/>
                              <a:gd name="T15" fmla="*/ 68 h 441"/>
                              <a:gd name="T16" fmla="*/ 432 w 449"/>
                              <a:gd name="T17" fmla="*/ 63 h 441"/>
                              <a:gd name="T18" fmla="*/ 439 w 449"/>
                              <a:gd name="T19" fmla="*/ 63 h 441"/>
                              <a:gd name="T20" fmla="*/ 439 w 449"/>
                              <a:gd name="T21" fmla="*/ 61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9" h="441">
                                <a:moveTo>
                                  <a:pt x="439" y="61"/>
                                </a:moveTo>
                                <a:lnTo>
                                  <a:pt x="430" y="61"/>
                                </a:lnTo>
                                <a:lnTo>
                                  <a:pt x="430" y="77"/>
                                </a:lnTo>
                                <a:lnTo>
                                  <a:pt x="432" y="77"/>
                                </a:lnTo>
                                <a:lnTo>
                                  <a:pt x="432" y="70"/>
                                </a:lnTo>
                                <a:lnTo>
                                  <a:pt x="437" y="70"/>
                                </a:lnTo>
                                <a:lnTo>
                                  <a:pt x="441" y="68"/>
                                </a:lnTo>
                                <a:lnTo>
                                  <a:pt x="432" y="68"/>
                                </a:lnTo>
                                <a:lnTo>
                                  <a:pt x="432" y="63"/>
                                </a:lnTo>
                                <a:lnTo>
                                  <a:pt x="439" y="63"/>
                                </a:lnTo>
                                <a:lnTo>
                                  <a:pt x="439" y="61"/>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9"/>
                        <wps:cNvSpPr>
                          <a:spLocks/>
                        </wps:cNvSpPr>
                        <wps:spPr bwMode="auto">
                          <a:xfrm>
                            <a:off x="4401" y="16156"/>
                            <a:ext cx="449" cy="441"/>
                          </a:xfrm>
                          <a:custGeom>
                            <a:avLst/>
                            <a:gdLst>
                              <a:gd name="T0" fmla="*/ 437 w 449"/>
                              <a:gd name="T1" fmla="*/ 70 h 441"/>
                              <a:gd name="T2" fmla="*/ 435 w 449"/>
                              <a:gd name="T3" fmla="*/ 70 h 441"/>
                              <a:gd name="T4" fmla="*/ 439 w 449"/>
                              <a:gd name="T5" fmla="*/ 77 h 441"/>
                              <a:gd name="T6" fmla="*/ 441 w 449"/>
                              <a:gd name="T7" fmla="*/ 77 h 441"/>
                              <a:gd name="T8" fmla="*/ 437 w 449"/>
                              <a:gd name="T9" fmla="*/ 70 h 441"/>
                            </a:gdLst>
                            <a:ahLst/>
                            <a:cxnLst>
                              <a:cxn ang="0">
                                <a:pos x="T0" y="T1"/>
                              </a:cxn>
                              <a:cxn ang="0">
                                <a:pos x="T2" y="T3"/>
                              </a:cxn>
                              <a:cxn ang="0">
                                <a:pos x="T4" y="T5"/>
                              </a:cxn>
                              <a:cxn ang="0">
                                <a:pos x="T6" y="T7"/>
                              </a:cxn>
                              <a:cxn ang="0">
                                <a:pos x="T8" y="T9"/>
                              </a:cxn>
                            </a:cxnLst>
                            <a:rect l="0" t="0" r="r" b="b"/>
                            <a:pathLst>
                              <a:path w="449" h="441">
                                <a:moveTo>
                                  <a:pt x="437" y="70"/>
                                </a:moveTo>
                                <a:lnTo>
                                  <a:pt x="435" y="70"/>
                                </a:lnTo>
                                <a:lnTo>
                                  <a:pt x="439" y="77"/>
                                </a:lnTo>
                                <a:lnTo>
                                  <a:pt x="441" y="77"/>
                                </a:lnTo>
                                <a:lnTo>
                                  <a:pt x="437" y="7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0"/>
                        <wps:cNvSpPr>
                          <a:spLocks/>
                        </wps:cNvSpPr>
                        <wps:spPr bwMode="auto">
                          <a:xfrm>
                            <a:off x="4401" y="16156"/>
                            <a:ext cx="449" cy="441"/>
                          </a:xfrm>
                          <a:custGeom>
                            <a:avLst/>
                            <a:gdLst>
                              <a:gd name="T0" fmla="*/ 439 w 449"/>
                              <a:gd name="T1" fmla="*/ 61 h 441"/>
                              <a:gd name="T2" fmla="*/ 439 w 449"/>
                              <a:gd name="T3" fmla="*/ 68 h 441"/>
                              <a:gd name="T4" fmla="*/ 441 w 449"/>
                              <a:gd name="T5" fmla="*/ 68 h 441"/>
                              <a:gd name="T6" fmla="*/ 441 w 449"/>
                              <a:gd name="T7" fmla="*/ 63 h 441"/>
                              <a:gd name="T8" fmla="*/ 439 w 449"/>
                              <a:gd name="T9" fmla="*/ 61 h 441"/>
                            </a:gdLst>
                            <a:ahLst/>
                            <a:cxnLst>
                              <a:cxn ang="0">
                                <a:pos x="T0" y="T1"/>
                              </a:cxn>
                              <a:cxn ang="0">
                                <a:pos x="T2" y="T3"/>
                              </a:cxn>
                              <a:cxn ang="0">
                                <a:pos x="T4" y="T5"/>
                              </a:cxn>
                              <a:cxn ang="0">
                                <a:pos x="T6" y="T7"/>
                              </a:cxn>
                              <a:cxn ang="0">
                                <a:pos x="T8" y="T9"/>
                              </a:cxn>
                            </a:cxnLst>
                            <a:rect l="0" t="0" r="r" b="b"/>
                            <a:pathLst>
                              <a:path w="449" h="441">
                                <a:moveTo>
                                  <a:pt x="439" y="61"/>
                                </a:moveTo>
                                <a:lnTo>
                                  <a:pt x="439" y="68"/>
                                </a:lnTo>
                                <a:lnTo>
                                  <a:pt x="441" y="68"/>
                                </a:lnTo>
                                <a:lnTo>
                                  <a:pt x="441" y="63"/>
                                </a:lnTo>
                                <a:lnTo>
                                  <a:pt x="439" y="61"/>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1"/>
                        <wps:cNvSpPr>
                          <a:spLocks/>
                        </wps:cNvSpPr>
                        <wps:spPr bwMode="auto">
                          <a:xfrm>
                            <a:off x="4401" y="16156"/>
                            <a:ext cx="449" cy="441"/>
                          </a:xfrm>
                          <a:custGeom>
                            <a:avLst/>
                            <a:gdLst>
                              <a:gd name="T0" fmla="*/ 439 w 449"/>
                              <a:gd name="T1" fmla="*/ 63 h 441"/>
                              <a:gd name="T2" fmla="*/ 437 w 449"/>
                              <a:gd name="T3" fmla="*/ 63 h 441"/>
                              <a:gd name="T4" fmla="*/ 439 w 449"/>
                              <a:gd name="T5" fmla="*/ 64 h 441"/>
                              <a:gd name="T6" fmla="*/ 439 w 449"/>
                              <a:gd name="T7" fmla="*/ 63 h 441"/>
                            </a:gdLst>
                            <a:ahLst/>
                            <a:cxnLst>
                              <a:cxn ang="0">
                                <a:pos x="T0" y="T1"/>
                              </a:cxn>
                              <a:cxn ang="0">
                                <a:pos x="T2" y="T3"/>
                              </a:cxn>
                              <a:cxn ang="0">
                                <a:pos x="T4" y="T5"/>
                              </a:cxn>
                              <a:cxn ang="0">
                                <a:pos x="T6" y="T7"/>
                              </a:cxn>
                            </a:cxnLst>
                            <a:rect l="0" t="0" r="r" b="b"/>
                            <a:pathLst>
                              <a:path w="449" h="441">
                                <a:moveTo>
                                  <a:pt x="439" y="63"/>
                                </a:moveTo>
                                <a:lnTo>
                                  <a:pt x="437" y="63"/>
                                </a:lnTo>
                                <a:lnTo>
                                  <a:pt x="439" y="64"/>
                                </a:lnTo>
                                <a:lnTo>
                                  <a:pt x="439" y="63"/>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2"/>
                        <wps:cNvSpPr>
                          <a:spLocks/>
                        </wps:cNvSpPr>
                        <wps:spPr bwMode="auto">
                          <a:xfrm>
                            <a:off x="4401" y="16156"/>
                            <a:ext cx="449" cy="441"/>
                          </a:xfrm>
                          <a:custGeom>
                            <a:avLst/>
                            <a:gdLst>
                              <a:gd name="T0" fmla="*/ 444 w 449"/>
                              <a:gd name="T1" fmla="*/ 58 h 441"/>
                              <a:gd name="T2" fmla="*/ 441 w 449"/>
                              <a:gd name="T3" fmla="*/ 58 h 441"/>
                              <a:gd name="T4" fmla="*/ 446 w 449"/>
                              <a:gd name="T5" fmla="*/ 63 h 441"/>
                              <a:gd name="T6" fmla="*/ 446 w 449"/>
                              <a:gd name="T7" fmla="*/ 60 h 441"/>
                              <a:gd name="T8" fmla="*/ 444 w 449"/>
                              <a:gd name="T9" fmla="*/ 58 h 441"/>
                            </a:gdLst>
                            <a:ahLst/>
                            <a:cxnLst>
                              <a:cxn ang="0">
                                <a:pos x="T0" y="T1"/>
                              </a:cxn>
                              <a:cxn ang="0">
                                <a:pos x="T2" y="T3"/>
                              </a:cxn>
                              <a:cxn ang="0">
                                <a:pos x="T4" y="T5"/>
                              </a:cxn>
                              <a:cxn ang="0">
                                <a:pos x="T6" y="T7"/>
                              </a:cxn>
                              <a:cxn ang="0">
                                <a:pos x="T8" y="T9"/>
                              </a:cxn>
                            </a:cxnLst>
                            <a:rect l="0" t="0" r="r" b="b"/>
                            <a:pathLst>
                              <a:path w="449" h="441">
                                <a:moveTo>
                                  <a:pt x="444" y="58"/>
                                </a:moveTo>
                                <a:lnTo>
                                  <a:pt x="441" y="58"/>
                                </a:lnTo>
                                <a:lnTo>
                                  <a:pt x="446" y="63"/>
                                </a:lnTo>
                                <a:lnTo>
                                  <a:pt x="446" y="60"/>
                                </a:lnTo>
                                <a:lnTo>
                                  <a:pt x="444" y="58"/>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954818" id="Group 49" o:spid="_x0000_s1026" style="position:absolute;margin-left:220.05pt;margin-top:807.8pt;width:22.45pt;height:22.05pt;z-index:-251665408;mso-position-horizontal-relative:page;mso-position-vertical-relative:page" coordorigin="4401,16156"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left:4421;top:16178;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">
                <v:imagedata r:id="rId3" o:title=""/>
              </v:shape>
              <v:shape id="Picture 51" o:spid="_x0000_s1028" type="#_x0000_t75" style="position:absolute;left:4467;top:16219;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">
                <v:imagedata r:id="rId4" o:title=""/>
              </v:shape>
              <v:group id="Group 52" o:spid="_x0000_s1029" style="position:absolute;left:4401;top:16156;width:449;height:441" coordorigin="4401,16156"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53" o:spid="_x0000_s1030"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" path="m179,434r14,3l206,439r14,2l235,441r14,-3l209,438r-20,-2l179,434xe" fillcolor="#13b5ea" stroked="f">
                  <v:path arrowok="t" o:connecttype="custom" o:connectlocs="179,434;193,437;206,439;220,441;235,441;249,438;209,438;189,436;179,434" o:connectangles="0,0,0,0,0,0,0,0,0"/>
                </v:shape>
                <v:shape id="Freeform 54" o:spid="_x0000_s1031"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" path="m382,77r23,31l422,143r11,38l436,221r-11,69l395,349r-47,47l288,427r-68,11l249,438r51,-12l357,394r44,-47l430,288r10,-67l439,194r-5,-25l426,144,416,121r-7,-12l391,87,382,77xe" fillcolor="#13b5ea" stroked="f">
                  <v:path arrowok="t" o:connecttype="custom" o:connectlocs="382,77;405,108;422,143;433,181;436,221;425,290;395,349;348,396;288,427;220,438;249,438;300,426;357,394;401,347;430,288;440,221;439,194;434,169;426,144;416,121;409,109;391,87;382,77" o:connectangles="0,0,0,0,0,0,0,0,0,0,0,0,0,0,0,0,0,0,0,0,0,0,0"/>
                </v:shape>
                <v:shape id="Freeform 55" o:spid="_x0000_s1032"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" path="m228,r-8,l150,12,89,43,42,91,10,151,,221r2,37l11,294r15,32l45,356,37,343,23,315,18,301,11,282,7,262,4,242,3,221,17,145,55,80,112,33,183,7,196,5,208,3,221,2r22,l237,1,228,xe" fillcolor="#13b5ea" stroked="f">
                  <v:path arrowok="t" o:connecttype="custom" o:connectlocs="228,0;220,0;150,12;89,43;42,91;10,151;0,221;2,258;11,294;26,326;45,356;37,343;23,315;18,301;11,282;7,262;4,242;3,221;17,145;55,80;112,33;183,7;196,5;208,3;221,2;243,2;237,1;228,0" o:connectangles="0,0,0,0,0,0,0,0,0,0,0,0,0,0,0,0,0,0,0,0,0,0,0,0,0,0,0,0"/>
                </v:shape>
                <v:shape id="Freeform 56" o:spid="_x0000_s1033"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" path="m442,56r-15,l422,61r,16l427,82r15,l444,80r-15,l424,75r,-12l429,58r15,l442,56xe" fillcolor="#13b5ea" stroked="f">
                  <v:path arrowok="t" o:connecttype="custom" o:connectlocs="442,56;427,56;422,61;422,77;427,82;442,82;444,80;429,80;424,75;424,63;429,58;444,58;442,56" o:connectangles="0,0,0,0,0,0,0,0,0,0,0,0,0"/>
                </v:shape>
                <v:shape id="Freeform 57" o:spid="_x0000_s1034"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" path="m446,60r,15l441,80r3,l448,77r,-15l446,60xe" fillcolor="#13b5ea" stroked="f">
                  <v:path arrowok="t" o:connecttype="custom" o:connectlocs="446,60;446,75;441,80;444,80;448,77;448,62;446,60" o:connectangles="0,0,0,0,0,0,0"/>
                </v:shape>
                <v:shape id="Freeform 58" o:spid="_x0000_s1035"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" path="m439,61r-9,l430,77r2,l432,70r5,l441,68r-9,l432,63r7,l439,61xe" fillcolor="#13b5ea" stroked="f">
                  <v:path arrowok="t" o:connecttype="custom" o:connectlocs="439,61;430,61;430,77;432,77;432,70;437,70;441,68;432,68;432,63;439,63;439,61" o:connectangles="0,0,0,0,0,0,0,0,0,0,0"/>
                </v:shape>
                <v:shape id="Freeform 59" o:spid="_x0000_s1036"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" path="m437,70r-2,l439,77r2,l437,70xe" fillcolor="#13b5ea" stroked="f">
                  <v:path arrowok="t" o:connecttype="custom" o:connectlocs="437,70;435,70;439,77;441,77;437,70" o:connectangles="0,0,0,0,0"/>
                </v:shape>
                <v:shape id="Freeform 60" o:spid="_x0000_s1037"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" path="m439,61r,7l441,68r,-5l439,61xe" fillcolor="#13b5ea" stroked="f">
                  <v:path arrowok="t" o:connecttype="custom" o:connectlocs="439,61;439,68;441,68;441,63;439,61" o:connectangles="0,0,0,0,0"/>
                </v:shape>
                <v:shape id="Freeform 61" o:spid="_x0000_s1038"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" path="m439,63r-2,l439,64r,-1xe" fillcolor="#13b5ea" stroked="f">
                  <v:path arrowok="t" o:connecttype="custom" o:connectlocs="439,63;437,63;439,64;439,63" o:connectangles="0,0,0,0"/>
                </v:shape>
                <v:shape id="Freeform 62" o:spid="_x0000_s1039"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" path="m444,58r-3,l446,63r,-3l444,58xe" fillcolor="#13b5ea" stroked="f">
                  <v:path arrowok="t" o:connecttype="custom" o:connectlocs="444,58;441,58;446,63;446,60;444,58" o:connectangles="0,0,0,0,0"/>
                </v:shape>
              </v:group>
              <w10:wrap anchorx="page" anchory="page"/>
            </v:group>
          </w:pict>
        </mc:Fallback>
      </mc:AlternateContent>
    </w:r>
    <w:r>
      <w:rPr>
        <w:noProof/>
      </w:rPr>
      <mc:AlternateContent>
        <mc:Choice Requires="wps">
          <w:drawing>
            <wp:anchor distT="0" distB="0" distL="114300" distR="114300" simplePos="0" relativeHeight="251652096" behindDoc="1" locked="0" layoutInCell="0" allowOverlap="1" wp14:anchorId="54EAB66E" wp14:editId="2D8FABFA">
              <wp:simplePos x="0" y="0"/>
              <wp:positionH relativeFrom="page">
                <wp:posOffset>4507230</wp:posOffset>
              </wp:positionH>
              <wp:positionV relativeFrom="page">
                <wp:posOffset>10269855</wp:posOffset>
              </wp:positionV>
              <wp:extent cx="254000" cy="254000"/>
              <wp:effectExtent l="0" t="0" r="0" b="0"/>
              <wp:wrapNone/>
              <wp:docPr id="8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41DB4" w14:textId="084DE1F4" w:rsidR="00933024" w:rsidRDefault="00095A41">
                          <w:pPr>
                            <w:widowControl/>
                            <w:autoSpaceDE/>
                            <w:autoSpaceDN/>
                            <w:adjustRightInd/>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467C89" wp14:editId="07EF7450">
                                <wp:extent cx="259080" cy="259080"/>
                                <wp:effectExtent l="0" t="0" r="0" b="0"/>
                                <wp:docPr id="16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55E47029"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AB66E" id="Rectangle 63" o:spid="_x0000_s1040" style="position:absolute;margin-left:354.9pt;margin-top:808.65pt;width:20pt;height:2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" o:allowincell="f" filled="f" stroked="f">
              <v:textbox inset="0,0,0,0">
                <w:txbxContent>
                  <w:p w14:paraId="61B41DB4" w14:textId="084DE1F4" w:rsidR="00933024" w:rsidRDefault="00095A41">
                    <w:pPr>
                      <w:widowControl/>
                      <w:autoSpaceDE/>
                      <w:autoSpaceDN/>
                      <w:adjustRightInd/>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467C89" wp14:editId="07EF7450">
                          <wp:extent cx="259080" cy="259080"/>
                          <wp:effectExtent l="0" t="0" r="0" b="0"/>
                          <wp:docPr id="16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55E47029" w14:textId="77777777" w:rsidR="00933024" w:rsidRDefault="00933024">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3120" behindDoc="1" locked="0" layoutInCell="0" allowOverlap="1" wp14:anchorId="4B656DBB" wp14:editId="2A96AA4F">
              <wp:simplePos x="0" y="0"/>
              <wp:positionH relativeFrom="page">
                <wp:posOffset>3983990</wp:posOffset>
              </wp:positionH>
              <wp:positionV relativeFrom="page">
                <wp:posOffset>10275570</wp:posOffset>
              </wp:positionV>
              <wp:extent cx="241300" cy="241300"/>
              <wp:effectExtent l="0" t="0" r="0" b="0"/>
              <wp:wrapNone/>
              <wp:docPr id="8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78D1D" w14:textId="4136C9B2" w:rsidR="00933024" w:rsidRDefault="00095A41">
                          <w:pPr>
                            <w:widowControl/>
                            <w:autoSpaceDE/>
                            <w:autoSpaceDN/>
                            <w:adjustRightInd/>
                            <w:spacing w:line="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245DF4" wp14:editId="2C367BC4">
                                <wp:extent cx="245745" cy="245745"/>
                                <wp:effectExtent l="0" t="0" r="0" b="0"/>
                                <wp:docPr id="16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219D76B1"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56DBB" id="Rectangle 64" o:spid="_x0000_s1041" style="position:absolute;margin-left:313.7pt;margin-top:809.1pt;width:19pt;height: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" o:allowincell="f" filled="f" stroked="f">
              <v:textbox inset="0,0,0,0">
                <w:txbxContent>
                  <w:p w14:paraId="6A678D1D" w14:textId="4136C9B2" w:rsidR="00933024" w:rsidRDefault="00095A41">
                    <w:pPr>
                      <w:widowControl/>
                      <w:autoSpaceDE/>
                      <w:autoSpaceDN/>
                      <w:adjustRightInd/>
                      <w:spacing w:line="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245DF4" wp14:editId="2C367BC4">
                          <wp:extent cx="245745" cy="245745"/>
                          <wp:effectExtent l="0" t="0" r="0" b="0"/>
                          <wp:docPr id="16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219D76B1" w14:textId="77777777" w:rsidR="00933024" w:rsidRDefault="00933024">
                    <w:pPr>
                      <w:rPr>
                        <w:rFonts w:ascii="Times New Roman" w:hAnsi="Times New Roman" w:cs="Times New Roman"/>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54144" behindDoc="1" locked="0" layoutInCell="0" allowOverlap="1" wp14:anchorId="0D2F7BA0" wp14:editId="248E0A27">
              <wp:simplePos x="0" y="0"/>
              <wp:positionH relativeFrom="page">
                <wp:posOffset>3271520</wp:posOffset>
              </wp:positionH>
              <wp:positionV relativeFrom="page">
                <wp:posOffset>10321925</wp:posOffset>
              </wp:positionV>
              <wp:extent cx="245110" cy="132715"/>
              <wp:effectExtent l="0" t="0" r="0" b="0"/>
              <wp:wrapNone/>
              <wp:docPr id="7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132715"/>
                        <a:chOff x="5152" y="16255"/>
                        <a:chExt cx="386" cy="209"/>
                      </a:xfrm>
                    </wpg:grpSpPr>
                    <pic:pic xmlns:pic="http://schemas.openxmlformats.org/drawingml/2006/picture">
                      <pic:nvPicPr>
                        <pic:cNvPr id="79"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2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09" y="1633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80491F" id="Group 65" o:spid="_x0000_s1026" style="position:absolute;margin-left:257.6pt;margin-top:812.75pt;width:19.3pt;height:10.45pt;z-index:-251662336;mso-position-horizontal-relative:page;mso-position-vertical-relative:page" coordorigin="5152,16255" coordsize="386,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" o:allowincell="f">
              <v:shape id="Picture 66" o:spid="_x0000_s1027" type="#_x0000_t75" style="position:absolute;left:5152;top:16255;width:24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">
                <v:imagedata r:id="rId9" o:title=""/>
              </v:shape>
              <v:shape id="Picture 67" o:spid="_x0000_s1028" type="#_x0000_t75" style="position:absolute;left:5409;top:1633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">
                <v:imagedata r:id="rId10" o:title=""/>
              </v:shape>
              <w10:wrap anchorx="page" anchory="page"/>
            </v:group>
          </w:pict>
        </mc:Fallback>
      </mc:AlternateContent>
    </w:r>
    <w:r>
      <w:rPr>
        <w:noProof/>
      </w:rPr>
      <mc:AlternateContent>
        <mc:Choice Requires="wps">
          <w:drawing>
            <wp:anchor distT="0" distB="0" distL="114300" distR="114300" simplePos="0" relativeHeight="251655168" behindDoc="1" locked="0" layoutInCell="0" allowOverlap="1" wp14:anchorId="71A650AF" wp14:editId="634AFE9B">
              <wp:simplePos x="0" y="0"/>
              <wp:positionH relativeFrom="page">
                <wp:posOffset>3557905</wp:posOffset>
              </wp:positionH>
              <wp:positionV relativeFrom="page">
                <wp:posOffset>10373995</wp:posOffset>
              </wp:positionV>
              <wp:extent cx="215900" cy="76200"/>
              <wp:effectExtent l="0" t="0" r="0" b="0"/>
              <wp:wrapNone/>
              <wp:docPr id="7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C30BC" w14:textId="3050945E" w:rsidR="00933024" w:rsidRDefault="00095A41">
                          <w:pPr>
                            <w:widowControl/>
                            <w:autoSpaceDE/>
                            <w:autoSpaceDN/>
                            <w:adjustRightInd/>
                            <w:spacing w:line="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35065F" wp14:editId="2EE8B410">
                                <wp:extent cx="211455" cy="81915"/>
                                <wp:effectExtent l="0" t="0" r="0" b="0"/>
                                <wp:docPr id="16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81915"/>
                                        </a:xfrm>
                                        <a:prstGeom prst="rect">
                                          <a:avLst/>
                                        </a:prstGeom>
                                        <a:noFill/>
                                        <a:ln>
                                          <a:noFill/>
                                        </a:ln>
                                      </pic:spPr>
                                    </pic:pic>
                                  </a:graphicData>
                                </a:graphic>
                              </wp:inline>
                            </w:drawing>
                          </w:r>
                        </w:p>
                        <w:p w14:paraId="6C46A317"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650AF" id="Rectangle 68" o:spid="_x0000_s1042" style="position:absolute;margin-left:280.15pt;margin-top:816.85pt;width:17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" o:allowincell="f" filled="f" stroked="f">
              <v:textbox inset="0,0,0,0">
                <w:txbxContent>
                  <w:p w14:paraId="7ADC30BC" w14:textId="3050945E" w:rsidR="00933024" w:rsidRDefault="00095A41">
                    <w:pPr>
                      <w:widowControl/>
                      <w:autoSpaceDE/>
                      <w:autoSpaceDN/>
                      <w:adjustRightInd/>
                      <w:spacing w:line="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35065F" wp14:editId="2EE8B410">
                          <wp:extent cx="211455" cy="81915"/>
                          <wp:effectExtent l="0" t="0" r="0" b="0"/>
                          <wp:docPr id="16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81915"/>
                                  </a:xfrm>
                                  <a:prstGeom prst="rect">
                                    <a:avLst/>
                                  </a:prstGeom>
                                  <a:noFill/>
                                  <a:ln>
                                    <a:noFill/>
                                  </a:ln>
                                </pic:spPr>
                              </pic:pic>
                            </a:graphicData>
                          </a:graphic>
                        </wp:inline>
                      </w:drawing>
                    </w:r>
                  </w:p>
                  <w:p w14:paraId="6C46A317" w14:textId="77777777" w:rsidR="00933024" w:rsidRDefault="00933024">
                    <w:pPr>
                      <w:rPr>
                        <w:rFonts w:ascii="Times New Roman" w:hAnsi="Times New Roman" w:cs="Times New Roman"/>
                        <w:sz w:val="24"/>
                        <w:szCs w:val="24"/>
                      </w:rPr>
                    </w:pP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31E4" w14:textId="133BD5F0" w:rsidR="00933024" w:rsidRDefault="00095A41">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58240" behindDoc="1" locked="0" layoutInCell="0" allowOverlap="1" wp14:anchorId="05506A3E" wp14:editId="33A670A2">
              <wp:simplePos x="0" y="0"/>
              <wp:positionH relativeFrom="page">
                <wp:posOffset>2794635</wp:posOffset>
              </wp:positionH>
              <wp:positionV relativeFrom="page">
                <wp:posOffset>10259060</wp:posOffset>
              </wp:positionV>
              <wp:extent cx="285115" cy="280035"/>
              <wp:effectExtent l="0" t="0" r="0" b="0"/>
              <wp:wrapNone/>
              <wp:docPr id="5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6"/>
                        <a:chExt cx="449" cy="441"/>
                      </a:xfrm>
                    </wpg:grpSpPr>
                    <pic:pic xmlns:pic="http://schemas.openxmlformats.org/drawingml/2006/picture">
                      <pic:nvPicPr>
                        <pic:cNvPr id="6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7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2" name="Group 76"/>
                      <wpg:cNvGrpSpPr>
                        <a:grpSpLocks/>
                      </wpg:cNvGrpSpPr>
                      <wpg:grpSpPr bwMode="auto">
                        <a:xfrm>
                          <a:off x="4401" y="16156"/>
                          <a:ext cx="449" cy="441"/>
                          <a:chOff x="4401" y="16156"/>
                          <a:chExt cx="449" cy="441"/>
                        </a:xfrm>
                      </wpg:grpSpPr>
                      <wps:wsp>
                        <wps:cNvPr id="63" name="Freeform 77"/>
                        <wps:cNvSpPr>
                          <a:spLocks/>
                        </wps:cNvSpPr>
                        <wps:spPr bwMode="auto">
                          <a:xfrm>
                            <a:off x="4401" y="16156"/>
                            <a:ext cx="449" cy="441"/>
                          </a:xfrm>
                          <a:custGeom>
                            <a:avLst/>
                            <a:gdLst>
                              <a:gd name="T0" fmla="*/ 179 w 449"/>
                              <a:gd name="T1" fmla="*/ 434 h 441"/>
                              <a:gd name="T2" fmla="*/ 193 w 449"/>
                              <a:gd name="T3" fmla="*/ 437 h 441"/>
                              <a:gd name="T4" fmla="*/ 206 w 449"/>
                              <a:gd name="T5" fmla="*/ 439 h 441"/>
                              <a:gd name="T6" fmla="*/ 220 w 449"/>
                              <a:gd name="T7" fmla="*/ 441 h 441"/>
                              <a:gd name="T8" fmla="*/ 235 w 449"/>
                              <a:gd name="T9" fmla="*/ 441 h 441"/>
                              <a:gd name="T10" fmla="*/ 249 w 449"/>
                              <a:gd name="T11" fmla="*/ 438 h 441"/>
                              <a:gd name="T12" fmla="*/ 209 w 449"/>
                              <a:gd name="T13" fmla="*/ 438 h 441"/>
                              <a:gd name="T14" fmla="*/ 189 w 449"/>
                              <a:gd name="T15" fmla="*/ 436 h 441"/>
                              <a:gd name="T16" fmla="*/ 179 w 449"/>
                              <a:gd name="T17" fmla="*/ 434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9" h="441">
                                <a:moveTo>
                                  <a:pt x="179" y="434"/>
                                </a:moveTo>
                                <a:lnTo>
                                  <a:pt x="193" y="437"/>
                                </a:lnTo>
                                <a:lnTo>
                                  <a:pt x="206" y="439"/>
                                </a:lnTo>
                                <a:lnTo>
                                  <a:pt x="220" y="441"/>
                                </a:lnTo>
                                <a:lnTo>
                                  <a:pt x="235" y="441"/>
                                </a:lnTo>
                                <a:lnTo>
                                  <a:pt x="249" y="438"/>
                                </a:lnTo>
                                <a:lnTo>
                                  <a:pt x="209" y="438"/>
                                </a:lnTo>
                                <a:lnTo>
                                  <a:pt x="189" y="436"/>
                                </a:lnTo>
                                <a:lnTo>
                                  <a:pt x="179" y="434"/>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8"/>
                        <wps:cNvSpPr>
                          <a:spLocks/>
                        </wps:cNvSpPr>
                        <wps:spPr bwMode="auto">
                          <a:xfrm>
                            <a:off x="4401" y="16156"/>
                            <a:ext cx="449" cy="441"/>
                          </a:xfrm>
                          <a:custGeom>
                            <a:avLst/>
                            <a:gdLst>
                              <a:gd name="T0" fmla="*/ 382 w 449"/>
                              <a:gd name="T1" fmla="*/ 77 h 441"/>
                              <a:gd name="T2" fmla="*/ 405 w 449"/>
                              <a:gd name="T3" fmla="*/ 108 h 441"/>
                              <a:gd name="T4" fmla="*/ 422 w 449"/>
                              <a:gd name="T5" fmla="*/ 143 h 441"/>
                              <a:gd name="T6" fmla="*/ 433 w 449"/>
                              <a:gd name="T7" fmla="*/ 181 h 441"/>
                              <a:gd name="T8" fmla="*/ 436 w 449"/>
                              <a:gd name="T9" fmla="*/ 221 h 441"/>
                              <a:gd name="T10" fmla="*/ 425 w 449"/>
                              <a:gd name="T11" fmla="*/ 290 h 441"/>
                              <a:gd name="T12" fmla="*/ 395 w 449"/>
                              <a:gd name="T13" fmla="*/ 349 h 441"/>
                              <a:gd name="T14" fmla="*/ 348 w 449"/>
                              <a:gd name="T15" fmla="*/ 396 h 441"/>
                              <a:gd name="T16" fmla="*/ 288 w 449"/>
                              <a:gd name="T17" fmla="*/ 427 h 441"/>
                              <a:gd name="T18" fmla="*/ 220 w 449"/>
                              <a:gd name="T19" fmla="*/ 438 h 441"/>
                              <a:gd name="T20" fmla="*/ 249 w 449"/>
                              <a:gd name="T21" fmla="*/ 438 h 441"/>
                              <a:gd name="T22" fmla="*/ 300 w 449"/>
                              <a:gd name="T23" fmla="*/ 426 h 441"/>
                              <a:gd name="T24" fmla="*/ 357 w 449"/>
                              <a:gd name="T25" fmla="*/ 394 h 441"/>
                              <a:gd name="T26" fmla="*/ 401 w 449"/>
                              <a:gd name="T27" fmla="*/ 347 h 441"/>
                              <a:gd name="T28" fmla="*/ 430 w 449"/>
                              <a:gd name="T29" fmla="*/ 288 h 441"/>
                              <a:gd name="T30" fmla="*/ 440 w 449"/>
                              <a:gd name="T31" fmla="*/ 221 h 441"/>
                              <a:gd name="T32" fmla="*/ 439 w 449"/>
                              <a:gd name="T33" fmla="*/ 194 h 441"/>
                              <a:gd name="T34" fmla="*/ 434 w 449"/>
                              <a:gd name="T35" fmla="*/ 169 h 441"/>
                              <a:gd name="T36" fmla="*/ 426 w 449"/>
                              <a:gd name="T37" fmla="*/ 144 h 441"/>
                              <a:gd name="T38" fmla="*/ 416 w 449"/>
                              <a:gd name="T39" fmla="*/ 121 h 441"/>
                              <a:gd name="T40" fmla="*/ 409 w 449"/>
                              <a:gd name="T41" fmla="*/ 109 h 441"/>
                              <a:gd name="T42" fmla="*/ 391 w 449"/>
                              <a:gd name="T43" fmla="*/ 87 h 441"/>
                              <a:gd name="T44" fmla="*/ 382 w 449"/>
                              <a:gd name="T45" fmla="*/ 77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9" h="441">
                                <a:moveTo>
                                  <a:pt x="382" y="77"/>
                                </a:moveTo>
                                <a:lnTo>
                                  <a:pt x="405" y="108"/>
                                </a:lnTo>
                                <a:lnTo>
                                  <a:pt x="422" y="143"/>
                                </a:lnTo>
                                <a:lnTo>
                                  <a:pt x="433" y="181"/>
                                </a:lnTo>
                                <a:lnTo>
                                  <a:pt x="436" y="221"/>
                                </a:lnTo>
                                <a:lnTo>
                                  <a:pt x="425" y="290"/>
                                </a:lnTo>
                                <a:lnTo>
                                  <a:pt x="395" y="349"/>
                                </a:lnTo>
                                <a:lnTo>
                                  <a:pt x="348" y="396"/>
                                </a:lnTo>
                                <a:lnTo>
                                  <a:pt x="288" y="427"/>
                                </a:lnTo>
                                <a:lnTo>
                                  <a:pt x="220" y="438"/>
                                </a:lnTo>
                                <a:lnTo>
                                  <a:pt x="249" y="438"/>
                                </a:lnTo>
                                <a:lnTo>
                                  <a:pt x="300" y="426"/>
                                </a:lnTo>
                                <a:lnTo>
                                  <a:pt x="357" y="394"/>
                                </a:lnTo>
                                <a:lnTo>
                                  <a:pt x="401" y="347"/>
                                </a:lnTo>
                                <a:lnTo>
                                  <a:pt x="430" y="288"/>
                                </a:lnTo>
                                <a:lnTo>
                                  <a:pt x="440" y="221"/>
                                </a:lnTo>
                                <a:lnTo>
                                  <a:pt x="439" y="194"/>
                                </a:lnTo>
                                <a:lnTo>
                                  <a:pt x="434" y="169"/>
                                </a:lnTo>
                                <a:lnTo>
                                  <a:pt x="426" y="144"/>
                                </a:lnTo>
                                <a:lnTo>
                                  <a:pt x="416" y="121"/>
                                </a:lnTo>
                                <a:lnTo>
                                  <a:pt x="409" y="109"/>
                                </a:lnTo>
                                <a:lnTo>
                                  <a:pt x="391" y="87"/>
                                </a:lnTo>
                                <a:lnTo>
                                  <a:pt x="382" y="77"/>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9"/>
                        <wps:cNvSpPr>
                          <a:spLocks/>
                        </wps:cNvSpPr>
                        <wps:spPr bwMode="auto">
                          <a:xfrm>
                            <a:off x="4401" y="16156"/>
                            <a:ext cx="449" cy="441"/>
                          </a:xfrm>
                          <a:custGeom>
                            <a:avLst/>
                            <a:gdLst>
                              <a:gd name="T0" fmla="*/ 228 w 449"/>
                              <a:gd name="T1" fmla="*/ 0 h 441"/>
                              <a:gd name="T2" fmla="*/ 220 w 449"/>
                              <a:gd name="T3" fmla="*/ 0 h 441"/>
                              <a:gd name="T4" fmla="*/ 150 w 449"/>
                              <a:gd name="T5" fmla="*/ 12 h 441"/>
                              <a:gd name="T6" fmla="*/ 89 w 449"/>
                              <a:gd name="T7" fmla="*/ 43 h 441"/>
                              <a:gd name="T8" fmla="*/ 42 w 449"/>
                              <a:gd name="T9" fmla="*/ 91 h 441"/>
                              <a:gd name="T10" fmla="*/ 10 w 449"/>
                              <a:gd name="T11" fmla="*/ 151 h 441"/>
                              <a:gd name="T12" fmla="*/ 0 w 449"/>
                              <a:gd name="T13" fmla="*/ 221 h 441"/>
                              <a:gd name="T14" fmla="*/ 2 w 449"/>
                              <a:gd name="T15" fmla="*/ 258 h 441"/>
                              <a:gd name="T16" fmla="*/ 11 w 449"/>
                              <a:gd name="T17" fmla="*/ 294 h 441"/>
                              <a:gd name="T18" fmla="*/ 26 w 449"/>
                              <a:gd name="T19" fmla="*/ 326 h 441"/>
                              <a:gd name="T20" fmla="*/ 45 w 449"/>
                              <a:gd name="T21" fmla="*/ 356 h 441"/>
                              <a:gd name="T22" fmla="*/ 37 w 449"/>
                              <a:gd name="T23" fmla="*/ 343 h 441"/>
                              <a:gd name="T24" fmla="*/ 23 w 449"/>
                              <a:gd name="T25" fmla="*/ 315 h 441"/>
                              <a:gd name="T26" fmla="*/ 18 w 449"/>
                              <a:gd name="T27" fmla="*/ 301 h 441"/>
                              <a:gd name="T28" fmla="*/ 11 w 449"/>
                              <a:gd name="T29" fmla="*/ 282 h 441"/>
                              <a:gd name="T30" fmla="*/ 7 w 449"/>
                              <a:gd name="T31" fmla="*/ 262 h 441"/>
                              <a:gd name="T32" fmla="*/ 4 w 449"/>
                              <a:gd name="T33" fmla="*/ 242 h 441"/>
                              <a:gd name="T34" fmla="*/ 3 w 449"/>
                              <a:gd name="T35" fmla="*/ 221 h 441"/>
                              <a:gd name="T36" fmla="*/ 17 w 449"/>
                              <a:gd name="T37" fmla="*/ 145 h 441"/>
                              <a:gd name="T38" fmla="*/ 55 w 449"/>
                              <a:gd name="T39" fmla="*/ 80 h 441"/>
                              <a:gd name="T40" fmla="*/ 112 w 449"/>
                              <a:gd name="T41" fmla="*/ 33 h 441"/>
                              <a:gd name="T42" fmla="*/ 183 w 449"/>
                              <a:gd name="T43" fmla="*/ 7 h 441"/>
                              <a:gd name="T44" fmla="*/ 196 w 449"/>
                              <a:gd name="T45" fmla="*/ 5 h 441"/>
                              <a:gd name="T46" fmla="*/ 208 w 449"/>
                              <a:gd name="T47" fmla="*/ 3 h 441"/>
                              <a:gd name="T48" fmla="*/ 221 w 449"/>
                              <a:gd name="T49" fmla="*/ 2 h 441"/>
                              <a:gd name="T50" fmla="*/ 243 w 449"/>
                              <a:gd name="T51" fmla="*/ 2 h 441"/>
                              <a:gd name="T52" fmla="*/ 237 w 449"/>
                              <a:gd name="T53" fmla="*/ 1 h 441"/>
                              <a:gd name="T54" fmla="*/ 228 w 449"/>
                              <a:gd name="T55" fmla="*/ 0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49" h="441">
                                <a:moveTo>
                                  <a:pt x="228" y="0"/>
                                </a:moveTo>
                                <a:lnTo>
                                  <a:pt x="220" y="0"/>
                                </a:lnTo>
                                <a:lnTo>
                                  <a:pt x="150" y="12"/>
                                </a:lnTo>
                                <a:lnTo>
                                  <a:pt x="89" y="43"/>
                                </a:lnTo>
                                <a:lnTo>
                                  <a:pt x="42" y="91"/>
                                </a:lnTo>
                                <a:lnTo>
                                  <a:pt x="10" y="151"/>
                                </a:lnTo>
                                <a:lnTo>
                                  <a:pt x="0" y="221"/>
                                </a:lnTo>
                                <a:lnTo>
                                  <a:pt x="2" y="258"/>
                                </a:lnTo>
                                <a:lnTo>
                                  <a:pt x="11" y="294"/>
                                </a:lnTo>
                                <a:lnTo>
                                  <a:pt x="26" y="326"/>
                                </a:lnTo>
                                <a:lnTo>
                                  <a:pt x="45" y="356"/>
                                </a:lnTo>
                                <a:lnTo>
                                  <a:pt x="37" y="343"/>
                                </a:lnTo>
                                <a:lnTo>
                                  <a:pt x="23" y="315"/>
                                </a:lnTo>
                                <a:lnTo>
                                  <a:pt x="18" y="301"/>
                                </a:lnTo>
                                <a:lnTo>
                                  <a:pt x="11" y="282"/>
                                </a:lnTo>
                                <a:lnTo>
                                  <a:pt x="7" y="262"/>
                                </a:lnTo>
                                <a:lnTo>
                                  <a:pt x="4" y="242"/>
                                </a:lnTo>
                                <a:lnTo>
                                  <a:pt x="3" y="221"/>
                                </a:lnTo>
                                <a:lnTo>
                                  <a:pt x="17" y="145"/>
                                </a:lnTo>
                                <a:lnTo>
                                  <a:pt x="55" y="80"/>
                                </a:lnTo>
                                <a:lnTo>
                                  <a:pt x="112" y="33"/>
                                </a:lnTo>
                                <a:lnTo>
                                  <a:pt x="183" y="7"/>
                                </a:lnTo>
                                <a:lnTo>
                                  <a:pt x="196" y="5"/>
                                </a:lnTo>
                                <a:lnTo>
                                  <a:pt x="208" y="3"/>
                                </a:lnTo>
                                <a:lnTo>
                                  <a:pt x="221" y="2"/>
                                </a:lnTo>
                                <a:lnTo>
                                  <a:pt x="243" y="2"/>
                                </a:lnTo>
                                <a:lnTo>
                                  <a:pt x="237" y="1"/>
                                </a:lnTo>
                                <a:lnTo>
                                  <a:pt x="228" y="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80"/>
                        <wps:cNvSpPr>
                          <a:spLocks/>
                        </wps:cNvSpPr>
                        <wps:spPr bwMode="auto">
                          <a:xfrm>
                            <a:off x="4401" y="16156"/>
                            <a:ext cx="449" cy="441"/>
                          </a:xfrm>
                          <a:custGeom>
                            <a:avLst/>
                            <a:gdLst>
                              <a:gd name="T0" fmla="*/ 442 w 449"/>
                              <a:gd name="T1" fmla="*/ 56 h 441"/>
                              <a:gd name="T2" fmla="*/ 427 w 449"/>
                              <a:gd name="T3" fmla="*/ 56 h 441"/>
                              <a:gd name="T4" fmla="*/ 422 w 449"/>
                              <a:gd name="T5" fmla="*/ 61 h 441"/>
                              <a:gd name="T6" fmla="*/ 422 w 449"/>
                              <a:gd name="T7" fmla="*/ 77 h 441"/>
                              <a:gd name="T8" fmla="*/ 427 w 449"/>
                              <a:gd name="T9" fmla="*/ 82 h 441"/>
                              <a:gd name="T10" fmla="*/ 442 w 449"/>
                              <a:gd name="T11" fmla="*/ 82 h 441"/>
                              <a:gd name="T12" fmla="*/ 444 w 449"/>
                              <a:gd name="T13" fmla="*/ 80 h 441"/>
                              <a:gd name="T14" fmla="*/ 429 w 449"/>
                              <a:gd name="T15" fmla="*/ 80 h 441"/>
                              <a:gd name="T16" fmla="*/ 424 w 449"/>
                              <a:gd name="T17" fmla="*/ 75 h 441"/>
                              <a:gd name="T18" fmla="*/ 424 w 449"/>
                              <a:gd name="T19" fmla="*/ 63 h 441"/>
                              <a:gd name="T20" fmla="*/ 429 w 449"/>
                              <a:gd name="T21" fmla="*/ 58 h 441"/>
                              <a:gd name="T22" fmla="*/ 444 w 449"/>
                              <a:gd name="T23" fmla="*/ 58 h 441"/>
                              <a:gd name="T24" fmla="*/ 442 w 449"/>
                              <a:gd name="T25" fmla="*/ 56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9" h="441">
                                <a:moveTo>
                                  <a:pt x="442" y="56"/>
                                </a:moveTo>
                                <a:lnTo>
                                  <a:pt x="427" y="56"/>
                                </a:lnTo>
                                <a:lnTo>
                                  <a:pt x="422" y="61"/>
                                </a:lnTo>
                                <a:lnTo>
                                  <a:pt x="422" y="77"/>
                                </a:lnTo>
                                <a:lnTo>
                                  <a:pt x="427" y="82"/>
                                </a:lnTo>
                                <a:lnTo>
                                  <a:pt x="442" y="82"/>
                                </a:lnTo>
                                <a:lnTo>
                                  <a:pt x="444" y="80"/>
                                </a:lnTo>
                                <a:lnTo>
                                  <a:pt x="429" y="80"/>
                                </a:lnTo>
                                <a:lnTo>
                                  <a:pt x="424" y="75"/>
                                </a:lnTo>
                                <a:lnTo>
                                  <a:pt x="424" y="63"/>
                                </a:lnTo>
                                <a:lnTo>
                                  <a:pt x="429" y="58"/>
                                </a:lnTo>
                                <a:lnTo>
                                  <a:pt x="444" y="58"/>
                                </a:lnTo>
                                <a:lnTo>
                                  <a:pt x="442" y="56"/>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81"/>
                        <wps:cNvSpPr>
                          <a:spLocks/>
                        </wps:cNvSpPr>
                        <wps:spPr bwMode="auto">
                          <a:xfrm>
                            <a:off x="4401" y="16156"/>
                            <a:ext cx="449" cy="441"/>
                          </a:xfrm>
                          <a:custGeom>
                            <a:avLst/>
                            <a:gdLst>
                              <a:gd name="T0" fmla="*/ 446 w 449"/>
                              <a:gd name="T1" fmla="*/ 60 h 441"/>
                              <a:gd name="T2" fmla="*/ 446 w 449"/>
                              <a:gd name="T3" fmla="*/ 75 h 441"/>
                              <a:gd name="T4" fmla="*/ 441 w 449"/>
                              <a:gd name="T5" fmla="*/ 80 h 441"/>
                              <a:gd name="T6" fmla="*/ 444 w 449"/>
                              <a:gd name="T7" fmla="*/ 80 h 441"/>
                              <a:gd name="T8" fmla="*/ 448 w 449"/>
                              <a:gd name="T9" fmla="*/ 77 h 441"/>
                              <a:gd name="T10" fmla="*/ 448 w 449"/>
                              <a:gd name="T11" fmla="*/ 62 h 441"/>
                              <a:gd name="T12" fmla="*/ 446 w 449"/>
                              <a:gd name="T13" fmla="*/ 60 h 441"/>
                            </a:gdLst>
                            <a:ahLst/>
                            <a:cxnLst>
                              <a:cxn ang="0">
                                <a:pos x="T0" y="T1"/>
                              </a:cxn>
                              <a:cxn ang="0">
                                <a:pos x="T2" y="T3"/>
                              </a:cxn>
                              <a:cxn ang="0">
                                <a:pos x="T4" y="T5"/>
                              </a:cxn>
                              <a:cxn ang="0">
                                <a:pos x="T6" y="T7"/>
                              </a:cxn>
                              <a:cxn ang="0">
                                <a:pos x="T8" y="T9"/>
                              </a:cxn>
                              <a:cxn ang="0">
                                <a:pos x="T10" y="T11"/>
                              </a:cxn>
                              <a:cxn ang="0">
                                <a:pos x="T12" y="T13"/>
                              </a:cxn>
                            </a:cxnLst>
                            <a:rect l="0" t="0" r="r" b="b"/>
                            <a:pathLst>
                              <a:path w="449" h="441">
                                <a:moveTo>
                                  <a:pt x="446" y="60"/>
                                </a:moveTo>
                                <a:lnTo>
                                  <a:pt x="446" y="75"/>
                                </a:lnTo>
                                <a:lnTo>
                                  <a:pt x="441" y="80"/>
                                </a:lnTo>
                                <a:lnTo>
                                  <a:pt x="444" y="80"/>
                                </a:lnTo>
                                <a:lnTo>
                                  <a:pt x="448" y="77"/>
                                </a:lnTo>
                                <a:lnTo>
                                  <a:pt x="448" y="62"/>
                                </a:lnTo>
                                <a:lnTo>
                                  <a:pt x="446" y="6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82"/>
                        <wps:cNvSpPr>
                          <a:spLocks/>
                        </wps:cNvSpPr>
                        <wps:spPr bwMode="auto">
                          <a:xfrm>
                            <a:off x="4401" y="16156"/>
                            <a:ext cx="449" cy="441"/>
                          </a:xfrm>
                          <a:custGeom>
                            <a:avLst/>
                            <a:gdLst>
                              <a:gd name="T0" fmla="*/ 439 w 449"/>
                              <a:gd name="T1" fmla="*/ 61 h 441"/>
                              <a:gd name="T2" fmla="*/ 430 w 449"/>
                              <a:gd name="T3" fmla="*/ 61 h 441"/>
                              <a:gd name="T4" fmla="*/ 430 w 449"/>
                              <a:gd name="T5" fmla="*/ 77 h 441"/>
                              <a:gd name="T6" fmla="*/ 432 w 449"/>
                              <a:gd name="T7" fmla="*/ 77 h 441"/>
                              <a:gd name="T8" fmla="*/ 432 w 449"/>
                              <a:gd name="T9" fmla="*/ 70 h 441"/>
                              <a:gd name="T10" fmla="*/ 437 w 449"/>
                              <a:gd name="T11" fmla="*/ 70 h 441"/>
                              <a:gd name="T12" fmla="*/ 441 w 449"/>
                              <a:gd name="T13" fmla="*/ 68 h 441"/>
                              <a:gd name="T14" fmla="*/ 432 w 449"/>
                              <a:gd name="T15" fmla="*/ 68 h 441"/>
                              <a:gd name="T16" fmla="*/ 432 w 449"/>
                              <a:gd name="T17" fmla="*/ 63 h 441"/>
                              <a:gd name="T18" fmla="*/ 439 w 449"/>
                              <a:gd name="T19" fmla="*/ 63 h 441"/>
                              <a:gd name="T20" fmla="*/ 439 w 449"/>
                              <a:gd name="T21" fmla="*/ 61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9" h="441">
                                <a:moveTo>
                                  <a:pt x="439" y="61"/>
                                </a:moveTo>
                                <a:lnTo>
                                  <a:pt x="430" y="61"/>
                                </a:lnTo>
                                <a:lnTo>
                                  <a:pt x="430" y="77"/>
                                </a:lnTo>
                                <a:lnTo>
                                  <a:pt x="432" y="77"/>
                                </a:lnTo>
                                <a:lnTo>
                                  <a:pt x="432" y="70"/>
                                </a:lnTo>
                                <a:lnTo>
                                  <a:pt x="437" y="70"/>
                                </a:lnTo>
                                <a:lnTo>
                                  <a:pt x="441" y="68"/>
                                </a:lnTo>
                                <a:lnTo>
                                  <a:pt x="432" y="68"/>
                                </a:lnTo>
                                <a:lnTo>
                                  <a:pt x="432" y="63"/>
                                </a:lnTo>
                                <a:lnTo>
                                  <a:pt x="439" y="63"/>
                                </a:lnTo>
                                <a:lnTo>
                                  <a:pt x="439" y="61"/>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83"/>
                        <wps:cNvSpPr>
                          <a:spLocks/>
                        </wps:cNvSpPr>
                        <wps:spPr bwMode="auto">
                          <a:xfrm>
                            <a:off x="4401" y="16156"/>
                            <a:ext cx="449" cy="441"/>
                          </a:xfrm>
                          <a:custGeom>
                            <a:avLst/>
                            <a:gdLst>
                              <a:gd name="T0" fmla="*/ 437 w 449"/>
                              <a:gd name="T1" fmla="*/ 70 h 441"/>
                              <a:gd name="T2" fmla="*/ 435 w 449"/>
                              <a:gd name="T3" fmla="*/ 70 h 441"/>
                              <a:gd name="T4" fmla="*/ 439 w 449"/>
                              <a:gd name="T5" fmla="*/ 77 h 441"/>
                              <a:gd name="T6" fmla="*/ 441 w 449"/>
                              <a:gd name="T7" fmla="*/ 77 h 441"/>
                              <a:gd name="T8" fmla="*/ 437 w 449"/>
                              <a:gd name="T9" fmla="*/ 70 h 441"/>
                            </a:gdLst>
                            <a:ahLst/>
                            <a:cxnLst>
                              <a:cxn ang="0">
                                <a:pos x="T0" y="T1"/>
                              </a:cxn>
                              <a:cxn ang="0">
                                <a:pos x="T2" y="T3"/>
                              </a:cxn>
                              <a:cxn ang="0">
                                <a:pos x="T4" y="T5"/>
                              </a:cxn>
                              <a:cxn ang="0">
                                <a:pos x="T6" y="T7"/>
                              </a:cxn>
                              <a:cxn ang="0">
                                <a:pos x="T8" y="T9"/>
                              </a:cxn>
                            </a:cxnLst>
                            <a:rect l="0" t="0" r="r" b="b"/>
                            <a:pathLst>
                              <a:path w="449" h="441">
                                <a:moveTo>
                                  <a:pt x="437" y="70"/>
                                </a:moveTo>
                                <a:lnTo>
                                  <a:pt x="435" y="70"/>
                                </a:lnTo>
                                <a:lnTo>
                                  <a:pt x="439" y="77"/>
                                </a:lnTo>
                                <a:lnTo>
                                  <a:pt x="441" y="77"/>
                                </a:lnTo>
                                <a:lnTo>
                                  <a:pt x="437" y="7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84"/>
                        <wps:cNvSpPr>
                          <a:spLocks/>
                        </wps:cNvSpPr>
                        <wps:spPr bwMode="auto">
                          <a:xfrm>
                            <a:off x="4401" y="16156"/>
                            <a:ext cx="449" cy="441"/>
                          </a:xfrm>
                          <a:custGeom>
                            <a:avLst/>
                            <a:gdLst>
                              <a:gd name="T0" fmla="*/ 439 w 449"/>
                              <a:gd name="T1" fmla="*/ 61 h 441"/>
                              <a:gd name="T2" fmla="*/ 439 w 449"/>
                              <a:gd name="T3" fmla="*/ 68 h 441"/>
                              <a:gd name="T4" fmla="*/ 441 w 449"/>
                              <a:gd name="T5" fmla="*/ 68 h 441"/>
                              <a:gd name="T6" fmla="*/ 441 w 449"/>
                              <a:gd name="T7" fmla="*/ 63 h 441"/>
                              <a:gd name="T8" fmla="*/ 439 w 449"/>
                              <a:gd name="T9" fmla="*/ 61 h 441"/>
                            </a:gdLst>
                            <a:ahLst/>
                            <a:cxnLst>
                              <a:cxn ang="0">
                                <a:pos x="T0" y="T1"/>
                              </a:cxn>
                              <a:cxn ang="0">
                                <a:pos x="T2" y="T3"/>
                              </a:cxn>
                              <a:cxn ang="0">
                                <a:pos x="T4" y="T5"/>
                              </a:cxn>
                              <a:cxn ang="0">
                                <a:pos x="T6" y="T7"/>
                              </a:cxn>
                              <a:cxn ang="0">
                                <a:pos x="T8" y="T9"/>
                              </a:cxn>
                            </a:cxnLst>
                            <a:rect l="0" t="0" r="r" b="b"/>
                            <a:pathLst>
                              <a:path w="449" h="441">
                                <a:moveTo>
                                  <a:pt x="439" y="61"/>
                                </a:moveTo>
                                <a:lnTo>
                                  <a:pt x="439" y="68"/>
                                </a:lnTo>
                                <a:lnTo>
                                  <a:pt x="441" y="68"/>
                                </a:lnTo>
                                <a:lnTo>
                                  <a:pt x="441" y="63"/>
                                </a:lnTo>
                                <a:lnTo>
                                  <a:pt x="439" y="61"/>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85"/>
                        <wps:cNvSpPr>
                          <a:spLocks/>
                        </wps:cNvSpPr>
                        <wps:spPr bwMode="auto">
                          <a:xfrm>
                            <a:off x="4401" y="16156"/>
                            <a:ext cx="449" cy="441"/>
                          </a:xfrm>
                          <a:custGeom>
                            <a:avLst/>
                            <a:gdLst>
                              <a:gd name="T0" fmla="*/ 439 w 449"/>
                              <a:gd name="T1" fmla="*/ 63 h 441"/>
                              <a:gd name="T2" fmla="*/ 437 w 449"/>
                              <a:gd name="T3" fmla="*/ 63 h 441"/>
                              <a:gd name="T4" fmla="*/ 439 w 449"/>
                              <a:gd name="T5" fmla="*/ 64 h 441"/>
                              <a:gd name="T6" fmla="*/ 439 w 449"/>
                              <a:gd name="T7" fmla="*/ 63 h 441"/>
                            </a:gdLst>
                            <a:ahLst/>
                            <a:cxnLst>
                              <a:cxn ang="0">
                                <a:pos x="T0" y="T1"/>
                              </a:cxn>
                              <a:cxn ang="0">
                                <a:pos x="T2" y="T3"/>
                              </a:cxn>
                              <a:cxn ang="0">
                                <a:pos x="T4" y="T5"/>
                              </a:cxn>
                              <a:cxn ang="0">
                                <a:pos x="T6" y="T7"/>
                              </a:cxn>
                            </a:cxnLst>
                            <a:rect l="0" t="0" r="r" b="b"/>
                            <a:pathLst>
                              <a:path w="449" h="441">
                                <a:moveTo>
                                  <a:pt x="439" y="63"/>
                                </a:moveTo>
                                <a:lnTo>
                                  <a:pt x="437" y="63"/>
                                </a:lnTo>
                                <a:lnTo>
                                  <a:pt x="439" y="64"/>
                                </a:lnTo>
                                <a:lnTo>
                                  <a:pt x="439" y="63"/>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86"/>
                        <wps:cNvSpPr>
                          <a:spLocks/>
                        </wps:cNvSpPr>
                        <wps:spPr bwMode="auto">
                          <a:xfrm>
                            <a:off x="4401" y="16156"/>
                            <a:ext cx="449" cy="441"/>
                          </a:xfrm>
                          <a:custGeom>
                            <a:avLst/>
                            <a:gdLst>
                              <a:gd name="T0" fmla="*/ 444 w 449"/>
                              <a:gd name="T1" fmla="*/ 58 h 441"/>
                              <a:gd name="T2" fmla="*/ 441 w 449"/>
                              <a:gd name="T3" fmla="*/ 58 h 441"/>
                              <a:gd name="T4" fmla="*/ 446 w 449"/>
                              <a:gd name="T5" fmla="*/ 63 h 441"/>
                              <a:gd name="T6" fmla="*/ 446 w 449"/>
                              <a:gd name="T7" fmla="*/ 60 h 441"/>
                              <a:gd name="T8" fmla="*/ 444 w 449"/>
                              <a:gd name="T9" fmla="*/ 58 h 441"/>
                            </a:gdLst>
                            <a:ahLst/>
                            <a:cxnLst>
                              <a:cxn ang="0">
                                <a:pos x="T0" y="T1"/>
                              </a:cxn>
                              <a:cxn ang="0">
                                <a:pos x="T2" y="T3"/>
                              </a:cxn>
                              <a:cxn ang="0">
                                <a:pos x="T4" y="T5"/>
                              </a:cxn>
                              <a:cxn ang="0">
                                <a:pos x="T6" y="T7"/>
                              </a:cxn>
                              <a:cxn ang="0">
                                <a:pos x="T8" y="T9"/>
                              </a:cxn>
                            </a:cxnLst>
                            <a:rect l="0" t="0" r="r" b="b"/>
                            <a:pathLst>
                              <a:path w="449" h="441">
                                <a:moveTo>
                                  <a:pt x="444" y="58"/>
                                </a:moveTo>
                                <a:lnTo>
                                  <a:pt x="441" y="58"/>
                                </a:lnTo>
                                <a:lnTo>
                                  <a:pt x="446" y="63"/>
                                </a:lnTo>
                                <a:lnTo>
                                  <a:pt x="446" y="60"/>
                                </a:lnTo>
                                <a:lnTo>
                                  <a:pt x="444" y="58"/>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A6CD2C" id="Group 73" o:spid="_x0000_s1026" style="position:absolute;margin-left:220.05pt;margin-top:807.8pt;width:22.45pt;height:22.05pt;z-index:-251658240;mso-position-horizontal-relative:page;mso-position-vertical-relative:page" coordorigin="4401,16156"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7" type="#_x0000_t75" style="position:absolute;left:4421;top:16178;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">
                <v:imagedata r:id="rId3" o:title=""/>
              </v:shape>
              <v:shape id="Picture 75" o:spid="_x0000_s1028" type="#_x0000_t75" style="position:absolute;left:4467;top:16219;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">
                <v:imagedata r:id="rId4" o:title=""/>
              </v:shape>
              <v:group id="Group 76" o:spid="_x0000_s1029" style="position:absolute;left:4401;top:16156;width:449;height:441" coordorigin="4401,16156"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77" o:spid="_x0000_s1030"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" path="m179,434r14,3l206,439r14,2l235,441r14,-3l209,438r-20,-2l179,434xe" fillcolor="#13b5ea" stroked="f">
                  <v:path arrowok="t" o:connecttype="custom" o:connectlocs="179,434;193,437;206,439;220,441;235,441;249,438;209,438;189,436;179,434" o:connectangles="0,0,0,0,0,0,0,0,0"/>
                </v:shape>
                <v:shape id="Freeform 78" o:spid="_x0000_s1031"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" path="m382,77r23,31l422,143r11,38l436,221r-11,69l395,349r-47,47l288,427r-68,11l249,438r51,-12l357,394r44,-47l430,288r10,-67l439,194r-5,-25l426,144,416,121r-7,-12l391,87,382,77xe" fillcolor="#13b5ea" stroked="f">
                  <v:path arrowok="t" o:connecttype="custom" o:connectlocs="382,77;405,108;422,143;433,181;436,221;425,290;395,349;348,396;288,427;220,438;249,438;300,426;357,394;401,347;430,288;440,221;439,194;434,169;426,144;416,121;409,109;391,87;382,77" o:connectangles="0,0,0,0,0,0,0,0,0,0,0,0,0,0,0,0,0,0,0,0,0,0,0"/>
                </v:shape>
                <v:shape id="Freeform 79" o:spid="_x0000_s1032"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" path="m228,r-8,l150,12,89,43,42,91,10,151,,221r2,37l11,294r15,32l45,356,37,343,23,315,18,301,11,282,7,262,4,242,3,221,17,145,55,80,112,33,183,7,196,5,208,3,221,2r22,l237,1,228,xe" fillcolor="#13b5ea" stroked="f">
                  <v:path arrowok="t" o:connecttype="custom" o:connectlocs="228,0;220,0;150,12;89,43;42,91;10,151;0,221;2,258;11,294;26,326;45,356;37,343;23,315;18,301;11,282;7,262;4,242;3,221;17,145;55,80;112,33;183,7;196,5;208,3;221,2;243,2;237,1;228,0" o:connectangles="0,0,0,0,0,0,0,0,0,0,0,0,0,0,0,0,0,0,0,0,0,0,0,0,0,0,0,0"/>
                </v:shape>
                <v:shape id="Freeform 80" o:spid="_x0000_s1033"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" path="m442,56r-15,l422,61r,16l427,82r15,l444,80r-15,l424,75r,-12l429,58r15,l442,56xe" fillcolor="#13b5ea" stroked="f">
                  <v:path arrowok="t" o:connecttype="custom" o:connectlocs="442,56;427,56;422,61;422,77;427,82;442,82;444,80;429,80;424,75;424,63;429,58;444,58;442,56" o:connectangles="0,0,0,0,0,0,0,0,0,0,0,0,0"/>
                </v:shape>
                <v:shape id="Freeform 81" o:spid="_x0000_s1034"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" path="m446,60r,15l441,80r3,l448,77r,-15l446,60xe" fillcolor="#13b5ea" stroked="f">
                  <v:path arrowok="t" o:connecttype="custom" o:connectlocs="446,60;446,75;441,80;444,80;448,77;448,62;446,60" o:connectangles="0,0,0,0,0,0,0"/>
                </v:shape>
                <v:shape id="Freeform 82" o:spid="_x0000_s1035"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" path="m439,61r-9,l430,77r2,l432,70r5,l441,68r-9,l432,63r7,l439,61xe" fillcolor="#13b5ea" stroked="f">
                  <v:path arrowok="t" o:connecttype="custom" o:connectlocs="439,61;430,61;430,77;432,77;432,70;437,70;441,68;432,68;432,63;439,63;439,61" o:connectangles="0,0,0,0,0,0,0,0,0,0,0"/>
                </v:shape>
                <v:shape id="Freeform 83" o:spid="_x0000_s1036"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" path="m437,70r-2,l439,77r2,l437,70xe" fillcolor="#13b5ea" stroked="f">
                  <v:path arrowok="t" o:connecttype="custom" o:connectlocs="437,70;435,70;439,77;441,77;437,70" o:connectangles="0,0,0,0,0"/>
                </v:shape>
                <v:shape id="Freeform 84" o:spid="_x0000_s1037"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" path="m439,61r,7l441,68r,-5l439,61xe" fillcolor="#13b5ea" stroked="f">
                  <v:path arrowok="t" o:connecttype="custom" o:connectlocs="439,61;439,68;441,68;441,63;439,61" o:connectangles="0,0,0,0,0"/>
                </v:shape>
                <v:shape id="Freeform 85" o:spid="_x0000_s1038"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" path="m439,63r-2,l439,64r,-1xe" fillcolor="#13b5ea" stroked="f">
                  <v:path arrowok="t" o:connecttype="custom" o:connectlocs="439,63;437,63;439,64;439,63" o:connectangles="0,0,0,0"/>
                </v:shape>
                <v:shape id="Freeform 86" o:spid="_x0000_s1039"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" path="m444,58r-3,l446,63r,-3l444,58xe" fillcolor="#13b5ea" stroked="f">
                  <v:path arrowok="t" o:connecttype="custom" o:connectlocs="444,58;441,58;446,63;446,60;444,58" o:connectangles="0,0,0,0,0"/>
                </v:shape>
              </v:group>
              <w10:wrap anchorx="page" anchory="page"/>
            </v:group>
          </w:pict>
        </mc:Fallback>
      </mc:AlternateContent>
    </w:r>
    <w:r>
      <w:rPr>
        <w:noProof/>
      </w:rPr>
      <mc:AlternateContent>
        <mc:Choice Requires="wps">
          <w:drawing>
            <wp:anchor distT="0" distB="0" distL="114300" distR="114300" simplePos="0" relativeHeight="251659264" behindDoc="1" locked="0" layoutInCell="0" allowOverlap="1" wp14:anchorId="790884CB" wp14:editId="7F16EED0">
              <wp:simplePos x="0" y="0"/>
              <wp:positionH relativeFrom="page">
                <wp:posOffset>4507230</wp:posOffset>
              </wp:positionH>
              <wp:positionV relativeFrom="page">
                <wp:posOffset>10269855</wp:posOffset>
              </wp:positionV>
              <wp:extent cx="254000" cy="254000"/>
              <wp:effectExtent l="0" t="0" r="0" b="0"/>
              <wp:wrapNone/>
              <wp:docPr id="5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368BC" w14:textId="77B9E7B9" w:rsidR="00933024" w:rsidRDefault="00095A41">
                          <w:pPr>
                            <w:widowControl/>
                            <w:autoSpaceDE/>
                            <w:autoSpaceDN/>
                            <w:adjustRightInd/>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CBC544" wp14:editId="6AFC9A57">
                                <wp:extent cx="259080" cy="259080"/>
                                <wp:effectExtent l="0" t="0" r="0" b="0"/>
                                <wp:docPr id="15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0DD5C8E5"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884CB" id="Rectangle 87" o:spid="_x0000_s1044" style="position:absolute;margin-left:354.9pt;margin-top:808.65pt;width:20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" o:allowincell="f" filled="f" stroked="f">
              <v:textbox inset="0,0,0,0">
                <w:txbxContent>
                  <w:p w14:paraId="300368BC" w14:textId="77B9E7B9" w:rsidR="00933024" w:rsidRDefault="00095A41">
                    <w:pPr>
                      <w:widowControl/>
                      <w:autoSpaceDE/>
                      <w:autoSpaceDN/>
                      <w:adjustRightInd/>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CBC544" wp14:editId="6AFC9A57">
                          <wp:extent cx="259080" cy="259080"/>
                          <wp:effectExtent l="0" t="0" r="0" b="0"/>
                          <wp:docPr id="15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0DD5C8E5" w14:textId="77777777" w:rsidR="00933024" w:rsidRDefault="00933024">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14:anchorId="56DB4965" wp14:editId="2581957C">
              <wp:simplePos x="0" y="0"/>
              <wp:positionH relativeFrom="page">
                <wp:posOffset>3983990</wp:posOffset>
              </wp:positionH>
              <wp:positionV relativeFrom="page">
                <wp:posOffset>10275570</wp:posOffset>
              </wp:positionV>
              <wp:extent cx="241300" cy="241300"/>
              <wp:effectExtent l="0" t="0" r="0" b="0"/>
              <wp:wrapNone/>
              <wp:docPr id="5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F4902" w14:textId="646AA5EB" w:rsidR="00933024" w:rsidRDefault="00095A41">
                          <w:pPr>
                            <w:widowControl/>
                            <w:autoSpaceDE/>
                            <w:autoSpaceDN/>
                            <w:adjustRightInd/>
                            <w:spacing w:line="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5BBAF0" wp14:editId="2F36CD31">
                                <wp:extent cx="245745" cy="245745"/>
                                <wp:effectExtent l="0" t="0" r="0" b="0"/>
                                <wp:docPr id="15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4860AC17"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B4965" id="Rectangle 88" o:spid="_x0000_s1045" style="position:absolute;margin-left:313.7pt;margin-top:809.1pt;width:19pt;height: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" o:allowincell="f" filled="f" stroked="f">
              <v:textbox inset="0,0,0,0">
                <w:txbxContent>
                  <w:p w14:paraId="5FBF4902" w14:textId="646AA5EB" w:rsidR="00933024" w:rsidRDefault="00095A41">
                    <w:pPr>
                      <w:widowControl/>
                      <w:autoSpaceDE/>
                      <w:autoSpaceDN/>
                      <w:adjustRightInd/>
                      <w:spacing w:line="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5BBAF0" wp14:editId="2F36CD31">
                          <wp:extent cx="245745" cy="245745"/>
                          <wp:effectExtent l="0" t="0" r="0" b="0"/>
                          <wp:docPr id="15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4860AC17" w14:textId="77777777" w:rsidR="00933024" w:rsidRDefault="00933024">
                    <w:pPr>
                      <w:rPr>
                        <w:rFonts w:ascii="Times New Roman" w:hAnsi="Times New Roman" w:cs="Times New Roman"/>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61312" behindDoc="1" locked="0" layoutInCell="0" allowOverlap="1" wp14:anchorId="359B8607" wp14:editId="7D6E3A8D">
              <wp:simplePos x="0" y="0"/>
              <wp:positionH relativeFrom="page">
                <wp:posOffset>3271520</wp:posOffset>
              </wp:positionH>
              <wp:positionV relativeFrom="page">
                <wp:posOffset>10321925</wp:posOffset>
              </wp:positionV>
              <wp:extent cx="245110" cy="132715"/>
              <wp:effectExtent l="0" t="0" r="0" b="0"/>
              <wp:wrapNone/>
              <wp:docPr id="5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132715"/>
                        <a:chOff x="5152" y="16255"/>
                        <a:chExt cx="386" cy="209"/>
                      </a:xfrm>
                    </wpg:grpSpPr>
                    <pic:pic xmlns:pic="http://schemas.openxmlformats.org/drawingml/2006/picture">
                      <pic:nvPicPr>
                        <pic:cNvPr id="55"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2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09" y="1633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1C5361" id="Group 89" o:spid="_x0000_s1026" style="position:absolute;margin-left:257.6pt;margin-top:812.75pt;width:19.3pt;height:10.45pt;z-index:-251655168;mso-position-horizontal-relative:page;mso-position-vertical-relative:page" coordorigin="5152,16255" coordsize="386,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" o:allowincell="f">
              <v:shape id="Picture 90" o:spid="_x0000_s1027" type="#_x0000_t75" style="position:absolute;left:5152;top:16255;width:24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">
                <v:imagedata r:id="rId9" o:title=""/>
              </v:shape>
              <v:shape id="Picture 91" o:spid="_x0000_s1028" type="#_x0000_t75" style="position:absolute;left:5409;top:1633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">
                <v:imagedata r:id="rId10" o:title=""/>
              </v:shape>
              <w10:wrap anchorx="page" anchory="page"/>
            </v:group>
          </w:pict>
        </mc:Fallback>
      </mc:AlternateContent>
    </w:r>
    <w:r>
      <w:rPr>
        <w:noProof/>
      </w:rPr>
      <mc:AlternateContent>
        <mc:Choice Requires="wps">
          <w:drawing>
            <wp:anchor distT="0" distB="0" distL="114300" distR="114300" simplePos="0" relativeHeight="251662336" behindDoc="1" locked="0" layoutInCell="0" allowOverlap="1" wp14:anchorId="2A718852" wp14:editId="067A1589">
              <wp:simplePos x="0" y="0"/>
              <wp:positionH relativeFrom="page">
                <wp:posOffset>3557905</wp:posOffset>
              </wp:positionH>
              <wp:positionV relativeFrom="page">
                <wp:posOffset>10373995</wp:posOffset>
              </wp:positionV>
              <wp:extent cx="215900" cy="76200"/>
              <wp:effectExtent l="0" t="0" r="0" b="0"/>
              <wp:wrapNone/>
              <wp:docPr id="5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133F4" w14:textId="3217DE77" w:rsidR="00933024" w:rsidRDefault="00095A41">
                          <w:pPr>
                            <w:widowControl/>
                            <w:autoSpaceDE/>
                            <w:autoSpaceDN/>
                            <w:adjustRightInd/>
                            <w:spacing w:line="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1F5EFB" wp14:editId="33F7522A">
                                <wp:extent cx="211455" cy="81915"/>
                                <wp:effectExtent l="0" t="0" r="0" b="0"/>
                                <wp:docPr id="15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81915"/>
                                        </a:xfrm>
                                        <a:prstGeom prst="rect">
                                          <a:avLst/>
                                        </a:prstGeom>
                                        <a:noFill/>
                                        <a:ln>
                                          <a:noFill/>
                                        </a:ln>
                                      </pic:spPr>
                                    </pic:pic>
                                  </a:graphicData>
                                </a:graphic>
                              </wp:inline>
                            </w:drawing>
                          </w:r>
                        </w:p>
                        <w:p w14:paraId="11B30EDB"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18852" id="Rectangle 92" o:spid="_x0000_s1046" style="position:absolute;margin-left:280.15pt;margin-top:816.85pt;width:17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" o:allowincell="f" filled="f" stroked="f">
              <v:textbox inset="0,0,0,0">
                <w:txbxContent>
                  <w:p w14:paraId="628133F4" w14:textId="3217DE77" w:rsidR="00933024" w:rsidRDefault="00095A41">
                    <w:pPr>
                      <w:widowControl/>
                      <w:autoSpaceDE/>
                      <w:autoSpaceDN/>
                      <w:adjustRightInd/>
                      <w:spacing w:line="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1F5EFB" wp14:editId="33F7522A">
                          <wp:extent cx="211455" cy="81915"/>
                          <wp:effectExtent l="0" t="0" r="0" b="0"/>
                          <wp:docPr id="15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81915"/>
                                  </a:xfrm>
                                  <a:prstGeom prst="rect">
                                    <a:avLst/>
                                  </a:prstGeom>
                                  <a:noFill/>
                                  <a:ln>
                                    <a:noFill/>
                                  </a:ln>
                                </pic:spPr>
                              </pic:pic>
                            </a:graphicData>
                          </a:graphic>
                        </wp:inline>
                      </w:drawing>
                    </w:r>
                  </w:p>
                  <w:p w14:paraId="11B30EDB" w14:textId="77777777" w:rsidR="00933024" w:rsidRDefault="00933024">
                    <w:pPr>
                      <w:rPr>
                        <w:rFonts w:ascii="Times New Roman" w:hAnsi="Times New Roman" w:cs="Times New Roman"/>
                        <w:sz w:val="24"/>
                        <w:szCs w:val="24"/>
                      </w:rPr>
                    </w:pP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23D8" w14:textId="1FAA3BDF" w:rsidR="00933024" w:rsidRDefault="00095A41">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65408" behindDoc="1" locked="0" layoutInCell="0" allowOverlap="1" wp14:anchorId="381940DF" wp14:editId="5AD10499">
              <wp:simplePos x="0" y="0"/>
              <wp:positionH relativeFrom="page">
                <wp:posOffset>2794635</wp:posOffset>
              </wp:positionH>
              <wp:positionV relativeFrom="page">
                <wp:posOffset>10259060</wp:posOffset>
              </wp:positionV>
              <wp:extent cx="285115" cy="280035"/>
              <wp:effectExtent l="0" t="0" r="0" b="0"/>
              <wp:wrapNone/>
              <wp:docPr id="3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6"/>
                        <a:chExt cx="449" cy="441"/>
                      </a:xfrm>
                    </wpg:grpSpPr>
                    <pic:pic xmlns:pic="http://schemas.openxmlformats.org/drawingml/2006/picture">
                      <pic:nvPicPr>
                        <pic:cNvPr id="36" name="Picture 1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1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8" name="Group 124"/>
                      <wpg:cNvGrpSpPr>
                        <a:grpSpLocks/>
                      </wpg:cNvGrpSpPr>
                      <wpg:grpSpPr bwMode="auto">
                        <a:xfrm>
                          <a:off x="4401" y="16156"/>
                          <a:ext cx="449" cy="441"/>
                          <a:chOff x="4401" y="16156"/>
                          <a:chExt cx="449" cy="441"/>
                        </a:xfrm>
                      </wpg:grpSpPr>
                      <wps:wsp>
                        <wps:cNvPr id="39" name="Freeform 125"/>
                        <wps:cNvSpPr>
                          <a:spLocks/>
                        </wps:cNvSpPr>
                        <wps:spPr bwMode="auto">
                          <a:xfrm>
                            <a:off x="4401" y="16156"/>
                            <a:ext cx="449" cy="441"/>
                          </a:xfrm>
                          <a:custGeom>
                            <a:avLst/>
                            <a:gdLst>
                              <a:gd name="T0" fmla="*/ 179 w 449"/>
                              <a:gd name="T1" fmla="*/ 434 h 441"/>
                              <a:gd name="T2" fmla="*/ 193 w 449"/>
                              <a:gd name="T3" fmla="*/ 437 h 441"/>
                              <a:gd name="T4" fmla="*/ 206 w 449"/>
                              <a:gd name="T5" fmla="*/ 439 h 441"/>
                              <a:gd name="T6" fmla="*/ 220 w 449"/>
                              <a:gd name="T7" fmla="*/ 441 h 441"/>
                              <a:gd name="T8" fmla="*/ 235 w 449"/>
                              <a:gd name="T9" fmla="*/ 441 h 441"/>
                              <a:gd name="T10" fmla="*/ 249 w 449"/>
                              <a:gd name="T11" fmla="*/ 438 h 441"/>
                              <a:gd name="T12" fmla="*/ 209 w 449"/>
                              <a:gd name="T13" fmla="*/ 438 h 441"/>
                              <a:gd name="T14" fmla="*/ 189 w 449"/>
                              <a:gd name="T15" fmla="*/ 436 h 441"/>
                              <a:gd name="T16" fmla="*/ 179 w 449"/>
                              <a:gd name="T17" fmla="*/ 434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9" h="441">
                                <a:moveTo>
                                  <a:pt x="179" y="434"/>
                                </a:moveTo>
                                <a:lnTo>
                                  <a:pt x="193" y="437"/>
                                </a:lnTo>
                                <a:lnTo>
                                  <a:pt x="206" y="439"/>
                                </a:lnTo>
                                <a:lnTo>
                                  <a:pt x="220" y="441"/>
                                </a:lnTo>
                                <a:lnTo>
                                  <a:pt x="235" y="441"/>
                                </a:lnTo>
                                <a:lnTo>
                                  <a:pt x="249" y="438"/>
                                </a:lnTo>
                                <a:lnTo>
                                  <a:pt x="209" y="438"/>
                                </a:lnTo>
                                <a:lnTo>
                                  <a:pt x="189" y="436"/>
                                </a:lnTo>
                                <a:lnTo>
                                  <a:pt x="179" y="434"/>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26"/>
                        <wps:cNvSpPr>
                          <a:spLocks/>
                        </wps:cNvSpPr>
                        <wps:spPr bwMode="auto">
                          <a:xfrm>
                            <a:off x="4401" y="16156"/>
                            <a:ext cx="449" cy="441"/>
                          </a:xfrm>
                          <a:custGeom>
                            <a:avLst/>
                            <a:gdLst>
                              <a:gd name="T0" fmla="*/ 382 w 449"/>
                              <a:gd name="T1" fmla="*/ 77 h 441"/>
                              <a:gd name="T2" fmla="*/ 405 w 449"/>
                              <a:gd name="T3" fmla="*/ 108 h 441"/>
                              <a:gd name="T4" fmla="*/ 422 w 449"/>
                              <a:gd name="T5" fmla="*/ 143 h 441"/>
                              <a:gd name="T6" fmla="*/ 433 w 449"/>
                              <a:gd name="T7" fmla="*/ 181 h 441"/>
                              <a:gd name="T8" fmla="*/ 436 w 449"/>
                              <a:gd name="T9" fmla="*/ 221 h 441"/>
                              <a:gd name="T10" fmla="*/ 425 w 449"/>
                              <a:gd name="T11" fmla="*/ 290 h 441"/>
                              <a:gd name="T12" fmla="*/ 395 w 449"/>
                              <a:gd name="T13" fmla="*/ 349 h 441"/>
                              <a:gd name="T14" fmla="*/ 348 w 449"/>
                              <a:gd name="T15" fmla="*/ 396 h 441"/>
                              <a:gd name="T16" fmla="*/ 288 w 449"/>
                              <a:gd name="T17" fmla="*/ 427 h 441"/>
                              <a:gd name="T18" fmla="*/ 220 w 449"/>
                              <a:gd name="T19" fmla="*/ 438 h 441"/>
                              <a:gd name="T20" fmla="*/ 249 w 449"/>
                              <a:gd name="T21" fmla="*/ 438 h 441"/>
                              <a:gd name="T22" fmla="*/ 300 w 449"/>
                              <a:gd name="T23" fmla="*/ 426 h 441"/>
                              <a:gd name="T24" fmla="*/ 357 w 449"/>
                              <a:gd name="T25" fmla="*/ 394 h 441"/>
                              <a:gd name="T26" fmla="*/ 401 w 449"/>
                              <a:gd name="T27" fmla="*/ 347 h 441"/>
                              <a:gd name="T28" fmla="*/ 430 w 449"/>
                              <a:gd name="T29" fmla="*/ 288 h 441"/>
                              <a:gd name="T30" fmla="*/ 440 w 449"/>
                              <a:gd name="T31" fmla="*/ 221 h 441"/>
                              <a:gd name="T32" fmla="*/ 439 w 449"/>
                              <a:gd name="T33" fmla="*/ 194 h 441"/>
                              <a:gd name="T34" fmla="*/ 434 w 449"/>
                              <a:gd name="T35" fmla="*/ 169 h 441"/>
                              <a:gd name="T36" fmla="*/ 426 w 449"/>
                              <a:gd name="T37" fmla="*/ 144 h 441"/>
                              <a:gd name="T38" fmla="*/ 416 w 449"/>
                              <a:gd name="T39" fmla="*/ 121 h 441"/>
                              <a:gd name="T40" fmla="*/ 409 w 449"/>
                              <a:gd name="T41" fmla="*/ 109 h 441"/>
                              <a:gd name="T42" fmla="*/ 391 w 449"/>
                              <a:gd name="T43" fmla="*/ 87 h 441"/>
                              <a:gd name="T44" fmla="*/ 382 w 449"/>
                              <a:gd name="T45" fmla="*/ 77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9" h="441">
                                <a:moveTo>
                                  <a:pt x="382" y="77"/>
                                </a:moveTo>
                                <a:lnTo>
                                  <a:pt x="405" y="108"/>
                                </a:lnTo>
                                <a:lnTo>
                                  <a:pt x="422" y="143"/>
                                </a:lnTo>
                                <a:lnTo>
                                  <a:pt x="433" y="181"/>
                                </a:lnTo>
                                <a:lnTo>
                                  <a:pt x="436" y="221"/>
                                </a:lnTo>
                                <a:lnTo>
                                  <a:pt x="425" y="290"/>
                                </a:lnTo>
                                <a:lnTo>
                                  <a:pt x="395" y="349"/>
                                </a:lnTo>
                                <a:lnTo>
                                  <a:pt x="348" y="396"/>
                                </a:lnTo>
                                <a:lnTo>
                                  <a:pt x="288" y="427"/>
                                </a:lnTo>
                                <a:lnTo>
                                  <a:pt x="220" y="438"/>
                                </a:lnTo>
                                <a:lnTo>
                                  <a:pt x="249" y="438"/>
                                </a:lnTo>
                                <a:lnTo>
                                  <a:pt x="300" y="426"/>
                                </a:lnTo>
                                <a:lnTo>
                                  <a:pt x="357" y="394"/>
                                </a:lnTo>
                                <a:lnTo>
                                  <a:pt x="401" y="347"/>
                                </a:lnTo>
                                <a:lnTo>
                                  <a:pt x="430" y="288"/>
                                </a:lnTo>
                                <a:lnTo>
                                  <a:pt x="440" y="221"/>
                                </a:lnTo>
                                <a:lnTo>
                                  <a:pt x="439" y="194"/>
                                </a:lnTo>
                                <a:lnTo>
                                  <a:pt x="434" y="169"/>
                                </a:lnTo>
                                <a:lnTo>
                                  <a:pt x="426" y="144"/>
                                </a:lnTo>
                                <a:lnTo>
                                  <a:pt x="416" y="121"/>
                                </a:lnTo>
                                <a:lnTo>
                                  <a:pt x="409" y="109"/>
                                </a:lnTo>
                                <a:lnTo>
                                  <a:pt x="391" y="87"/>
                                </a:lnTo>
                                <a:lnTo>
                                  <a:pt x="382" y="77"/>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7"/>
                        <wps:cNvSpPr>
                          <a:spLocks/>
                        </wps:cNvSpPr>
                        <wps:spPr bwMode="auto">
                          <a:xfrm>
                            <a:off x="4401" y="16156"/>
                            <a:ext cx="449" cy="441"/>
                          </a:xfrm>
                          <a:custGeom>
                            <a:avLst/>
                            <a:gdLst>
                              <a:gd name="T0" fmla="*/ 228 w 449"/>
                              <a:gd name="T1" fmla="*/ 0 h 441"/>
                              <a:gd name="T2" fmla="*/ 220 w 449"/>
                              <a:gd name="T3" fmla="*/ 0 h 441"/>
                              <a:gd name="T4" fmla="*/ 150 w 449"/>
                              <a:gd name="T5" fmla="*/ 12 h 441"/>
                              <a:gd name="T6" fmla="*/ 89 w 449"/>
                              <a:gd name="T7" fmla="*/ 43 h 441"/>
                              <a:gd name="T8" fmla="*/ 42 w 449"/>
                              <a:gd name="T9" fmla="*/ 91 h 441"/>
                              <a:gd name="T10" fmla="*/ 10 w 449"/>
                              <a:gd name="T11" fmla="*/ 151 h 441"/>
                              <a:gd name="T12" fmla="*/ 0 w 449"/>
                              <a:gd name="T13" fmla="*/ 221 h 441"/>
                              <a:gd name="T14" fmla="*/ 2 w 449"/>
                              <a:gd name="T15" fmla="*/ 258 h 441"/>
                              <a:gd name="T16" fmla="*/ 11 w 449"/>
                              <a:gd name="T17" fmla="*/ 294 h 441"/>
                              <a:gd name="T18" fmla="*/ 26 w 449"/>
                              <a:gd name="T19" fmla="*/ 326 h 441"/>
                              <a:gd name="T20" fmla="*/ 45 w 449"/>
                              <a:gd name="T21" fmla="*/ 356 h 441"/>
                              <a:gd name="T22" fmla="*/ 37 w 449"/>
                              <a:gd name="T23" fmla="*/ 343 h 441"/>
                              <a:gd name="T24" fmla="*/ 23 w 449"/>
                              <a:gd name="T25" fmla="*/ 315 h 441"/>
                              <a:gd name="T26" fmla="*/ 18 w 449"/>
                              <a:gd name="T27" fmla="*/ 301 h 441"/>
                              <a:gd name="T28" fmla="*/ 11 w 449"/>
                              <a:gd name="T29" fmla="*/ 282 h 441"/>
                              <a:gd name="T30" fmla="*/ 7 w 449"/>
                              <a:gd name="T31" fmla="*/ 262 h 441"/>
                              <a:gd name="T32" fmla="*/ 4 w 449"/>
                              <a:gd name="T33" fmla="*/ 242 h 441"/>
                              <a:gd name="T34" fmla="*/ 3 w 449"/>
                              <a:gd name="T35" fmla="*/ 221 h 441"/>
                              <a:gd name="T36" fmla="*/ 17 w 449"/>
                              <a:gd name="T37" fmla="*/ 145 h 441"/>
                              <a:gd name="T38" fmla="*/ 55 w 449"/>
                              <a:gd name="T39" fmla="*/ 80 h 441"/>
                              <a:gd name="T40" fmla="*/ 112 w 449"/>
                              <a:gd name="T41" fmla="*/ 33 h 441"/>
                              <a:gd name="T42" fmla="*/ 183 w 449"/>
                              <a:gd name="T43" fmla="*/ 7 h 441"/>
                              <a:gd name="T44" fmla="*/ 196 w 449"/>
                              <a:gd name="T45" fmla="*/ 5 h 441"/>
                              <a:gd name="T46" fmla="*/ 208 w 449"/>
                              <a:gd name="T47" fmla="*/ 3 h 441"/>
                              <a:gd name="T48" fmla="*/ 221 w 449"/>
                              <a:gd name="T49" fmla="*/ 2 h 441"/>
                              <a:gd name="T50" fmla="*/ 243 w 449"/>
                              <a:gd name="T51" fmla="*/ 2 h 441"/>
                              <a:gd name="T52" fmla="*/ 237 w 449"/>
                              <a:gd name="T53" fmla="*/ 1 h 441"/>
                              <a:gd name="T54" fmla="*/ 228 w 449"/>
                              <a:gd name="T55" fmla="*/ 0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49" h="441">
                                <a:moveTo>
                                  <a:pt x="228" y="0"/>
                                </a:moveTo>
                                <a:lnTo>
                                  <a:pt x="220" y="0"/>
                                </a:lnTo>
                                <a:lnTo>
                                  <a:pt x="150" y="12"/>
                                </a:lnTo>
                                <a:lnTo>
                                  <a:pt x="89" y="43"/>
                                </a:lnTo>
                                <a:lnTo>
                                  <a:pt x="42" y="91"/>
                                </a:lnTo>
                                <a:lnTo>
                                  <a:pt x="10" y="151"/>
                                </a:lnTo>
                                <a:lnTo>
                                  <a:pt x="0" y="221"/>
                                </a:lnTo>
                                <a:lnTo>
                                  <a:pt x="2" y="258"/>
                                </a:lnTo>
                                <a:lnTo>
                                  <a:pt x="11" y="294"/>
                                </a:lnTo>
                                <a:lnTo>
                                  <a:pt x="26" y="326"/>
                                </a:lnTo>
                                <a:lnTo>
                                  <a:pt x="45" y="356"/>
                                </a:lnTo>
                                <a:lnTo>
                                  <a:pt x="37" y="343"/>
                                </a:lnTo>
                                <a:lnTo>
                                  <a:pt x="23" y="315"/>
                                </a:lnTo>
                                <a:lnTo>
                                  <a:pt x="18" y="301"/>
                                </a:lnTo>
                                <a:lnTo>
                                  <a:pt x="11" y="282"/>
                                </a:lnTo>
                                <a:lnTo>
                                  <a:pt x="7" y="262"/>
                                </a:lnTo>
                                <a:lnTo>
                                  <a:pt x="4" y="242"/>
                                </a:lnTo>
                                <a:lnTo>
                                  <a:pt x="3" y="221"/>
                                </a:lnTo>
                                <a:lnTo>
                                  <a:pt x="17" y="145"/>
                                </a:lnTo>
                                <a:lnTo>
                                  <a:pt x="55" y="80"/>
                                </a:lnTo>
                                <a:lnTo>
                                  <a:pt x="112" y="33"/>
                                </a:lnTo>
                                <a:lnTo>
                                  <a:pt x="183" y="7"/>
                                </a:lnTo>
                                <a:lnTo>
                                  <a:pt x="196" y="5"/>
                                </a:lnTo>
                                <a:lnTo>
                                  <a:pt x="208" y="3"/>
                                </a:lnTo>
                                <a:lnTo>
                                  <a:pt x="221" y="2"/>
                                </a:lnTo>
                                <a:lnTo>
                                  <a:pt x="243" y="2"/>
                                </a:lnTo>
                                <a:lnTo>
                                  <a:pt x="237" y="1"/>
                                </a:lnTo>
                                <a:lnTo>
                                  <a:pt x="228" y="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8"/>
                        <wps:cNvSpPr>
                          <a:spLocks/>
                        </wps:cNvSpPr>
                        <wps:spPr bwMode="auto">
                          <a:xfrm>
                            <a:off x="4401" y="16156"/>
                            <a:ext cx="449" cy="441"/>
                          </a:xfrm>
                          <a:custGeom>
                            <a:avLst/>
                            <a:gdLst>
                              <a:gd name="T0" fmla="*/ 442 w 449"/>
                              <a:gd name="T1" fmla="*/ 56 h 441"/>
                              <a:gd name="T2" fmla="*/ 427 w 449"/>
                              <a:gd name="T3" fmla="*/ 56 h 441"/>
                              <a:gd name="T4" fmla="*/ 422 w 449"/>
                              <a:gd name="T5" fmla="*/ 61 h 441"/>
                              <a:gd name="T6" fmla="*/ 422 w 449"/>
                              <a:gd name="T7" fmla="*/ 77 h 441"/>
                              <a:gd name="T8" fmla="*/ 427 w 449"/>
                              <a:gd name="T9" fmla="*/ 82 h 441"/>
                              <a:gd name="T10" fmla="*/ 442 w 449"/>
                              <a:gd name="T11" fmla="*/ 82 h 441"/>
                              <a:gd name="T12" fmla="*/ 444 w 449"/>
                              <a:gd name="T13" fmla="*/ 80 h 441"/>
                              <a:gd name="T14" fmla="*/ 429 w 449"/>
                              <a:gd name="T15" fmla="*/ 80 h 441"/>
                              <a:gd name="T16" fmla="*/ 424 w 449"/>
                              <a:gd name="T17" fmla="*/ 75 h 441"/>
                              <a:gd name="T18" fmla="*/ 424 w 449"/>
                              <a:gd name="T19" fmla="*/ 63 h 441"/>
                              <a:gd name="T20" fmla="*/ 429 w 449"/>
                              <a:gd name="T21" fmla="*/ 58 h 441"/>
                              <a:gd name="T22" fmla="*/ 444 w 449"/>
                              <a:gd name="T23" fmla="*/ 58 h 441"/>
                              <a:gd name="T24" fmla="*/ 442 w 449"/>
                              <a:gd name="T25" fmla="*/ 56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9" h="441">
                                <a:moveTo>
                                  <a:pt x="442" y="56"/>
                                </a:moveTo>
                                <a:lnTo>
                                  <a:pt x="427" y="56"/>
                                </a:lnTo>
                                <a:lnTo>
                                  <a:pt x="422" y="61"/>
                                </a:lnTo>
                                <a:lnTo>
                                  <a:pt x="422" y="77"/>
                                </a:lnTo>
                                <a:lnTo>
                                  <a:pt x="427" y="82"/>
                                </a:lnTo>
                                <a:lnTo>
                                  <a:pt x="442" y="82"/>
                                </a:lnTo>
                                <a:lnTo>
                                  <a:pt x="444" y="80"/>
                                </a:lnTo>
                                <a:lnTo>
                                  <a:pt x="429" y="80"/>
                                </a:lnTo>
                                <a:lnTo>
                                  <a:pt x="424" y="75"/>
                                </a:lnTo>
                                <a:lnTo>
                                  <a:pt x="424" y="63"/>
                                </a:lnTo>
                                <a:lnTo>
                                  <a:pt x="429" y="58"/>
                                </a:lnTo>
                                <a:lnTo>
                                  <a:pt x="444" y="58"/>
                                </a:lnTo>
                                <a:lnTo>
                                  <a:pt x="442" y="56"/>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29"/>
                        <wps:cNvSpPr>
                          <a:spLocks/>
                        </wps:cNvSpPr>
                        <wps:spPr bwMode="auto">
                          <a:xfrm>
                            <a:off x="4401" y="16156"/>
                            <a:ext cx="449" cy="441"/>
                          </a:xfrm>
                          <a:custGeom>
                            <a:avLst/>
                            <a:gdLst>
                              <a:gd name="T0" fmla="*/ 446 w 449"/>
                              <a:gd name="T1" fmla="*/ 60 h 441"/>
                              <a:gd name="T2" fmla="*/ 446 w 449"/>
                              <a:gd name="T3" fmla="*/ 75 h 441"/>
                              <a:gd name="T4" fmla="*/ 441 w 449"/>
                              <a:gd name="T5" fmla="*/ 80 h 441"/>
                              <a:gd name="T6" fmla="*/ 444 w 449"/>
                              <a:gd name="T7" fmla="*/ 80 h 441"/>
                              <a:gd name="T8" fmla="*/ 448 w 449"/>
                              <a:gd name="T9" fmla="*/ 77 h 441"/>
                              <a:gd name="T10" fmla="*/ 448 w 449"/>
                              <a:gd name="T11" fmla="*/ 62 h 441"/>
                              <a:gd name="T12" fmla="*/ 446 w 449"/>
                              <a:gd name="T13" fmla="*/ 60 h 441"/>
                            </a:gdLst>
                            <a:ahLst/>
                            <a:cxnLst>
                              <a:cxn ang="0">
                                <a:pos x="T0" y="T1"/>
                              </a:cxn>
                              <a:cxn ang="0">
                                <a:pos x="T2" y="T3"/>
                              </a:cxn>
                              <a:cxn ang="0">
                                <a:pos x="T4" y="T5"/>
                              </a:cxn>
                              <a:cxn ang="0">
                                <a:pos x="T6" y="T7"/>
                              </a:cxn>
                              <a:cxn ang="0">
                                <a:pos x="T8" y="T9"/>
                              </a:cxn>
                              <a:cxn ang="0">
                                <a:pos x="T10" y="T11"/>
                              </a:cxn>
                              <a:cxn ang="0">
                                <a:pos x="T12" y="T13"/>
                              </a:cxn>
                            </a:cxnLst>
                            <a:rect l="0" t="0" r="r" b="b"/>
                            <a:pathLst>
                              <a:path w="449" h="441">
                                <a:moveTo>
                                  <a:pt x="446" y="60"/>
                                </a:moveTo>
                                <a:lnTo>
                                  <a:pt x="446" y="75"/>
                                </a:lnTo>
                                <a:lnTo>
                                  <a:pt x="441" y="80"/>
                                </a:lnTo>
                                <a:lnTo>
                                  <a:pt x="444" y="80"/>
                                </a:lnTo>
                                <a:lnTo>
                                  <a:pt x="448" y="77"/>
                                </a:lnTo>
                                <a:lnTo>
                                  <a:pt x="448" y="62"/>
                                </a:lnTo>
                                <a:lnTo>
                                  <a:pt x="446" y="6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30"/>
                        <wps:cNvSpPr>
                          <a:spLocks/>
                        </wps:cNvSpPr>
                        <wps:spPr bwMode="auto">
                          <a:xfrm>
                            <a:off x="4401" y="16156"/>
                            <a:ext cx="449" cy="441"/>
                          </a:xfrm>
                          <a:custGeom>
                            <a:avLst/>
                            <a:gdLst>
                              <a:gd name="T0" fmla="*/ 439 w 449"/>
                              <a:gd name="T1" fmla="*/ 61 h 441"/>
                              <a:gd name="T2" fmla="*/ 430 w 449"/>
                              <a:gd name="T3" fmla="*/ 61 h 441"/>
                              <a:gd name="T4" fmla="*/ 430 w 449"/>
                              <a:gd name="T5" fmla="*/ 77 h 441"/>
                              <a:gd name="T6" fmla="*/ 432 w 449"/>
                              <a:gd name="T7" fmla="*/ 77 h 441"/>
                              <a:gd name="T8" fmla="*/ 432 w 449"/>
                              <a:gd name="T9" fmla="*/ 70 h 441"/>
                              <a:gd name="T10" fmla="*/ 437 w 449"/>
                              <a:gd name="T11" fmla="*/ 70 h 441"/>
                              <a:gd name="T12" fmla="*/ 441 w 449"/>
                              <a:gd name="T13" fmla="*/ 68 h 441"/>
                              <a:gd name="T14" fmla="*/ 432 w 449"/>
                              <a:gd name="T15" fmla="*/ 68 h 441"/>
                              <a:gd name="T16" fmla="*/ 432 w 449"/>
                              <a:gd name="T17" fmla="*/ 63 h 441"/>
                              <a:gd name="T18" fmla="*/ 439 w 449"/>
                              <a:gd name="T19" fmla="*/ 63 h 441"/>
                              <a:gd name="T20" fmla="*/ 439 w 449"/>
                              <a:gd name="T21" fmla="*/ 61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9" h="441">
                                <a:moveTo>
                                  <a:pt x="439" y="61"/>
                                </a:moveTo>
                                <a:lnTo>
                                  <a:pt x="430" y="61"/>
                                </a:lnTo>
                                <a:lnTo>
                                  <a:pt x="430" y="77"/>
                                </a:lnTo>
                                <a:lnTo>
                                  <a:pt x="432" y="77"/>
                                </a:lnTo>
                                <a:lnTo>
                                  <a:pt x="432" y="70"/>
                                </a:lnTo>
                                <a:lnTo>
                                  <a:pt x="437" y="70"/>
                                </a:lnTo>
                                <a:lnTo>
                                  <a:pt x="441" y="68"/>
                                </a:lnTo>
                                <a:lnTo>
                                  <a:pt x="432" y="68"/>
                                </a:lnTo>
                                <a:lnTo>
                                  <a:pt x="432" y="63"/>
                                </a:lnTo>
                                <a:lnTo>
                                  <a:pt x="439" y="63"/>
                                </a:lnTo>
                                <a:lnTo>
                                  <a:pt x="439" y="61"/>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31"/>
                        <wps:cNvSpPr>
                          <a:spLocks/>
                        </wps:cNvSpPr>
                        <wps:spPr bwMode="auto">
                          <a:xfrm>
                            <a:off x="4401" y="16156"/>
                            <a:ext cx="449" cy="441"/>
                          </a:xfrm>
                          <a:custGeom>
                            <a:avLst/>
                            <a:gdLst>
                              <a:gd name="T0" fmla="*/ 437 w 449"/>
                              <a:gd name="T1" fmla="*/ 70 h 441"/>
                              <a:gd name="T2" fmla="*/ 435 w 449"/>
                              <a:gd name="T3" fmla="*/ 70 h 441"/>
                              <a:gd name="T4" fmla="*/ 439 w 449"/>
                              <a:gd name="T5" fmla="*/ 77 h 441"/>
                              <a:gd name="T6" fmla="*/ 441 w 449"/>
                              <a:gd name="T7" fmla="*/ 77 h 441"/>
                              <a:gd name="T8" fmla="*/ 437 w 449"/>
                              <a:gd name="T9" fmla="*/ 70 h 441"/>
                            </a:gdLst>
                            <a:ahLst/>
                            <a:cxnLst>
                              <a:cxn ang="0">
                                <a:pos x="T0" y="T1"/>
                              </a:cxn>
                              <a:cxn ang="0">
                                <a:pos x="T2" y="T3"/>
                              </a:cxn>
                              <a:cxn ang="0">
                                <a:pos x="T4" y="T5"/>
                              </a:cxn>
                              <a:cxn ang="0">
                                <a:pos x="T6" y="T7"/>
                              </a:cxn>
                              <a:cxn ang="0">
                                <a:pos x="T8" y="T9"/>
                              </a:cxn>
                            </a:cxnLst>
                            <a:rect l="0" t="0" r="r" b="b"/>
                            <a:pathLst>
                              <a:path w="449" h="441">
                                <a:moveTo>
                                  <a:pt x="437" y="70"/>
                                </a:moveTo>
                                <a:lnTo>
                                  <a:pt x="435" y="70"/>
                                </a:lnTo>
                                <a:lnTo>
                                  <a:pt x="439" y="77"/>
                                </a:lnTo>
                                <a:lnTo>
                                  <a:pt x="441" y="77"/>
                                </a:lnTo>
                                <a:lnTo>
                                  <a:pt x="437" y="7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32"/>
                        <wps:cNvSpPr>
                          <a:spLocks/>
                        </wps:cNvSpPr>
                        <wps:spPr bwMode="auto">
                          <a:xfrm>
                            <a:off x="4401" y="16156"/>
                            <a:ext cx="449" cy="441"/>
                          </a:xfrm>
                          <a:custGeom>
                            <a:avLst/>
                            <a:gdLst>
                              <a:gd name="T0" fmla="*/ 439 w 449"/>
                              <a:gd name="T1" fmla="*/ 61 h 441"/>
                              <a:gd name="T2" fmla="*/ 439 w 449"/>
                              <a:gd name="T3" fmla="*/ 68 h 441"/>
                              <a:gd name="T4" fmla="*/ 441 w 449"/>
                              <a:gd name="T5" fmla="*/ 68 h 441"/>
                              <a:gd name="T6" fmla="*/ 441 w 449"/>
                              <a:gd name="T7" fmla="*/ 63 h 441"/>
                              <a:gd name="T8" fmla="*/ 439 w 449"/>
                              <a:gd name="T9" fmla="*/ 61 h 441"/>
                            </a:gdLst>
                            <a:ahLst/>
                            <a:cxnLst>
                              <a:cxn ang="0">
                                <a:pos x="T0" y="T1"/>
                              </a:cxn>
                              <a:cxn ang="0">
                                <a:pos x="T2" y="T3"/>
                              </a:cxn>
                              <a:cxn ang="0">
                                <a:pos x="T4" y="T5"/>
                              </a:cxn>
                              <a:cxn ang="0">
                                <a:pos x="T6" y="T7"/>
                              </a:cxn>
                              <a:cxn ang="0">
                                <a:pos x="T8" y="T9"/>
                              </a:cxn>
                            </a:cxnLst>
                            <a:rect l="0" t="0" r="r" b="b"/>
                            <a:pathLst>
                              <a:path w="449" h="441">
                                <a:moveTo>
                                  <a:pt x="439" y="61"/>
                                </a:moveTo>
                                <a:lnTo>
                                  <a:pt x="439" y="68"/>
                                </a:lnTo>
                                <a:lnTo>
                                  <a:pt x="441" y="68"/>
                                </a:lnTo>
                                <a:lnTo>
                                  <a:pt x="441" y="63"/>
                                </a:lnTo>
                                <a:lnTo>
                                  <a:pt x="439" y="61"/>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33"/>
                        <wps:cNvSpPr>
                          <a:spLocks/>
                        </wps:cNvSpPr>
                        <wps:spPr bwMode="auto">
                          <a:xfrm>
                            <a:off x="4401" y="16156"/>
                            <a:ext cx="449" cy="441"/>
                          </a:xfrm>
                          <a:custGeom>
                            <a:avLst/>
                            <a:gdLst>
                              <a:gd name="T0" fmla="*/ 439 w 449"/>
                              <a:gd name="T1" fmla="*/ 63 h 441"/>
                              <a:gd name="T2" fmla="*/ 437 w 449"/>
                              <a:gd name="T3" fmla="*/ 63 h 441"/>
                              <a:gd name="T4" fmla="*/ 439 w 449"/>
                              <a:gd name="T5" fmla="*/ 64 h 441"/>
                              <a:gd name="T6" fmla="*/ 439 w 449"/>
                              <a:gd name="T7" fmla="*/ 63 h 441"/>
                            </a:gdLst>
                            <a:ahLst/>
                            <a:cxnLst>
                              <a:cxn ang="0">
                                <a:pos x="T0" y="T1"/>
                              </a:cxn>
                              <a:cxn ang="0">
                                <a:pos x="T2" y="T3"/>
                              </a:cxn>
                              <a:cxn ang="0">
                                <a:pos x="T4" y="T5"/>
                              </a:cxn>
                              <a:cxn ang="0">
                                <a:pos x="T6" y="T7"/>
                              </a:cxn>
                            </a:cxnLst>
                            <a:rect l="0" t="0" r="r" b="b"/>
                            <a:pathLst>
                              <a:path w="449" h="441">
                                <a:moveTo>
                                  <a:pt x="439" y="63"/>
                                </a:moveTo>
                                <a:lnTo>
                                  <a:pt x="437" y="63"/>
                                </a:lnTo>
                                <a:lnTo>
                                  <a:pt x="439" y="64"/>
                                </a:lnTo>
                                <a:lnTo>
                                  <a:pt x="439" y="63"/>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34"/>
                        <wps:cNvSpPr>
                          <a:spLocks/>
                        </wps:cNvSpPr>
                        <wps:spPr bwMode="auto">
                          <a:xfrm>
                            <a:off x="4401" y="16156"/>
                            <a:ext cx="449" cy="441"/>
                          </a:xfrm>
                          <a:custGeom>
                            <a:avLst/>
                            <a:gdLst>
                              <a:gd name="T0" fmla="*/ 444 w 449"/>
                              <a:gd name="T1" fmla="*/ 58 h 441"/>
                              <a:gd name="T2" fmla="*/ 441 w 449"/>
                              <a:gd name="T3" fmla="*/ 58 h 441"/>
                              <a:gd name="T4" fmla="*/ 446 w 449"/>
                              <a:gd name="T5" fmla="*/ 63 h 441"/>
                              <a:gd name="T6" fmla="*/ 446 w 449"/>
                              <a:gd name="T7" fmla="*/ 60 h 441"/>
                              <a:gd name="T8" fmla="*/ 444 w 449"/>
                              <a:gd name="T9" fmla="*/ 58 h 441"/>
                            </a:gdLst>
                            <a:ahLst/>
                            <a:cxnLst>
                              <a:cxn ang="0">
                                <a:pos x="T0" y="T1"/>
                              </a:cxn>
                              <a:cxn ang="0">
                                <a:pos x="T2" y="T3"/>
                              </a:cxn>
                              <a:cxn ang="0">
                                <a:pos x="T4" y="T5"/>
                              </a:cxn>
                              <a:cxn ang="0">
                                <a:pos x="T6" y="T7"/>
                              </a:cxn>
                              <a:cxn ang="0">
                                <a:pos x="T8" y="T9"/>
                              </a:cxn>
                            </a:cxnLst>
                            <a:rect l="0" t="0" r="r" b="b"/>
                            <a:pathLst>
                              <a:path w="449" h="441">
                                <a:moveTo>
                                  <a:pt x="444" y="58"/>
                                </a:moveTo>
                                <a:lnTo>
                                  <a:pt x="441" y="58"/>
                                </a:lnTo>
                                <a:lnTo>
                                  <a:pt x="446" y="63"/>
                                </a:lnTo>
                                <a:lnTo>
                                  <a:pt x="446" y="60"/>
                                </a:lnTo>
                                <a:lnTo>
                                  <a:pt x="444" y="58"/>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5A2F5F" id="Group 121" o:spid="_x0000_s1026" style="position:absolute;margin-left:220.05pt;margin-top:807.8pt;width:22.45pt;height:22.05pt;z-index:-251651072;mso-position-horizontal-relative:page;mso-position-vertical-relative:page" coordorigin="4401,16156"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4421;top:16178;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">
                <v:imagedata r:id="rId3" o:title=""/>
              </v:shape>
              <v:shape id="Picture 123" o:spid="_x0000_s1028" type="#_x0000_t75" style="position:absolute;left:4467;top:16219;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">
                <v:imagedata r:id="rId4" o:title=""/>
              </v:shape>
              <v:group id="Group 124" o:spid="_x0000_s1029" style="position:absolute;left:4401;top:16156;width:449;height:441" coordorigin="4401,16156"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25" o:spid="_x0000_s1030"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" path="m179,434r14,3l206,439r14,2l235,441r14,-3l209,438r-20,-2l179,434xe" fillcolor="#13b5ea" stroked="f">
                  <v:path arrowok="t" o:connecttype="custom" o:connectlocs="179,434;193,437;206,439;220,441;235,441;249,438;209,438;189,436;179,434" o:connectangles="0,0,0,0,0,0,0,0,0"/>
                </v:shape>
                <v:shape id="Freeform 126" o:spid="_x0000_s1031"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" path="m382,77r23,31l422,143r11,38l436,221r-11,69l395,349r-47,47l288,427r-68,11l249,438r51,-12l357,394r44,-47l430,288r10,-67l439,194r-5,-25l426,144,416,121r-7,-12l391,87,382,77xe" fillcolor="#13b5ea" stroked="f">
                  <v:path arrowok="t" o:connecttype="custom" o:connectlocs="382,77;405,108;422,143;433,181;436,221;425,290;395,349;348,396;288,427;220,438;249,438;300,426;357,394;401,347;430,288;440,221;439,194;434,169;426,144;416,121;409,109;391,87;382,77" o:connectangles="0,0,0,0,0,0,0,0,0,0,0,0,0,0,0,0,0,0,0,0,0,0,0"/>
                </v:shape>
                <v:shape id="Freeform 127" o:spid="_x0000_s1032"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" path="m228,r-8,l150,12,89,43,42,91,10,151,,221r2,37l11,294r15,32l45,356,37,343,23,315,18,301,11,282,7,262,4,242,3,221,17,145,55,80,112,33,183,7,196,5,208,3,221,2r22,l237,1,228,xe" fillcolor="#13b5ea" stroked="f">
                  <v:path arrowok="t" o:connecttype="custom" o:connectlocs="228,0;220,0;150,12;89,43;42,91;10,151;0,221;2,258;11,294;26,326;45,356;37,343;23,315;18,301;11,282;7,262;4,242;3,221;17,145;55,80;112,33;183,7;196,5;208,3;221,2;243,2;237,1;228,0" o:connectangles="0,0,0,0,0,0,0,0,0,0,0,0,0,0,0,0,0,0,0,0,0,0,0,0,0,0,0,0"/>
                </v:shape>
                <v:shape id="Freeform 128" o:spid="_x0000_s1033"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" path="m442,56r-15,l422,61r,16l427,82r15,l444,80r-15,l424,75r,-12l429,58r15,l442,56xe" fillcolor="#13b5ea" stroked="f">
                  <v:path arrowok="t" o:connecttype="custom" o:connectlocs="442,56;427,56;422,61;422,77;427,82;442,82;444,80;429,80;424,75;424,63;429,58;444,58;442,56" o:connectangles="0,0,0,0,0,0,0,0,0,0,0,0,0"/>
                </v:shape>
                <v:shape id="Freeform 129" o:spid="_x0000_s1034"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" path="m446,60r,15l441,80r3,l448,77r,-15l446,60xe" fillcolor="#13b5ea" stroked="f">
                  <v:path arrowok="t" o:connecttype="custom" o:connectlocs="446,60;446,75;441,80;444,80;448,77;448,62;446,60" o:connectangles="0,0,0,0,0,0,0"/>
                </v:shape>
                <v:shape id="Freeform 130" o:spid="_x0000_s1035"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" path="m439,61r-9,l430,77r2,l432,70r5,l441,68r-9,l432,63r7,l439,61xe" fillcolor="#13b5ea" stroked="f">
                  <v:path arrowok="t" o:connecttype="custom" o:connectlocs="439,61;430,61;430,77;432,77;432,70;437,70;441,68;432,68;432,63;439,63;439,61" o:connectangles="0,0,0,0,0,0,0,0,0,0,0"/>
                </v:shape>
                <v:shape id="Freeform 131" o:spid="_x0000_s1036"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" path="m437,70r-2,l439,77r2,l437,70xe" fillcolor="#13b5ea" stroked="f">
                  <v:path arrowok="t" o:connecttype="custom" o:connectlocs="437,70;435,70;439,77;441,77;437,70" o:connectangles="0,0,0,0,0"/>
                </v:shape>
                <v:shape id="Freeform 132" o:spid="_x0000_s1037"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" path="m439,61r,7l441,68r,-5l439,61xe" fillcolor="#13b5ea" stroked="f">
                  <v:path arrowok="t" o:connecttype="custom" o:connectlocs="439,61;439,68;441,68;441,63;439,61" o:connectangles="0,0,0,0,0"/>
                </v:shape>
                <v:shape id="Freeform 133" o:spid="_x0000_s1038"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" path="m439,63r-2,l439,64r,-1xe" fillcolor="#13b5ea" stroked="f">
                  <v:path arrowok="t" o:connecttype="custom" o:connectlocs="439,63;437,63;439,64;439,63" o:connectangles="0,0,0,0"/>
                </v:shape>
                <v:shape id="Freeform 134" o:spid="_x0000_s1039"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" path="m444,58r-3,l446,63r,-3l444,58xe" fillcolor="#13b5ea" stroked="f">
                  <v:path arrowok="t" o:connecttype="custom" o:connectlocs="444,58;441,58;446,63;446,60;444,58" o:connectangles="0,0,0,0,0"/>
                </v:shape>
              </v:group>
              <w10:wrap anchorx="page" anchory="page"/>
            </v:group>
          </w:pict>
        </mc:Fallback>
      </mc:AlternateContent>
    </w:r>
    <w:r>
      <w:rPr>
        <w:noProof/>
      </w:rPr>
      <mc:AlternateContent>
        <mc:Choice Requires="wps">
          <w:drawing>
            <wp:anchor distT="0" distB="0" distL="114300" distR="114300" simplePos="0" relativeHeight="251666432" behindDoc="1" locked="0" layoutInCell="0" allowOverlap="1" wp14:anchorId="3BDA6E4C" wp14:editId="783BA394">
              <wp:simplePos x="0" y="0"/>
              <wp:positionH relativeFrom="page">
                <wp:posOffset>4507230</wp:posOffset>
              </wp:positionH>
              <wp:positionV relativeFrom="page">
                <wp:posOffset>10269855</wp:posOffset>
              </wp:positionV>
              <wp:extent cx="254000" cy="254000"/>
              <wp:effectExtent l="0" t="0" r="0" b="0"/>
              <wp:wrapNone/>
              <wp:docPr id="3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C4B33" w14:textId="6A30E15F" w:rsidR="00933024" w:rsidRDefault="00095A41">
                          <w:pPr>
                            <w:widowControl/>
                            <w:autoSpaceDE/>
                            <w:autoSpaceDN/>
                            <w:adjustRightInd/>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F42247" wp14:editId="51ACB88D">
                                <wp:extent cx="259080" cy="259080"/>
                                <wp:effectExtent l="0" t="0" r="0" b="0"/>
                                <wp:docPr id="15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3B2DC9CE"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A6E4C" id="Rectangle 135" o:spid="_x0000_s1048" style="position:absolute;margin-left:354.9pt;margin-top:808.65pt;width:20pt;height:2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" o:allowincell="f" filled="f" stroked="f">
              <v:textbox inset="0,0,0,0">
                <w:txbxContent>
                  <w:p w14:paraId="628C4B33" w14:textId="6A30E15F" w:rsidR="00933024" w:rsidRDefault="00095A41">
                    <w:pPr>
                      <w:widowControl/>
                      <w:autoSpaceDE/>
                      <w:autoSpaceDN/>
                      <w:adjustRightInd/>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F42247" wp14:editId="51ACB88D">
                          <wp:extent cx="259080" cy="259080"/>
                          <wp:effectExtent l="0" t="0" r="0" b="0"/>
                          <wp:docPr id="15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3B2DC9CE" w14:textId="77777777" w:rsidR="00933024" w:rsidRDefault="00933024">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7456" behindDoc="1" locked="0" layoutInCell="0" allowOverlap="1" wp14:anchorId="45C637CB" wp14:editId="1AE78A54">
              <wp:simplePos x="0" y="0"/>
              <wp:positionH relativeFrom="page">
                <wp:posOffset>3983990</wp:posOffset>
              </wp:positionH>
              <wp:positionV relativeFrom="page">
                <wp:posOffset>10275570</wp:posOffset>
              </wp:positionV>
              <wp:extent cx="241300" cy="241300"/>
              <wp:effectExtent l="0" t="0" r="0" b="0"/>
              <wp:wrapNone/>
              <wp:docPr id="33"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74B88" w14:textId="63DA6A94" w:rsidR="00933024" w:rsidRDefault="00095A41">
                          <w:pPr>
                            <w:widowControl/>
                            <w:autoSpaceDE/>
                            <w:autoSpaceDN/>
                            <w:adjustRightInd/>
                            <w:spacing w:line="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D3B7CB" wp14:editId="5D140396">
                                <wp:extent cx="245745" cy="245745"/>
                                <wp:effectExtent l="0" t="0" r="0" b="0"/>
                                <wp:docPr id="15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59F96018"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637CB" id="Rectangle 136" o:spid="_x0000_s1049" style="position:absolute;margin-left:313.7pt;margin-top:809.1pt;width:19pt;height:1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" o:allowincell="f" filled="f" stroked="f">
              <v:textbox inset="0,0,0,0">
                <w:txbxContent>
                  <w:p w14:paraId="32574B88" w14:textId="63DA6A94" w:rsidR="00933024" w:rsidRDefault="00095A41">
                    <w:pPr>
                      <w:widowControl/>
                      <w:autoSpaceDE/>
                      <w:autoSpaceDN/>
                      <w:adjustRightInd/>
                      <w:spacing w:line="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D3B7CB" wp14:editId="5D140396">
                          <wp:extent cx="245745" cy="245745"/>
                          <wp:effectExtent l="0" t="0" r="0" b="0"/>
                          <wp:docPr id="15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59F96018" w14:textId="77777777" w:rsidR="00933024" w:rsidRDefault="00933024">
                    <w:pPr>
                      <w:rPr>
                        <w:rFonts w:ascii="Times New Roman" w:hAnsi="Times New Roman" w:cs="Times New Roman"/>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68480" behindDoc="1" locked="0" layoutInCell="0" allowOverlap="1" wp14:anchorId="60574CF2" wp14:editId="3FDE3179">
              <wp:simplePos x="0" y="0"/>
              <wp:positionH relativeFrom="page">
                <wp:posOffset>3271520</wp:posOffset>
              </wp:positionH>
              <wp:positionV relativeFrom="page">
                <wp:posOffset>10321925</wp:posOffset>
              </wp:positionV>
              <wp:extent cx="245110" cy="132715"/>
              <wp:effectExtent l="0" t="0" r="0" b="0"/>
              <wp:wrapNone/>
              <wp:docPr id="3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132715"/>
                        <a:chOff x="5152" y="16255"/>
                        <a:chExt cx="386" cy="209"/>
                      </a:xfrm>
                    </wpg:grpSpPr>
                    <pic:pic xmlns:pic="http://schemas.openxmlformats.org/drawingml/2006/picture">
                      <pic:nvPicPr>
                        <pic:cNvPr id="31"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2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09" y="1633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82B279" id="Group 137" o:spid="_x0000_s1026" style="position:absolute;margin-left:257.6pt;margin-top:812.75pt;width:19.3pt;height:10.45pt;z-index:-251648000;mso-position-horizontal-relative:page;mso-position-vertical-relative:page" coordorigin="5152,16255" coordsize="386,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" o:allowincell="f">
              <v:shape id="Picture 138" o:spid="_x0000_s1027" type="#_x0000_t75" style="position:absolute;left:5152;top:16255;width:24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">
                <v:imagedata r:id="rId9" o:title=""/>
              </v:shape>
              <v:shape id="Picture 139" o:spid="_x0000_s1028" type="#_x0000_t75" style="position:absolute;left:5409;top:1633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">
                <v:imagedata r:id="rId10" o:title=""/>
              </v:shape>
              <w10:wrap anchorx="page" anchory="page"/>
            </v:group>
          </w:pict>
        </mc:Fallback>
      </mc:AlternateContent>
    </w:r>
    <w:r>
      <w:rPr>
        <w:noProof/>
      </w:rPr>
      <mc:AlternateContent>
        <mc:Choice Requires="wps">
          <w:drawing>
            <wp:anchor distT="0" distB="0" distL="114300" distR="114300" simplePos="0" relativeHeight="251669504" behindDoc="1" locked="0" layoutInCell="0" allowOverlap="1" wp14:anchorId="102FD6D4" wp14:editId="02ABF9FA">
              <wp:simplePos x="0" y="0"/>
              <wp:positionH relativeFrom="page">
                <wp:posOffset>3557905</wp:posOffset>
              </wp:positionH>
              <wp:positionV relativeFrom="page">
                <wp:posOffset>10373995</wp:posOffset>
              </wp:positionV>
              <wp:extent cx="215900" cy="76200"/>
              <wp:effectExtent l="0" t="0" r="0" b="0"/>
              <wp:wrapNone/>
              <wp:docPr id="2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8AF7F" w14:textId="5E0B873C" w:rsidR="00933024" w:rsidRDefault="00095A41">
                          <w:pPr>
                            <w:widowControl/>
                            <w:autoSpaceDE/>
                            <w:autoSpaceDN/>
                            <w:adjustRightInd/>
                            <w:spacing w:line="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23E8A7D" wp14:editId="450EA638">
                                <wp:extent cx="211455" cy="81915"/>
                                <wp:effectExtent l="0" t="0" r="0" b="0"/>
                                <wp:docPr id="15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81915"/>
                                        </a:xfrm>
                                        <a:prstGeom prst="rect">
                                          <a:avLst/>
                                        </a:prstGeom>
                                        <a:noFill/>
                                        <a:ln>
                                          <a:noFill/>
                                        </a:ln>
                                      </pic:spPr>
                                    </pic:pic>
                                  </a:graphicData>
                                </a:graphic>
                              </wp:inline>
                            </w:drawing>
                          </w:r>
                        </w:p>
                        <w:p w14:paraId="36718011"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FD6D4" id="Rectangle 140" o:spid="_x0000_s1050" style="position:absolute;margin-left:280.15pt;margin-top:816.85pt;width:17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" o:allowincell="f" filled="f" stroked="f">
              <v:textbox inset="0,0,0,0">
                <w:txbxContent>
                  <w:p w14:paraId="43F8AF7F" w14:textId="5E0B873C" w:rsidR="00933024" w:rsidRDefault="00095A41">
                    <w:pPr>
                      <w:widowControl/>
                      <w:autoSpaceDE/>
                      <w:autoSpaceDN/>
                      <w:adjustRightInd/>
                      <w:spacing w:line="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23E8A7D" wp14:editId="450EA638">
                          <wp:extent cx="211455" cy="81915"/>
                          <wp:effectExtent l="0" t="0" r="0" b="0"/>
                          <wp:docPr id="15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81915"/>
                                  </a:xfrm>
                                  <a:prstGeom prst="rect">
                                    <a:avLst/>
                                  </a:prstGeom>
                                  <a:noFill/>
                                  <a:ln>
                                    <a:noFill/>
                                  </a:ln>
                                </pic:spPr>
                              </pic:pic>
                            </a:graphicData>
                          </a:graphic>
                        </wp:inline>
                      </w:drawing>
                    </w:r>
                  </w:p>
                  <w:p w14:paraId="36718011" w14:textId="77777777" w:rsidR="00933024" w:rsidRDefault="00933024">
                    <w:pPr>
                      <w:rPr>
                        <w:rFonts w:ascii="Times New Roman" w:hAnsi="Times New Roman" w:cs="Times New Roman"/>
                        <w:sz w:val="24"/>
                        <w:szCs w:val="24"/>
                      </w:rPr>
                    </w:pPr>
                  </w:p>
                </w:txbxContent>
              </v:textbox>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5137" w14:textId="48AB11C5" w:rsidR="00933024" w:rsidRDefault="00095A41">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72576" behindDoc="1" locked="0" layoutInCell="0" allowOverlap="1" wp14:anchorId="15F7330C" wp14:editId="7FFA841C">
              <wp:simplePos x="0" y="0"/>
              <wp:positionH relativeFrom="page">
                <wp:posOffset>2794635</wp:posOffset>
              </wp:positionH>
              <wp:positionV relativeFrom="page">
                <wp:posOffset>10259060</wp:posOffset>
              </wp:positionV>
              <wp:extent cx="285115" cy="280035"/>
              <wp:effectExtent l="0" t="0" r="0" b="0"/>
              <wp:wrapNone/>
              <wp:docPr id="1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6"/>
                        <a:chExt cx="449" cy="441"/>
                      </a:xfrm>
                    </wpg:grpSpPr>
                    <pic:pic xmlns:pic="http://schemas.openxmlformats.org/drawingml/2006/picture">
                      <pic:nvPicPr>
                        <pic:cNvPr id="12" name="Picture 1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 name="Group 148"/>
                      <wpg:cNvGrpSpPr>
                        <a:grpSpLocks/>
                      </wpg:cNvGrpSpPr>
                      <wpg:grpSpPr bwMode="auto">
                        <a:xfrm>
                          <a:off x="4401" y="16156"/>
                          <a:ext cx="449" cy="441"/>
                          <a:chOff x="4401" y="16156"/>
                          <a:chExt cx="449" cy="441"/>
                        </a:xfrm>
                      </wpg:grpSpPr>
                      <wps:wsp>
                        <wps:cNvPr id="15" name="Freeform 149"/>
                        <wps:cNvSpPr>
                          <a:spLocks/>
                        </wps:cNvSpPr>
                        <wps:spPr bwMode="auto">
                          <a:xfrm>
                            <a:off x="4401" y="16156"/>
                            <a:ext cx="449" cy="441"/>
                          </a:xfrm>
                          <a:custGeom>
                            <a:avLst/>
                            <a:gdLst>
                              <a:gd name="T0" fmla="*/ 179 w 449"/>
                              <a:gd name="T1" fmla="*/ 434 h 441"/>
                              <a:gd name="T2" fmla="*/ 193 w 449"/>
                              <a:gd name="T3" fmla="*/ 437 h 441"/>
                              <a:gd name="T4" fmla="*/ 206 w 449"/>
                              <a:gd name="T5" fmla="*/ 439 h 441"/>
                              <a:gd name="T6" fmla="*/ 220 w 449"/>
                              <a:gd name="T7" fmla="*/ 441 h 441"/>
                              <a:gd name="T8" fmla="*/ 235 w 449"/>
                              <a:gd name="T9" fmla="*/ 441 h 441"/>
                              <a:gd name="T10" fmla="*/ 249 w 449"/>
                              <a:gd name="T11" fmla="*/ 438 h 441"/>
                              <a:gd name="T12" fmla="*/ 209 w 449"/>
                              <a:gd name="T13" fmla="*/ 438 h 441"/>
                              <a:gd name="T14" fmla="*/ 189 w 449"/>
                              <a:gd name="T15" fmla="*/ 436 h 441"/>
                              <a:gd name="T16" fmla="*/ 179 w 449"/>
                              <a:gd name="T17" fmla="*/ 434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9" h="441">
                                <a:moveTo>
                                  <a:pt x="179" y="434"/>
                                </a:moveTo>
                                <a:lnTo>
                                  <a:pt x="193" y="437"/>
                                </a:lnTo>
                                <a:lnTo>
                                  <a:pt x="206" y="439"/>
                                </a:lnTo>
                                <a:lnTo>
                                  <a:pt x="220" y="441"/>
                                </a:lnTo>
                                <a:lnTo>
                                  <a:pt x="235" y="441"/>
                                </a:lnTo>
                                <a:lnTo>
                                  <a:pt x="249" y="438"/>
                                </a:lnTo>
                                <a:lnTo>
                                  <a:pt x="209" y="438"/>
                                </a:lnTo>
                                <a:lnTo>
                                  <a:pt x="189" y="436"/>
                                </a:lnTo>
                                <a:lnTo>
                                  <a:pt x="179" y="434"/>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0"/>
                        <wps:cNvSpPr>
                          <a:spLocks/>
                        </wps:cNvSpPr>
                        <wps:spPr bwMode="auto">
                          <a:xfrm>
                            <a:off x="4401" y="16156"/>
                            <a:ext cx="449" cy="441"/>
                          </a:xfrm>
                          <a:custGeom>
                            <a:avLst/>
                            <a:gdLst>
                              <a:gd name="T0" fmla="*/ 382 w 449"/>
                              <a:gd name="T1" fmla="*/ 77 h 441"/>
                              <a:gd name="T2" fmla="*/ 405 w 449"/>
                              <a:gd name="T3" fmla="*/ 108 h 441"/>
                              <a:gd name="T4" fmla="*/ 422 w 449"/>
                              <a:gd name="T5" fmla="*/ 143 h 441"/>
                              <a:gd name="T6" fmla="*/ 433 w 449"/>
                              <a:gd name="T7" fmla="*/ 181 h 441"/>
                              <a:gd name="T8" fmla="*/ 436 w 449"/>
                              <a:gd name="T9" fmla="*/ 221 h 441"/>
                              <a:gd name="T10" fmla="*/ 425 w 449"/>
                              <a:gd name="T11" fmla="*/ 290 h 441"/>
                              <a:gd name="T12" fmla="*/ 395 w 449"/>
                              <a:gd name="T13" fmla="*/ 349 h 441"/>
                              <a:gd name="T14" fmla="*/ 348 w 449"/>
                              <a:gd name="T15" fmla="*/ 396 h 441"/>
                              <a:gd name="T16" fmla="*/ 288 w 449"/>
                              <a:gd name="T17" fmla="*/ 427 h 441"/>
                              <a:gd name="T18" fmla="*/ 220 w 449"/>
                              <a:gd name="T19" fmla="*/ 438 h 441"/>
                              <a:gd name="T20" fmla="*/ 249 w 449"/>
                              <a:gd name="T21" fmla="*/ 438 h 441"/>
                              <a:gd name="T22" fmla="*/ 300 w 449"/>
                              <a:gd name="T23" fmla="*/ 426 h 441"/>
                              <a:gd name="T24" fmla="*/ 357 w 449"/>
                              <a:gd name="T25" fmla="*/ 394 h 441"/>
                              <a:gd name="T26" fmla="*/ 401 w 449"/>
                              <a:gd name="T27" fmla="*/ 347 h 441"/>
                              <a:gd name="T28" fmla="*/ 430 w 449"/>
                              <a:gd name="T29" fmla="*/ 288 h 441"/>
                              <a:gd name="T30" fmla="*/ 440 w 449"/>
                              <a:gd name="T31" fmla="*/ 221 h 441"/>
                              <a:gd name="T32" fmla="*/ 439 w 449"/>
                              <a:gd name="T33" fmla="*/ 194 h 441"/>
                              <a:gd name="T34" fmla="*/ 434 w 449"/>
                              <a:gd name="T35" fmla="*/ 169 h 441"/>
                              <a:gd name="T36" fmla="*/ 426 w 449"/>
                              <a:gd name="T37" fmla="*/ 144 h 441"/>
                              <a:gd name="T38" fmla="*/ 416 w 449"/>
                              <a:gd name="T39" fmla="*/ 121 h 441"/>
                              <a:gd name="T40" fmla="*/ 409 w 449"/>
                              <a:gd name="T41" fmla="*/ 109 h 441"/>
                              <a:gd name="T42" fmla="*/ 391 w 449"/>
                              <a:gd name="T43" fmla="*/ 87 h 441"/>
                              <a:gd name="T44" fmla="*/ 382 w 449"/>
                              <a:gd name="T45" fmla="*/ 77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9" h="441">
                                <a:moveTo>
                                  <a:pt x="382" y="77"/>
                                </a:moveTo>
                                <a:lnTo>
                                  <a:pt x="405" y="108"/>
                                </a:lnTo>
                                <a:lnTo>
                                  <a:pt x="422" y="143"/>
                                </a:lnTo>
                                <a:lnTo>
                                  <a:pt x="433" y="181"/>
                                </a:lnTo>
                                <a:lnTo>
                                  <a:pt x="436" y="221"/>
                                </a:lnTo>
                                <a:lnTo>
                                  <a:pt x="425" y="290"/>
                                </a:lnTo>
                                <a:lnTo>
                                  <a:pt x="395" y="349"/>
                                </a:lnTo>
                                <a:lnTo>
                                  <a:pt x="348" y="396"/>
                                </a:lnTo>
                                <a:lnTo>
                                  <a:pt x="288" y="427"/>
                                </a:lnTo>
                                <a:lnTo>
                                  <a:pt x="220" y="438"/>
                                </a:lnTo>
                                <a:lnTo>
                                  <a:pt x="249" y="438"/>
                                </a:lnTo>
                                <a:lnTo>
                                  <a:pt x="300" y="426"/>
                                </a:lnTo>
                                <a:lnTo>
                                  <a:pt x="357" y="394"/>
                                </a:lnTo>
                                <a:lnTo>
                                  <a:pt x="401" y="347"/>
                                </a:lnTo>
                                <a:lnTo>
                                  <a:pt x="430" y="288"/>
                                </a:lnTo>
                                <a:lnTo>
                                  <a:pt x="440" y="221"/>
                                </a:lnTo>
                                <a:lnTo>
                                  <a:pt x="439" y="194"/>
                                </a:lnTo>
                                <a:lnTo>
                                  <a:pt x="434" y="169"/>
                                </a:lnTo>
                                <a:lnTo>
                                  <a:pt x="426" y="144"/>
                                </a:lnTo>
                                <a:lnTo>
                                  <a:pt x="416" y="121"/>
                                </a:lnTo>
                                <a:lnTo>
                                  <a:pt x="409" y="109"/>
                                </a:lnTo>
                                <a:lnTo>
                                  <a:pt x="391" y="87"/>
                                </a:lnTo>
                                <a:lnTo>
                                  <a:pt x="382" y="77"/>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1"/>
                        <wps:cNvSpPr>
                          <a:spLocks/>
                        </wps:cNvSpPr>
                        <wps:spPr bwMode="auto">
                          <a:xfrm>
                            <a:off x="4401" y="16156"/>
                            <a:ext cx="449" cy="441"/>
                          </a:xfrm>
                          <a:custGeom>
                            <a:avLst/>
                            <a:gdLst>
                              <a:gd name="T0" fmla="*/ 228 w 449"/>
                              <a:gd name="T1" fmla="*/ 0 h 441"/>
                              <a:gd name="T2" fmla="*/ 220 w 449"/>
                              <a:gd name="T3" fmla="*/ 0 h 441"/>
                              <a:gd name="T4" fmla="*/ 150 w 449"/>
                              <a:gd name="T5" fmla="*/ 12 h 441"/>
                              <a:gd name="T6" fmla="*/ 89 w 449"/>
                              <a:gd name="T7" fmla="*/ 43 h 441"/>
                              <a:gd name="T8" fmla="*/ 42 w 449"/>
                              <a:gd name="T9" fmla="*/ 91 h 441"/>
                              <a:gd name="T10" fmla="*/ 10 w 449"/>
                              <a:gd name="T11" fmla="*/ 151 h 441"/>
                              <a:gd name="T12" fmla="*/ 0 w 449"/>
                              <a:gd name="T13" fmla="*/ 221 h 441"/>
                              <a:gd name="T14" fmla="*/ 2 w 449"/>
                              <a:gd name="T15" fmla="*/ 258 h 441"/>
                              <a:gd name="T16" fmla="*/ 11 w 449"/>
                              <a:gd name="T17" fmla="*/ 294 h 441"/>
                              <a:gd name="T18" fmla="*/ 26 w 449"/>
                              <a:gd name="T19" fmla="*/ 326 h 441"/>
                              <a:gd name="T20" fmla="*/ 45 w 449"/>
                              <a:gd name="T21" fmla="*/ 356 h 441"/>
                              <a:gd name="T22" fmla="*/ 37 w 449"/>
                              <a:gd name="T23" fmla="*/ 343 h 441"/>
                              <a:gd name="T24" fmla="*/ 23 w 449"/>
                              <a:gd name="T25" fmla="*/ 315 h 441"/>
                              <a:gd name="T26" fmla="*/ 18 w 449"/>
                              <a:gd name="T27" fmla="*/ 301 h 441"/>
                              <a:gd name="T28" fmla="*/ 11 w 449"/>
                              <a:gd name="T29" fmla="*/ 282 h 441"/>
                              <a:gd name="T30" fmla="*/ 7 w 449"/>
                              <a:gd name="T31" fmla="*/ 262 h 441"/>
                              <a:gd name="T32" fmla="*/ 4 w 449"/>
                              <a:gd name="T33" fmla="*/ 242 h 441"/>
                              <a:gd name="T34" fmla="*/ 3 w 449"/>
                              <a:gd name="T35" fmla="*/ 221 h 441"/>
                              <a:gd name="T36" fmla="*/ 17 w 449"/>
                              <a:gd name="T37" fmla="*/ 145 h 441"/>
                              <a:gd name="T38" fmla="*/ 55 w 449"/>
                              <a:gd name="T39" fmla="*/ 80 h 441"/>
                              <a:gd name="T40" fmla="*/ 112 w 449"/>
                              <a:gd name="T41" fmla="*/ 33 h 441"/>
                              <a:gd name="T42" fmla="*/ 183 w 449"/>
                              <a:gd name="T43" fmla="*/ 7 h 441"/>
                              <a:gd name="T44" fmla="*/ 196 w 449"/>
                              <a:gd name="T45" fmla="*/ 5 h 441"/>
                              <a:gd name="T46" fmla="*/ 208 w 449"/>
                              <a:gd name="T47" fmla="*/ 3 h 441"/>
                              <a:gd name="T48" fmla="*/ 221 w 449"/>
                              <a:gd name="T49" fmla="*/ 2 h 441"/>
                              <a:gd name="T50" fmla="*/ 243 w 449"/>
                              <a:gd name="T51" fmla="*/ 2 h 441"/>
                              <a:gd name="T52" fmla="*/ 237 w 449"/>
                              <a:gd name="T53" fmla="*/ 1 h 441"/>
                              <a:gd name="T54" fmla="*/ 228 w 449"/>
                              <a:gd name="T55" fmla="*/ 0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49" h="441">
                                <a:moveTo>
                                  <a:pt x="228" y="0"/>
                                </a:moveTo>
                                <a:lnTo>
                                  <a:pt x="220" y="0"/>
                                </a:lnTo>
                                <a:lnTo>
                                  <a:pt x="150" y="12"/>
                                </a:lnTo>
                                <a:lnTo>
                                  <a:pt x="89" y="43"/>
                                </a:lnTo>
                                <a:lnTo>
                                  <a:pt x="42" y="91"/>
                                </a:lnTo>
                                <a:lnTo>
                                  <a:pt x="10" y="151"/>
                                </a:lnTo>
                                <a:lnTo>
                                  <a:pt x="0" y="221"/>
                                </a:lnTo>
                                <a:lnTo>
                                  <a:pt x="2" y="258"/>
                                </a:lnTo>
                                <a:lnTo>
                                  <a:pt x="11" y="294"/>
                                </a:lnTo>
                                <a:lnTo>
                                  <a:pt x="26" y="326"/>
                                </a:lnTo>
                                <a:lnTo>
                                  <a:pt x="45" y="356"/>
                                </a:lnTo>
                                <a:lnTo>
                                  <a:pt x="37" y="343"/>
                                </a:lnTo>
                                <a:lnTo>
                                  <a:pt x="23" y="315"/>
                                </a:lnTo>
                                <a:lnTo>
                                  <a:pt x="18" y="301"/>
                                </a:lnTo>
                                <a:lnTo>
                                  <a:pt x="11" y="282"/>
                                </a:lnTo>
                                <a:lnTo>
                                  <a:pt x="7" y="262"/>
                                </a:lnTo>
                                <a:lnTo>
                                  <a:pt x="4" y="242"/>
                                </a:lnTo>
                                <a:lnTo>
                                  <a:pt x="3" y="221"/>
                                </a:lnTo>
                                <a:lnTo>
                                  <a:pt x="17" y="145"/>
                                </a:lnTo>
                                <a:lnTo>
                                  <a:pt x="55" y="80"/>
                                </a:lnTo>
                                <a:lnTo>
                                  <a:pt x="112" y="33"/>
                                </a:lnTo>
                                <a:lnTo>
                                  <a:pt x="183" y="7"/>
                                </a:lnTo>
                                <a:lnTo>
                                  <a:pt x="196" y="5"/>
                                </a:lnTo>
                                <a:lnTo>
                                  <a:pt x="208" y="3"/>
                                </a:lnTo>
                                <a:lnTo>
                                  <a:pt x="221" y="2"/>
                                </a:lnTo>
                                <a:lnTo>
                                  <a:pt x="243" y="2"/>
                                </a:lnTo>
                                <a:lnTo>
                                  <a:pt x="237" y="1"/>
                                </a:lnTo>
                                <a:lnTo>
                                  <a:pt x="228" y="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2"/>
                        <wps:cNvSpPr>
                          <a:spLocks/>
                        </wps:cNvSpPr>
                        <wps:spPr bwMode="auto">
                          <a:xfrm>
                            <a:off x="4401" y="16156"/>
                            <a:ext cx="449" cy="441"/>
                          </a:xfrm>
                          <a:custGeom>
                            <a:avLst/>
                            <a:gdLst>
                              <a:gd name="T0" fmla="*/ 442 w 449"/>
                              <a:gd name="T1" fmla="*/ 56 h 441"/>
                              <a:gd name="T2" fmla="*/ 427 w 449"/>
                              <a:gd name="T3" fmla="*/ 56 h 441"/>
                              <a:gd name="T4" fmla="*/ 422 w 449"/>
                              <a:gd name="T5" fmla="*/ 61 h 441"/>
                              <a:gd name="T6" fmla="*/ 422 w 449"/>
                              <a:gd name="T7" fmla="*/ 77 h 441"/>
                              <a:gd name="T8" fmla="*/ 427 w 449"/>
                              <a:gd name="T9" fmla="*/ 82 h 441"/>
                              <a:gd name="T10" fmla="*/ 442 w 449"/>
                              <a:gd name="T11" fmla="*/ 82 h 441"/>
                              <a:gd name="T12" fmla="*/ 444 w 449"/>
                              <a:gd name="T13" fmla="*/ 80 h 441"/>
                              <a:gd name="T14" fmla="*/ 429 w 449"/>
                              <a:gd name="T15" fmla="*/ 80 h 441"/>
                              <a:gd name="T16" fmla="*/ 424 w 449"/>
                              <a:gd name="T17" fmla="*/ 75 h 441"/>
                              <a:gd name="T18" fmla="*/ 424 w 449"/>
                              <a:gd name="T19" fmla="*/ 63 h 441"/>
                              <a:gd name="T20" fmla="*/ 429 w 449"/>
                              <a:gd name="T21" fmla="*/ 58 h 441"/>
                              <a:gd name="T22" fmla="*/ 444 w 449"/>
                              <a:gd name="T23" fmla="*/ 58 h 441"/>
                              <a:gd name="T24" fmla="*/ 442 w 449"/>
                              <a:gd name="T25" fmla="*/ 56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9" h="441">
                                <a:moveTo>
                                  <a:pt x="442" y="56"/>
                                </a:moveTo>
                                <a:lnTo>
                                  <a:pt x="427" y="56"/>
                                </a:lnTo>
                                <a:lnTo>
                                  <a:pt x="422" y="61"/>
                                </a:lnTo>
                                <a:lnTo>
                                  <a:pt x="422" y="77"/>
                                </a:lnTo>
                                <a:lnTo>
                                  <a:pt x="427" y="82"/>
                                </a:lnTo>
                                <a:lnTo>
                                  <a:pt x="442" y="82"/>
                                </a:lnTo>
                                <a:lnTo>
                                  <a:pt x="444" y="80"/>
                                </a:lnTo>
                                <a:lnTo>
                                  <a:pt x="429" y="80"/>
                                </a:lnTo>
                                <a:lnTo>
                                  <a:pt x="424" y="75"/>
                                </a:lnTo>
                                <a:lnTo>
                                  <a:pt x="424" y="63"/>
                                </a:lnTo>
                                <a:lnTo>
                                  <a:pt x="429" y="58"/>
                                </a:lnTo>
                                <a:lnTo>
                                  <a:pt x="444" y="58"/>
                                </a:lnTo>
                                <a:lnTo>
                                  <a:pt x="442" y="56"/>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3"/>
                        <wps:cNvSpPr>
                          <a:spLocks/>
                        </wps:cNvSpPr>
                        <wps:spPr bwMode="auto">
                          <a:xfrm>
                            <a:off x="4401" y="16156"/>
                            <a:ext cx="449" cy="441"/>
                          </a:xfrm>
                          <a:custGeom>
                            <a:avLst/>
                            <a:gdLst>
                              <a:gd name="T0" fmla="*/ 446 w 449"/>
                              <a:gd name="T1" fmla="*/ 60 h 441"/>
                              <a:gd name="T2" fmla="*/ 446 w 449"/>
                              <a:gd name="T3" fmla="*/ 75 h 441"/>
                              <a:gd name="T4" fmla="*/ 441 w 449"/>
                              <a:gd name="T5" fmla="*/ 80 h 441"/>
                              <a:gd name="T6" fmla="*/ 444 w 449"/>
                              <a:gd name="T7" fmla="*/ 80 h 441"/>
                              <a:gd name="T8" fmla="*/ 448 w 449"/>
                              <a:gd name="T9" fmla="*/ 77 h 441"/>
                              <a:gd name="T10" fmla="*/ 448 w 449"/>
                              <a:gd name="T11" fmla="*/ 62 h 441"/>
                              <a:gd name="T12" fmla="*/ 446 w 449"/>
                              <a:gd name="T13" fmla="*/ 60 h 441"/>
                            </a:gdLst>
                            <a:ahLst/>
                            <a:cxnLst>
                              <a:cxn ang="0">
                                <a:pos x="T0" y="T1"/>
                              </a:cxn>
                              <a:cxn ang="0">
                                <a:pos x="T2" y="T3"/>
                              </a:cxn>
                              <a:cxn ang="0">
                                <a:pos x="T4" y="T5"/>
                              </a:cxn>
                              <a:cxn ang="0">
                                <a:pos x="T6" y="T7"/>
                              </a:cxn>
                              <a:cxn ang="0">
                                <a:pos x="T8" y="T9"/>
                              </a:cxn>
                              <a:cxn ang="0">
                                <a:pos x="T10" y="T11"/>
                              </a:cxn>
                              <a:cxn ang="0">
                                <a:pos x="T12" y="T13"/>
                              </a:cxn>
                            </a:cxnLst>
                            <a:rect l="0" t="0" r="r" b="b"/>
                            <a:pathLst>
                              <a:path w="449" h="441">
                                <a:moveTo>
                                  <a:pt x="446" y="60"/>
                                </a:moveTo>
                                <a:lnTo>
                                  <a:pt x="446" y="75"/>
                                </a:lnTo>
                                <a:lnTo>
                                  <a:pt x="441" y="80"/>
                                </a:lnTo>
                                <a:lnTo>
                                  <a:pt x="444" y="80"/>
                                </a:lnTo>
                                <a:lnTo>
                                  <a:pt x="448" y="77"/>
                                </a:lnTo>
                                <a:lnTo>
                                  <a:pt x="448" y="62"/>
                                </a:lnTo>
                                <a:lnTo>
                                  <a:pt x="446" y="6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4"/>
                        <wps:cNvSpPr>
                          <a:spLocks/>
                        </wps:cNvSpPr>
                        <wps:spPr bwMode="auto">
                          <a:xfrm>
                            <a:off x="4401" y="16156"/>
                            <a:ext cx="449" cy="441"/>
                          </a:xfrm>
                          <a:custGeom>
                            <a:avLst/>
                            <a:gdLst>
                              <a:gd name="T0" fmla="*/ 439 w 449"/>
                              <a:gd name="T1" fmla="*/ 61 h 441"/>
                              <a:gd name="T2" fmla="*/ 430 w 449"/>
                              <a:gd name="T3" fmla="*/ 61 h 441"/>
                              <a:gd name="T4" fmla="*/ 430 w 449"/>
                              <a:gd name="T5" fmla="*/ 77 h 441"/>
                              <a:gd name="T6" fmla="*/ 432 w 449"/>
                              <a:gd name="T7" fmla="*/ 77 h 441"/>
                              <a:gd name="T8" fmla="*/ 432 w 449"/>
                              <a:gd name="T9" fmla="*/ 70 h 441"/>
                              <a:gd name="T10" fmla="*/ 437 w 449"/>
                              <a:gd name="T11" fmla="*/ 70 h 441"/>
                              <a:gd name="T12" fmla="*/ 441 w 449"/>
                              <a:gd name="T13" fmla="*/ 68 h 441"/>
                              <a:gd name="T14" fmla="*/ 432 w 449"/>
                              <a:gd name="T15" fmla="*/ 68 h 441"/>
                              <a:gd name="T16" fmla="*/ 432 w 449"/>
                              <a:gd name="T17" fmla="*/ 63 h 441"/>
                              <a:gd name="T18" fmla="*/ 439 w 449"/>
                              <a:gd name="T19" fmla="*/ 63 h 441"/>
                              <a:gd name="T20" fmla="*/ 439 w 449"/>
                              <a:gd name="T21" fmla="*/ 61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9" h="441">
                                <a:moveTo>
                                  <a:pt x="439" y="61"/>
                                </a:moveTo>
                                <a:lnTo>
                                  <a:pt x="430" y="61"/>
                                </a:lnTo>
                                <a:lnTo>
                                  <a:pt x="430" y="77"/>
                                </a:lnTo>
                                <a:lnTo>
                                  <a:pt x="432" y="77"/>
                                </a:lnTo>
                                <a:lnTo>
                                  <a:pt x="432" y="70"/>
                                </a:lnTo>
                                <a:lnTo>
                                  <a:pt x="437" y="70"/>
                                </a:lnTo>
                                <a:lnTo>
                                  <a:pt x="441" y="68"/>
                                </a:lnTo>
                                <a:lnTo>
                                  <a:pt x="432" y="68"/>
                                </a:lnTo>
                                <a:lnTo>
                                  <a:pt x="432" y="63"/>
                                </a:lnTo>
                                <a:lnTo>
                                  <a:pt x="439" y="63"/>
                                </a:lnTo>
                                <a:lnTo>
                                  <a:pt x="439" y="61"/>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5"/>
                        <wps:cNvSpPr>
                          <a:spLocks/>
                        </wps:cNvSpPr>
                        <wps:spPr bwMode="auto">
                          <a:xfrm>
                            <a:off x="4401" y="16156"/>
                            <a:ext cx="449" cy="441"/>
                          </a:xfrm>
                          <a:custGeom>
                            <a:avLst/>
                            <a:gdLst>
                              <a:gd name="T0" fmla="*/ 437 w 449"/>
                              <a:gd name="T1" fmla="*/ 70 h 441"/>
                              <a:gd name="T2" fmla="*/ 435 w 449"/>
                              <a:gd name="T3" fmla="*/ 70 h 441"/>
                              <a:gd name="T4" fmla="*/ 439 w 449"/>
                              <a:gd name="T5" fmla="*/ 77 h 441"/>
                              <a:gd name="T6" fmla="*/ 441 w 449"/>
                              <a:gd name="T7" fmla="*/ 77 h 441"/>
                              <a:gd name="T8" fmla="*/ 437 w 449"/>
                              <a:gd name="T9" fmla="*/ 70 h 441"/>
                            </a:gdLst>
                            <a:ahLst/>
                            <a:cxnLst>
                              <a:cxn ang="0">
                                <a:pos x="T0" y="T1"/>
                              </a:cxn>
                              <a:cxn ang="0">
                                <a:pos x="T2" y="T3"/>
                              </a:cxn>
                              <a:cxn ang="0">
                                <a:pos x="T4" y="T5"/>
                              </a:cxn>
                              <a:cxn ang="0">
                                <a:pos x="T6" y="T7"/>
                              </a:cxn>
                              <a:cxn ang="0">
                                <a:pos x="T8" y="T9"/>
                              </a:cxn>
                            </a:cxnLst>
                            <a:rect l="0" t="0" r="r" b="b"/>
                            <a:pathLst>
                              <a:path w="449" h="441">
                                <a:moveTo>
                                  <a:pt x="437" y="70"/>
                                </a:moveTo>
                                <a:lnTo>
                                  <a:pt x="435" y="70"/>
                                </a:lnTo>
                                <a:lnTo>
                                  <a:pt x="439" y="77"/>
                                </a:lnTo>
                                <a:lnTo>
                                  <a:pt x="441" y="77"/>
                                </a:lnTo>
                                <a:lnTo>
                                  <a:pt x="437" y="70"/>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6"/>
                        <wps:cNvSpPr>
                          <a:spLocks/>
                        </wps:cNvSpPr>
                        <wps:spPr bwMode="auto">
                          <a:xfrm>
                            <a:off x="4401" y="16156"/>
                            <a:ext cx="449" cy="441"/>
                          </a:xfrm>
                          <a:custGeom>
                            <a:avLst/>
                            <a:gdLst>
                              <a:gd name="T0" fmla="*/ 439 w 449"/>
                              <a:gd name="T1" fmla="*/ 61 h 441"/>
                              <a:gd name="T2" fmla="*/ 439 w 449"/>
                              <a:gd name="T3" fmla="*/ 68 h 441"/>
                              <a:gd name="T4" fmla="*/ 441 w 449"/>
                              <a:gd name="T5" fmla="*/ 68 h 441"/>
                              <a:gd name="T6" fmla="*/ 441 w 449"/>
                              <a:gd name="T7" fmla="*/ 63 h 441"/>
                              <a:gd name="T8" fmla="*/ 439 w 449"/>
                              <a:gd name="T9" fmla="*/ 61 h 441"/>
                            </a:gdLst>
                            <a:ahLst/>
                            <a:cxnLst>
                              <a:cxn ang="0">
                                <a:pos x="T0" y="T1"/>
                              </a:cxn>
                              <a:cxn ang="0">
                                <a:pos x="T2" y="T3"/>
                              </a:cxn>
                              <a:cxn ang="0">
                                <a:pos x="T4" y="T5"/>
                              </a:cxn>
                              <a:cxn ang="0">
                                <a:pos x="T6" y="T7"/>
                              </a:cxn>
                              <a:cxn ang="0">
                                <a:pos x="T8" y="T9"/>
                              </a:cxn>
                            </a:cxnLst>
                            <a:rect l="0" t="0" r="r" b="b"/>
                            <a:pathLst>
                              <a:path w="449" h="441">
                                <a:moveTo>
                                  <a:pt x="439" y="61"/>
                                </a:moveTo>
                                <a:lnTo>
                                  <a:pt x="439" y="68"/>
                                </a:lnTo>
                                <a:lnTo>
                                  <a:pt x="441" y="68"/>
                                </a:lnTo>
                                <a:lnTo>
                                  <a:pt x="441" y="63"/>
                                </a:lnTo>
                                <a:lnTo>
                                  <a:pt x="439" y="61"/>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57"/>
                        <wps:cNvSpPr>
                          <a:spLocks/>
                        </wps:cNvSpPr>
                        <wps:spPr bwMode="auto">
                          <a:xfrm>
                            <a:off x="4401" y="16156"/>
                            <a:ext cx="449" cy="441"/>
                          </a:xfrm>
                          <a:custGeom>
                            <a:avLst/>
                            <a:gdLst>
                              <a:gd name="T0" fmla="*/ 439 w 449"/>
                              <a:gd name="T1" fmla="*/ 63 h 441"/>
                              <a:gd name="T2" fmla="*/ 437 w 449"/>
                              <a:gd name="T3" fmla="*/ 63 h 441"/>
                              <a:gd name="T4" fmla="*/ 439 w 449"/>
                              <a:gd name="T5" fmla="*/ 64 h 441"/>
                              <a:gd name="T6" fmla="*/ 439 w 449"/>
                              <a:gd name="T7" fmla="*/ 63 h 441"/>
                            </a:gdLst>
                            <a:ahLst/>
                            <a:cxnLst>
                              <a:cxn ang="0">
                                <a:pos x="T0" y="T1"/>
                              </a:cxn>
                              <a:cxn ang="0">
                                <a:pos x="T2" y="T3"/>
                              </a:cxn>
                              <a:cxn ang="0">
                                <a:pos x="T4" y="T5"/>
                              </a:cxn>
                              <a:cxn ang="0">
                                <a:pos x="T6" y="T7"/>
                              </a:cxn>
                            </a:cxnLst>
                            <a:rect l="0" t="0" r="r" b="b"/>
                            <a:pathLst>
                              <a:path w="449" h="441">
                                <a:moveTo>
                                  <a:pt x="439" y="63"/>
                                </a:moveTo>
                                <a:lnTo>
                                  <a:pt x="437" y="63"/>
                                </a:lnTo>
                                <a:lnTo>
                                  <a:pt x="439" y="64"/>
                                </a:lnTo>
                                <a:lnTo>
                                  <a:pt x="439" y="63"/>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8"/>
                        <wps:cNvSpPr>
                          <a:spLocks/>
                        </wps:cNvSpPr>
                        <wps:spPr bwMode="auto">
                          <a:xfrm>
                            <a:off x="4401" y="16156"/>
                            <a:ext cx="449" cy="441"/>
                          </a:xfrm>
                          <a:custGeom>
                            <a:avLst/>
                            <a:gdLst>
                              <a:gd name="T0" fmla="*/ 444 w 449"/>
                              <a:gd name="T1" fmla="*/ 58 h 441"/>
                              <a:gd name="T2" fmla="*/ 441 w 449"/>
                              <a:gd name="T3" fmla="*/ 58 h 441"/>
                              <a:gd name="T4" fmla="*/ 446 w 449"/>
                              <a:gd name="T5" fmla="*/ 63 h 441"/>
                              <a:gd name="T6" fmla="*/ 446 w 449"/>
                              <a:gd name="T7" fmla="*/ 60 h 441"/>
                              <a:gd name="T8" fmla="*/ 444 w 449"/>
                              <a:gd name="T9" fmla="*/ 58 h 441"/>
                            </a:gdLst>
                            <a:ahLst/>
                            <a:cxnLst>
                              <a:cxn ang="0">
                                <a:pos x="T0" y="T1"/>
                              </a:cxn>
                              <a:cxn ang="0">
                                <a:pos x="T2" y="T3"/>
                              </a:cxn>
                              <a:cxn ang="0">
                                <a:pos x="T4" y="T5"/>
                              </a:cxn>
                              <a:cxn ang="0">
                                <a:pos x="T6" y="T7"/>
                              </a:cxn>
                              <a:cxn ang="0">
                                <a:pos x="T8" y="T9"/>
                              </a:cxn>
                            </a:cxnLst>
                            <a:rect l="0" t="0" r="r" b="b"/>
                            <a:pathLst>
                              <a:path w="449" h="441">
                                <a:moveTo>
                                  <a:pt x="444" y="58"/>
                                </a:moveTo>
                                <a:lnTo>
                                  <a:pt x="441" y="58"/>
                                </a:lnTo>
                                <a:lnTo>
                                  <a:pt x="446" y="63"/>
                                </a:lnTo>
                                <a:lnTo>
                                  <a:pt x="446" y="60"/>
                                </a:lnTo>
                                <a:lnTo>
                                  <a:pt x="444" y="58"/>
                                </a:lnTo>
                                <a:close/>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97178" id="Group 145" o:spid="_x0000_s1026" style="position:absolute;margin-left:220.05pt;margin-top:807.8pt;width:22.45pt;height:22.05pt;z-index:-251643904;mso-position-horizontal-relative:page;mso-position-vertical-relative:page" coordorigin="4401,16156"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27" type="#_x0000_t75" style="position:absolute;left:4421;top:16178;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">
                <v:imagedata r:id="rId3" o:title=""/>
              </v:shape>
              <v:shape id="Picture 147" o:spid="_x0000_s1028" type="#_x0000_t75" style="position:absolute;left:4467;top:16219;width: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">
                <v:imagedata r:id="rId4" o:title=""/>
              </v:shape>
              <v:group id="Group 148" o:spid="_x0000_s1029" style="position:absolute;left:4401;top:16156;width:449;height:441" coordorigin="4401,16156"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9" o:spid="_x0000_s1030"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" path="m179,434r14,3l206,439r14,2l235,441r14,-3l209,438r-20,-2l179,434xe" fillcolor="#13b5ea" stroked="f">
                  <v:path arrowok="t" o:connecttype="custom" o:connectlocs="179,434;193,437;206,439;220,441;235,441;249,438;209,438;189,436;179,434" o:connectangles="0,0,0,0,0,0,0,0,0"/>
                </v:shape>
                <v:shape id="Freeform 150" o:spid="_x0000_s1031"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" path="m382,77r23,31l422,143r11,38l436,221r-11,69l395,349r-47,47l288,427r-68,11l249,438r51,-12l357,394r44,-47l430,288r10,-67l439,194r-5,-25l426,144,416,121r-7,-12l391,87,382,77xe" fillcolor="#13b5ea" stroked="f">
                  <v:path arrowok="t" o:connecttype="custom" o:connectlocs="382,77;405,108;422,143;433,181;436,221;425,290;395,349;348,396;288,427;220,438;249,438;300,426;357,394;401,347;430,288;440,221;439,194;434,169;426,144;416,121;409,109;391,87;382,77" o:connectangles="0,0,0,0,0,0,0,0,0,0,0,0,0,0,0,0,0,0,0,0,0,0,0"/>
                </v:shape>
                <v:shape id="Freeform 151" o:spid="_x0000_s1032"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" path="m228,r-8,l150,12,89,43,42,91,10,151,,221r2,37l11,294r15,32l45,356,37,343,23,315,18,301,11,282,7,262,4,242,3,221,17,145,55,80,112,33,183,7,196,5,208,3,221,2r22,l237,1,228,xe" fillcolor="#13b5ea" stroked="f">
                  <v:path arrowok="t" o:connecttype="custom" o:connectlocs="228,0;220,0;150,12;89,43;42,91;10,151;0,221;2,258;11,294;26,326;45,356;37,343;23,315;18,301;11,282;7,262;4,242;3,221;17,145;55,80;112,33;183,7;196,5;208,3;221,2;243,2;237,1;228,0" o:connectangles="0,0,0,0,0,0,0,0,0,0,0,0,0,0,0,0,0,0,0,0,0,0,0,0,0,0,0,0"/>
                </v:shape>
                <v:shape id="Freeform 152" o:spid="_x0000_s1033"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" path="m442,56r-15,l422,61r,16l427,82r15,l444,80r-15,l424,75r,-12l429,58r15,l442,56xe" fillcolor="#13b5ea" stroked="f">
                  <v:path arrowok="t" o:connecttype="custom" o:connectlocs="442,56;427,56;422,61;422,77;427,82;442,82;444,80;429,80;424,75;424,63;429,58;444,58;442,56" o:connectangles="0,0,0,0,0,0,0,0,0,0,0,0,0"/>
                </v:shape>
                <v:shape id="Freeform 153" o:spid="_x0000_s1034"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" path="m446,60r,15l441,80r3,l448,77r,-15l446,60xe" fillcolor="#13b5ea" stroked="f">
                  <v:path arrowok="t" o:connecttype="custom" o:connectlocs="446,60;446,75;441,80;444,80;448,77;448,62;446,60" o:connectangles="0,0,0,0,0,0,0"/>
                </v:shape>
                <v:shape id="Freeform 154" o:spid="_x0000_s1035"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" path="m439,61r-9,l430,77r2,l432,70r5,l441,68r-9,l432,63r7,l439,61xe" fillcolor="#13b5ea" stroked="f">
                  <v:path arrowok="t" o:connecttype="custom" o:connectlocs="439,61;430,61;430,77;432,77;432,70;437,70;441,68;432,68;432,63;439,63;439,61" o:connectangles="0,0,0,0,0,0,0,0,0,0,0"/>
                </v:shape>
                <v:shape id="Freeform 155" o:spid="_x0000_s1036"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" path="m437,70r-2,l439,77r2,l437,70xe" fillcolor="#13b5ea" stroked="f">
                  <v:path arrowok="t" o:connecttype="custom" o:connectlocs="437,70;435,70;439,77;441,77;437,70" o:connectangles="0,0,0,0,0"/>
                </v:shape>
                <v:shape id="Freeform 156" o:spid="_x0000_s1037"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" path="m439,61r,7l441,68r,-5l439,61xe" fillcolor="#13b5ea" stroked="f">
                  <v:path arrowok="t" o:connecttype="custom" o:connectlocs="439,61;439,68;441,68;441,63;439,61" o:connectangles="0,0,0,0,0"/>
                </v:shape>
                <v:shape id="Freeform 157" o:spid="_x0000_s1038"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" path="m439,63r-2,l439,64r,-1xe" fillcolor="#13b5ea" stroked="f">
                  <v:path arrowok="t" o:connecttype="custom" o:connectlocs="439,63;437,63;439,64;439,63" o:connectangles="0,0,0,0"/>
                </v:shape>
                <v:shape id="Freeform 158" o:spid="_x0000_s1039" style="position:absolute;left:4401;top:16156;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" path="m444,58r-3,l446,63r,-3l444,58xe" fillcolor="#13b5ea" stroked="f">
                  <v:path arrowok="t" o:connecttype="custom" o:connectlocs="444,58;441,58;446,63;446,60;444,58" o:connectangles="0,0,0,0,0"/>
                </v:shape>
              </v:group>
              <w10:wrap anchorx="page" anchory="page"/>
            </v:group>
          </w:pict>
        </mc:Fallback>
      </mc:AlternateContent>
    </w:r>
    <w:r>
      <w:rPr>
        <w:noProof/>
      </w:rPr>
      <mc:AlternateContent>
        <mc:Choice Requires="wps">
          <w:drawing>
            <wp:anchor distT="0" distB="0" distL="114300" distR="114300" simplePos="0" relativeHeight="251673600" behindDoc="1" locked="0" layoutInCell="0" allowOverlap="1" wp14:anchorId="476E076F" wp14:editId="4CFAC0E7">
              <wp:simplePos x="0" y="0"/>
              <wp:positionH relativeFrom="page">
                <wp:posOffset>4507230</wp:posOffset>
              </wp:positionH>
              <wp:positionV relativeFrom="page">
                <wp:posOffset>10269855</wp:posOffset>
              </wp:positionV>
              <wp:extent cx="254000" cy="254000"/>
              <wp:effectExtent l="0" t="0" r="0" b="0"/>
              <wp:wrapNone/>
              <wp:docPr id="1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7869A" w14:textId="22F3B0CC" w:rsidR="00933024" w:rsidRDefault="00095A41">
                          <w:pPr>
                            <w:widowControl/>
                            <w:autoSpaceDE/>
                            <w:autoSpaceDN/>
                            <w:adjustRightInd/>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9BF298" wp14:editId="5E2094A7">
                                <wp:extent cx="259080" cy="259080"/>
                                <wp:effectExtent l="0" t="0" r="0" b="0"/>
                                <wp:docPr id="15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51D3AB85"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E076F" id="Rectangle 159" o:spid="_x0000_s1052" style="position:absolute;margin-left:354.9pt;margin-top:808.65pt;width:20pt;height:20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" o:allowincell="f" filled="f" stroked="f">
              <v:textbox inset="0,0,0,0">
                <w:txbxContent>
                  <w:p w14:paraId="6D57869A" w14:textId="22F3B0CC" w:rsidR="00933024" w:rsidRDefault="00095A41">
                    <w:pPr>
                      <w:widowControl/>
                      <w:autoSpaceDE/>
                      <w:autoSpaceDN/>
                      <w:adjustRightInd/>
                      <w:spacing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9BF298" wp14:editId="5E2094A7">
                          <wp:extent cx="259080" cy="259080"/>
                          <wp:effectExtent l="0" t="0" r="0" b="0"/>
                          <wp:docPr id="15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14:paraId="51D3AB85" w14:textId="77777777" w:rsidR="00933024" w:rsidRDefault="00933024">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0" allowOverlap="1" wp14:anchorId="63201061" wp14:editId="0B85345B">
              <wp:simplePos x="0" y="0"/>
              <wp:positionH relativeFrom="page">
                <wp:posOffset>3983990</wp:posOffset>
              </wp:positionH>
              <wp:positionV relativeFrom="page">
                <wp:posOffset>10275570</wp:posOffset>
              </wp:positionV>
              <wp:extent cx="241300" cy="241300"/>
              <wp:effectExtent l="0" t="0" r="0" b="0"/>
              <wp:wrapNone/>
              <wp:docPr id="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9FF99" w14:textId="0EE4CD16" w:rsidR="00933024" w:rsidRDefault="00095A41">
                          <w:pPr>
                            <w:widowControl/>
                            <w:autoSpaceDE/>
                            <w:autoSpaceDN/>
                            <w:adjustRightInd/>
                            <w:spacing w:line="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B6746E" wp14:editId="61DA4DBA">
                                <wp:extent cx="245745" cy="245745"/>
                                <wp:effectExtent l="0" t="0" r="0" b="0"/>
                                <wp:docPr id="15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368F8300"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01061" id="Rectangle 160" o:spid="_x0000_s1053" style="position:absolute;margin-left:313.7pt;margin-top:809.1pt;width:19pt;height:1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" o:allowincell="f" filled="f" stroked="f">
              <v:textbox inset="0,0,0,0">
                <w:txbxContent>
                  <w:p w14:paraId="6CB9FF99" w14:textId="0EE4CD16" w:rsidR="00933024" w:rsidRDefault="00095A41">
                    <w:pPr>
                      <w:widowControl/>
                      <w:autoSpaceDE/>
                      <w:autoSpaceDN/>
                      <w:adjustRightInd/>
                      <w:spacing w:line="3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B6746E" wp14:editId="61DA4DBA">
                          <wp:extent cx="245745" cy="245745"/>
                          <wp:effectExtent l="0" t="0" r="0" b="0"/>
                          <wp:docPr id="15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368F8300" w14:textId="77777777" w:rsidR="00933024" w:rsidRDefault="00933024">
                    <w:pPr>
                      <w:rPr>
                        <w:rFonts w:ascii="Times New Roman" w:hAnsi="Times New Roman" w:cs="Times New Roman"/>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75648" behindDoc="1" locked="0" layoutInCell="0" allowOverlap="1" wp14:anchorId="60213805" wp14:editId="1E130698">
              <wp:simplePos x="0" y="0"/>
              <wp:positionH relativeFrom="page">
                <wp:posOffset>3271520</wp:posOffset>
              </wp:positionH>
              <wp:positionV relativeFrom="page">
                <wp:posOffset>10321925</wp:posOffset>
              </wp:positionV>
              <wp:extent cx="245110" cy="132715"/>
              <wp:effectExtent l="0" t="0" r="0" b="0"/>
              <wp:wrapNone/>
              <wp:docPr id="6"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132715"/>
                        <a:chOff x="5152" y="16255"/>
                        <a:chExt cx="386" cy="209"/>
                      </a:xfrm>
                    </wpg:grpSpPr>
                    <pic:pic xmlns:pic="http://schemas.openxmlformats.org/drawingml/2006/picture">
                      <pic:nvPicPr>
                        <pic:cNvPr id="7"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2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09" y="1633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380FD8" id="Group 161" o:spid="_x0000_s1026" style="position:absolute;margin-left:257.6pt;margin-top:812.75pt;width:19.3pt;height:10.45pt;z-index:-251640832;mso-position-horizontal-relative:page;mso-position-vertical-relative:page" coordorigin="5152,16255" coordsize="386,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" o:allowincell="f">
              <v:shape id="Picture 162" o:spid="_x0000_s1027" type="#_x0000_t75" style="position:absolute;left:5152;top:16255;width:24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">
                <v:imagedata r:id="rId9" o:title=""/>
              </v:shape>
              <v:shape id="Picture 163" o:spid="_x0000_s1028" type="#_x0000_t75" style="position:absolute;left:5409;top:1633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">
                <v:imagedata r:id="rId10" o:title=""/>
              </v:shape>
              <w10:wrap anchorx="page" anchory="page"/>
            </v:group>
          </w:pict>
        </mc:Fallback>
      </mc:AlternateContent>
    </w:r>
    <w:r>
      <w:rPr>
        <w:noProof/>
      </w:rPr>
      <mc:AlternateContent>
        <mc:Choice Requires="wps">
          <w:drawing>
            <wp:anchor distT="0" distB="0" distL="114300" distR="114300" simplePos="0" relativeHeight="251676672" behindDoc="1" locked="0" layoutInCell="0" allowOverlap="1" wp14:anchorId="756F0F66" wp14:editId="06679B91">
              <wp:simplePos x="0" y="0"/>
              <wp:positionH relativeFrom="page">
                <wp:posOffset>3557905</wp:posOffset>
              </wp:positionH>
              <wp:positionV relativeFrom="page">
                <wp:posOffset>10373995</wp:posOffset>
              </wp:positionV>
              <wp:extent cx="215900" cy="76200"/>
              <wp:effectExtent l="0" t="0" r="0" b="0"/>
              <wp:wrapNone/>
              <wp:docPr id="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63AD" w14:textId="279A7B2B" w:rsidR="00933024" w:rsidRDefault="00095A41">
                          <w:pPr>
                            <w:widowControl/>
                            <w:autoSpaceDE/>
                            <w:autoSpaceDN/>
                            <w:adjustRightInd/>
                            <w:spacing w:line="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9D772D" wp14:editId="0DEBBC10">
                                <wp:extent cx="211455" cy="81915"/>
                                <wp:effectExtent l="0" t="0" r="0" b="0"/>
                                <wp:docPr id="14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81915"/>
                                        </a:xfrm>
                                        <a:prstGeom prst="rect">
                                          <a:avLst/>
                                        </a:prstGeom>
                                        <a:noFill/>
                                        <a:ln>
                                          <a:noFill/>
                                        </a:ln>
                                      </pic:spPr>
                                    </pic:pic>
                                  </a:graphicData>
                                </a:graphic>
                              </wp:inline>
                            </w:drawing>
                          </w:r>
                        </w:p>
                        <w:p w14:paraId="612FDC1B"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F0F66" id="Rectangle 164" o:spid="_x0000_s1054" style="position:absolute;margin-left:280.15pt;margin-top:816.85pt;width:17pt;height: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" o:allowincell="f" filled="f" stroked="f">
              <v:textbox inset="0,0,0,0">
                <w:txbxContent>
                  <w:p w14:paraId="5ACF63AD" w14:textId="279A7B2B" w:rsidR="00933024" w:rsidRDefault="00095A41">
                    <w:pPr>
                      <w:widowControl/>
                      <w:autoSpaceDE/>
                      <w:autoSpaceDN/>
                      <w:adjustRightInd/>
                      <w:spacing w:line="1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9D772D" wp14:editId="0DEBBC10">
                          <wp:extent cx="211455" cy="81915"/>
                          <wp:effectExtent l="0" t="0" r="0" b="0"/>
                          <wp:docPr id="14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 cy="81915"/>
                                  </a:xfrm>
                                  <a:prstGeom prst="rect">
                                    <a:avLst/>
                                  </a:prstGeom>
                                  <a:noFill/>
                                  <a:ln>
                                    <a:noFill/>
                                  </a:ln>
                                </pic:spPr>
                              </pic:pic>
                            </a:graphicData>
                          </a:graphic>
                        </wp:inline>
                      </w:drawing>
                    </w:r>
                  </w:p>
                  <w:p w14:paraId="612FDC1B" w14:textId="77777777" w:rsidR="00933024" w:rsidRDefault="00933024">
                    <w:pPr>
                      <w:rPr>
                        <w:rFonts w:ascii="Times New Roman" w:hAnsi="Times New Roman" w:cs="Times New Roman"/>
                        <w:sz w:val="24"/>
                        <w:szCs w:val="24"/>
                      </w:rPr>
                    </w:pPr>
                  </w:p>
                </w:txbxContent>
              </v:textbox>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C5E6" w14:textId="77777777" w:rsidR="00933024" w:rsidRDefault="00933024">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803D" w14:textId="77777777" w:rsidR="00095A41" w:rsidRDefault="00095A41">
      <w:r>
        <w:separator/>
      </w:r>
    </w:p>
  </w:footnote>
  <w:footnote w:type="continuationSeparator" w:id="0">
    <w:p w14:paraId="7B8C067C" w14:textId="77777777" w:rsidR="00095A41" w:rsidRDefault="00095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9DAA" w14:textId="541F6CA5" w:rsidR="00933024" w:rsidRDefault="00095A41">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41856" behindDoc="1" locked="0" layoutInCell="0" allowOverlap="1" wp14:anchorId="285186A1" wp14:editId="4A19A017">
              <wp:simplePos x="0" y="0"/>
              <wp:positionH relativeFrom="page">
                <wp:posOffset>5863590</wp:posOffset>
              </wp:positionH>
              <wp:positionV relativeFrom="page">
                <wp:posOffset>178435</wp:posOffset>
              </wp:positionV>
              <wp:extent cx="431800" cy="431800"/>
              <wp:effectExtent l="0" t="0" r="0" b="0"/>
              <wp:wrapNone/>
              <wp:docPr id="1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2B068" w14:textId="1F0A376D" w:rsidR="00933024" w:rsidRDefault="00095A41">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F44D24" wp14:editId="4458D5AD">
                                <wp:extent cx="436880" cy="436880"/>
                                <wp:effectExtent l="0" t="0" r="0" b="0"/>
                                <wp:docPr id="1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p w14:paraId="18763896"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186A1" id="Rectangle 21" o:spid="_x0000_s1035" style="position:absolute;margin-left:461.7pt;margin-top:14.05pt;width:34pt;height:3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" o:allowincell="f" filled="f" stroked="f">
              <v:textbox inset="0,0,0,0">
                <w:txbxContent>
                  <w:p w14:paraId="0B42B068" w14:textId="1F0A376D" w:rsidR="00933024" w:rsidRDefault="00095A41">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F44D24" wp14:editId="4458D5AD">
                          <wp:extent cx="436880" cy="436880"/>
                          <wp:effectExtent l="0" t="0" r="0" b="0"/>
                          <wp:docPr id="1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p w14:paraId="18763896" w14:textId="77777777" w:rsidR="00933024" w:rsidRDefault="00933024">
                    <w:pPr>
                      <w:rPr>
                        <w:rFonts w:ascii="Times New Roman" w:hAnsi="Times New Roman" w:cs="Times New Roman"/>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42880" behindDoc="1" locked="0" layoutInCell="0" allowOverlap="1" wp14:anchorId="5AA6A182" wp14:editId="5C796E86">
              <wp:simplePos x="0" y="0"/>
              <wp:positionH relativeFrom="page">
                <wp:posOffset>6379210</wp:posOffset>
              </wp:positionH>
              <wp:positionV relativeFrom="page">
                <wp:posOffset>261620</wp:posOffset>
              </wp:positionV>
              <wp:extent cx="1001395" cy="307975"/>
              <wp:effectExtent l="0" t="0" r="0" b="0"/>
              <wp:wrapNone/>
              <wp:docPr id="1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307975"/>
                        <a:chOff x="10046" y="412"/>
                        <a:chExt cx="1577" cy="485"/>
                      </a:xfrm>
                    </wpg:grpSpPr>
                    <pic:pic xmlns:pic="http://schemas.openxmlformats.org/drawingml/2006/picture">
                      <pic:nvPicPr>
                        <pic:cNvPr id="122"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46" y="413"/>
                          <a:ext cx="15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Freeform 24"/>
                      <wps:cNvSpPr>
                        <a:spLocks/>
                      </wps:cNvSpPr>
                      <wps:spPr bwMode="auto">
                        <a:xfrm>
                          <a:off x="11348" y="417"/>
                          <a:ext cx="54" cy="51"/>
                        </a:xfrm>
                        <a:custGeom>
                          <a:avLst/>
                          <a:gdLst>
                            <a:gd name="T0" fmla="*/ 0 w 54"/>
                            <a:gd name="T1" fmla="*/ 0 h 51"/>
                            <a:gd name="T2" fmla="*/ 54 w 54"/>
                            <a:gd name="T3" fmla="*/ 0 h 51"/>
                            <a:gd name="T4" fmla="*/ 54 w 54"/>
                            <a:gd name="T5" fmla="*/ 50 h 51"/>
                            <a:gd name="T6" fmla="*/ 0 w 54"/>
                            <a:gd name="T7" fmla="*/ 50 h 51"/>
                            <a:gd name="T8" fmla="*/ 0 w 54"/>
                            <a:gd name="T9" fmla="*/ 0 h 51"/>
                          </a:gdLst>
                          <a:ahLst/>
                          <a:cxnLst>
                            <a:cxn ang="0">
                              <a:pos x="T0" y="T1"/>
                            </a:cxn>
                            <a:cxn ang="0">
                              <a:pos x="T2" y="T3"/>
                            </a:cxn>
                            <a:cxn ang="0">
                              <a:pos x="T4" y="T5"/>
                            </a:cxn>
                            <a:cxn ang="0">
                              <a:pos x="T6" y="T7"/>
                            </a:cxn>
                            <a:cxn ang="0">
                              <a:pos x="T8" y="T9"/>
                            </a:cxn>
                          </a:cxnLst>
                          <a:rect l="0" t="0" r="r" b="b"/>
                          <a:pathLst>
                            <a:path w="54" h="51">
                              <a:moveTo>
                                <a:pt x="0" y="0"/>
                              </a:moveTo>
                              <a:lnTo>
                                <a:pt x="54" y="0"/>
                              </a:lnTo>
                              <a:lnTo>
                                <a:pt x="54" y="50"/>
                              </a:lnTo>
                              <a:lnTo>
                                <a:pt x="0" y="50"/>
                              </a:lnTo>
                              <a:lnTo>
                                <a:pt x="0" y="0"/>
                              </a:lnTo>
                              <a:close/>
                            </a:path>
                          </a:pathLst>
                        </a:custGeom>
                        <a:solidFill>
                          <a:srgbClr val="002C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F2EA3" id="Group 22" o:spid="_x0000_s1026" style="position:absolute;margin-left:502.3pt;margin-top:20.6pt;width:78.85pt;height:24.25pt;z-index:-251673600;mso-position-horizontal-relative:page;mso-position-vertical-relative:page" coordorigin="10046,412" coordsize="1577,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0046;top:413;width:15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">
                <v:imagedata r:id="rId3" o:title=""/>
              </v:shape>
              <v:shape id="Freeform 24" o:spid="_x0000_s1028" style="position:absolute;left:11348;top:417;width:54;height:51;visibility:visible;mso-wrap-style:square;v-text-anchor:top" coordsize="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" path="m,l54,r,50l,50,,xe" fillcolor="#002c61" stroked="f">
                <v:path arrowok="t" o:connecttype="custom" o:connectlocs="0,0;54,0;54,50;0,50;0,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818A" w14:textId="6C5CB004" w:rsidR="00933024" w:rsidRDefault="00095A41">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49024" behindDoc="1" locked="0" layoutInCell="0" allowOverlap="1" wp14:anchorId="12216A65" wp14:editId="674565BB">
              <wp:simplePos x="0" y="0"/>
              <wp:positionH relativeFrom="page">
                <wp:posOffset>5863590</wp:posOffset>
              </wp:positionH>
              <wp:positionV relativeFrom="page">
                <wp:posOffset>178435</wp:posOffset>
              </wp:positionV>
              <wp:extent cx="431800" cy="431800"/>
              <wp:effectExtent l="0" t="0" r="0" b="0"/>
              <wp:wrapNone/>
              <wp:docPr id="10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74854" w14:textId="54CBD904" w:rsidR="00933024" w:rsidRDefault="00095A41">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AC4101" wp14:editId="2118F06A">
                                <wp:extent cx="436880" cy="436880"/>
                                <wp:effectExtent l="0" t="0" r="0" b="0"/>
                                <wp:docPr id="16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p w14:paraId="536E87A5"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16A65" id="Rectangle 45" o:spid="_x0000_s1039" style="position:absolute;margin-left:461.7pt;margin-top:14.05pt;width:34pt;height:3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" o:allowincell="f" filled="f" stroked="f">
              <v:textbox inset="0,0,0,0">
                <w:txbxContent>
                  <w:p w14:paraId="15074854" w14:textId="54CBD904" w:rsidR="00933024" w:rsidRDefault="00095A41">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AC4101" wp14:editId="2118F06A">
                          <wp:extent cx="436880" cy="436880"/>
                          <wp:effectExtent l="0" t="0" r="0" b="0"/>
                          <wp:docPr id="16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p w14:paraId="536E87A5" w14:textId="77777777" w:rsidR="00933024" w:rsidRDefault="00933024">
                    <w:pPr>
                      <w:rPr>
                        <w:rFonts w:ascii="Times New Roman" w:hAnsi="Times New Roman" w:cs="Times New Roman"/>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50048" behindDoc="1" locked="0" layoutInCell="0" allowOverlap="1" wp14:anchorId="26FB704C" wp14:editId="49E77672">
              <wp:simplePos x="0" y="0"/>
              <wp:positionH relativeFrom="page">
                <wp:posOffset>6379210</wp:posOffset>
              </wp:positionH>
              <wp:positionV relativeFrom="page">
                <wp:posOffset>261620</wp:posOffset>
              </wp:positionV>
              <wp:extent cx="1001395" cy="307975"/>
              <wp:effectExtent l="0" t="0" r="0" b="0"/>
              <wp:wrapNone/>
              <wp:docPr id="9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307975"/>
                        <a:chOff x="10046" y="412"/>
                        <a:chExt cx="1577" cy="485"/>
                      </a:xfrm>
                    </wpg:grpSpPr>
                    <pic:pic xmlns:pic="http://schemas.openxmlformats.org/drawingml/2006/picture">
                      <pic:nvPicPr>
                        <pic:cNvPr id="98" name="Picture 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46" y="413"/>
                          <a:ext cx="15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Freeform 48"/>
                      <wps:cNvSpPr>
                        <a:spLocks/>
                      </wps:cNvSpPr>
                      <wps:spPr bwMode="auto">
                        <a:xfrm>
                          <a:off x="11348" y="417"/>
                          <a:ext cx="54" cy="51"/>
                        </a:xfrm>
                        <a:custGeom>
                          <a:avLst/>
                          <a:gdLst>
                            <a:gd name="T0" fmla="*/ 0 w 54"/>
                            <a:gd name="T1" fmla="*/ 0 h 51"/>
                            <a:gd name="T2" fmla="*/ 54 w 54"/>
                            <a:gd name="T3" fmla="*/ 0 h 51"/>
                            <a:gd name="T4" fmla="*/ 54 w 54"/>
                            <a:gd name="T5" fmla="*/ 50 h 51"/>
                            <a:gd name="T6" fmla="*/ 0 w 54"/>
                            <a:gd name="T7" fmla="*/ 50 h 51"/>
                            <a:gd name="T8" fmla="*/ 0 w 54"/>
                            <a:gd name="T9" fmla="*/ 0 h 51"/>
                          </a:gdLst>
                          <a:ahLst/>
                          <a:cxnLst>
                            <a:cxn ang="0">
                              <a:pos x="T0" y="T1"/>
                            </a:cxn>
                            <a:cxn ang="0">
                              <a:pos x="T2" y="T3"/>
                            </a:cxn>
                            <a:cxn ang="0">
                              <a:pos x="T4" y="T5"/>
                            </a:cxn>
                            <a:cxn ang="0">
                              <a:pos x="T6" y="T7"/>
                            </a:cxn>
                            <a:cxn ang="0">
                              <a:pos x="T8" y="T9"/>
                            </a:cxn>
                          </a:cxnLst>
                          <a:rect l="0" t="0" r="r" b="b"/>
                          <a:pathLst>
                            <a:path w="54" h="51">
                              <a:moveTo>
                                <a:pt x="0" y="0"/>
                              </a:moveTo>
                              <a:lnTo>
                                <a:pt x="54" y="0"/>
                              </a:lnTo>
                              <a:lnTo>
                                <a:pt x="54" y="50"/>
                              </a:lnTo>
                              <a:lnTo>
                                <a:pt x="0" y="50"/>
                              </a:lnTo>
                              <a:lnTo>
                                <a:pt x="0" y="0"/>
                              </a:lnTo>
                              <a:close/>
                            </a:path>
                          </a:pathLst>
                        </a:custGeom>
                        <a:solidFill>
                          <a:srgbClr val="002C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7B4E0" id="Group 46" o:spid="_x0000_s1026" style="position:absolute;margin-left:502.3pt;margin-top:20.6pt;width:78.85pt;height:24.25pt;z-index:-251666432;mso-position-horizontal-relative:page;mso-position-vertical-relative:page" coordorigin="10046,412" coordsize="1577,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10046;top:413;width:15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">
                <v:imagedata r:id="rId3" o:title=""/>
              </v:shape>
              <v:shape id="Freeform 48" o:spid="_x0000_s1028" style="position:absolute;left:11348;top:417;width:54;height:51;visibility:visible;mso-wrap-style:square;v-text-anchor:top" coordsize="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" path="m,l54,r,50l,50,,xe" fillcolor="#002c61" stroked="f">
                <v:path arrowok="t" o:connecttype="custom" o:connectlocs="0,0;54,0;54,50;0,50;0,0" o:connectangles="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E27D" w14:textId="7A75E9DC" w:rsidR="00933024" w:rsidRDefault="00095A41">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14:anchorId="1472462F" wp14:editId="44C5FC89">
              <wp:simplePos x="0" y="0"/>
              <wp:positionH relativeFrom="page">
                <wp:posOffset>5863590</wp:posOffset>
              </wp:positionH>
              <wp:positionV relativeFrom="page">
                <wp:posOffset>178435</wp:posOffset>
              </wp:positionV>
              <wp:extent cx="431800" cy="431800"/>
              <wp:effectExtent l="0" t="0" r="0" b="0"/>
              <wp:wrapNone/>
              <wp:docPr id="7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733B3" w14:textId="3E07344A" w:rsidR="00933024" w:rsidRDefault="00095A41">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425536" wp14:editId="7E0C6EE5">
                                <wp:extent cx="436880" cy="436880"/>
                                <wp:effectExtent l="0" t="0" r="0" b="0"/>
                                <wp:docPr id="16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p w14:paraId="2BD725C8"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462F" id="Rectangle 69" o:spid="_x0000_s1043" style="position:absolute;margin-left:461.7pt;margin-top:14.05pt;width:34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" o:allowincell="f" filled="f" stroked="f">
              <v:textbox inset="0,0,0,0">
                <w:txbxContent>
                  <w:p w14:paraId="268733B3" w14:textId="3E07344A" w:rsidR="00933024" w:rsidRDefault="00095A41">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425536" wp14:editId="7E0C6EE5">
                          <wp:extent cx="436880" cy="436880"/>
                          <wp:effectExtent l="0" t="0" r="0" b="0"/>
                          <wp:docPr id="16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p w14:paraId="2BD725C8" w14:textId="77777777" w:rsidR="00933024" w:rsidRDefault="00933024">
                    <w:pPr>
                      <w:rPr>
                        <w:rFonts w:ascii="Times New Roman" w:hAnsi="Times New Roman" w:cs="Times New Roman"/>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57216" behindDoc="1" locked="0" layoutInCell="0" allowOverlap="1" wp14:anchorId="7EFB2F3E" wp14:editId="3BBEA9E7">
              <wp:simplePos x="0" y="0"/>
              <wp:positionH relativeFrom="page">
                <wp:posOffset>6379210</wp:posOffset>
              </wp:positionH>
              <wp:positionV relativeFrom="page">
                <wp:posOffset>261620</wp:posOffset>
              </wp:positionV>
              <wp:extent cx="1001395" cy="30797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307975"/>
                        <a:chOff x="10046" y="412"/>
                        <a:chExt cx="1577" cy="485"/>
                      </a:xfrm>
                    </wpg:grpSpPr>
                    <pic:pic xmlns:pic="http://schemas.openxmlformats.org/drawingml/2006/picture">
                      <pic:nvPicPr>
                        <pic:cNvPr id="74" name="Picture 7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46" y="413"/>
                          <a:ext cx="15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Freeform 72"/>
                      <wps:cNvSpPr>
                        <a:spLocks/>
                      </wps:cNvSpPr>
                      <wps:spPr bwMode="auto">
                        <a:xfrm>
                          <a:off x="11348" y="417"/>
                          <a:ext cx="54" cy="51"/>
                        </a:xfrm>
                        <a:custGeom>
                          <a:avLst/>
                          <a:gdLst>
                            <a:gd name="T0" fmla="*/ 0 w 54"/>
                            <a:gd name="T1" fmla="*/ 0 h 51"/>
                            <a:gd name="T2" fmla="*/ 54 w 54"/>
                            <a:gd name="T3" fmla="*/ 0 h 51"/>
                            <a:gd name="T4" fmla="*/ 54 w 54"/>
                            <a:gd name="T5" fmla="*/ 50 h 51"/>
                            <a:gd name="T6" fmla="*/ 0 w 54"/>
                            <a:gd name="T7" fmla="*/ 50 h 51"/>
                            <a:gd name="T8" fmla="*/ 0 w 54"/>
                            <a:gd name="T9" fmla="*/ 0 h 51"/>
                          </a:gdLst>
                          <a:ahLst/>
                          <a:cxnLst>
                            <a:cxn ang="0">
                              <a:pos x="T0" y="T1"/>
                            </a:cxn>
                            <a:cxn ang="0">
                              <a:pos x="T2" y="T3"/>
                            </a:cxn>
                            <a:cxn ang="0">
                              <a:pos x="T4" y="T5"/>
                            </a:cxn>
                            <a:cxn ang="0">
                              <a:pos x="T6" y="T7"/>
                            </a:cxn>
                            <a:cxn ang="0">
                              <a:pos x="T8" y="T9"/>
                            </a:cxn>
                          </a:cxnLst>
                          <a:rect l="0" t="0" r="r" b="b"/>
                          <a:pathLst>
                            <a:path w="54" h="51">
                              <a:moveTo>
                                <a:pt x="0" y="0"/>
                              </a:moveTo>
                              <a:lnTo>
                                <a:pt x="54" y="0"/>
                              </a:lnTo>
                              <a:lnTo>
                                <a:pt x="54" y="50"/>
                              </a:lnTo>
                              <a:lnTo>
                                <a:pt x="0" y="50"/>
                              </a:lnTo>
                              <a:lnTo>
                                <a:pt x="0" y="0"/>
                              </a:lnTo>
                              <a:close/>
                            </a:path>
                          </a:pathLst>
                        </a:custGeom>
                        <a:solidFill>
                          <a:srgbClr val="002C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15E74" id="Group 70" o:spid="_x0000_s1026" style="position:absolute;margin-left:502.3pt;margin-top:20.6pt;width:78.85pt;height:24.25pt;z-index:-251659264;mso-position-horizontal-relative:page;mso-position-vertical-relative:page" coordorigin="10046,412" coordsize="1577,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left:10046;top:413;width:15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">
                <v:imagedata r:id="rId3" o:title=""/>
              </v:shape>
              <v:shape id="Freeform 72" o:spid="_x0000_s1028" style="position:absolute;left:11348;top:417;width:54;height:51;visibility:visible;mso-wrap-style:square;v-text-anchor:top" coordsize="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" path="m,l54,r,50l,50,,xe" fillcolor="#002c61" stroked="f">
                <v:path arrowok="t" o:connecttype="custom" o:connectlocs="0,0;54,0;54,50;0,50;0,0" o:connectangles="0,0,0,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79BF" w14:textId="5731442B" w:rsidR="00933024" w:rsidRDefault="00095A41">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3360" behindDoc="1" locked="0" layoutInCell="0" allowOverlap="1" wp14:anchorId="60877A18" wp14:editId="39504343">
              <wp:simplePos x="0" y="0"/>
              <wp:positionH relativeFrom="page">
                <wp:posOffset>5863590</wp:posOffset>
              </wp:positionH>
              <wp:positionV relativeFrom="page">
                <wp:posOffset>178435</wp:posOffset>
              </wp:positionV>
              <wp:extent cx="431800" cy="431800"/>
              <wp:effectExtent l="0" t="0" r="0" b="0"/>
              <wp:wrapNone/>
              <wp:docPr id="5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31A97" w14:textId="10BB05F3" w:rsidR="00933024" w:rsidRDefault="00095A41">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8B9C34" wp14:editId="531CBE3D">
                                <wp:extent cx="436880" cy="436880"/>
                                <wp:effectExtent l="0" t="0" r="0" b="0"/>
                                <wp:docPr id="15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p w14:paraId="548FDA7C"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77A18" id="Rectangle 117" o:spid="_x0000_s1047" style="position:absolute;margin-left:461.7pt;margin-top:14.05pt;width:34pt;height:3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" o:allowincell="f" filled="f" stroked="f">
              <v:textbox inset="0,0,0,0">
                <w:txbxContent>
                  <w:p w14:paraId="45331A97" w14:textId="10BB05F3" w:rsidR="00933024" w:rsidRDefault="00095A41">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8B9C34" wp14:editId="531CBE3D">
                          <wp:extent cx="436880" cy="436880"/>
                          <wp:effectExtent l="0" t="0" r="0" b="0"/>
                          <wp:docPr id="15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p w14:paraId="548FDA7C" w14:textId="77777777" w:rsidR="00933024" w:rsidRDefault="00933024">
                    <w:pPr>
                      <w:rPr>
                        <w:rFonts w:ascii="Times New Roman" w:hAnsi="Times New Roman" w:cs="Times New Roman"/>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64384" behindDoc="1" locked="0" layoutInCell="0" allowOverlap="1" wp14:anchorId="4863CF6C" wp14:editId="637C5215">
              <wp:simplePos x="0" y="0"/>
              <wp:positionH relativeFrom="page">
                <wp:posOffset>6379210</wp:posOffset>
              </wp:positionH>
              <wp:positionV relativeFrom="page">
                <wp:posOffset>261620</wp:posOffset>
              </wp:positionV>
              <wp:extent cx="1001395" cy="307975"/>
              <wp:effectExtent l="0" t="0" r="0" b="0"/>
              <wp:wrapNone/>
              <wp:docPr id="4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307975"/>
                        <a:chOff x="10046" y="412"/>
                        <a:chExt cx="1577" cy="485"/>
                      </a:xfrm>
                    </wpg:grpSpPr>
                    <pic:pic xmlns:pic="http://schemas.openxmlformats.org/drawingml/2006/picture">
                      <pic:nvPicPr>
                        <pic:cNvPr id="50" name="Picture 1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46" y="413"/>
                          <a:ext cx="15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Freeform 120"/>
                      <wps:cNvSpPr>
                        <a:spLocks/>
                      </wps:cNvSpPr>
                      <wps:spPr bwMode="auto">
                        <a:xfrm>
                          <a:off x="11348" y="417"/>
                          <a:ext cx="54" cy="51"/>
                        </a:xfrm>
                        <a:custGeom>
                          <a:avLst/>
                          <a:gdLst>
                            <a:gd name="T0" fmla="*/ 0 w 54"/>
                            <a:gd name="T1" fmla="*/ 0 h 51"/>
                            <a:gd name="T2" fmla="*/ 54 w 54"/>
                            <a:gd name="T3" fmla="*/ 0 h 51"/>
                            <a:gd name="T4" fmla="*/ 54 w 54"/>
                            <a:gd name="T5" fmla="*/ 50 h 51"/>
                            <a:gd name="T6" fmla="*/ 0 w 54"/>
                            <a:gd name="T7" fmla="*/ 50 h 51"/>
                            <a:gd name="T8" fmla="*/ 0 w 54"/>
                            <a:gd name="T9" fmla="*/ 0 h 51"/>
                          </a:gdLst>
                          <a:ahLst/>
                          <a:cxnLst>
                            <a:cxn ang="0">
                              <a:pos x="T0" y="T1"/>
                            </a:cxn>
                            <a:cxn ang="0">
                              <a:pos x="T2" y="T3"/>
                            </a:cxn>
                            <a:cxn ang="0">
                              <a:pos x="T4" y="T5"/>
                            </a:cxn>
                            <a:cxn ang="0">
                              <a:pos x="T6" y="T7"/>
                            </a:cxn>
                            <a:cxn ang="0">
                              <a:pos x="T8" y="T9"/>
                            </a:cxn>
                          </a:cxnLst>
                          <a:rect l="0" t="0" r="r" b="b"/>
                          <a:pathLst>
                            <a:path w="54" h="51">
                              <a:moveTo>
                                <a:pt x="0" y="0"/>
                              </a:moveTo>
                              <a:lnTo>
                                <a:pt x="54" y="0"/>
                              </a:lnTo>
                              <a:lnTo>
                                <a:pt x="54" y="50"/>
                              </a:lnTo>
                              <a:lnTo>
                                <a:pt x="0" y="50"/>
                              </a:lnTo>
                              <a:lnTo>
                                <a:pt x="0" y="0"/>
                              </a:lnTo>
                              <a:close/>
                            </a:path>
                          </a:pathLst>
                        </a:custGeom>
                        <a:solidFill>
                          <a:srgbClr val="002C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6CBEB" id="Group 118" o:spid="_x0000_s1026" style="position:absolute;margin-left:502.3pt;margin-top:20.6pt;width:78.85pt;height:24.25pt;z-index:-251652096;mso-position-horizontal-relative:page;mso-position-vertical-relative:page" coordorigin="10046,412" coordsize="1577,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27" type="#_x0000_t75" style="position:absolute;left:10046;top:413;width:15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">
                <v:imagedata r:id="rId3" o:title=""/>
              </v:shape>
              <v:shape id="Freeform 120" o:spid="_x0000_s1028" style="position:absolute;left:11348;top:417;width:54;height:51;visibility:visible;mso-wrap-style:square;v-text-anchor:top" coordsize="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" path="m,l54,r,50l,50,,xe" fillcolor="#002c61" stroked="f">
                <v:path arrowok="t" o:connecttype="custom" o:connectlocs="0,0;54,0;54,50;0,50;0,0" o:connectangles="0,0,0,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D5D0" w14:textId="6D1A8B85" w:rsidR="00933024" w:rsidRDefault="00095A41">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0528" behindDoc="1" locked="0" layoutInCell="0" allowOverlap="1" wp14:anchorId="1651409C" wp14:editId="117C6AD1">
              <wp:simplePos x="0" y="0"/>
              <wp:positionH relativeFrom="page">
                <wp:posOffset>5863590</wp:posOffset>
              </wp:positionH>
              <wp:positionV relativeFrom="page">
                <wp:posOffset>178435</wp:posOffset>
              </wp:positionV>
              <wp:extent cx="431800" cy="431800"/>
              <wp:effectExtent l="0" t="0" r="0" b="0"/>
              <wp:wrapNone/>
              <wp:docPr id="28"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12EFB" w14:textId="47DFFFE7" w:rsidR="00933024" w:rsidRDefault="00095A41">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53A98B" wp14:editId="70BAC337">
                                <wp:extent cx="436880" cy="436880"/>
                                <wp:effectExtent l="0" t="0" r="0" b="0"/>
                                <wp:docPr id="15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p w14:paraId="13F4327F"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409C" id="Rectangle 141" o:spid="_x0000_s1051" style="position:absolute;margin-left:461.7pt;margin-top:14.05pt;width:34pt;height:3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" o:allowincell="f" filled="f" stroked="f">
              <v:textbox inset="0,0,0,0">
                <w:txbxContent>
                  <w:p w14:paraId="41812EFB" w14:textId="47DFFFE7" w:rsidR="00933024" w:rsidRDefault="00095A41">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53A98B" wp14:editId="70BAC337">
                          <wp:extent cx="436880" cy="436880"/>
                          <wp:effectExtent l="0" t="0" r="0" b="0"/>
                          <wp:docPr id="15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p w14:paraId="13F4327F" w14:textId="77777777" w:rsidR="00933024" w:rsidRDefault="00933024">
                    <w:pPr>
                      <w:rPr>
                        <w:rFonts w:ascii="Times New Roman" w:hAnsi="Times New Roman" w:cs="Times New Roman"/>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71552" behindDoc="1" locked="0" layoutInCell="0" allowOverlap="1" wp14:anchorId="46285FFC" wp14:editId="2DB7E89A">
              <wp:simplePos x="0" y="0"/>
              <wp:positionH relativeFrom="page">
                <wp:posOffset>6379210</wp:posOffset>
              </wp:positionH>
              <wp:positionV relativeFrom="page">
                <wp:posOffset>261620</wp:posOffset>
              </wp:positionV>
              <wp:extent cx="1001395" cy="307975"/>
              <wp:effectExtent l="0" t="0" r="0" b="0"/>
              <wp:wrapNone/>
              <wp:docPr id="2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307975"/>
                        <a:chOff x="10046" y="412"/>
                        <a:chExt cx="1577" cy="485"/>
                      </a:xfrm>
                    </wpg:grpSpPr>
                    <pic:pic xmlns:pic="http://schemas.openxmlformats.org/drawingml/2006/picture">
                      <pic:nvPicPr>
                        <pic:cNvPr id="26" name="Picture 1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46" y="413"/>
                          <a:ext cx="15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144"/>
                      <wps:cNvSpPr>
                        <a:spLocks/>
                      </wps:cNvSpPr>
                      <wps:spPr bwMode="auto">
                        <a:xfrm>
                          <a:off x="11348" y="417"/>
                          <a:ext cx="54" cy="51"/>
                        </a:xfrm>
                        <a:custGeom>
                          <a:avLst/>
                          <a:gdLst>
                            <a:gd name="T0" fmla="*/ 0 w 54"/>
                            <a:gd name="T1" fmla="*/ 0 h 51"/>
                            <a:gd name="T2" fmla="*/ 54 w 54"/>
                            <a:gd name="T3" fmla="*/ 0 h 51"/>
                            <a:gd name="T4" fmla="*/ 54 w 54"/>
                            <a:gd name="T5" fmla="*/ 50 h 51"/>
                            <a:gd name="T6" fmla="*/ 0 w 54"/>
                            <a:gd name="T7" fmla="*/ 50 h 51"/>
                            <a:gd name="T8" fmla="*/ 0 w 54"/>
                            <a:gd name="T9" fmla="*/ 0 h 51"/>
                          </a:gdLst>
                          <a:ahLst/>
                          <a:cxnLst>
                            <a:cxn ang="0">
                              <a:pos x="T0" y="T1"/>
                            </a:cxn>
                            <a:cxn ang="0">
                              <a:pos x="T2" y="T3"/>
                            </a:cxn>
                            <a:cxn ang="0">
                              <a:pos x="T4" y="T5"/>
                            </a:cxn>
                            <a:cxn ang="0">
                              <a:pos x="T6" y="T7"/>
                            </a:cxn>
                            <a:cxn ang="0">
                              <a:pos x="T8" y="T9"/>
                            </a:cxn>
                          </a:cxnLst>
                          <a:rect l="0" t="0" r="r" b="b"/>
                          <a:pathLst>
                            <a:path w="54" h="51">
                              <a:moveTo>
                                <a:pt x="0" y="0"/>
                              </a:moveTo>
                              <a:lnTo>
                                <a:pt x="54" y="0"/>
                              </a:lnTo>
                              <a:lnTo>
                                <a:pt x="54" y="50"/>
                              </a:lnTo>
                              <a:lnTo>
                                <a:pt x="0" y="50"/>
                              </a:lnTo>
                              <a:lnTo>
                                <a:pt x="0" y="0"/>
                              </a:lnTo>
                              <a:close/>
                            </a:path>
                          </a:pathLst>
                        </a:custGeom>
                        <a:solidFill>
                          <a:srgbClr val="002C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3A46D" id="Group 142" o:spid="_x0000_s1026" style="position:absolute;margin-left:502.3pt;margin-top:20.6pt;width:78.85pt;height:24.25pt;z-index:-251644928;mso-position-horizontal-relative:page;mso-position-vertical-relative:page" coordorigin="10046,412" coordsize="1577,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 o:spid="_x0000_s1027" type="#_x0000_t75" style="position:absolute;left:10046;top:413;width:15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">
                <v:imagedata r:id="rId3" o:title=""/>
              </v:shape>
              <v:shape id="Freeform 144" o:spid="_x0000_s1028" style="position:absolute;left:11348;top:417;width:54;height:51;visibility:visible;mso-wrap-style:square;v-text-anchor:top" coordsize="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" path="m,l54,r,50l,50,,xe" fillcolor="#002c61" stroked="f">
                <v:path arrowok="t" o:connecttype="custom" o:connectlocs="0,0;54,0;54,50;0,50;0,0" o:connectangles="0,0,0,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1273" w14:textId="5349BD8C" w:rsidR="00933024" w:rsidRDefault="00095A41">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7696" behindDoc="1" locked="0" layoutInCell="0" allowOverlap="1" wp14:anchorId="40AEB85C" wp14:editId="5C841C97">
              <wp:simplePos x="0" y="0"/>
              <wp:positionH relativeFrom="page">
                <wp:posOffset>5863590</wp:posOffset>
              </wp:positionH>
              <wp:positionV relativeFrom="page">
                <wp:posOffset>179070</wp:posOffset>
              </wp:positionV>
              <wp:extent cx="431800" cy="431800"/>
              <wp:effectExtent l="0" t="0" r="0" b="0"/>
              <wp:wrapNone/>
              <wp:docPr id="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75BAC" w14:textId="331BA1C0" w:rsidR="00933024" w:rsidRDefault="00095A41">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F1E3AC" wp14:editId="77F5FDEF">
                                <wp:extent cx="436880" cy="436880"/>
                                <wp:effectExtent l="0" t="0" r="0" b="0"/>
                                <wp:docPr id="14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p w14:paraId="5B64A25C" w14:textId="77777777" w:rsidR="00933024" w:rsidRDefault="0093302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EB85C" id="Rectangle 165" o:spid="_x0000_s1055" style="position:absolute;margin-left:461.7pt;margin-top:14.1pt;width:34pt;height:3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" o:allowincell="f" filled="f" stroked="f">
              <v:textbox inset="0,0,0,0">
                <w:txbxContent>
                  <w:p w14:paraId="3D575BAC" w14:textId="331BA1C0" w:rsidR="00933024" w:rsidRDefault="00095A41">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F1E3AC" wp14:editId="77F5FDEF">
                          <wp:extent cx="436880" cy="436880"/>
                          <wp:effectExtent l="0" t="0" r="0" b="0"/>
                          <wp:docPr id="14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p w14:paraId="5B64A25C" w14:textId="77777777" w:rsidR="00933024" w:rsidRDefault="00933024">
                    <w:pPr>
                      <w:rPr>
                        <w:rFonts w:ascii="Times New Roman" w:hAnsi="Times New Roman" w:cs="Times New Roman"/>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78720" behindDoc="1" locked="0" layoutInCell="0" allowOverlap="1" wp14:anchorId="09E38874" wp14:editId="3D36E396">
              <wp:simplePos x="0" y="0"/>
              <wp:positionH relativeFrom="page">
                <wp:posOffset>6379210</wp:posOffset>
              </wp:positionH>
              <wp:positionV relativeFrom="page">
                <wp:posOffset>262255</wp:posOffset>
              </wp:positionV>
              <wp:extent cx="1001395" cy="307975"/>
              <wp:effectExtent l="0" t="0" r="0" b="0"/>
              <wp:wrapNone/>
              <wp:docPr id="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307975"/>
                        <a:chOff x="10046" y="413"/>
                        <a:chExt cx="1577" cy="485"/>
                      </a:xfrm>
                    </wpg:grpSpPr>
                    <wps:wsp>
                      <wps:cNvPr id="274" name="Freeform 167"/>
                      <wps:cNvSpPr>
                        <a:spLocks/>
                      </wps:cNvSpPr>
                      <wps:spPr bwMode="auto">
                        <a:xfrm>
                          <a:off x="11348" y="418"/>
                          <a:ext cx="54" cy="51"/>
                        </a:xfrm>
                        <a:custGeom>
                          <a:avLst/>
                          <a:gdLst>
                            <a:gd name="T0" fmla="*/ 53 w 54"/>
                            <a:gd name="T1" fmla="*/ 0 h 51"/>
                            <a:gd name="T2" fmla="*/ 0 w 54"/>
                            <a:gd name="T3" fmla="*/ 0 h 51"/>
                            <a:gd name="T4" fmla="*/ 0 w 54"/>
                            <a:gd name="T5" fmla="*/ 50 h 51"/>
                            <a:gd name="T6" fmla="*/ 53 w 54"/>
                            <a:gd name="T7" fmla="*/ 50 h 51"/>
                            <a:gd name="T8" fmla="*/ 53 w 54"/>
                            <a:gd name="T9" fmla="*/ 0 h 51"/>
                          </a:gdLst>
                          <a:ahLst/>
                          <a:cxnLst>
                            <a:cxn ang="0">
                              <a:pos x="T0" y="T1"/>
                            </a:cxn>
                            <a:cxn ang="0">
                              <a:pos x="T2" y="T3"/>
                            </a:cxn>
                            <a:cxn ang="0">
                              <a:pos x="T4" y="T5"/>
                            </a:cxn>
                            <a:cxn ang="0">
                              <a:pos x="T6" y="T7"/>
                            </a:cxn>
                            <a:cxn ang="0">
                              <a:pos x="T8" y="T9"/>
                            </a:cxn>
                          </a:cxnLst>
                          <a:rect l="0" t="0" r="r" b="b"/>
                          <a:pathLst>
                            <a:path w="54" h="51">
                              <a:moveTo>
                                <a:pt x="53" y="0"/>
                              </a:moveTo>
                              <a:lnTo>
                                <a:pt x="0" y="0"/>
                              </a:lnTo>
                              <a:lnTo>
                                <a:pt x="0" y="50"/>
                              </a:lnTo>
                              <a:lnTo>
                                <a:pt x="53" y="50"/>
                              </a:lnTo>
                              <a:lnTo>
                                <a:pt x="53" y="0"/>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5" name="Picture 1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47" y="414"/>
                          <a:ext cx="15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FC9435" id="Group 166" o:spid="_x0000_s1026" style="position:absolute;margin-left:502.3pt;margin-top:20.65pt;width:78.85pt;height:24.25pt;z-index:-251637760;mso-position-horizontal-relative:page;mso-position-vertical-relative:page" coordorigin="10046,413" coordsize="1577,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" o:allowincell="f">
              <v:shape id="Freeform 167" o:spid="_x0000_s1027" style="position:absolute;left:11348;top:418;width:54;height:51;visibility:visible;mso-wrap-style:square;v-text-anchor:top" coordsize="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" path="m53,l,,,50r53,l53,xe" fillcolor="#002d62" stroked="f">
                <v:path arrowok="t" o:connecttype="custom" o:connectlocs="53,0;0,0;0,50;53,50;53,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 o:spid="_x0000_s1028" type="#_x0000_t75" style="position:absolute;left:10047;top:414;width:15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93" w:hanging="149"/>
      </w:pPr>
      <w:rPr>
        <w:rFonts w:ascii="Times New Roman" w:hAnsi="Times New Roman" w:cs="Times New Roman"/>
        <w:b w:val="0"/>
        <w:bCs w:val="0"/>
        <w:color w:val="221F1F"/>
        <w:spacing w:val="0"/>
        <w:w w:val="99"/>
        <w:sz w:val="16"/>
        <w:szCs w:val="16"/>
      </w:rPr>
    </w:lvl>
    <w:lvl w:ilvl="1">
      <w:numFmt w:val="bullet"/>
      <w:lvlText w:val="•"/>
      <w:lvlJc w:val="left"/>
      <w:pPr>
        <w:ind w:left="1432" w:hanging="149"/>
      </w:pPr>
    </w:lvl>
    <w:lvl w:ilvl="2">
      <w:numFmt w:val="bullet"/>
      <w:lvlText w:val="•"/>
      <w:lvlJc w:val="left"/>
      <w:pPr>
        <w:ind w:left="2465" w:hanging="149"/>
      </w:pPr>
    </w:lvl>
    <w:lvl w:ilvl="3">
      <w:numFmt w:val="bullet"/>
      <w:lvlText w:val="•"/>
      <w:lvlJc w:val="left"/>
      <w:pPr>
        <w:ind w:left="3498" w:hanging="149"/>
      </w:pPr>
    </w:lvl>
    <w:lvl w:ilvl="4">
      <w:numFmt w:val="bullet"/>
      <w:lvlText w:val="•"/>
      <w:lvlJc w:val="left"/>
      <w:pPr>
        <w:ind w:left="4531" w:hanging="149"/>
      </w:pPr>
    </w:lvl>
    <w:lvl w:ilvl="5">
      <w:numFmt w:val="bullet"/>
      <w:lvlText w:val="•"/>
      <w:lvlJc w:val="left"/>
      <w:pPr>
        <w:ind w:left="5564" w:hanging="149"/>
      </w:pPr>
    </w:lvl>
    <w:lvl w:ilvl="6">
      <w:numFmt w:val="bullet"/>
      <w:lvlText w:val="•"/>
      <w:lvlJc w:val="left"/>
      <w:pPr>
        <w:ind w:left="6597" w:hanging="149"/>
      </w:pPr>
    </w:lvl>
    <w:lvl w:ilvl="7">
      <w:numFmt w:val="bullet"/>
      <w:lvlText w:val="•"/>
      <w:lvlJc w:val="left"/>
      <w:pPr>
        <w:ind w:left="7630" w:hanging="149"/>
      </w:pPr>
    </w:lvl>
    <w:lvl w:ilvl="8">
      <w:numFmt w:val="bullet"/>
      <w:lvlText w:val="•"/>
      <w:lvlJc w:val="left"/>
      <w:pPr>
        <w:ind w:left="8663" w:hanging="14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41"/>
    <w:rsid w:val="00021B77"/>
    <w:rsid w:val="00095A41"/>
    <w:rsid w:val="002F70F5"/>
    <w:rsid w:val="00355327"/>
    <w:rsid w:val="003B7EBB"/>
    <w:rsid w:val="003D773A"/>
    <w:rsid w:val="008D4055"/>
    <w:rsid w:val="00933024"/>
    <w:rsid w:val="00B8642E"/>
    <w:rsid w:val="00DC59F6"/>
    <w:rsid w:val="00F04C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F76514"/>
  <w14:defaultImageDpi w14:val="0"/>
  <w15:docId w15:val="{600CCA3E-C247-42DA-892F-ADF19A2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Gadugi" w:hAnsi="Gadugi" w:cs="Gadugi"/>
      <w:sz w:val="22"/>
      <w:szCs w:val="22"/>
      <w:lang w:eastAsia="en-GB"/>
    </w:rPr>
  </w:style>
  <w:style w:type="paragraph" w:styleId="Heading1">
    <w:name w:val="heading 1"/>
    <w:basedOn w:val="Normal"/>
    <w:next w:val="Normal"/>
    <w:link w:val="Heading1Char"/>
    <w:uiPriority w:val="1"/>
    <w:qFormat/>
    <w:pPr>
      <w:ind w:left="250"/>
      <w:outlineLvl w:val="0"/>
    </w:pPr>
    <w:rPr>
      <w:rFonts w:ascii="Frutiger LT Pro 47 Light Cn" w:hAnsi="Frutiger LT Pro 47 Light Cn" w:cs="Frutiger LT Pro 47 Light Cn"/>
    </w:rPr>
  </w:style>
  <w:style w:type="paragraph" w:styleId="Heading2">
    <w:name w:val="heading 2"/>
    <w:basedOn w:val="Normal"/>
    <w:next w:val="Normal"/>
    <w:link w:val="Heading2Char"/>
    <w:uiPriority w:val="1"/>
    <w:qFormat/>
    <w:pPr>
      <w:spacing w:before="102"/>
      <w:ind w:left="139"/>
      <w:outlineLvl w:val="1"/>
    </w:pPr>
    <w:rPr>
      <w:b/>
      <w:bCs/>
      <w:sz w:val="20"/>
      <w:szCs w:val="20"/>
    </w:rPr>
  </w:style>
  <w:style w:type="paragraph" w:styleId="Heading3">
    <w:name w:val="heading 3"/>
    <w:basedOn w:val="Normal"/>
    <w:next w:val="Normal"/>
    <w:link w:val="Heading3Char"/>
    <w:uiPriority w:val="1"/>
    <w:qFormat/>
    <w:pPr>
      <w:ind w:left="249"/>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odyText">
    <w:name w:val="Body Text"/>
    <w:basedOn w:val="Normal"/>
    <w:link w:val="BodyTextChar"/>
    <w:uiPriority w:val="1"/>
    <w:qFormat/>
    <w:rPr>
      <w:sz w:val="18"/>
      <w:szCs w:val="18"/>
    </w:rPr>
  </w:style>
  <w:style w:type="character" w:customStyle="1" w:styleId="BodyTextChar">
    <w:name w:val="Body Text Char"/>
    <w:link w:val="BodyText"/>
    <w:uiPriority w:val="99"/>
    <w:semiHidden/>
    <w:locked/>
    <w:rPr>
      <w:rFonts w:ascii="Gadugi" w:hAnsi="Gadugi" w:cs="Gadugi"/>
    </w:rPr>
  </w:style>
  <w:style w:type="paragraph" w:styleId="ListParagraph">
    <w:name w:val="List Paragraph"/>
    <w:basedOn w:val="Normal"/>
    <w:uiPriority w:val="1"/>
    <w:qFormat/>
    <w:pPr>
      <w:ind w:left="393" w:hanging="150"/>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image" Target="media/image16.png"/><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image" Target="media/image24.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6.xml"/><Relationship Id="rId32" Type="http://schemas.openxmlformats.org/officeDocument/2006/relationships/image" Target="media/image22.png"/><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mailto:recruitment@hockerill.com" TargetMode="External"/><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footer4.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footer5.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footer6.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openxmlformats.org/officeDocument/2006/relationships/image" Target="media/image29.png"/><Relationship Id="rId2" Type="http://schemas.openxmlformats.org/officeDocument/2006/relationships/image" Target="media/image28.png"/><Relationship Id="rId1"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file:///K:\_Templates%20and%20Forms\Current%20Forms\Professional%20or%20Support%20Role%20Application%20Form%20October%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5361DB3ACD145855659736103F4AF" ma:contentTypeVersion="12" ma:contentTypeDescription="Create a new document." ma:contentTypeScope="" ma:versionID="7e9cb38e94a8b221d605ece2bea0e4bf">
  <xsd:schema xmlns:xsd="http://www.w3.org/2001/XMLSchema" xmlns:xs="http://www.w3.org/2001/XMLSchema" xmlns:p="http://schemas.microsoft.com/office/2006/metadata/properties" xmlns:ns2="f0d56bbe-e834-4950-bdea-d47335d6443f" xmlns:ns3="0bc48e54-14b1-451d-867a-fb3beb2f841e" targetNamespace="http://schemas.microsoft.com/office/2006/metadata/properties" ma:root="true" ma:fieldsID="f5316ab8035664e22603a6c868260ff9" ns2:_="" ns3:_="">
    <xsd:import namespace="f0d56bbe-e834-4950-bdea-d47335d6443f"/>
    <xsd:import namespace="0bc48e54-14b1-451d-867a-fb3beb2f84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56bbe-e834-4950-bdea-d47335d64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c48e54-14b1-451d-867a-fb3beb2f84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12ABC-1DBB-4056-89A6-CCB26BFB15DB}">
  <ds:schemaRefs>
    <ds:schemaRef ds:uri="http://schemas.microsoft.com/sharepoint/v3/contenttype/forms"/>
  </ds:schemaRefs>
</ds:datastoreItem>
</file>

<file path=customXml/itemProps2.xml><?xml version="1.0" encoding="utf-8"?>
<ds:datastoreItem xmlns:ds="http://schemas.openxmlformats.org/officeDocument/2006/customXml" ds:itemID="{474D95AA-584F-4DC3-A472-75D3C6C80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56bbe-e834-4950-bdea-d47335d6443f"/>
    <ds:schemaRef ds:uri="0bc48e54-14b1-451d-867a-fb3beb2f8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1D293-E749-4F5E-84BB-72109B08E7C1}">
  <ds:schemaRefs>
    <ds:schemaRef ds:uri="http://schemas.microsoft.com/office/2006/metadata/properties"/>
    <ds:schemaRef ds:uri="0bc48e54-14b1-451d-867a-fb3beb2f841e"/>
    <ds:schemaRef ds:uri="http://purl.org/dc/dcmitype/"/>
    <ds:schemaRef ds:uri="f0d56bbe-e834-4950-bdea-d47335d6443f"/>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Professional or Support Role Application Form October 2020</Template>
  <TotalTime>0</TotalTime>
  <Pages>11</Pages>
  <Words>1235</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Links>
    <vt:vector size="6" baseType="variant">
      <vt:variant>
        <vt:i4>393260</vt:i4>
      </vt:variant>
      <vt:variant>
        <vt:i4>3</vt:i4>
      </vt:variant>
      <vt:variant>
        <vt:i4>0</vt:i4>
      </vt:variant>
      <vt:variant>
        <vt:i4>5</vt:i4>
      </vt:variant>
      <vt:variant>
        <vt:lpwstr>mailto:recruitment@hockerill.com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Yates (Staff)</dc:creator>
  <cp:keywords/>
  <dc:description/>
  <cp:lastModifiedBy>Clare Yates (Staff)</cp:lastModifiedBy>
  <cp:revision>2</cp:revision>
  <dcterms:created xsi:type="dcterms:W3CDTF">2021-07-01T12:33:00Z</dcterms:created>
  <dcterms:modified xsi:type="dcterms:W3CDTF">2021-07-01T12:33:00Z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20.6.20042</vt:lpwstr>
  </property>
  <property fmtid="{D5CDD505-2E9C-101B-9397-08002B2CF9AE}" pid="3" name="ContentTypeId">
    <vt:lpwstr>0x0101005315361DB3ACD145855659736103F4AF</vt:lpwstr>
  </property>
</Properties>
</file>