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6B3090" w:rsidRDefault="003434C6" w:rsidP="006B3090">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584B4A" w:rsidRPr="005665BF" w:rsidRDefault="00584B4A" w:rsidP="00584B4A">
      <w:pPr>
        <w:spacing w:after="0" w:line="240" w:lineRule="auto"/>
        <w:jc w:val="right"/>
        <w:rPr>
          <w:rFonts w:cstheme="minorHAnsi"/>
          <w:sz w:val="21"/>
          <w:szCs w:val="21"/>
        </w:rPr>
      </w:pPr>
    </w:p>
    <w:p w:rsidR="00584B4A" w:rsidRPr="005665BF" w:rsidRDefault="00FE52A4" w:rsidP="00584B4A">
      <w:pPr>
        <w:spacing w:after="0" w:line="240" w:lineRule="auto"/>
        <w:rPr>
          <w:rFonts w:cstheme="minorHAnsi"/>
          <w:sz w:val="21"/>
          <w:szCs w:val="21"/>
        </w:rPr>
      </w:pPr>
      <w:r>
        <w:rPr>
          <w:rFonts w:cstheme="minorHAnsi"/>
          <w:sz w:val="21"/>
          <w:szCs w:val="21"/>
        </w:rPr>
        <w:t>April 2019</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6B3090" w:rsidP="00584B4A">
      <w:pPr>
        <w:spacing w:after="0" w:line="240" w:lineRule="auto"/>
        <w:rPr>
          <w:rFonts w:cstheme="minorHAnsi"/>
          <w:b/>
          <w:sz w:val="21"/>
          <w:szCs w:val="21"/>
        </w:rPr>
      </w:pPr>
      <w:r>
        <w:rPr>
          <w:rFonts w:cstheme="minorHAnsi"/>
          <w:b/>
          <w:sz w:val="21"/>
          <w:szCs w:val="21"/>
        </w:rPr>
        <w:t>Student Progress Manager - SEND</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6B3090">
        <w:rPr>
          <w:rFonts w:cstheme="minorHAnsi"/>
          <w:sz w:val="21"/>
          <w:szCs w:val="21"/>
        </w:rPr>
        <w:t>Student Progress Manager within our SEND Faculty</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D469F9">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D469F9">
        <w:rPr>
          <w:rFonts w:cstheme="minorHAnsi"/>
          <w:sz w:val="21"/>
          <w:szCs w:val="21"/>
        </w:rPr>
        <w:t>’ across all areas including the 6</w:t>
      </w:r>
      <w:r w:rsidR="00D469F9" w:rsidRPr="00D469F9">
        <w:rPr>
          <w:rFonts w:cstheme="minorHAnsi"/>
          <w:sz w:val="21"/>
          <w:szCs w:val="21"/>
          <w:vertAlign w:val="superscript"/>
        </w:rPr>
        <w:t>th</w:t>
      </w:r>
      <w:r w:rsidR="00D469F9">
        <w:rPr>
          <w:rFonts w:cstheme="minorHAnsi"/>
          <w:sz w:val="21"/>
          <w:szCs w:val="21"/>
        </w:rPr>
        <w:t xml:space="preserve"> Form</w:t>
      </w:r>
      <w:r w:rsidR="006B3090">
        <w:rPr>
          <w:rFonts w:cstheme="minorHAnsi"/>
          <w:sz w:val="21"/>
          <w:szCs w:val="21"/>
        </w:rPr>
        <w:t xml:space="preserve"> and I would encourage you to read this very encouraging report</w:t>
      </w:r>
      <w:r w:rsidR="00D469F9">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EE6807">
        <w:rPr>
          <w:rFonts w:cstheme="minorHAnsi"/>
          <w:sz w:val="21"/>
          <w:szCs w:val="21"/>
        </w:rPr>
        <w:t xml:space="preserve">9am on </w:t>
      </w:r>
      <w:r w:rsidR="00FE52A4">
        <w:rPr>
          <w:rFonts w:cstheme="minorHAnsi"/>
          <w:sz w:val="21"/>
          <w:szCs w:val="21"/>
        </w:rPr>
        <w:t>Tuesday 24 April 2019</w:t>
      </w:r>
      <w:bookmarkStart w:id="0" w:name="_GoBack"/>
      <w:bookmarkEnd w:id="0"/>
      <w:r w:rsidR="00EE6807">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16687"/>
    <w:rsid w:val="00425F8D"/>
    <w:rsid w:val="00453C80"/>
    <w:rsid w:val="005128A3"/>
    <w:rsid w:val="005424F2"/>
    <w:rsid w:val="005665BF"/>
    <w:rsid w:val="00576CF5"/>
    <w:rsid w:val="00584B4A"/>
    <w:rsid w:val="005903DB"/>
    <w:rsid w:val="00596C75"/>
    <w:rsid w:val="005F0C4D"/>
    <w:rsid w:val="0062528C"/>
    <w:rsid w:val="00674B76"/>
    <w:rsid w:val="006A5E3E"/>
    <w:rsid w:val="006B3090"/>
    <w:rsid w:val="006D3389"/>
    <w:rsid w:val="00717F18"/>
    <w:rsid w:val="00723DF2"/>
    <w:rsid w:val="007953CD"/>
    <w:rsid w:val="007A0387"/>
    <w:rsid w:val="007E2713"/>
    <w:rsid w:val="00830BE4"/>
    <w:rsid w:val="00872DE4"/>
    <w:rsid w:val="008D53B8"/>
    <w:rsid w:val="00907E7C"/>
    <w:rsid w:val="00947CFB"/>
    <w:rsid w:val="00987C45"/>
    <w:rsid w:val="009A5469"/>
    <w:rsid w:val="009B37C8"/>
    <w:rsid w:val="009B7DC6"/>
    <w:rsid w:val="00A614E4"/>
    <w:rsid w:val="00A75F21"/>
    <w:rsid w:val="00BC11DA"/>
    <w:rsid w:val="00BD3442"/>
    <w:rsid w:val="00D469F9"/>
    <w:rsid w:val="00D6654A"/>
    <w:rsid w:val="00DE4FCD"/>
    <w:rsid w:val="00DE5DDE"/>
    <w:rsid w:val="00DF78D9"/>
    <w:rsid w:val="00E321A0"/>
    <w:rsid w:val="00E33C1B"/>
    <w:rsid w:val="00ED1B92"/>
    <w:rsid w:val="00EE6807"/>
    <w:rsid w:val="00F50702"/>
    <w:rsid w:val="00F66A4E"/>
    <w:rsid w:val="00F73D85"/>
    <w:rsid w:val="00F93132"/>
    <w:rsid w:val="00FB357C"/>
    <w:rsid w:val="00FE07A2"/>
    <w:rsid w:val="00FE27BB"/>
    <w:rsid w:val="00FE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E708-85A0-4A9D-BAA4-7C033C7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7A074335</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2015-09-22T12:53:00Z</cp:lastPrinted>
  <dcterms:created xsi:type="dcterms:W3CDTF">2019-03-28T12:14:00Z</dcterms:created>
  <dcterms:modified xsi:type="dcterms:W3CDTF">2019-03-28T12:14:00Z</dcterms:modified>
</cp:coreProperties>
</file>