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02" w:rsidRPr="00D217C5" w:rsidRDefault="008E7102" w:rsidP="008E7102">
      <w:pPr>
        <w:jc w:val="center"/>
        <w:rPr>
          <w:rFonts w:ascii="Calibri" w:eastAsia="Calibri" w:hAnsi="Calibri" w:cs="Times New Roman"/>
        </w:rPr>
      </w:pPr>
      <w:r w:rsidRPr="00D217C5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 xml:space="preserve">Teacher of </w:t>
      </w: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Art</w:t>
      </w:r>
    </w:p>
    <w:p w:rsidR="008E7102" w:rsidRDefault="008E7102" w:rsidP="008E710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</w:pPr>
      <w:r w:rsidRPr="00D217C5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t>Candidates should fulfill the following criteria:</w:t>
      </w: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B4CD0">
        <w:rPr>
          <w:rFonts w:ascii="Calibri" w:eastAsia="Calibri" w:hAnsi="Calibri" w:cs="Times New Roman"/>
          <w:b/>
          <w:bCs/>
        </w:rPr>
        <w:t>Candidates should fulfil the following criteria:</w:t>
      </w: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</w:rPr>
      </w:pP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B4CD0">
        <w:rPr>
          <w:rFonts w:ascii="Calibri" w:eastAsia="Calibri" w:hAnsi="Calibri" w:cs="Times New Roman"/>
          <w:b/>
          <w:bCs/>
        </w:rPr>
        <w:t>Experience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BB4CD0">
        <w:rPr>
          <w:rFonts w:ascii="Calibri" w:eastAsia="Calibri" w:hAnsi="Calibri" w:cs="Times New Roman"/>
          <w:lang w:val="en-US"/>
        </w:rPr>
        <w:t xml:space="preserve">Experience of teaching and maintaining the professional teaching standards 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BB4CD0">
        <w:rPr>
          <w:rFonts w:ascii="Calibri" w:eastAsia="Calibri" w:hAnsi="Calibri" w:cs="Times New Roman"/>
          <w:lang w:val="en-US"/>
        </w:rPr>
        <w:t>Successful completion of teaching practice &amp; PGCE/GTP year (if NQT)</w:t>
      </w: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  <w:b/>
          <w:bCs/>
        </w:rPr>
        <w:t>Education &amp; Training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BB4CD0">
        <w:rPr>
          <w:rFonts w:ascii="Calibri" w:eastAsia="Calibri" w:hAnsi="Calibri" w:cs="Times New Roman"/>
          <w:lang w:val="en-US"/>
        </w:rPr>
        <w:t xml:space="preserve">Qualified Teacher Status 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BB4CD0">
        <w:rPr>
          <w:rFonts w:ascii="Calibri" w:eastAsia="Calibri" w:hAnsi="Calibri" w:cs="Times New Roman"/>
          <w:lang w:val="en-US"/>
        </w:rPr>
        <w:t xml:space="preserve">Record of continuing professional development 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BB4CD0">
        <w:rPr>
          <w:rFonts w:ascii="Calibri" w:eastAsia="Calibri" w:hAnsi="Calibri" w:cs="Times New Roman"/>
          <w:lang w:val="en-US"/>
        </w:rPr>
        <w:t xml:space="preserve">Graduate: Good </w:t>
      </w:r>
      <w:r w:rsidRPr="00BB4CD0">
        <w:rPr>
          <w:rFonts w:ascii="Calibri" w:eastAsia="Calibri" w:hAnsi="Calibri" w:cs="Times New Roman"/>
        </w:rPr>
        <w:t>Honours</w:t>
      </w:r>
      <w:r w:rsidRPr="00BB4CD0">
        <w:rPr>
          <w:rFonts w:ascii="Calibri" w:eastAsia="Calibri" w:hAnsi="Calibri" w:cs="Times New Roman"/>
          <w:lang w:val="en-US"/>
        </w:rPr>
        <w:t xml:space="preserve"> Degree in a related subject</w:t>
      </w: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  <w:b/>
          <w:bCs/>
        </w:rPr>
        <w:t>Knowledge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 xml:space="preserve">Excellent subject knowledge and passion for the subject 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Good knowledge of pedagogy, how students learn and teaching and learning styles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Knowledge of effective assessment strategies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Knowledge of how to use data for target setting and improving performance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Strong written and literacy skills</w:t>
      </w: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  <w:b/>
          <w:bCs/>
        </w:rPr>
        <w:t>Skills/Aptitudes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Good classroom practitioner using effective behaviour management and a range of learning strategies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Excellent relationships with students and colleagues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Ability to inspire and motivate students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Ability to work effectively under pressure and meet tight deadlines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Creativity, energy and enthusiasm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Adherence to professional code of conduct and dress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Flexibility and adaptability to change.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Good ICT skills</w:t>
      </w: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  <w:b/>
          <w:bCs/>
        </w:rPr>
        <w:t>Committed to: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Inclusion and a positive, “can do” approach to learning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A supportive ethos of enhancement, study support and extra-curricular activities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Willingness to lead enrichment clubs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Flexible working practices / willingness to go that “extra mile”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Raising the profile of your subject within the school and the Community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BB4CD0">
        <w:rPr>
          <w:rFonts w:ascii="Calibri" w:eastAsia="Calibri" w:hAnsi="Calibri" w:cs="Times New Roman"/>
        </w:rPr>
        <w:t>Responsible for promoting and safeguarding the welfare of children and young persons for whom you are responsible or come into contact with</w:t>
      </w:r>
    </w:p>
    <w:p w:rsidR="008E7102" w:rsidRPr="00BB4CD0" w:rsidRDefault="008E7102" w:rsidP="008E710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BB4CD0">
        <w:rPr>
          <w:rFonts w:ascii="Calibri" w:eastAsia="Calibri" w:hAnsi="Calibri" w:cs="Times New Roman"/>
        </w:rPr>
        <w:t>Role modelling the ethos of the School</w:t>
      </w: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8E7102" w:rsidRPr="00BB4CD0" w:rsidRDefault="008E7102" w:rsidP="008E7102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8E7102" w:rsidRDefault="008E7102" w:rsidP="008E7102">
      <w:pPr>
        <w:pStyle w:val="NoSpacing"/>
        <w:jc w:val="center"/>
        <w:rPr>
          <w:b/>
          <w:sz w:val="24"/>
          <w:szCs w:val="24"/>
          <w:u w:val="single"/>
        </w:rPr>
      </w:pPr>
    </w:p>
    <w:p w:rsidR="008E7102" w:rsidRDefault="008E7102" w:rsidP="008E7102">
      <w:pPr>
        <w:pStyle w:val="NoSpacing"/>
        <w:jc w:val="center"/>
        <w:rPr>
          <w:b/>
          <w:sz w:val="24"/>
          <w:szCs w:val="24"/>
          <w:u w:val="single"/>
        </w:rPr>
      </w:pPr>
    </w:p>
    <w:p w:rsidR="008E7102" w:rsidRDefault="008E7102" w:rsidP="008E7102">
      <w:pPr>
        <w:pStyle w:val="NoSpacing"/>
        <w:jc w:val="center"/>
        <w:rPr>
          <w:b/>
          <w:sz w:val="24"/>
          <w:szCs w:val="24"/>
          <w:u w:val="single"/>
        </w:rPr>
      </w:pPr>
    </w:p>
    <w:p w:rsidR="006D0728" w:rsidRDefault="006D0728">
      <w:bookmarkStart w:id="0" w:name="_GoBack"/>
      <w:bookmarkEnd w:id="0"/>
    </w:p>
    <w:sectPr w:rsidR="006D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02"/>
    <w:rsid w:val="001B21E4"/>
    <w:rsid w:val="00410068"/>
    <w:rsid w:val="006D0728"/>
    <w:rsid w:val="008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6913E-FEE3-4440-82AE-653ED7CE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1C691BAF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1</cp:revision>
  <dcterms:created xsi:type="dcterms:W3CDTF">2020-03-12T15:41:00Z</dcterms:created>
  <dcterms:modified xsi:type="dcterms:W3CDTF">2020-03-12T15:42:00Z</dcterms:modified>
</cp:coreProperties>
</file>