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44" w:rsidRDefault="0096094F" w:rsidP="00F74540">
      <w:r>
        <w:t xml:space="preserve">                                                              </w:t>
      </w:r>
    </w:p>
    <w:p w:rsidR="00AD5149" w:rsidRPr="00BF4C77" w:rsidRDefault="00AD5149" w:rsidP="00E61B8B">
      <w:pPr>
        <w:spacing w:after="0" w:line="276" w:lineRule="auto"/>
        <w:jc w:val="both"/>
        <w:rPr>
          <w:sz w:val="20"/>
        </w:rPr>
      </w:pPr>
      <w:r w:rsidRPr="00BF4C77">
        <w:rPr>
          <w:sz w:val="20"/>
        </w:rPr>
        <w:t xml:space="preserve">Dear </w:t>
      </w:r>
      <w:r w:rsidR="00817ED7" w:rsidRPr="00BF4C77">
        <w:rPr>
          <w:sz w:val="20"/>
        </w:rPr>
        <w:t xml:space="preserve">prospective </w:t>
      </w:r>
      <w:r w:rsidRPr="00BF4C77">
        <w:rPr>
          <w:sz w:val="20"/>
        </w:rPr>
        <w:t xml:space="preserve">applicant, </w:t>
      </w:r>
    </w:p>
    <w:p w:rsidR="00BA018B" w:rsidRPr="00BF4C77" w:rsidRDefault="00BA018B" w:rsidP="00E61B8B">
      <w:pPr>
        <w:spacing w:after="0" w:line="276" w:lineRule="auto"/>
        <w:jc w:val="both"/>
        <w:rPr>
          <w:sz w:val="16"/>
        </w:rPr>
      </w:pPr>
    </w:p>
    <w:p w:rsidR="00AD5149" w:rsidRPr="00BF4C77" w:rsidRDefault="00AD5149" w:rsidP="00E61B8B">
      <w:pPr>
        <w:spacing w:after="0" w:line="276" w:lineRule="auto"/>
        <w:jc w:val="both"/>
        <w:rPr>
          <w:sz w:val="20"/>
        </w:rPr>
      </w:pPr>
      <w:r w:rsidRPr="00BF4C77">
        <w:rPr>
          <w:sz w:val="20"/>
        </w:rPr>
        <w:t>Thank you for expressing an int</w:t>
      </w:r>
      <w:r w:rsidR="00B63AA5" w:rsidRPr="00BF4C77">
        <w:rPr>
          <w:sz w:val="20"/>
        </w:rPr>
        <w:t>erest in this key vacancy at our</w:t>
      </w:r>
      <w:r w:rsidRPr="00BF4C77">
        <w:rPr>
          <w:sz w:val="20"/>
        </w:rPr>
        <w:t xml:space="preserve"> college. </w:t>
      </w:r>
    </w:p>
    <w:p w:rsidR="00BA018B" w:rsidRPr="00BF4C77" w:rsidRDefault="00A4267B" w:rsidP="00E61B8B">
      <w:pPr>
        <w:tabs>
          <w:tab w:val="left" w:pos="3890"/>
        </w:tabs>
        <w:spacing w:after="0" w:line="276" w:lineRule="auto"/>
        <w:jc w:val="both"/>
        <w:rPr>
          <w:sz w:val="20"/>
        </w:rPr>
      </w:pPr>
      <w:r>
        <w:rPr>
          <w:sz w:val="20"/>
        </w:rPr>
        <w:tab/>
      </w:r>
    </w:p>
    <w:p w:rsidR="00AD5149" w:rsidRPr="00BF4C77" w:rsidRDefault="00AD5149" w:rsidP="00E61B8B">
      <w:pPr>
        <w:spacing w:after="0" w:line="276" w:lineRule="auto"/>
        <w:jc w:val="both"/>
        <w:rPr>
          <w:sz w:val="20"/>
        </w:rPr>
      </w:pPr>
      <w:r w:rsidRPr="00BF4C77">
        <w:rPr>
          <w:sz w:val="20"/>
        </w:rPr>
        <w:t>The College has been</w:t>
      </w:r>
      <w:r w:rsidR="00A52064" w:rsidRPr="00BF4C77">
        <w:rPr>
          <w:sz w:val="20"/>
        </w:rPr>
        <w:t xml:space="preserve"> serving the community since 1950</w:t>
      </w:r>
      <w:r w:rsidRPr="00BF4C77">
        <w:rPr>
          <w:sz w:val="20"/>
        </w:rPr>
        <w:t xml:space="preserve"> and continues to be a Good school after last be</w:t>
      </w:r>
      <w:r w:rsidR="00BA018B" w:rsidRPr="00BF4C77">
        <w:rPr>
          <w:sz w:val="20"/>
        </w:rPr>
        <w:t xml:space="preserve">ing inspected in January 2016. </w:t>
      </w:r>
    </w:p>
    <w:p w:rsidR="00BA018B" w:rsidRPr="00BF4C77" w:rsidRDefault="00BA018B" w:rsidP="00E61B8B">
      <w:pPr>
        <w:spacing w:after="0" w:line="276" w:lineRule="auto"/>
        <w:jc w:val="both"/>
        <w:rPr>
          <w:sz w:val="20"/>
        </w:rPr>
      </w:pPr>
    </w:p>
    <w:p w:rsidR="00B63AA5" w:rsidRPr="00BF4C77" w:rsidRDefault="00B63AA5" w:rsidP="00E61B8B">
      <w:pPr>
        <w:spacing w:after="0" w:line="276" w:lineRule="auto"/>
        <w:jc w:val="both"/>
        <w:rPr>
          <w:sz w:val="20"/>
        </w:rPr>
      </w:pPr>
      <w:r w:rsidRPr="00BF4C77">
        <w:rPr>
          <w:sz w:val="20"/>
        </w:rPr>
        <w:t>Having taken over as Principal in August 2017</w:t>
      </w:r>
      <w:r w:rsidR="00A4267B">
        <w:rPr>
          <w:sz w:val="20"/>
        </w:rPr>
        <w:t>,</w:t>
      </w:r>
      <w:r w:rsidRPr="00BF4C77">
        <w:rPr>
          <w:sz w:val="20"/>
        </w:rPr>
        <w:t xml:space="preserve"> </w:t>
      </w:r>
      <w:r w:rsidR="00A4267B">
        <w:rPr>
          <w:sz w:val="20"/>
        </w:rPr>
        <w:t>m</w:t>
      </w:r>
      <w:r w:rsidRPr="00BF4C77">
        <w:rPr>
          <w:sz w:val="20"/>
        </w:rPr>
        <w:t xml:space="preserve">y desire is that we do not become a College that is driven by OFSTED and whether we are GOOD or OUTSTANDING. 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w:t>
      </w:r>
      <w:r w:rsidR="005B6B35" w:rsidRPr="00BF4C77">
        <w:rPr>
          <w:sz w:val="20"/>
        </w:rPr>
        <w:t xml:space="preserve">if we </w:t>
      </w:r>
      <w:r w:rsidRPr="00BF4C77">
        <w:rPr>
          <w:sz w:val="20"/>
        </w:rPr>
        <w:t>lead this community by staying true to our values then it is possible.</w:t>
      </w:r>
    </w:p>
    <w:p w:rsidR="00B63AA5" w:rsidRPr="00BF4C77" w:rsidRDefault="00B63AA5" w:rsidP="00E61B8B">
      <w:pPr>
        <w:spacing w:after="0" w:line="276" w:lineRule="auto"/>
        <w:jc w:val="both"/>
        <w:rPr>
          <w:sz w:val="20"/>
        </w:rPr>
      </w:pPr>
    </w:p>
    <w:p w:rsidR="005B6B35" w:rsidRPr="00BF4C77" w:rsidRDefault="00B63AA5" w:rsidP="00E61B8B">
      <w:pPr>
        <w:spacing w:after="0" w:line="276" w:lineRule="auto"/>
        <w:jc w:val="both"/>
        <w:rPr>
          <w:sz w:val="20"/>
        </w:rPr>
      </w:pPr>
      <w:r w:rsidRPr="00BF4C77">
        <w:rPr>
          <w:sz w:val="20"/>
        </w:rPr>
        <w:t>We are very clear that the gender,</w:t>
      </w:r>
      <w:r w:rsidR="00AD5149" w:rsidRPr="00BF4C77">
        <w:rPr>
          <w:sz w:val="20"/>
        </w:rPr>
        <w:t xml:space="preserve"> background, colour, poverty, wealth or social status </w:t>
      </w:r>
      <w:r w:rsidRPr="00BF4C77">
        <w:rPr>
          <w:sz w:val="20"/>
        </w:rPr>
        <w:t xml:space="preserve">of a child </w:t>
      </w:r>
      <w:r w:rsidR="005B6B35" w:rsidRPr="00BF4C77">
        <w:rPr>
          <w:sz w:val="20"/>
        </w:rPr>
        <w:t>should have</w:t>
      </w:r>
      <w:r w:rsidR="00AD5149" w:rsidRPr="00BF4C77">
        <w:rPr>
          <w:sz w:val="20"/>
        </w:rPr>
        <w:t xml:space="preserve"> no bearing on </w:t>
      </w:r>
      <w:r w:rsidR="005B6B35" w:rsidRPr="00BF4C77">
        <w:rPr>
          <w:sz w:val="20"/>
        </w:rPr>
        <w:t>how well they perform and staff here work extremely hard in trying to close that gap between the different groups of pupils. We are currently around zero for P8 and have been for the past two years and we know that although our pupils end up in line with pupils nationally they are well below on entry.</w:t>
      </w:r>
      <w:r w:rsidR="00AD5149" w:rsidRPr="00BF4C77">
        <w:rPr>
          <w:sz w:val="20"/>
        </w:rPr>
        <w:t xml:space="preserve"> </w:t>
      </w:r>
    </w:p>
    <w:p w:rsidR="005B6B35" w:rsidRPr="00BF4C77" w:rsidRDefault="005B6B35" w:rsidP="00A42418">
      <w:pPr>
        <w:spacing w:after="0" w:line="276" w:lineRule="auto"/>
        <w:jc w:val="both"/>
        <w:rPr>
          <w:sz w:val="20"/>
        </w:rPr>
      </w:pPr>
    </w:p>
    <w:p w:rsidR="00AD5149" w:rsidRPr="00BF4C77" w:rsidRDefault="00AD5149" w:rsidP="00A42418">
      <w:pPr>
        <w:spacing w:after="0" w:line="276" w:lineRule="auto"/>
        <w:jc w:val="both"/>
        <w:rPr>
          <w:sz w:val="20"/>
        </w:rPr>
      </w:pPr>
      <w:r w:rsidRPr="00BF4C77">
        <w:rPr>
          <w:sz w:val="20"/>
        </w:rPr>
        <w:t xml:space="preserve">We have an outstanding reputation for our inclusive work with EAL and SEND pupils. </w:t>
      </w:r>
      <w:r w:rsidR="005B6B35" w:rsidRPr="00BF4C77">
        <w:rPr>
          <w:sz w:val="20"/>
        </w:rPr>
        <w:t>However o</w:t>
      </w:r>
      <w:r w:rsidRPr="00BF4C77">
        <w:rPr>
          <w:sz w:val="20"/>
        </w:rPr>
        <w:t xml:space="preserve">ne of our key areas of development is </w:t>
      </w:r>
      <w:r w:rsidR="005B6B35" w:rsidRPr="00BF4C77">
        <w:rPr>
          <w:sz w:val="20"/>
        </w:rPr>
        <w:t>nurturing and grow</w:t>
      </w:r>
      <w:r w:rsidR="00B05260" w:rsidRPr="00BF4C77">
        <w:rPr>
          <w:sz w:val="20"/>
        </w:rPr>
        <w:t xml:space="preserve">ing our high prior </w:t>
      </w:r>
      <w:proofErr w:type="spellStart"/>
      <w:r w:rsidR="00B05260" w:rsidRPr="00BF4C77">
        <w:rPr>
          <w:sz w:val="20"/>
        </w:rPr>
        <w:t>attainers</w:t>
      </w:r>
      <w:proofErr w:type="spellEnd"/>
      <w:r w:rsidR="00B05260" w:rsidRPr="00BF4C77">
        <w:rPr>
          <w:sz w:val="20"/>
        </w:rPr>
        <w:t>, both</w:t>
      </w:r>
      <w:r w:rsidR="005B6B35" w:rsidRPr="00BF4C77">
        <w:rPr>
          <w:sz w:val="20"/>
        </w:rPr>
        <w:t xml:space="preserve"> academic</w:t>
      </w:r>
      <w:r w:rsidR="00C16C3A" w:rsidRPr="00BF4C77">
        <w:rPr>
          <w:sz w:val="20"/>
        </w:rPr>
        <w:t>ally and culturally.</w:t>
      </w:r>
      <w:r w:rsidRPr="00BF4C77">
        <w:rPr>
          <w:sz w:val="20"/>
        </w:rPr>
        <w:t xml:space="preserve"> </w:t>
      </w:r>
    </w:p>
    <w:p w:rsidR="00BA018B" w:rsidRPr="00BF4C77" w:rsidRDefault="00BA018B" w:rsidP="00A42418">
      <w:pPr>
        <w:spacing w:after="0" w:line="276" w:lineRule="auto"/>
        <w:jc w:val="both"/>
        <w:rPr>
          <w:sz w:val="20"/>
        </w:rPr>
      </w:pPr>
    </w:p>
    <w:p w:rsidR="00AD5149" w:rsidRPr="00BF4C77" w:rsidRDefault="00AD5149" w:rsidP="00A42418">
      <w:pPr>
        <w:spacing w:after="0" w:line="276" w:lineRule="auto"/>
        <w:jc w:val="both"/>
        <w:rPr>
          <w:sz w:val="20"/>
        </w:rPr>
      </w:pPr>
      <w:r w:rsidRPr="00BF4C77">
        <w:rPr>
          <w:sz w:val="20"/>
        </w:rPr>
        <w:t xml:space="preserve">We are looking for somebody who is innovative, </w:t>
      </w:r>
      <w:r w:rsidR="005B6B35" w:rsidRPr="00BF4C77">
        <w:rPr>
          <w:sz w:val="20"/>
        </w:rPr>
        <w:t xml:space="preserve">willing to take risks </w:t>
      </w:r>
      <w:r w:rsidRPr="00BF4C77">
        <w:rPr>
          <w:sz w:val="20"/>
        </w:rPr>
        <w:t xml:space="preserve">and looking to create </w:t>
      </w:r>
      <w:r w:rsidR="005B6B35" w:rsidRPr="00BF4C77">
        <w:rPr>
          <w:sz w:val="20"/>
        </w:rPr>
        <w:t>educational excellence</w:t>
      </w:r>
      <w:r w:rsidRPr="00BF4C77">
        <w:rPr>
          <w:sz w:val="20"/>
        </w:rPr>
        <w:t xml:space="preserve"> by </w:t>
      </w:r>
      <w:r w:rsidR="00A52064" w:rsidRPr="00BF4C77">
        <w:rPr>
          <w:sz w:val="20"/>
        </w:rPr>
        <w:t>delivering quality first teaching</w:t>
      </w:r>
      <w:r w:rsidRPr="00BF4C77">
        <w:rPr>
          <w:sz w:val="20"/>
        </w:rPr>
        <w:t xml:space="preserve"> in the classroom on a daily basis and also supporting this key group of learners. </w:t>
      </w:r>
    </w:p>
    <w:p w:rsidR="00A4267B" w:rsidRDefault="00A4267B" w:rsidP="00A42418">
      <w:pPr>
        <w:spacing w:after="0" w:line="276" w:lineRule="auto"/>
        <w:jc w:val="both"/>
        <w:rPr>
          <w:sz w:val="20"/>
        </w:rPr>
      </w:pPr>
    </w:p>
    <w:p w:rsidR="00AD5149" w:rsidRPr="00BF4C77" w:rsidRDefault="00AD5149" w:rsidP="00A42418">
      <w:pPr>
        <w:spacing w:after="0" w:line="276" w:lineRule="auto"/>
        <w:jc w:val="both"/>
        <w:rPr>
          <w:sz w:val="20"/>
        </w:rPr>
      </w:pPr>
      <w:r w:rsidRPr="00BF4C77">
        <w:rPr>
          <w:sz w:val="20"/>
        </w:rPr>
        <w:t>That process has already started and we have removed lesson observations from the appraisal process</w:t>
      </w:r>
      <w:r w:rsidR="00BA018B" w:rsidRPr="00BF4C77">
        <w:rPr>
          <w:sz w:val="20"/>
        </w:rPr>
        <w:t xml:space="preserve"> and linked it to professional development. C</w:t>
      </w:r>
      <w:r w:rsidR="00C16C3A" w:rsidRPr="00BF4C77">
        <w:rPr>
          <w:sz w:val="20"/>
        </w:rPr>
        <w:t>urrently staff are entitled to</w:t>
      </w:r>
      <w:r w:rsidR="00BA018B" w:rsidRPr="00BF4C77">
        <w:rPr>
          <w:sz w:val="20"/>
        </w:rPr>
        <w:t xml:space="preserve"> ‘visit</w:t>
      </w:r>
      <w:r w:rsidR="00C16C3A" w:rsidRPr="00BF4C77">
        <w:rPr>
          <w:sz w:val="20"/>
        </w:rPr>
        <w:t>s</w:t>
      </w:r>
      <w:r w:rsidR="00BA018B" w:rsidRPr="00BF4C77">
        <w:rPr>
          <w:sz w:val="20"/>
        </w:rPr>
        <w:t xml:space="preserve">’ and entitled to a professional dialogue to improve their practice. </w:t>
      </w:r>
      <w:r w:rsidR="00C16C3A" w:rsidRPr="00BF4C77">
        <w:rPr>
          <w:sz w:val="20"/>
        </w:rPr>
        <w:t>That is a risk we have taken but it is aimed at creating a learning community where teachers can teach and learners can learn without fear.</w:t>
      </w:r>
    </w:p>
    <w:p w:rsidR="00BA018B" w:rsidRPr="00BF4C77" w:rsidRDefault="00BA018B" w:rsidP="00A42418">
      <w:pPr>
        <w:spacing w:after="0" w:line="276" w:lineRule="auto"/>
        <w:jc w:val="both"/>
        <w:rPr>
          <w:sz w:val="20"/>
        </w:rPr>
      </w:pPr>
    </w:p>
    <w:p w:rsidR="00BA018B" w:rsidRPr="00BF4C77" w:rsidRDefault="00BA018B" w:rsidP="00A42418">
      <w:pPr>
        <w:spacing w:after="0" w:line="276" w:lineRule="auto"/>
        <w:jc w:val="both"/>
        <w:rPr>
          <w:sz w:val="20"/>
        </w:rPr>
      </w:pPr>
      <w:r w:rsidRPr="00BF4C77">
        <w:rPr>
          <w:sz w:val="20"/>
        </w:rPr>
        <w:t>We want to build a learning commun</w:t>
      </w:r>
      <w:r w:rsidR="00C16C3A" w:rsidRPr="00BF4C77">
        <w:rPr>
          <w:sz w:val="20"/>
        </w:rPr>
        <w:t>ity that is built on trust and</w:t>
      </w:r>
      <w:r w:rsidRPr="00BF4C77">
        <w:rPr>
          <w:sz w:val="20"/>
        </w:rPr>
        <w:t xml:space="preserve"> continuous professional development. </w:t>
      </w:r>
    </w:p>
    <w:p w:rsidR="00C16C3A" w:rsidRPr="00BF4C77" w:rsidRDefault="00BA018B" w:rsidP="00A42418">
      <w:pPr>
        <w:spacing w:after="0" w:line="276" w:lineRule="auto"/>
        <w:jc w:val="both"/>
        <w:rPr>
          <w:sz w:val="20"/>
        </w:rPr>
      </w:pPr>
      <w:r w:rsidRPr="00BF4C77">
        <w:rPr>
          <w:sz w:val="20"/>
        </w:rPr>
        <w:t xml:space="preserve">If you have high aspirations </w:t>
      </w:r>
      <w:r w:rsidR="00C16C3A" w:rsidRPr="00BF4C77">
        <w:rPr>
          <w:sz w:val="20"/>
        </w:rPr>
        <w:t>for children</w:t>
      </w:r>
      <w:r w:rsidRPr="00BF4C77">
        <w:rPr>
          <w:sz w:val="20"/>
        </w:rPr>
        <w:t xml:space="preserve"> from deprived backgrounds and experience </w:t>
      </w:r>
      <w:r w:rsidR="00C16C3A" w:rsidRPr="00BF4C77">
        <w:rPr>
          <w:sz w:val="20"/>
        </w:rPr>
        <w:t xml:space="preserve">of </w:t>
      </w:r>
      <w:r w:rsidR="00D9313B" w:rsidRPr="00BF4C77">
        <w:rPr>
          <w:sz w:val="20"/>
        </w:rPr>
        <w:t xml:space="preserve">delivering </w:t>
      </w:r>
      <w:r w:rsidR="00C16C3A" w:rsidRPr="00BF4C77">
        <w:rPr>
          <w:sz w:val="20"/>
        </w:rPr>
        <w:t>educational excellence by</w:t>
      </w:r>
      <w:r w:rsidRPr="00BF4C77">
        <w:rPr>
          <w:sz w:val="20"/>
        </w:rPr>
        <w:t xml:space="preserve"> improving </w:t>
      </w:r>
      <w:r w:rsidR="00D9313B" w:rsidRPr="00BF4C77">
        <w:rPr>
          <w:sz w:val="20"/>
        </w:rPr>
        <w:t>pupil outcomes,</w:t>
      </w:r>
      <w:r w:rsidRPr="00BF4C77">
        <w:rPr>
          <w:sz w:val="20"/>
        </w:rPr>
        <w:t xml:space="preserve"> then we would love to hear from you </w:t>
      </w:r>
    </w:p>
    <w:p w:rsidR="00D9313B" w:rsidRPr="00BF4C77" w:rsidRDefault="00D9313B" w:rsidP="00A42418">
      <w:pPr>
        <w:spacing w:after="0" w:line="276" w:lineRule="auto"/>
        <w:jc w:val="both"/>
        <w:rPr>
          <w:sz w:val="20"/>
        </w:rPr>
      </w:pPr>
    </w:p>
    <w:p w:rsidR="00CE02B0" w:rsidRPr="00BF4C77" w:rsidRDefault="00CE02B0" w:rsidP="00A42418">
      <w:pPr>
        <w:spacing w:after="0" w:line="276" w:lineRule="auto"/>
        <w:jc w:val="both"/>
        <w:rPr>
          <w:sz w:val="20"/>
        </w:rPr>
      </w:pPr>
      <w:r w:rsidRPr="00BF4C77">
        <w:rPr>
          <w:sz w:val="20"/>
        </w:rPr>
        <w:t>Should you wish to visit the Col</w:t>
      </w:r>
      <w:r w:rsidR="00BF4C77" w:rsidRPr="00BF4C77">
        <w:rPr>
          <w:sz w:val="20"/>
        </w:rPr>
        <w:t>lege please contact my PA Jo</w:t>
      </w:r>
      <w:r w:rsidRPr="00BF4C77">
        <w:rPr>
          <w:sz w:val="20"/>
        </w:rPr>
        <w:t xml:space="preserve"> Amey by email jamey@crownhills.leicester.sch.uk</w:t>
      </w:r>
    </w:p>
    <w:p w:rsidR="00CE02B0" w:rsidRPr="00BF4C77" w:rsidRDefault="00CE02B0" w:rsidP="00A42418">
      <w:pPr>
        <w:spacing w:after="0" w:line="276" w:lineRule="auto"/>
        <w:jc w:val="both"/>
        <w:rPr>
          <w:sz w:val="20"/>
        </w:rPr>
      </w:pPr>
      <w:bookmarkStart w:id="0" w:name="_GoBack"/>
      <w:bookmarkEnd w:id="0"/>
    </w:p>
    <w:p w:rsidR="00324E59" w:rsidRDefault="00324E59" w:rsidP="00A42418">
      <w:pPr>
        <w:spacing w:line="276" w:lineRule="auto"/>
        <w:jc w:val="both"/>
        <w:rPr>
          <w:rFonts w:cs="Arial"/>
          <w:b/>
          <w:sz w:val="20"/>
        </w:rPr>
      </w:pPr>
      <w:r w:rsidRPr="00BF4C77">
        <w:rPr>
          <w:rFonts w:cs="Arial"/>
          <w:sz w:val="20"/>
        </w:rPr>
        <w:t xml:space="preserve">Please read the attached job description and person specification.  If you are interested in applying, please fill in the application form available on our </w:t>
      </w:r>
      <w:r w:rsidRPr="00E61B8B">
        <w:rPr>
          <w:rFonts w:cs="Arial"/>
          <w:sz w:val="20"/>
        </w:rPr>
        <w:t xml:space="preserve">website: </w:t>
      </w:r>
      <w:hyperlink r:id="rId7" w:history="1">
        <w:r w:rsidRPr="00E61B8B">
          <w:rPr>
            <w:rStyle w:val="Hyperlink"/>
            <w:rFonts w:cs="Arial"/>
            <w:color w:val="auto"/>
            <w:sz w:val="20"/>
          </w:rPr>
          <w:t>www.crownhills.com</w:t>
        </w:r>
      </w:hyperlink>
      <w:r w:rsidRPr="00E61B8B">
        <w:rPr>
          <w:rFonts w:cs="Arial"/>
          <w:sz w:val="20"/>
        </w:rPr>
        <w:t xml:space="preserve">, please </w:t>
      </w:r>
      <w:r w:rsidRPr="00BF4C77">
        <w:rPr>
          <w:rFonts w:cs="Arial"/>
          <w:sz w:val="20"/>
        </w:rPr>
        <w:t xml:space="preserve">include e-mail addresses of all referees, and e-mail it together with a letter of application (no more than 2 sides of A4) outlining your experience relevant to this post to </w:t>
      </w:r>
      <w:r w:rsidRPr="00BF4C77">
        <w:rPr>
          <w:rFonts w:cs="Arial"/>
          <w:b/>
          <w:sz w:val="20"/>
        </w:rPr>
        <w:t>jamey@crownhills.leicester.sch.uk</w:t>
      </w:r>
      <w:r w:rsidRPr="00BF4C77">
        <w:rPr>
          <w:rFonts w:cs="Arial"/>
          <w:sz w:val="20"/>
        </w:rPr>
        <w:t xml:space="preserve"> by </w:t>
      </w:r>
      <w:r w:rsidR="00E61B8B">
        <w:rPr>
          <w:rFonts w:cs="Arial"/>
          <w:b/>
          <w:sz w:val="20"/>
        </w:rPr>
        <w:t>9.00am on Monday 25</w:t>
      </w:r>
      <w:r w:rsidR="00E61B8B" w:rsidRPr="00E61B8B">
        <w:rPr>
          <w:rFonts w:cs="Arial"/>
          <w:b/>
          <w:sz w:val="20"/>
          <w:vertAlign w:val="superscript"/>
        </w:rPr>
        <w:t>th</w:t>
      </w:r>
      <w:r w:rsidR="00E61B8B">
        <w:rPr>
          <w:rFonts w:cs="Arial"/>
          <w:b/>
          <w:sz w:val="20"/>
        </w:rPr>
        <w:t xml:space="preserve"> February 2019</w:t>
      </w:r>
      <w:r w:rsidRPr="00BF4C77">
        <w:rPr>
          <w:rFonts w:cs="Arial"/>
          <w:b/>
          <w:sz w:val="20"/>
        </w:rPr>
        <w:t>.</w:t>
      </w:r>
    </w:p>
    <w:p w:rsidR="00A42418" w:rsidRPr="00A42418" w:rsidRDefault="00A42418" w:rsidP="00A42418">
      <w:pPr>
        <w:spacing w:line="276" w:lineRule="auto"/>
        <w:jc w:val="both"/>
        <w:rPr>
          <w:rFonts w:cs="Arial"/>
          <w:sz w:val="20"/>
        </w:rPr>
      </w:pPr>
      <w:r>
        <w:rPr>
          <w:rFonts w:cs="Arial"/>
          <w:sz w:val="20"/>
        </w:rPr>
        <w:t>Interviews are expected to take place on either 28th February 2019 or 1</w:t>
      </w:r>
      <w:r w:rsidRPr="00A42418">
        <w:rPr>
          <w:rFonts w:cs="Arial"/>
          <w:sz w:val="20"/>
          <w:vertAlign w:val="superscript"/>
        </w:rPr>
        <w:t>st</w:t>
      </w:r>
      <w:r>
        <w:rPr>
          <w:rFonts w:cs="Arial"/>
          <w:sz w:val="20"/>
        </w:rPr>
        <w:t xml:space="preserve"> March 2019. </w:t>
      </w:r>
    </w:p>
    <w:p w:rsidR="00C16C3A" w:rsidRDefault="00C16C3A" w:rsidP="00A42418">
      <w:pPr>
        <w:spacing w:after="0" w:line="276" w:lineRule="auto"/>
        <w:jc w:val="both"/>
        <w:rPr>
          <w:sz w:val="20"/>
        </w:rPr>
      </w:pPr>
      <w:r w:rsidRPr="00BF4C77">
        <w:rPr>
          <w:sz w:val="20"/>
        </w:rPr>
        <w:t>I look forward to meeting you and receiving your application.</w:t>
      </w:r>
    </w:p>
    <w:p w:rsidR="00E61B8B" w:rsidRPr="00BF4C77" w:rsidRDefault="00E61B8B" w:rsidP="00E61B8B">
      <w:pPr>
        <w:spacing w:after="0" w:line="276" w:lineRule="auto"/>
        <w:jc w:val="both"/>
        <w:rPr>
          <w:sz w:val="20"/>
        </w:rPr>
      </w:pPr>
    </w:p>
    <w:p w:rsidR="00BA018B" w:rsidRPr="00BF4C77" w:rsidRDefault="00BA018B" w:rsidP="00E61B8B">
      <w:pPr>
        <w:spacing w:after="0" w:line="276" w:lineRule="auto"/>
        <w:jc w:val="both"/>
        <w:rPr>
          <w:sz w:val="20"/>
        </w:rPr>
      </w:pPr>
      <w:r w:rsidRPr="00BF4C77">
        <w:rPr>
          <w:sz w:val="20"/>
        </w:rPr>
        <w:t xml:space="preserve">Yours sincerely, </w:t>
      </w:r>
    </w:p>
    <w:p w:rsidR="00C16C3A" w:rsidRPr="00BF4C77" w:rsidRDefault="00A52064" w:rsidP="00E61B8B">
      <w:pPr>
        <w:tabs>
          <w:tab w:val="left" w:pos="7920"/>
        </w:tabs>
        <w:spacing w:after="0" w:line="276" w:lineRule="auto"/>
        <w:jc w:val="both"/>
        <w:rPr>
          <w:sz w:val="20"/>
        </w:rPr>
      </w:pPr>
      <w:r w:rsidRPr="00BF4C77">
        <w:rPr>
          <w:sz w:val="20"/>
        </w:rPr>
        <w:tab/>
      </w:r>
    </w:p>
    <w:p w:rsidR="00BA018B" w:rsidRPr="00BF4C77" w:rsidRDefault="00BA018B" w:rsidP="00E61B8B">
      <w:pPr>
        <w:tabs>
          <w:tab w:val="left" w:pos="2400"/>
        </w:tabs>
        <w:spacing w:after="0" w:line="276" w:lineRule="auto"/>
        <w:jc w:val="both"/>
        <w:rPr>
          <w:sz w:val="20"/>
        </w:rPr>
      </w:pPr>
      <w:r w:rsidRPr="00BF4C77">
        <w:rPr>
          <w:sz w:val="20"/>
        </w:rPr>
        <w:t>Mr F Adam</w:t>
      </w:r>
      <w:r w:rsidR="00A52064" w:rsidRPr="00BF4C77">
        <w:rPr>
          <w:sz w:val="20"/>
        </w:rPr>
        <w:tab/>
      </w:r>
    </w:p>
    <w:p w:rsidR="00BA018B" w:rsidRPr="00BF4C77" w:rsidRDefault="00BA018B" w:rsidP="00E61B8B">
      <w:pPr>
        <w:spacing w:after="0" w:line="276" w:lineRule="auto"/>
        <w:jc w:val="both"/>
        <w:rPr>
          <w:b/>
          <w:sz w:val="20"/>
        </w:rPr>
      </w:pPr>
      <w:r w:rsidRPr="00BF4C77">
        <w:rPr>
          <w:b/>
          <w:sz w:val="20"/>
        </w:rPr>
        <w:t>Principal</w:t>
      </w:r>
    </w:p>
    <w:sectPr w:rsidR="00BA018B" w:rsidRPr="00BF4C77" w:rsidSect="00A83C46">
      <w:headerReference w:type="default" r:id="rId8"/>
      <w:footerReference w:type="default" r:id="rId9"/>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FA" w:rsidRDefault="00873BFA" w:rsidP="00817ED7">
      <w:pPr>
        <w:spacing w:after="0" w:line="240" w:lineRule="auto"/>
      </w:pPr>
      <w:r>
        <w:separator/>
      </w:r>
    </w:p>
  </w:endnote>
  <w:endnote w:type="continuationSeparator" w:id="0">
    <w:p w:rsidR="00873BFA" w:rsidRDefault="00873BFA"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FA" w:rsidRDefault="00873BFA" w:rsidP="00817ED7">
      <w:pPr>
        <w:spacing w:after="0" w:line="240" w:lineRule="auto"/>
      </w:pPr>
      <w:r>
        <w:separator/>
      </w:r>
    </w:p>
  </w:footnote>
  <w:footnote w:type="continuationSeparator" w:id="0">
    <w:p w:rsidR="00873BFA" w:rsidRDefault="00873BFA"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817ED7" w:rsidP="00817ED7">
    <w:pPr>
      <w:pStyle w:val="NoSpacing"/>
    </w:pPr>
    <w:r>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F7FC318"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400050</wp:posOffset>
          </wp:positionH>
          <wp:positionV relativeFrom="paragraph">
            <wp:posOffset>85090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817ED7" w:rsidRDefault="00817ED7">
    <w:pPr>
      <w:pStyle w:val="Header"/>
    </w:pPr>
  </w:p>
  <w:p w:rsidR="00817ED7" w:rsidRDefault="00817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9"/>
  </w:num>
  <w:num w:numId="6">
    <w:abstractNumId w:val="6"/>
  </w:num>
  <w:num w:numId="7">
    <w:abstractNumId w:val="10"/>
  </w:num>
  <w:num w:numId="8">
    <w:abstractNumId w:val="3"/>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68D7"/>
    <w:rsid w:val="001304C8"/>
    <w:rsid w:val="00130AC6"/>
    <w:rsid w:val="002147A7"/>
    <w:rsid w:val="002951D5"/>
    <w:rsid w:val="00324E59"/>
    <w:rsid w:val="004B77D7"/>
    <w:rsid w:val="00565C48"/>
    <w:rsid w:val="005B6B35"/>
    <w:rsid w:val="00670B67"/>
    <w:rsid w:val="0068180B"/>
    <w:rsid w:val="007D4AF8"/>
    <w:rsid w:val="00817ED7"/>
    <w:rsid w:val="00873BFA"/>
    <w:rsid w:val="008A3502"/>
    <w:rsid w:val="008A7820"/>
    <w:rsid w:val="0096094F"/>
    <w:rsid w:val="00A42418"/>
    <w:rsid w:val="00A4267B"/>
    <w:rsid w:val="00A52064"/>
    <w:rsid w:val="00A83C46"/>
    <w:rsid w:val="00A87BF5"/>
    <w:rsid w:val="00AD5149"/>
    <w:rsid w:val="00B05260"/>
    <w:rsid w:val="00B63AA5"/>
    <w:rsid w:val="00BA018B"/>
    <w:rsid w:val="00BC5F2B"/>
    <w:rsid w:val="00BF4C77"/>
    <w:rsid w:val="00C16C3A"/>
    <w:rsid w:val="00C52444"/>
    <w:rsid w:val="00CE02B0"/>
    <w:rsid w:val="00D9313B"/>
    <w:rsid w:val="00DC1846"/>
    <w:rsid w:val="00E61B8B"/>
    <w:rsid w:val="00E91600"/>
    <w:rsid w:val="00E973A1"/>
    <w:rsid w:val="00EE6919"/>
    <w:rsid w:val="00F7106A"/>
    <w:rsid w:val="00F74540"/>
    <w:rsid w:val="00FB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wnhi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BDA4350D</Template>
  <TotalTime>18</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8</cp:revision>
  <cp:lastPrinted>2019-02-06T10:04:00Z</cp:lastPrinted>
  <dcterms:created xsi:type="dcterms:W3CDTF">2017-12-19T14:00:00Z</dcterms:created>
  <dcterms:modified xsi:type="dcterms:W3CDTF">2019-02-06T10:04:00Z</dcterms:modified>
</cp:coreProperties>
</file>