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A6400">
              <w:rPr>
                <w:rFonts w:ascii="Arial" w:hAnsi="Arial" w:cs="Arial"/>
                <w:snapToGrid w:val="0"/>
              </w:rPr>
            </w:r>
            <w:r w:rsidR="004A640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A6400">
              <w:rPr>
                <w:rFonts w:ascii="Arial" w:hAnsi="Arial" w:cs="Arial"/>
                <w:snapToGrid w:val="0"/>
              </w:rPr>
            </w:r>
            <w:r w:rsidR="004A640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4A6400">
              <w:rPr>
                <w:rFonts w:ascii="Arial" w:hAnsi="Arial" w:cs="Arial"/>
                <w:snapToGrid w:val="0"/>
              </w:rPr>
            </w:r>
            <w:r w:rsidR="004A640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4A6400">
              <w:rPr>
                <w:rFonts w:ascii="Arial" w:hAnsi="Arial" w:cs="Arial"/>
                <w:snapToGrid w:val="0"/>
              </w:rPr>
            </w:r>
            <w:r w:rsidR="004A640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Deputy Headteachers,please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4A6400">
              <w:rPr>
                <w:rFonts w:ascii="Arial" w:hAnsi="Arial" w:cs="Arial"/>
              </w:rPr>
            </w:r>
            <w:r w:rsidR="004A640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4A6400">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4A6400">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4A6400">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A640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A6400">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4A6400">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4A6400">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4A6400">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4A6400">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A6400">
              <w:rPr>
                <w:sz w:val="20"/>
                <w:szCs w:val="20"/>
              </w:rPr>
            </w:r>
            <w:r w:rsidR="004A6400">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4A640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3F268192-D3CA-4A14-8212-25AF39EB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2402CC-4C8A-42A7-B650-BEE95E867BA7}">
  <ds:schemaRefs>
    <ds:schemaRef ds:uri="9247a8ba-6f59-4058-a2ca-129acc8b079d"/>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edbdf58-cbf2-428a-80ab-aedffcd2a497"/>
    <ds:schemaRef ds:uri="http://purl.org/dc/dcmitype/"/>
    <ds:schemaRef ds:uri="aff16a55-4394-436d-99d6-2892369010e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2DD17611</Template>
  <TotalTime>1</TotalTime>
  <Pages>18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Janine Slade</cp:lastModifiedBy>
  <cp:revision>2</cp:revision>
  <cp:lastPrinted>2013-04-09T09:05:00Z</cp:lastPrinted>
  <dcterms:created xsi:type="dcterms:W3CDTF">2019-04-02T10:42:00Z</dcterms:created>
  <dcterms:modified xsi:type="dcterms:W3CDTF">2019-04-02T10:42:00Z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