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DF" w:rsidRDefault="00B01B58" w:rsidP="00BA40DF">
      <w:pPr>
        <w:jc w:val="center"/>
        <w:outlineLvl w:val="0"/>
        <w:rPr>
          <w:rStyle w:val="Strong"/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9D70AF2" wp14:editId="19CB8CCE">
            <wp:simplePos x="0" y="0"/>
            <wp:positionH relativeFrom="column">
              <wp:posOffset>434974</wp:posOffset>
            </wp:positionH>
            <wp:positionV relativeFrom="paragraph">
              <wp:posOffset>-27940</wp:posOffset>
            </wp:positionV>
            <wp:extent cx="1610743" cy="9525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923" cy="95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0DF">
        <w:rPr>
          <w:rFonts w:ascii="Arial" w:hAnsi="Arial" w:cs="Arial"/>
          <w:b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60288" behindDoc="0" locked="0" layoutInCell="1" allowOverlap="1" wp14:anchorId="10AD8592" wp14:editId="6BE9F7DF">
            <wp:simplePos x="0" y="0"/>
            <wp:positionH relativeFrom="column">
              <wp:posOffset>4692650</wp:posOffset>
            </wp:positionH>
            <wp:positionV relativeFrom="paragraph">
              <wp:posOffset>-75565</wp:posOffset>
            </wp:positionV>
            <wp:extent cx="1779905" cy="47180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0EE" w:rsidRDefault="005210EE" w:rsidP="00BA40DF">
      <w:pPr>
        <w:jc w:val="center"/>
        <w:outlineLvl w:val="0"/>
        <w:rPr>
          <w:rStyle w:val="Strong"/>
          <w:rFonts w:ascii="Arial" w:hAnsi="Arial" w:cs="Arial"/>
          <w:sz w:val="22"/>
          <w:szCs w:val="22"/>
        </w:rPr>
      </w:pPr>
    </w:p>
    <w:p w:rsidR="005210EE" w:rsidRDefault="005210EE" w:rsidP="00BA40DF">
      <w:pPr>
        <w:jc w:val="center"/>
        <w:outlineLvl w:val="0"/>
        <w:rPr>
          <w:rStyle w:val="Strong"/>
          <w:rFonts w:ascii="Arial" w:hAnsi="Arial" w:cs="Arial"/>
          <w:sz w:val="22"/>
          <w:szCs w:val="22"/>
        </w:rPr>
      </w:pPr>
    </w:p>
    <w:p w:rsidR="005210EE" w:rsidRDefault="005210EE" w:rsidP="00BA40DF">
      <w:pPr>
        <w:jc w:val="center"/>
        <w:outlineLvl w:val="0"/>
        <w:rPr>
          <w:rStyle w:val="Strong"/>
          <w:rFonts w:ascii="Arial" w:hAnsi="Arial" w:cs="Arial"/>
          <w:sz w:val="22"/>
          <w:szCs w:val="22"/>
        </w:rPr>
      </w:pPr>
    </w:p>
    <w:p w:rsidR="00BA40DF" w:rsidRPr="00B74665" w:rsidRDefault="00BA40DF" w:rsidP="00BA40DF">
      <w:pPr>
        <w:jc w:val="center"/>
        <w:outlineLvl w:val="0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Witchford Village College</w:t>
      </w:r>
      <w:r w:rsidRPr="00B74665">
        <w:rPr>
          <w:rStyle w:val="Strong"/>
          <w:rFonts w:ascii="Arial" w:hAnsi="Arial" w:cs="Arial"/>
          <w:sz w:val="22"/>
          <w:szCs w:val="22"/>
        </w:rPr>
        <w:t xml:space="preserve"> </w:t>
      </w:r>
    </w:p>
    <w:p w:rsidR="00BA40DF" w:rsidRPr="00B74665" w:rsidRDefault="00BA40DF" w:rsidP="00BA40DF">
      <w:pPr>
        <w:jc w:val="center"/>
        <w:outlineLvl w:val="0"/>
        <w:rPr>
          <w:rStyle w:val="Strong"/>
          <w:rFonts w:ascii="Arial" w:hAnsi="Arial" w:cs="Arial"/>
          <w:sz w:val="22"/>
          <w:szCs w:val="22"/>
        </w:rPr>
      </w:pPr>
      <w:r w:rsidRPr="00B74665">
        <w:rPr>
          <w:rStyle w:val="Strong"/>
          <w:rFonts w:ascii="Arial" w:hAnsi="Arial" w:cs="Arial"/>
          <w:sz w:val="22"/>
          <w:szCs w:val="22"/>
        </w:rPr>
        <w:t>Person Specification</w:t>
      </w:r>
    </w:p>
    <w:p w:rsidR="00BA40DF" w:rsidRPr="00B74665" w:rsidRDefault="00BA40DF" w:rsidP="00BA40DF">
      <w:pPr>
        <w:jc w:val="center"/>
        <w:outlineLvl w:val="0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Lead Teacher: IT and Computing</w:t>
      </w:r>
    </w:p>
    <w:p w:rsidR="00BA40DF" w:rsidRPr="00B74665" w:rsidRDefault="00BA40DF" w:rsidP="00BA40DF">
      <w:pPr>
        <w:jc w:val="center"/>
        <w:outlineLvl w:val="0"/>
        <w:rPr>
          <w:rStyle w:val="Strong"/>
          <w:rFonts w:ascii="Arial" w:hAnsi="Arial" w:cs="Arial"/>
          <w:sz w:val="22"/>
          <w:szCs w:val="22"/>
        </w:rPr>
      </w:pPr>
    </w:p>
    <w:p w:rsidR="00BA40DF" w:rsidRPr="00B74665" w:rsidRDefault="00BA40DF" w:rsidP="00BA40DF">
      <w:pPr>
        <w:ind w:left="709"/>
        <w:rPr>
          <w:rStyle w:val="Strong"/>
          <w:rFonts w:ascii="Arial" w:hAnsi="Arial" w:cs="Arial"/>
          <w:b w:val="0"/>
          <w:sz w:val="22"/>
          <w:szCs w:val="22"/>
        </w:rPr>
      </w:pPr>
      <w:r w:rsidRPr="00B74665">
        <w:rPr>
          <w:rStyle w:val="Strong"/>
          <w:rFonts w:ascii="Arial" w:hAnsi="Arial" w:cs="Arial"/>
          <w:b w:val="0"/>
          <w:sz w:val="22"/>
          <w:szCs w:val="22"/>
        </w:rPr>
        <w:t>To support your application candidates should be able to show evidence of the following:</w:t>
      </w:r>
    </w:p>
    <w:p w:rsidR="001047BA" w:rsidRPr="009E20C8" w:rsidRDefault="001047BA" w:rsidP="00D6545F">
      <w:pPr>
        <w:outlineLvl w:val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81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1276"/>
        <w:gridCol w:w="1297"/>
      </w:tblGrid>
      <w:tr w:rsidR="001047BA" w:rsidRPr="00BA40DF" w:rsidTr="00C05B19">
        <w:tc>
          <w:tcPr>
            <w:tcW w:w="6662" w:type="dxa"/>
            <w:shd w:val="clear" w:color="auto" w:fill="auto"/>
          </w:tcPr>
          <w:p w:rsidR="001047BA" w:rsidRPr="00BA40DF" w:rsidRDefault="001047BA" w:rsidP="00C05B19">
            <w:pPr>
              <w:ind w:left="567"/>
              <w:jc w:val="center"/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BA40DF">
              <w:rPr>
                <w:rStyle w:val="Strong"/>
                <w:rFonts w:ascii="Arial" w:hAnsi="Arial" w:cs="Arial"/>
                <w:sz w:val="22"/>
                <w:szCs w:val="22"/>
              </w:rPr>
              <w:t>Criteria</w:t>
            </w:r>
          </w:p>
        </w:tc>
        <w:tc>
          <w:tcPr>
            <w:tcW w:w="1276" w:type="dxa"/>
            <w:shd w:val="clear" w:color="auto" w:fill="auto"/>
          </w:tcPr>
          <w:p w:rsidR="001047BA" w:rsidRPr="00BA40DF" w:rsidRDefault="001047BA" w:rsidP="00C05B19">
            <w:pPr>
              <w:jc w:val="center"/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BA40DF">
              <w:rPr>
                <w:rStyle w:val="Strong"/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1297" w:type="dxa"/>
            <w:shd w:val="clear" w:color="auto" w:fill="auto"/>
          </w:tcPr>
          <w:p w:rsidR="001047BA" w:rsidRPr="00BA40DF" w:rsidRDefault="001047BA" w:rsidP="00C05B19">
            <w:pPr>
              <w:jc w:val="center"/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BA40DF">
              <w:rPr>
                <w:rStyle w:val="Strong"/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1047BA" w:rsidRPr="00BA40DF" w:rsidTr="00C05B19">
        <w:tc>
          <w:tcPr>
            <w:tcW w:w="6662" w:type="dxa"/>
            <w:shd w:val="clear" w:color="auto" w:fill="auto"/>
          </w:tcPr>
          <w:p w:rsidR="001047BA" w:rsidRPr="00BA40DF" w:rsidRDefault="00DB1B37" w:rsidP="00C05B1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A40DF">
              <w:rPr>
                <w:rFonts w:ascii="Arial" w:hAnsi="Arial" w:cs="Arial"/>
                <w:b/>
                <w:i/>
                <w:sz w:val="22"/>
                <w:szCs w:val="22"/>
              </w:rPr>
              <w:t>Qualifications and Experience</w:t>
            </w:r>
            <w:r w:rsidR="001047BA" w:rsidRPr="00BA40DF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1047BA" w:rsidRPr="00BA40DF" w:rsidRDefault="001047BA" w:rsidP="00C05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1047BA" w:rsidRPr="00BA40DF" w:rsidRDefault="001047BA" w:rsidP="00C05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7BA" w:rsidRPr="00BA40DF" w:rsidTr="00C05B19">
        <w:tc>
          <w:tcPr>
            <w:tcW w:w="6662" w:type="dxa"/>
            <w:shd w:val="clear" w:color="auto" w:fill="auto"/>
          </w:tcPr>
          <w:p w:rsidR="001047BA" w:rsidRPr="00BA40DF" w:rsidRDefault="00DB1B37" w:rsidP="00C05B19">
            <w:pPr>
              <w:rPr>
                <w:rFonts w:ascii="Arial" w:hAnsi="Arial" w:cs="Arial"/>
                <w:sz w:val="22"/>
                <w:szCs w:val="22"/>
              </w:rPr>
            </w:pPr>
            <w:r w:rsidRPr="00BA40DF">
              <w:rPr>
                <w:rFonts w:ascii="Arial" w:hAnsi="Arial" w:cs="Arial"/>
                <w:sz w:val="22"/>
                <w:szCs w:val="22"/>
              </w:rPr>
              <w:t>A teaching qualification</w:t>
            </w:r>
          </w:p>
        </w:tc>
        <w:tc>
          <w:tcPr>
            <w:tcW w:w="1276" w:type="dxa"/>
            <w:shd w:val="clear" w:color="auto" w:fill="auto"/>
          </w:tcPr>
          <w:p w:rsidR="001047BA" w:rsidRPr="00BA40DF" w:rsidRDefault="001047BA" w:rsidP="00C05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0DF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BA40DF" w:rsidRDefault="001047BA" w:rsidP="00C05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7BA" w:rsidRPr="00BA40DF" w:rsidTr="00C05B19">
        <w:tc>
          <w:tcPr>
            <w:tcW w:w="6662" w:type="dxa"/>
            <w:shd w:val="clear" w:color="auto" w:fill="auto"/>
          </w:tcPr>
          <w:p w:rsidR="001047BA" w:rsidRPr="00BA40DF" w:rsidRDefault="00DB1B37" w:rsidP="00C05B19">
            <w:pPr>
              <w:rPr>
                <w:rFonts w:ascii="Arial" w:hAnsi="Arial" w:cs="Arial"/>
                <w:sz w:val="22"/>
                <w:szCs w:val="22"/>
              </w:rPr>
            </w:pPr>
            <w:r w:rsidRPr="00BA40DF">
              <w:rPr>
                <w:rFonts w:ascii="Arial" w:hAnsi="Arial" w:cs="Arial"/>
                <w:sz w:val="22"/>
                <w:szCs w:val="22"/>
              </w:rPr>
              <w:t>Honours degree</w:t>
            </w:r>
          </w:p>
        </w:tc>
        <w:tc>
          <w:tcPr>
            <w:tcW w:w="1276" w:type="dxa"/>
            <w:shd w:val="clear" w:color="auto" w:fill="auto"/>
          </w:tcPr>
          <w:p w:rsidR="001047BA" w:rsidRPr="00BA40DF" w:rsidRDefault="001047BA" w:rsidP="00C05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0DF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BA40DF" w:rsidRDefault="001047BA" w:rsidP="00C05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7BA" w:rsidRPr="00BA40DF" w:rsidTr="00C05B19">
        <w:tc>
          <w:tcPr>
            <w:tcW w:w="6662" w:type="dxa"/>
            <w:shd w:val="clear" w:color="auto" w:fill="auto"/>
          </w:tcPr>
          <w:p w:rsidR="001047BA" w:rsidRPr="00BA40DF" w:rsidRDefault="009E20C8" w:rsidP="009E20C8">
            <w:pPr>
              <w:rPr>
                <w:rFonts w:ascii="Arial" w:hAnsi="Arial" w:cs="Arial"/>
                <w:sz w:val="22"/>
                <w:szCs w:val="22"/>
              </w:rPr>
            </w:pPr>
            <w:r w:rsidRPr="00BA40DF">
              <w:rPr>
                <w:rFonts w:ascii="Arial" w:hAnsi="Arial" w:cs="Arial"/>
                <w:sz w:val="22"/>
                <w:szCs w:val="22"/>
              </w:rPr>
              <w:t>The ability to teach Computing</w:t>
            </w:r>
            <w:r w:rsidR="00F10522" w:rsidRPr="00BA40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40DF">
              <w:rPr>
                <w:rFonts w:ascii="Arial" w:hAnsi="Arial" w:cs="Arial"/>
                <w:sz w:val="22"/>
                <w:szCs w:val="22"/>
              </w:rPr>
              <w:t xml:space="preserve">and IT </w:t>
            </w:r>
            <w:r w:rsidR="00F10522" w:rsidRPr="00BA40DF">
              <w:rPr>
                <w:rFonts w:ascii="Arial" w:hAnsi="Arial" w:cs="Arial"/>
                <w:sz w:val="22"/>
                <w:szCs w:val="22"/>
              </w:rPr>
              <w:t>to</w:t>
            </w:r>
            <w:r w:rsidRPr="00BA40DF">
              <w:rPr>
                <w:rFonts w:ascii="Arial" w:hAnsi="Arial" w:cs="Arial"/>
                <w:sz w:val="22"/>
                <w:szCs w:val="22"/>
              </w:rPr>
              <w:t xml:space="preserve"> GCSE</w:t>
            </w:r>
          </w:p>
        </w:tc>
        <w:tc>
          <w:tcPr>
            <w:tcW w:w="1276" w:type="dxa"/>
            <w:shd w:val="clear" w:color="auto" w:fill="auto"/>
          </w:tcPr>
          <w:p w:rsidR="001047BA" w:rsidRPr="00BA40DF" w:rsidRDefault="001047BA" w:rsidP="00C05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0DF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BA40DF" w:rsidRDefault="001047BA" w:rsidP="00C05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7BA" w:rsidRPr="00BA40DF" w:rsidTr="00C05B19">
        <w:tc>
          <w:tcPr>
            <w:tcW w:w="6662" w:type="dxa"/>
            <w:shd w:val="clear" w:color="auto" w:fill="auto"/>
          </w:tcPr>
          <w:p w:rsidR="001047BA" w:rsidRPr="00BA40DF" w:rsidRDefault="00DB1B37" w:rsidP="00C05B19">
            <w:pPr>
              <w:rPr>
                <w:rFonts w:ascii="Arial" w:hAnsi="Arial" w:cs="Arial"/>
                <w:sz w:val="22"/>
                <w:szCs w:val="22"/>
              </w:rPr>
            </w:pPr>
            <w:r w:rsidRPr="00BA40DF">
              <w:rPr>
                <w:rFonts w:ascii="Arial" w:hAnsi="Arial" w:cs="Arial"/>
                <w:sz w:val="22"/>
                <w:szCs w:val="22"/>
              </w:rPr>
              <w:t>Ca</w:t>
            </w:r>
            <w:r w:rsidR="00F80251" w:rsidRPr="00BA40DF">
              <w:rPr>
                <w:rFonts w:ascii="Arial" w:hAnsi="Arial" w:cs="Arial"/>
                <w:sz w:val="22"/>
                <w:szCs w:val="22"/>
              </w:rPr>
              <w:t xml:space="preserve">n demonstrate 1 / 2 against </w:t>
            </w:r>
            <w:r w:rsidRPr="00BA40DF">
              <w:rPr>
                <w:rFonts w:ascii="Arial" w:hAnsi="Arial" w:cs="Arial"/>
                <w:sz w:val="22"/>
                <w:szCs w:val="22"/>
              </w:rPr>
              <w:t xml:space="preserve"> Ofsted</w:t>
            </w:r>
            <w:r w:rsidR="00F80251" w:rsidRPr="00BA40DF">
              <w:rPr>
                <w:rFonts w:ascii="Arial" w:hAnsi="Arial" w:cs="Arial"/>
                <w:sz w:val="22"/>
                <w:szCs w:val="22"/>
              </w:rPr>
              <w:t xml:space="preserve"> criteria</w:t>
            </w:r>
            <w:r w:rsidR="009E20C8" w:rsidRPr="00BA40DF">
              <w:rPr>
                <w:rFonts w:ascii="Arial" w:hAnsi="Arial" w:cs="Arial"/>
                <w:sz w:val="22"/>
                <w:szCs w:val="22"/>
              </w:rPr>
              <w:t xml:space="preserve"> or other similar benchmark </w:t>
            </w:r>
          </w:p>
        </w:tc>
        <w:tc>
          <w:tcPr>
            <w:tcW w:w="1276" w:type="dxa"/>
            <w:shd w:val="clear" w:color="auto" w:fill="auto"/>
          </w:tcPr>
          <w:p w:rsidR="001047BA" w:rsidRPr="00BA40DF" w:rsidRDefault="001047BA" w:rsidP="00C05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0DF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BA40DF" w:rsidRDefault="001047BA" w:rsidP="00C05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522" w:rsidRPr="00BA40DF" w:rsidTr="00C05B19">
        <w:tc>
          <w:tcPr>
            <w:tcW w:w="6662" w:type="dxa"/>
            <w:shd w:val="clear" w:color="auto" w:fill="auto"/>
          </w:tcPr>
          <w:p w:rsidR="00F10522" w:rsidRPr="00BA40DF" w:rsidRDefault="00F10522" w:rsidP="00C05B19">
            <w:pPr>
              <w:rPr>
                <w:rFonts w:ascii="Arial" w:hAnsi="Arial" w:cs="Arial"/>
                <w:sz w:val="22"/>
                <w:szCs w:val="22"/>
              </w:rPr>
            </w:pPr>
            <w:r w:rsidRPr="00BA40DF"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 w:rsidR="009E20C8" w:rsidRPr="00BA40DF">
              <w:rPr>
                <w:rFonts w:ascii="Arial" w:hAnsi="Arial" w:cs="Arial"/>
                <w:sz w:val="22"/>
                <w:szCs w:val="22"/>
              </w:rPr>
              <w:t>KS5</w:t>
            </w:r>
          </w:p>
        </w:tc>
        <w:tc>
          <w:tcPr>
            <w:tcW w:w="1276" w:type="dxa"/>
            <w:shd w:val="clear" w:color="auto" w:fill="auto"/>
          </w:tcPr>
          <w:p w:rsidR="00F10522" w:rsidRPr="00BA40DF" w:rsidRDefault="00F10522" w:rsidP="00C05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F10522" w:rsidRPr="00BA40DF" w:rsidRDefault="00F10522" w:rsidP="00C05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0DF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DB1B37" w:rsidRPr="00BA40DF" w:rsidTr="00C05B19">
        <w:tc>
          <w:tcPr>
            <w:tcW w:w="6662" w:type="dxa"/>
            <w:shd w:val="clear" w:color="auto" w:fill="auto"/>
          </w:tcPr>
          <w:p w:rsidR="00DB1B37" w:rsidRPr="00BA40DF" w:rsidRDefault="00587C16" w:rsidP="00C05B1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A40D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Knowledge and understanding </w:t>
            </w:r>
            <w:r w:rsidR="00DB1B37" w:rsidRPr="00BA40DF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DB1B37" w:rsidRPr="00BA40DF" w:rsidRDefault="00DB1B37" w:rsidP="00C05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DB1B37" w:rsidRPr="00BA40DF" w:rsidRDefault="00DB1B37" w:rsidP="00C05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7BA" w:rsidRPr="00BA40DF" w:rsidTr="00C05B19">
        <w:tc>
          <w:tcPr>
            <w:tcW w:w="6662" w:type="dxa"/>
            <w:shd w:val="clear" w:color="auto" w:fill="auto"/>
          </w:tcPr>
          <w:p w:rsidR="001047BA" w:rsidRPr="00BA40DF" w:rsidRDefault="009E20C8" w:rsidP="00C05B19">
            <w:pPr>
              <w:rPr>
                <w:rFonts w:ascii="Arial" w:hAnsi="Arial" w:cs="Arial"/>
                <w:sz w:val="22"/>
                <w:szCs w:val="22"/>
              </w:rPr>
            </w:pPr>
            <w:r w:rsidRPr="00BA40DF">
              <w:rPr>
                <w:rFonts w:ascii="Arial" w:hAnsi="Arial" w:cs="Arial"/>
                <w:sz w:val="22"/>
                <w:szCs w:val="22"/>
              </w:rPr>
              <w:t xml:space="preserve">Relevant curricula and subject specifications </w:t>
            </w:r>
            <w:r w:rsidR="00587C16" w:rsidRPr="00BA40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47BA" w:rsidRPr="00BA40DF" w:rsidRDefault="001047BA" w:rsidP="00C05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0DF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BA40DF" w:rsidRDefault="001047BA" w:rsidP="00C05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7BA" w:rsidRPr="00BA40DF" w:rsidTr="00C05B19">
        <w:tc>
          <w:tcPr>
            <w:tcW w:w="6662" w:type="dxa"/>
            <w:shd w:val="clear" w:color="auto" w:fill="auto"/>
          </w:tcPr>
          <w:p w:rsidR="001047BA" w:rsidRPr="00BA40DF" w:rsidRDefault="00587C16" w:rsidP="00C05B19">
            <w:pPr>
              <w:ind w:left="34" w:hanging="34"/>
              <w:rPr>
                <w:rFonts w:ascii="Arial" w:hAnsi="Arial" w:cs="Arial"/>
                <w:sz w:val="22"/>
                <w:szCs w:val="22"/>
              </w:rPr>
            </w:pPr>
            <w:r w:rsidRPr="00BA40DF">
              <w:rPr>
                <w:rFonts w:ascii="Arial" w:hAnsi="Arial" w:cs="Arial"/>
                <w:sz w:val="22"/>
                <w:szCs w:val="22"/>
              </w:rPr>
              <w:t xml:space="preserve">A range of </w:t>
            </w:r>
            <w:r w:rsidR="009E20C8" w:rsidRPr="00BA40DF">
              <w:rPr>
                <w:rFonts w:ascii="Arial" w:hAnsi="Arial" w:cs="Arial"/>
                <w:sz w:val="22"/>
                <w:szCs w:val="22"/>
              </w:rPr>
              <w:t xml:space="preserve">approaches to </w:t>
            </w:r>
            <w:r w:rsidRPr="00BA40DF">
              <w:rPr>
                <w:rFonts w:ascii="Arial" w:hAnsi="Arial" w:cs="Arial"/>
                <w:sz w:val="22"/>
                <w:szCs w:val="22"/>
              </w:rPr>
              <w:t>teaching and learning</w:t>
            </w:r>
          </w:p>
        </w:tc>
        <w:tc>
          <w:tcPr>
            <w:tcW w:w="1276" w:type="dxa"/>
            <w:shd w:val="clear" w:color="auto" w:fill="auto"/>
          </w:tcPr>
          <w:p w:rsidR="001047BA" w:rsidRPr="00BA40DF" w:rsidRDefault="001047BA" w:rsidP="00C05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0DF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BA40DF" w:rsidRDefault="001047BA" w:rsidP="00C05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7BA" w:rsidRPr="00BA40DF" w:rsidTr="00C05B19">
        <w:tc>
          <w:tcPr>
            <w:tcW w:w="6662" w:type="dxa"/>
            <w:shd w:val="clear" w:color="auto" w:fill="auto"/>
          </w:tcPr>
          <w:p w:rsidR="001047BA" w:rsidRPr="00BA40DF" w:rsidRDefault="00587C16" w:rsidP="00C05B19">
            <w:pPr>
              <w:rPr>
                <w:rFonts w:ascii="Arial" w:hAnsi="Arial" w:cs="Arial"/>
                <w:sz w:val="22"/>
                <w:szCs w:val="22"/>
              </w:rPr>
            </w:pPr>
            <w:r w:rsidRPr="00BA40DF">
              <w:rPr>
                <w:rFonts w:ascii="Arial" w:hAnsi="Arial" w:cs="Arial"/>
                <w:sz w:val="22"/>
                <w:szCs w:val="22"/>
              </w:rPr>
              <w:t xml:space="preserve">Strategies to raise standards of student attainment </w:t>
            </w:r>
          </w:p>
        </w:tc>
        <w:tc>
          <w:tcPr>
            <w:tcW w:w="1276" w:type="dxa"/>
            <w:shd w:val="clear" w:color="auto" w:fill="auto"/>
          </w:tcPr>
          <w:p w:rsidR="001047BA" w:rsidRPr="00BA40DF" w:rsidRDefault="00587C16" w:rsidP="00C05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0DF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BA40DF" w:rsidRDefault="001047BA" w:rsidP="00C05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7BA" w:rsidRPr="00BA40DF" w:rsidTr="00C05B19">
        <w:tc>
          <w:tcPr>
            <w:tcW w:w="6662" w:type="dxa"/>
            <w:shd w:val="clear" w:color="auto" w:fill="auto"/>
          </w:tcPr>
          <w:p w:rsidR="001047BA" w:rsidRPr="00BA40DF" w:rsidRDefault="00587C16" w:rsidP="00C05B19">
            <w:pPr>
              <w:rPr>
                <w:rFonts w:ascii="Arial" w:hAnsi="Arial" w:cs="Arial"/>
                <w:sz w:val="22"/>
                <w:szCs w:val="22"/>
              </w:rPr>
            </w:pPr>
            <w:r w:rsidRPr="00BA40DF">
              <w:rPr>
                <w:rFonts w:ascii="Arial" w:hAnsi="Arial" w:cs="Arial"/>
                <w:sz w:val="22"/>
                <w:szCs w:val="22"/>
              </w:rPr>
              <w:t>An effective curriculum to meet the needs to different learners</w:t>
            </w:r>
          </w:p>
        </w:tc>
        <w:tc>
          <w:tcPr>
            <w:tcW w:w="1276" w:type="dxa"/>
            <w:shd w:val="clear" w:color="auto" w:fill="auto"/>
          </w:tcPr>
          <w:p w:rsidR="001047BA" w:rsidRPr="00BA40DF" w:rsidRDefault="00587C16" w:rsidP="00C05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0DF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BA40DF" w:rsidRDefault="001047BA" w:rsidP="00C05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7BA" w:rsidRPr="00BA40DF" w:rsidTr="00C05B19">
        <w:tc>
          <w:tcPr>
            <w:tcW w:w="6662" w:type="dxa"/>
            <w:shd w:val="clear" w:color="auto" w:fill="auto"/>
          </w:tcPr>
          <w:p w:rsidR="001047BA" w:rsidRPr="00BA40DF" w:rsidRDefault="00D8128D" w:rsidP="009E20C8">
            <w:pPr>
              <w:rPr>
                <w:rFonts w:ascii="Arial" w:hAnsi="Arial" w:cs="Arial"/>
                <w:sz w:val="22"/>
                <w:szCs w:val="22"/>
              </w:rPr>
            </w:pPr>
            <w:r w:rsidRPr="00BA40DF">
              <w:rPr>
                <w:rFonts w:ascii="Arial" w:hAnsi="Arial" w:cs="Arial"/>
                <w:sz w:val="22"/>
                <w:szCs w:val="22"/>
              </w:rPr>
              <w:t xml:space="preserve">A significant interest in </w:t>
            </w:r>
            <w:r w:rsidR="009E20C8" w:rsidRPr="00BA40DF">
              <w:rPr>
                <w:rFonts w:ascii="Arial" w:hAnsi="Arial" w:cs="Arial"/>
                <w:sz w:val="22"/>
                <w:szCs w:val="22"/>
              </w:rPr>
              <w:t>IT/computing</w:t>
            </w:r>
            <w:r w:rsidRPr="00BA40DF">
              <w:rPr>
                <w:rFonts w:ascii="Arial" w:hAnsi="Arial" w:cs="Arial"/>
                <w:sz w:val="22"/>
                <w:szCs w:val="22"/>
              </w:rPr>
              <w:t xml:space="preserve"> that will engage and excite students </w:t>
            </w:r>
          </w:p>
        </w:tc>
        <w:tc>
          <w:tcPr>
            <w:tcW w:w="1276" w:type="dxa"/>
            <w:shd w:val="clear" w:color="auto" w:fill="auto"/>
          </w:tcPr>
          <w:p w:rsidR="001047BA" w:rsidRPr="00BA40DF" w:rsidRDefault="00D8128D" w:rsidP="00C05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0DF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BA40DF" w:rsidRDefault="001047BA" w:rsidP="00C05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7BA" w:rsidRPr="00BA40DF" w:rsidTr="00C05B19">
        <w:tc>
          <w:tcPr>
            <w:tcW w:w="6662" w:type="dxa"/>
            <w:shd w:val="clear" w:color="auto" w:fill="auto"/>
          </w:tcPr>
          <w:p w:rsidR="001047BA" w:rsidRPr="00BA40DF" w:rsidRDefault="008F33B6" w:rsidP="00C05B1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A40DF">
              <w:rPr>
                <w:rFonts w:ascii="Arial" w:hAnsi="Arial" w:cs="Arial"/>
                <w:b/>
                <w:i/>
                <w:sz w:val="22"/>
                <w:szCs w:val="22"/>
              </w:rPr>
              <w:t>Leadership &amp; Management skills:</w:t>
            </w:r>
          </w:p>
        </w:tc>
        <w:tc>
          <w:tcPr>
            <w:tcW w:w="1276" w:type="dxa"/>
            <w:shd w:val="clear" w:color="auto" w:fill="auto"/>
          </w:tcPr>
          <w:p w:rsidR="001047BA" w:rsidRPr="00BA40DF" w:rsidRDefault="001047BA" w:rsidP="00C05B1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1047BA" w:rsidRPr="00BA40DF" w:rsidRDefault="001047BA" w:rsidP="00C05B1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1047BA" w:rsidRPr="00BA40DF" w:rsidTr="00C05B19">
        <w:tc>
          <w:tcPr>
            <w:tcW w:w="6662" w:type="dxa"/>
            <w:shd w:val="clear" w:color="auto" w:fill="auto"/>
          </w:tcPr>
          <w:p w:rsidR="001047BA" w:rsidRPr="00BA40DF" w:rsidRDefault="008F33B6" w:rsidP="00C05B19">
            <w:pPr>
              <w:rPr>
                <w:rFonts w:ascii="Arial" w:hAnsi="Arial" w:cs="Arial"/>
                <w:sz w:val="22"/>
                <w:szCs w:val="22"/>
              </w:rPr>
            </w:pPr>
            <w:r w:rsidRPr="00BA40DF">
              <w:rPr>
                <w:rFonts w:ascii="Arial" w:hAnsi="Arial" w:cs="Arial"/>
                <w:sz w:val="22"/>
                <w:szCs w:val="22"/>
              </w:rPr>
              <w:t>An educational philosophy</w:t>
            </w:r>
          </w:p>
        </w:tc>
        <w:tc>
          <w:tcPr>
            <w:tcW w:w="1276" w:type="dxa"/>
            <w:shd w:val="clear" w:color="auto" w:fill="auto"/>
          </w:tcPr>
          <w:p w:rsidR="001047BA" w:rsidRPr="00BA40DF" w:rsidRDefault="000E5873" w:rsidP="00C05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0DF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BA40DF" w:rsidRDefault="001047BA" w:rsidP="00C05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7BA" w:rsidRPr="00BA40DF" w:rsidTr="00C05B19">
        <w:tc>
          <w:tcPr>
            <w:tcW w:w="6662" w:type="dxa"/>
            <w:shd w:val="clear" w:color="auto" w:fill="auto"/>
          </w:tcPr>
          <w:p w:rsidR="001047BA" w:rsidRPr="00BA40DF" w:rsidRDefault="008F33B6" w:rsidP="00C05B19">
            <w:pPr>
              <w:rPr>
                <w:rFonts w:ascii="Arial" w:hAnsi="Arial" w:cs="Arial"/>
                <w:sz w:val="22"/>
                <w:szCs w:val="22"/>
              </w:rPr>
            </w:pPr>
            <w:r w:rsidRPr="00BA40DF">
              <w:rPr>
                <w:rFonts w:ascii="Arial" w:hAnsi="Arial" w:cs="Arial"/>
                <w:sz w:val="22"/>
                <w:szCs w:val="22"/>
              </w:rPr>
              <w:t xml:space="preserve">A commitment to </w:t>
            </w:r>
            <w:r w:rsidR="009E20C8" w:rsidRPr="00BA40DF">
              <w:rPr>
                <w:rFonts w:ascii="Arial" w:hAnsi="Arial" w:cs="Arial"/>
                <w:sz w:val="22"/>
                <w:szCs w:val="22"/>
              </w:rPr>
              <w:t xml:space="preserve">inclusive, </w:t>
            </w:r>
            <w:r w:rsidRPr="00BA40DF">
              <w:rPr>
                <w:rFonts w:ascii="Arial" w:hAnsi="Arial" w:cs="Arial"/>
                <w:sz w:val="22"/>
                <w:szCs w:val="22"/>
              </w:rPr>
              <w:t xml:space="preserve">comprehensive education </w:t>
            </w:r>
          </w:p>
        </w:tc>
        <w:tc>
          <w:tcPr>
            <w:tcW w:w="1276" w:type="dxa"/>
            <w:shd w:val="clear" w:color="auto" w:fill="auto"/>
          </w:tcPr>
          <w:p w:rsidR="001047BA" w:rsidRPr="00BA40DF" w:rsidRDefault="000E5873" w:rsidP="00C05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0DF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BA40DF" w:rsidRDefault="001047BA" w:rsidP="00C05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7BA" w:rsidRPr="00BA40DF" w:rsidTr="00C05B19">
        <w:tc>
          <w:tcPr>
            <w:tcW w:w="6662" w:type="dxa"/>
            <w:shd w:val="clear" w:color="auto" w:fill="auto"/>
          </w:tcPr>
          <w:p w:rsidR="001047BA" w:rsidRPr="00BA40DF" w:rsidRDefault="008F33B6" w:rsidP="00C05B19">
            <w:pPr>
              <w:rPr>
                <w:rFonts w:ascii="Arial" w:hAnsi="Arial" w:cs="Arial"/>
                <w:sz w:val="22"/>
                <w:szCs w:val="22"/>
              </w:rPr>
            </w:pPr>
            <w:r w:rsidRPr="00BA40DF">
              <w:rPr>
                <w:rFonts w:ascii="Arial" w:hAnsi="Arial" w:cs="Arial"/>
                <w:sz w:val="22"/>
                <w:szCs w:val="22"/>
              </w:rPr>
              <w:t xml:space="preserve">Motivate and inspire both children and adults </w:t>
            </w:r>
          </w:p>
        </w:tc>
        <w:tc>
          <w:tcPr>
            <w:tcW w:w="1276" w:type="dxa"/>
            <w:shd w:val="clear" w:color="auto" w:fill="auto"/>
          </w:tcPr>
          <w:p w:rsidR="001047BA" w:rsidRPr="00BA40DF" w:rsidRDefault="000E5873" w:rsidP="00C05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0DF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BA40DF" w:rsidRDefault="001047BA" w:rsidP="00C05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7BA" w:rsidRPr="00BA40DF" w:rsidTr="00C05B19">
        <w:tc>
          <w:tcPr>
            <w:tcW w:w="6662" w:type="dxa"/>
            <w:shd w:val="clear" w:color="auto" w:fill="auto"/>
          </w:tcPr>
          <w:p w:rsidR="001047BA" w:rsidRPr="00BA40DF" w:rsidRDefault="008F33B6" w:rsidP="00C05B19">
            <w:pPr>
              <w:rPr>
                <w:rFonts w:ascii="Arial" w:hAnsi="Arial" w:cs="Arial"/>
                <w:sz w:val="22"/>
                <w:szCs w:val="22"/>
              </w:rPr>
            </w:pPr>
            <w:r w:rsidRPr="00BA40DF">
              <w:rPr>
                <w:rFonts w:ascii="Arial" w:hAnsi="Arial" w:cs="Arial"/>
                <w:sz w:val="22"/>
                <w:szCs w:val="22"/>
              </w:rPr>
              <w:t xml:space="preserve">Potential for leadership </w:t>
            </w:r>
          </w:p>
        </w:tc>
        <w:tc>
          <w:tcPr>
            <w:tcW w:w="1276" w:type="dxa"/>
            <w:shd w:val="clear" w:color="auto" w:fill="auto"/>
          </w:tcPr>
          <w:p w:rsidR="001047BA" w:rsidRPr="00BA40DF" w:rsidRDefault="008F33B6" w:rsidP="00C05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0DF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BA40DF" w:rsidRDefault="001047BA" w:rsidP="00C05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7BA" w:rsidRPr="00BA40DF" w:rsidTr="00C05B19">
        <w:tc>
          <w:tcPr>
            <w:tcW w:w="6662" w:type="dxa"/>
            <w:shd w:val="clear" w:color="auto" w:fill="auto"/>
          </w:tcPr>
          <w:p w:rsidR="001047BA" w:rsidRPr="00BA40DF" w:rsidRDefault="008F33B6" w:rsidP="00C05B19">
            <w:pPr>
              <w:rPr>
                <w:rFonts w:ascii="Arial" w:hAnsi="Arial" w:cs="Arial"/>
                <w:sz w:val="22"/>
                <w:szCs w:val="22"/>
              </w:rPr>
            </w:pPr>
            <w:r w:rsidRPr="00BA40DF">
              <w:rPr>
                <w:rFonts w:ascii="Arial" w:hAnsi="Arial" w:cs="Arial"/>
                <w:sz w:val="22"/>
                <w:szCs w:val="22"/>
              </w:rPr>
              <w:t>Mentoring and coaching others</w:t>
            </w:r>
          </w:p>
        </w:tc>
        <w:tc>
          <w:tcPr>
            <w:tcW w:w="1276" w:type="dxa"/>
            <w:shd w:val="clear" w:color="auto" w:fill="auto"/>
          </w:tcPr>
          <w:p w:rsidR="001047BA" w:rsidRPr="00BA40DF" w:rsidRDefault="009F7420" w:rsidP="00C05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0DF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BA40DF" w:rsidRDefault="009F7420" w:rsidP="00C05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0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047BA" w:rsidRPr="00BA40DF" w:rsidTr="00C05B19">
        <w:tc>
          <w:tcPr>
            <w:tcW w:w="6662" w:type="dxa"/>
            <w:shd w:val="clear" w:color="auto" w:fill="auto"/>
          </w:tcPr>
          <w:p w:rsidR="001047BA" w:rsidRPr="00BA40DF" w:rsidRDefault="008F33B6" w:rsidP="00C05B19">
            <w:pPr>
              <w:rPr>
                <w:rFonts w:ascii="Arial" w:hAnsi="Arial" w:cs="Arial"/>
                <w:sz w:val="22"/>
                <w:szCs w:val="22"/>
              </w:rPr>
            </w:pPr>
            <w:r w:rsidRPr="00BA40DF">
              <w:rPr>
                <w:rFonts w:ascii="Arial" w:hAnsi="Arial" w:cs="Arial"/>
                <w:sz w:val="22"/>
                <w:szCs w:val="22"/>
              </w:rPr>
              <w:t>The ability to lead and manage others</w:t>
            </w:r>
          </w:p>
        </w:tc>
        <w:tc>
          <w:tcPr>
            <w:tcW w:w="1276" w:type="dxa"/>
            <w:shd w:val="clear" w:color="auto" w:fill="auto"/>
          </w:tcPr>
          <w:p w:rsidR="001047BA" w:rsidRPr="00BA40DF" w:rsidRDefault="009F7420" w:rsidP="00C05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0DF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BA40DF" w:rsidRDefault="009F7420" w:rsidP="00C05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0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047BA" w:rsidRPr="00BA40DF" w:rsidTr="00C05B19">
        <w:tc>
          <w:tcPr>
            <w:tcW w:w="6662" w:type="dxa"/>
            <w:shd w:val="clear" w:color="auto" w:fill="auto"/>
          </w:tcPr>
          <w:p w:rsidR="001047BA" w:rsidRPr="00BA40DF" w:rsidRDefault="008F33B6" w:rsidP="00C05B1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A40DF">
              <w:rPr>
                <w:rFonts w:ascii="Arial" w:hAnsi="Arial" w:cs="Arial"/>
                <w:b/>
                <w:i/>
                <w:sz w:val="22"/>
                <w:szCs w:val="22"/>
              </w:rPr>
              <w:t>Personal &amp; Professional attributes</w:t>
            </w:r>
            <w:r w:rsidR="000E5873" w:rsidRPr="00BA40DF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1047BA" w:rsidRPr="00BA40DF" w:rsidRDefault="001047BA" w:rsidP="00C05B1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1047BA" w:rsidRPr="00BA40DF" w:rsidRDefault="001047BA" w:rsidP="00C05B1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0E5873" w:rsidRPr="00BA40DF" w:rsidTr="00C05B19">
        <w:tc>
          <w:tcPr>
            <w:tcW w:w="6662" w:type="dxa"/>
            <w:shd w:val="clear" w:color="auto" w:fill="auto"/>
          </w:tcPr>
          <w:p w:rsidR="000E5873" w:rsidRPr="00BA40DF" w:rsidRDefault="008F33B6" w:rsidP="00C05B19">
            <w:pPr>
              <w:rPr>
                <w:rFonts w:ascii="Arial" w:hAnsi="Arial" w:cs="Arial"/>
                <w:sz w:val="22"/>
                <w:szCs w:val="22"/>
              </w:rPr>
            </w:pPr>
            <w:r w:rsidRPr="00BA40DF">
              <w:rPr>
                <w:rFonts w:ascii="Arial" w:hAnsi="Arial" w:cs="Arial"/>
                <w:sz w:val="22"/>
                <w:szCs w:val="22"/>
              </w:rPr>
              <w:t>Good interpersonal skills</w:t>
            </w:r>
          </w:p>
        </w:tc>
        <w:tc>
          <w:tcPr>
            <w:tcW w:w="1276" w:type="dxa"/>
            <w:shd w:val="clear" w:color="auto" w:fill="auto"/>
          </w:tcPr>
          <w:p w:rsidR="000E5873" w:rsidRPr="00BA40DF" w:rsidRDefault="008F33B6" w:rsidP="00C05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0DF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0E5873" w:rsidRPr="00BA40DF" w:rsidRDefault="000E5873" w:rsidP="00C05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873" w:rsidRPr="00BA40DF" w:rsidTr="00C05B19">
        <w:tc>
          <w:tcPr>
            <w:tcW w:w="6662" w:type="dxa"/>
            <w:shd w:val="clear" w:color="auto" w:fill="auto"/>
          </w:tcPr>
          <w:p w:rsidR="000E5873" w:rsidRPr="00BA40DF" w:rsidRDefault="008F33B6" w:rsidP="00C05B19">
            <w:pPr>
              <w:rPr>
                <w:rFonts w:ascii="Arial" w:hAnsi="Arial" w:cs="Arial"/>
                <w:sz w:val="22"/>
                <w:szCs w:val="22"/>
              </w:rPr>
            </w:pPr>
            <w:r w:rsidRPr="00BA40DF">
              <w:rPr>
                <w:rFonts w:ascii="Arial" w:hAnsi="Arial" w:cs="Arial"/>
                <w:sz w:val="22"/>
                <w:szCs w:val="22"/>
              </w:rPr>
              <w:t xml:space="preserve">Initiative, resilience and stamina </w:t>
            </w:r>
          </w:p>
        </w:tc>
        <w:tc>
          <w:tcPr>
            <w:tcW w:w="1276" w:type="dxa"/>
            <w:shd w:val="clear" w:color="auto" w:fill="auto"/>
          </w:tcPr>
          <w:p w:rsidR="000E5873" w:rsidRPr="00BA40DF" w:rsidRDefault="000E5873" w:rsidP="00C05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0DF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0E5873" w:rsidRPr="00BA40DF" w:rsidRDefault="000E5873" w:rsidP="00C05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873" w:rsidRPr="00BA40DF" w:rsidTr="00C05B19">
        <w:tc>
          <w:tcPr>
            <w:tcW w:w="6662" w:type="dxa"/>
            <w:shd w:val="clear" w:color="auto" w:fill="auto"/>
          </w:tcPr>
          <w:p w:rsidR="000E5873" w:rsidRPr="00BA40DF" w:rsidRDefault="008F33B6" w:rsidP="00C05B19">
            <w:pPr>
              <w:rPr>
                <w:rFonts w:ascii="Arial" w:hAnsi="Arial" w:cs="Arial"/>
                <w:sz w:val="22"/>
                <w:szCs w:val="22"/>
              </w:rPr>
            </w:pPr>
            <w:r w:rsidRPr="00BA40DF">
              <w:rPr>
                <w:rFonts w:ascii="Arial" w:hAnsi="Arial" w:cs="Arial"/>
                <w:sz w:val="22"/>
                <w:szCs w:val="22"/>
              </w:rPr>
              <w:t xml:space="preserve">Innovation, creativity and critical reflective thinking </w:t>
            </w:r>
          </w:p>
        </w:tc>
        <w:tc>
          <w:tcPr>
            <w:tcW w:w="1276" w:type="dxa"/>
            <w:shd w:val="clear" w:color="auto" w:fill="auto"/>
          </w:tcPr>
          <w:p w:rsidR="000E5873" w:rsidRPr="00BA40DF" w:rsidRDefault="000E5873" w:rsidP="00C05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0DF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0E5873" w:rsidRPr="00BA40DF" w:rsidRDefault="000E5873" w:rsidP="00C05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0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33373" w:rsidRPr="00BA40DF" w:rsidTr="00C05B19">
        <w:tc>
          <w:tcPr>
            <w:tcW w:w="6662" w:type="dxa"/>
            <w:shd w:val="clear" w:color="auto" w:fill="auto"/>
          </w:tcPr>
          <w:p w:rsidR="00533373" w:rsidRPr="00BA40DF" w:rsidRDefault="00533373" w:rsidP="00C05B19">
            <w:pPr>
              <w:rPr>
                <w:rFonts w:ascii="Arial" w:hAnsi="Arial" w:cs="Arial"/>
                <w:sz w:val="22"/>
                <w:szCs w:val="22"/>
              </w:rPr>
            </w:pPr>
            <w:r w:rsidRPr="00BA40DF">
              <w:rPr>
                <w:rFonts w:ascii="Arial" w:hAnsi="Arial" w:cs="Arial"/>
                <w:sz w:val="22"/>
                <w:szCs w:val="22"/>
              </w:rPr>
              <w:t xml:space="preserve">Good organisational skills and ability to meet deadlines </w:t>
            </w:r>
          </w:p>
        </w:tc>
        <w:tc>
          <w:tcPr>
            <w:tcW w:w="1276" w:type="dxa"/>
            <w:shd w:val="clear" w:color="auto" w:fill="auto"/>
          </w:tcPr>
          <w:p w:rsidR="00533373" w:rsidRPr="00BA40DF" w:rsidRDefault="00533373" w:rsidP="00C05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0DF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533373" w:rsidRPr="00BA40DF" w:rsidRDefault="00533373" w:rsidP="00C05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873" w:rsidRPr="00BA40DF" w:rsidTr="00C05B19">
        <w:tc>
          <w:tcPr>
            <w:tcW w:w="6662" w:type="dxa"/>
            <w:shd w:val="clear" w:color="auto" w:fill="auto"/>
          </w:tcPr>
          <w:p w:rsidR="000E5873" w:rsidRPr="00BA40DF" w:rsidRDefault="009E20C8" w:rsidP="00C05B19">
            <w:pPr>
              <w:rPr>
                <w:rFonts w:ascii="Arial" w:hAnsi="Arial" w:cs="Arial"/>
                <w:sz w:val="22"/>
                <w:szCs w:val="22"/>
              </w:rPr>
            </w:pPr>
            <w:r w:rsidRPr="00BA40DF">
              <w:rPr>
                <w:rFonts w:ascii="Arial" w:hAnsi="Arial" w:cs="Arial"/>
                <w:sz w:val="22"/>
                <w:szCs w:val="22"/>
              </w:rPr>
              <w:t xml:space="preserve">Advanced </w:t>
            </w:r>
            <w:r w:rsidR="008F33B6" w:rsidRPr="00BA40DF">
              <w:rPr>
                <w:rFonts w:ascii="Arial" w:hAnsi="Arial" w:cs="Arial"/>
                <w:sz w:val="22"/>
                <w:szCs w:val="22"/>
              </w:rPr>
              <w:t xml:space="preserve">ICT competence </w:t>
            </w:r>
          </w:p>
        </w:tc>
        <w:tc>
          <w:tcPr>
            <w:tcW w:w="1276" w:type="dxa"/>
            <w:shd w:val="clear" w:color="auto" w:fill="auto"/>
          </w:tcPr>
          <w:p w:rsidR="000E5873" w:rsidRPr="00BA40DF" w:rsidRDefault="008F33B6" w:rsidP="00C05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0DF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0E5873" w:rsidRPr="00BA40DF" w:rsidRDefault="000E5873" w:rsidP="00C05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873" w:rsidRPr="00BA40DF" w:rsidTr="00C05B19">
        <w:tc>
          <w:tcPr>
            <w:tcW w:w="6662" w:type="dxa"/>
            <w:shd w:val="clear" w:color="auto" w:fill="auto"/>
          </w:tcPr>
          <w:p w:rsidR="000E5873" w:rsidRPr="00BA40DF" w:rsidRDefault="00533373" w:rsidP="00C05B19">
            <w:pPr>
              <w:rPr>
                <w:rFonts w:ascii="Arial" w:hAnsi="Arial" w:cs="Arial"/>
                <w:sz w:val="22"/>
                <w:szCs w:val="22"/>
              </w:rPr>
            </w:pPr>
            <w:r w:rsidRPr="00BA40DF">
              <w:rPr>
                <w:rFonts w:ascii="Arial" w:hAnsi="Arial" w:cs="Arial"/>
                <w:sz w:val="22"/>
                <w:szCs w:val="22"/>
              </w:rPr>
              <w:t xml:space="preserve">An ability to communicate clearly to a range of audiences </w:t>
            </w:r>
          </w:p>
        </w:tc>
        <w:tc>
          <w:tcPr>
            <w:tcW w:w="1276" w:type="dxa"/>
            <w:shd w:val="clear" w:color="auto" w:fill="auto"/>
          </w:tcPr>
          <w:p w:rsidR="000E5873" w:rsidRPr="00BA40DF" w:rsidRDefault="00533373" w:rsidP="00C05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0DF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0E5873" w:rsidRPr="00BA40DF" w:rsidRDefault="000E5873" w:rsidP="00C05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873" w:rsidRPr="00BA40DF" w:rsidTr="00C05B19">
        <w:tc>
          <w:tcPr>
            <w:tcW w:w="6662" w:type="dxa"/>
            <w:shd w:val="clear" w:color="auto" w:fill="auto"/>
          </w:tcPr>
          <w:p w:rsidR="000E5873" w:rsidRPr="00BA40DF" w:rsidRDefault="00533373" w:rsidP="00C05B19">
            <w:pPr>
              <w:rPr>
                <w:rFonts w:ascii="Arial" w:hAnsi="Arial" w:cs="Arial"/>
                <w:sz w:val="22"/>
                <w:szCs w:val="22"/>
              </w:rPr>
            </w:pPr>
            <w:r w:rsidRPr="00BA40DF">
              <w:rPr>
                <w:rFonts w:ascii="Arial" w:hAnsi="Arial" w:cs="Arial"/>
                <w:sz w:val="22"/>
                <w:szCs w:val="22"/>
              </w:rPr>
              <w:t>An ability to command the respect of others</w:t>
            </w:r>
          </w:p>
        </w:tc>
        <w:tc>
          <w:tcPr>
            <w:tcW w:w="1276" w:type="dxa"/>
            <w:shd w:val="clear" w:color="auto" w:fill="auto"/>
          </w:tcPr>
          <w:p w:rsidR="000E5873" w:rsidRPr="00BA40DF" w:rsidRDefault="000E5873" w:rsidP="00C05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0DF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0E5873" w:rsidRPr="00BA40DF" w:rsidRDefault="000E5873" w:rsidP="00C05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873" w:rsidRPr="00BA40DF" w:rsidTr="00C05B19">
        <w:tc>
          <w:tcPr>
            <w:tcW w:w="6662" w:type="dxa"/>
            <w:shd w:val="clear" w:color="auto" w:fill="auto"/>
          </w:tcPr>
          <w:p w:rsidR="000E5873" w:rsidRPr="00BA40DF" w:rsidRDefault="00533373" w:rsidP="00C05B19">
            <w:pPr>
              <w:rPr>
                <w:rFonts w:ascii="Arial" w:hAnsi="Arial" w:cs="Arial"/>
                <w:sz w:val="22"/>
                <w:szCs w:val="22"/>
              </w:rPr>
            </w:pPr>
            <w:r w:rsidRPr="00BA40DF">
              <w:rPr>
                <w:rFonts w:ascii="Arial" w:hAnsi="Arial" w:cs="Arial"/>
                <w:sz w:val="22"/>
                <w:szCs w:val="22"/>
              </w:rPr>
              <w:t>An ability to work hard under pressure</w:t>
            </w:r>
          </w:p>
        </w:tc>
        <w:tc>
          <w:tcPr>
            <w:tcW w:w="1276" w:type="dxa"/>
            <w:shd w:val="clear" w:color="auto" w:fill="auto"/>
          </w:tcPr>
          <w:p w:rsidR="000E5873" w:rsidRPr="00BA40DF" w:rsidRDefault="000E5873" w:rsidP="00C05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0DF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0E5873" w:rsidRPr="00BA40DF" w:rsidRDefault="000E5873" w:rsidP="00C05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873" w:rsidRPr="00BA40DF" w:rsidTr="00C05B19">
        <w:tc>
          <w:tcPr>
            <w:tcW w:w="6662" w:type="dxa"/>
            <w:shd w:val="clear" w:color="auto" w:fill="auto"/>
          </w:tcPr>
          <w:p w:rsidR="000E5873" w:rsidRPr="00BA40DF" w:rsidRDefault="00533373" w:rsidP="00C05B19">
            <w:pPr>
              <w:rPr>
                <w:rFonts w:ascii="Arial" w:hAnsi="Arial" w:cs="Arial"/>
                <w:sz w:val="22"/>
                <w:szCs w:val="22"/>
              </w:rPr>
            </w:pPr>
            <w:r w:rsidRPr="00BA40DF">
              <w:rPr>
                <w:rFonts w:ascii="Arial" w:hAnsi="Arial" w:cs="Arial"/>
                <w:sz w:val="22"/>
                <w:szCs w:val="22"/>
              </w:rPr>
              <w:t>An ability to share high expectations of achievement and behaviour</w:t>
            </w:r>
          </w:p>
        </w:tc>
        <w:tc>
          <w:tcPr>
            <w:tcW w:w="1276" w:type="dxa"/>
            <w:shd w:val="clear" w:color="auto" w:fill="auto"/>
          </w:tcPr>
          <w:p w:rsidR="000E5873" w:rsidRPr="00BA40DF" w:rsidRDefault="000E5873" w:rsidP="00C05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0DF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0E5873" w:rsidRPr="00BA40DF" w:rsidRDefault="000E5873" w:rsidP="00C05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373" w:rsidRPr="00BA40DF" w:rsidTr="00C05B19">
        <w:tc>
          <w:tcPr>
            <w:tcW w:w="6662" w:type="dxa"/>
            <w:shd w:val="clear" w:color="auto" w:fill="auto"/>
          </w:tcPr>
          <w:p w:rsidR="00533373" w:rsidRPr="00BA40DF" w:rsidRDefault="00533373" w:rsidP="00C05B19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BA40DF">
              <w:rPr>
                <w:rStyle w:val="Strong"/>
                <w:rFonts w:ascii="Arial" w:hAnsi="Arial" w:cs="Arial"/>
                <w:sz w:val="22"/>
                <w:szCs w:val="22"/>
              </w:rPr>
              <w:t>Safeguarding and Promoting the welfare of children:</w:t>
            </w:r>
          </w:p>
          <w:p w:rsidR="00533373" w:rsidRPr="00BA40DF" w:rsidRDefault="00533373" w:rsidP="00C05B19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BA40DF">
              <w:rPr>
                <w:rStyle w:val="Strong"/>
                <w:rFonts w:ascii="Arial" w:hAnsi="Arial" w:cs="Arial"/>
                <w:sz w:val="22"/>
                <w:szCs w:val="22"/>
              </w:rPr>
              <w:t>At interview candidates should be able to demonstrate:</w:t>
            </w:r>
          </w:p>
        </w:tc>
        <w:tc>
          <w:tcPr>
            <w:tcW w:w="1276" w:type="dxa"/>
            <w:shd w:val="clear" w:color="auto" w:fill="auto"/>
          </w:tcPr>
          <w:p w:rsidR="00533373" w:rsidRPr="00BA40DF" w:rsidRDefault="00533373" w:rsidP="00C05B19">
            <w:pPr>
              <w:jc w:val="center"/>
              <w:rPr>
                <w:rStyle w:val="Strong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533373" w:rsidRPr="00BA40DF" w:rsidRDefault="00533373" w:rsidP="00C05B19">
            <w:pPr>
              <w:jc w:val="center"/>
              <w:rPr>
                <w:rStyle w:val="Strong"/>
                <w:rFonts w:ascii="Arial" w:hAnsi="Arial" w:cs="Arial"/>
                <w:sz w:val="22"/>
                <w:szCs w:val="22"/>
              </w:rPr>
            </w:pPr>
          </w:p>
        </w:tc>
      </w:tr>
      <w:tr w:rsidR="00533373" w:rsidRPr="00BA40DF" w:rsidTr="00C05B19">
        <w:tc>
          <w:tcPr>
            <w:tcW w:w="6662" w:type="dxa"/>
            <w:shd w:val="clear" w:color="auto" w:fill="auto"/>
          </w:tcPr>
          <w:p w:rsidR="00533373" w:rsidRPr="00BA40DF" w:rsidRDefault="00533373" w:rsidP="00C05B19">
            <w:pPr>
              <w:rPr>
                <w:rFonts w:ascii="Arial" w:hAnsi="Arial" w:cs="Arial"/>
                <w:sz w:val="22"/>
                <w:szCs w:val="22"/>
              </w:rPr>
            </w:pPr>
            <w:r w:rsidRPr="00BA40DF">
              <w:rPr>
                <w:rFonts w:ascii="Arial" w:hAnsi="Arial" w:cs="Arial"/>
                <w:sz w:val="22"/>
                <w:szCs w:val="22"/>
              </w:rPr>
              <w:t>Demonstrate the ability to form and maintain appropriate relationships and personal boundaries with children</w:t>
            </w:r>
          </w:p>
        </w:tc>
        <w:tc>
          <w:tcPr>
            <w:tcW w:w="1276" w:type="dxa"/>
            <w:shd w:val="clear" w:color="auto" w:fill="auto"/>
          </w:tcPr>
          <w:p w:rsidR="00533373" w:rsidRPr="00BA40DF" w:rsidRDefault="00533373" w:rsidP="00C05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0DF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533373" w:rsidRPr="00BA40DF" w:rsidRDefault="00533373" w:rsidP="00C05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873" w:rsidRPr="00BA40DF" w:rsidTr="00C05B19">
        <w:tc>
          <w:tcPr>
            <w:tcW w:w="6662" w:type="dxa"/>
            <w:shd w:val="clear" w:color="auto" w:fill="auto"/>
          </w:tcPr>
          <w:p w:rsidR="000E5873" w:rsidRPr="00BA40DF" w:rsidRDefault="00533373" w:rsidP="00C05B19">
            <w:pPr>
              <w:rPr>
                <w:rFonts w:ascii="Arial" w:hAnsi="Arial" w:cs="Arial"/>
                <w:sz w:val="22"/>
                <w:szCs w:val="22"/>
              </w:rPr>
            </w:pPr>
            <w:r w:rsidRPr="00BA40DF">
              <w:rPr>
                <w:rFonts w:ascii="Arial" w:hAnsi="Arial" w:cs="Arial"/>
                <w:sz w:val="22"/>
                <w:szCs w:val="22"/>
              </w:rPr>
              <w:t xml:space="preserve">Emotional resilience in working with challenging behaviours </w:t>
            </w:r>
          </w:p>
        </w:tc>
        <w:tc>
          <w:tcPr>
            <w:tcW w:w="1276" w:type="dxa"/>
            <w:shd w:val="clear" w:color="auto" w:fill="auto"/>
          </w:tcPr>
          <w:p w:rsidR="000E5873" w:rsidRPr="00BA40DF" w:rsidRDefault="00533373" w:rsidP="00C05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0DF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0E5873" w:rsidRPr="00BA40DF" w:rsidRDefault="000E5873" w:rsidP="00C05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47BA" w:rsidRPr="009E20C8" w:rsidRDefault="00C05B19" w:rsidP="00AD1DE9">
      <w:pPr>
        <w:rPr>
          <w:rFonts w:ascii="Arial" w:hAnsi="Arial" w:cs="Arial"/>
          <w:sz w:val="24"/>
          <w:szCs w:val="24"/>
        </w:rPr>
      </w:pPr>
      <w:r w:rsidRPr="009E20C8">
        <w:rPr>
          <w:rFonts w:ascii="Arial" w:hAnsi="Arial" w:cs="Arial"/>
          <w:sz w:val="24"/>
          <w:szCs w:val="24"/>
        </w:rPr>
        <w:br w:type="textWrapping" w:clear="all"/>
      </w:r>
    </w:p>
    <w:p w:rsidR="00AD1DE9" w:rsidRPr="005210EE" w:rsidRDefault="000E5873" w:rsidP="005210EE">
      <w:pPr>
        <w:ind w:firstLine="720"/>
        <w:rPr>
          <w:rFonts w:ascii="Arial" w:hAnsi="Arial" w:cs="Arial"/>
          <w:sz w:val="22"/>
          <w:szCs w:val="24"/>
        </w:rPr>
      </w:pPr>
      <w:r w:rsidRPr="005210EE">
        <w:rPr>
          <w:rFonts w:ascii="Arial" w:hAnsi="Arial" w:cs="Arial"/>
          <w:sz w:val="22"/>
          <w:szCs w:val="24"/>
        </w:rPr>
        <w:t xml:space="preserve">Date: </w:t>
      </w:r>
      <w:r w:rsidR="009E20C8" w:rsidRPr="005210EE">
        <w:rPr>
          <w:rFonts w:ascii="Arial" w:hAnsi="Arial" w:cs="Arial"/>
          <w:sz w:val="22"/>
          <w:szCs w:val="24"/>
        </w:rPr>
        <w:t xml:space="preserve">September </w:t>
      </w:r>
      <w:r w:rsidR="00F10522" w:rsidRPr="005210EE">
        <w:rPr>
          <w:rFonts w:ascii="Arial" w:hAnsi="Arial" w:cs="Arial"/>
          <w:sz w:val="22"/>
          <w:szCs w:val="24"/>
        </w:rPr>
        <w:t>2017</w:t>
      </w:r>
    </w:p>
    <w:p w:rsidR="00AD1DE9" w:rsidRPr="001047BA" w:rsidRDefault="00AD1DE9">
      <w:pPr>
        <w:rPr>
          <w:rFonts w:ascii="Helvetica" w:hAnsi="Helvetica"/>
          <w:sz w:val="24"/>
          <w:szCs w:val="24"/>
        </w:rPr>
      </w:pPr>
    </w:p>
    <w:sectPr w:rsidR="00AD1DE9" w:rsidRPr="001047BA" w:rsidSect="00311F89">
      <w:pgSz w:w="11906" w:h="16838"/>
      <w:pgMar w:top="794" w:right="737" w:bottom="794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3805"/>
    <w:multiLevelType w:val="hybridMultilevel"/>
    <w:tmpl w:val="E35A9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E92AB7"/>
    <w:multiLevelType w:val="hybridMultilevel"/>
    <w:tmpl w:val="E38AB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5E4A44"/>
    <w:multiLevelType w:val="hybridMultilevel"/>
    <w:tmpl w:val="90824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2A44B6"/>
    <w:multiLevelType w:val="hybridMultilevel"/>
    <w:tmpl w:val="887A1E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857905"/>
    <w:multiLevelType w:val="hybridMultilevel"/>
    <w:tmpl w:val="9F6A0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8F5B31"/>
    <w:multiLevelType w:val="hybridMultilevel"/>
    <w:tmpl w:val="1CDCA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E9"/>
    <w:rsid w:val="00063CC2"/>
    <w:rsid w:val="0009113E"/>
    <w:rsid w:val="000E5873"/>
    <w:rsid w:val="001047BA"/>
    <w:rsid w:val="00133018"/>
    <w:rsid w:val="00233991"/>
    <w:rsid w:val="00311F89"/>
    <w:rsid w:val="0034749F"/>
    <w:rsid w:val="003C20E9"/>
    <w:rsid w:val="004D2CA8"/>
    <w:rsid w:val="005210EE"/>
    <w:rsid w:val="00533373"/>
    <w:rsid w:val="00587C16"/>
    <w:rsid w:val="005A7259"/>
    <w:rsid w:val="005B4E1E"/>
    <w:rsid w:val="005C4132"/>
    <w:rsid w:val="005D5770"/>
    <w:rsid w:val="006008B0"/>
    <w:rsid w:val="00737205"/>
    <w:rsid w:val="007729E7"/>
    <w:rsid w:val="007942AB"/>
    <w:rsid w:val="008F268A"/>
    <w:rsid w:val="008F33B6"/>
    <w:rsid w:val="008F7F59"/>
    <w:rsid w:val="009E20C8"/>
    <w:rsid w:val="009F7420"/>
    <w:rsid w:val="00A30C73"/>
    <w:rsid w:val="00A369D8"/>
    <w:rsid w:val="00AD1DE9"/>
    <w:rsid w:val="00B01B58"/>
    <w:rsid w:val="00B36A84"/>
    <w:rsid w:val="00BA40DF"/>
    <w:rsid w:val="00BB325A"/>
    <w:rsid w:val="00C05B19"/>
    <w:rsid w:val="00D6545F"/>
    <w:rsid w:val="00D8128D"/>
    <w:rsid w:val="00DB1B37"/>
    <w:rsid w:val="00DF5ECE"/>
    <w:rsid w:val="00E132AB"/>
    <w:rsid w:val="00E24568"/>
    <w:rsid w:val="00E33BA2"/>
    <w:rsid w:val="00E648C7"/>
    <w:rsid w:val="00F10522"/>
    <w:rsid w:val="00F70671"/>
    <w:rsid w:val="00F76251"/>
    <w:rsid w:val="00F80251"/>
    <w:rsid w:val="00F8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DE9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47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1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7F5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6545F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1047BA"/>
    <w:rPr>
      <w:b/>
      <w:bCs/>
    </w:rPr>
  </w:style>
  <w:style w:type="character" w:customStyle="1" w:styleId="Heading1Char">
    <w:name w:val="Heading 1 Char"/>
    <w:link w:val="Heading1"/>
    <w:rsid w:val="001047B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DE9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47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1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7F5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6545F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1047BA"/>
    <w:rPr>
      <w:b/>
      <w:bCs/>
    </w:rPr>
  </w:style>
  <w:style w:type="character" w:customStyle="1" w:styleId="Heading1Char">
    <w:name w:val="Heading 1 Char"/>
    <w:link w:val="Heading1"/>
    <w:rsid w:val="001047B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F77E0502</Template>
  <TotalTime>0</TotalTime>
  <Pages>1</Pages>
  <Words>267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Impington Sports Centre</vt:lpstr>
    </vt:vector>
  </TitlesOfParts>
  <Company>Cambridgeshire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Impington Sports Centre</dc:title>
  <dc:creator>Ian</dc:creator>
  <cp:lastModifiedBy>Laurinda Quinn | Witchford Village College</cp:lastModifiedBy>
  <cp:revision>2</cp:revision>
  <cp:lastPrinted>2017-09-06T14:47:00Z</cp:lastPrinted>
  <dcterms:created xsi:type="dcterms:W3CDTF">2017-09-06T14:47:00Z</dcterms:created>
  <dcterms:modified xsi:type="dcterms:W3CDTF">2017-09-06T14:47:00Z</dcterms:modified>
</cp:coreProperties>
</file>