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F3" w:rsidRPr="003832F3" w:rsidRDefault="009044E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szCs w:val="24"/>
        </w:rPr>
        <w:tab/>
      </w:r>
    </w:p>
    <w:p w:rsidR="00C36ACD" w:rsidRPr="002F7306" w:rsidRDefault="006839F6" w:rsidP="00C36ACD">
      <w:pPr>
        <w:ind w:right="139"/>
        <w:rPr>
          <w:rFonts w:ascii="Arial" w:hAnsi="Arial" w:cs="Arial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September</w:t>
      </w:r>
      <w:r w:rsidR="00042468">
        <w:rPr>
          <w:rFonts w:asciiTheme="minorHAnsi" w:hAnsiTheme="minorHAnsi" w:cstheme="minorHAnsi"/>
          <w:sz w:val="22"/>
          <w:szCs w:val="22"/>
        </w:rPr>
        <w:t xml:space="preserve"> 2019</w:t>
      </w:r>
    </w:p>
    <w:p w:rsidR="00C36ACD" w:rsidRPr="002F7306" w:rsidRDefault="00C36ACD" w:rsidP="00C36ACD">
      <w:pPr>
        <w:ind w:right="139"/>
        <w:rPr>
          <w:rFonts w:ascii="Calibri" w:hAnsi="Calibri" w:cs="Arial"/>
          <w:sz w:val="22"/>
          <w:szCs w:val="22"/>
        </w:rPr>
      </w:pPr>
    </w:p>
    <w:p w:rsidR="00222B2E" w:rsidRPr="002F7306" w:rsidRDefault="00222B2E" w:rsidP="00222B2E">
      <w:pPr>
        <w:ind w:right="139"/>
        <w:rPr>
          <w:rFonts w:ascii="Calibri" w:hAnsi="Calibri" w:cs="Arial"/>
          <w:sz w:val="22"/>
          <w:szCs w:val="22"/>
        </w:rPr>
      </w:pPr>
      <w:r w:rsidRPr="002F7306">
        <w:rPr>
          <w:rFonts w:ascii="Calibri" w:hAnsi="Calibri" w:cs="Arial"/>
          <w:sz w:val="22"/>
          <w:szCs w:val="22"/>
        </w:rPr>
        <w:t>Dear Applicant</w:t>
      </w:r>
    </w:p>
    <w:p w:rsidR="00222B2E" w:rsidRPr="002F7306" w:rsidRDefault="00222B2E" w:rsidP="00222B2E">
      <w:pPr>
        <w:ind w:right="139"/>
        <w:rPr>
          <w:rFonts w:ascii="Calibri" w:hAnsi="Calibri" w:cs="Arial"/>
          <w:sz w:val="22"/>
          <w:szCs w:val="22"/>
        </w:rPr>
      </w:pPr>
    </w:p>
    <w:p w:rsidR="00B73E41" w:rsidRPr="002F7306" w:rsidRDefault="00222B2E" w:rsidP="00222B2E">
      <w:pPr>
        <w:ind w:right="139"/>
        <w:rPr>
          <w:rFonts w:ascii="Calibri" w:hAnsi="Calibri" w:cs="Arial"/>
          <w:b/>
          <w:sz w:val="22"/>
          <w:szCs w:val="22"/>
        </w:rPr>
      </w:pPr>
      <w:r w:rsidRPr="002F7306">
        <w:rPr>
          <w:rFonts w:ascii="Calibri" w:hAnsi="Calibri" w:cs="Arial"/>
          <w:b/>
          <w:sz w:val="22"/>
          <w:szCs w:val="22"/>
        </w:rPr>
        <w:t xml:space="preserve">POST:  </w:t>
      </w:r>
      <w:r w:rsidR="006839F6">
        <w:rPr>
          <w:rFonts w:ascii="Calibri" w:hAnsi="Calibri" w:cs="Arial"/>
          <w:b/>
          <w:sz w:val="22"/>
          <w:szCs w:val="22"/>
        </w:rPr>
        <w:t>Administration Assistant</w:t>
      </w:r>
    </w:p>
    <w:p w:rsidR="00522D73" w:rsidRPr="002F7306" w:rsidRDefault="00522D73" w:rsidP="00222B2E">
      <w:pPr>
        <w:ind w:right="139"/>
        <w:rPr>
          <w:rFonts w:ascii="Calibri" w:hAnsi="Calibri" w:cs="Arial"/>
          <w:b/>
          <w:sz w:val="22"/>
          <w:szCs w:val="22"/>
        </w:rPr>
      </w:pPr>
    </w:p>
    <w:p w:rsidR="00F12A35" w:rsidRDefault="00F12A35" w:rsidP="00222B2E">
      <w:pPr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Permanent / </w:t>
      </w:r>
      <w:r w:rsidR="00042468">
        <w:rPr>
          <w:rFonts w:ascii="Calibri" w:hAnsi="Calibri" w:cs="Arial"/>
          <w:b/>
          <w:sz w:val="22"/>
          <w:szCs w:val="22"/>
        </w:rPr>
        <w:t xml:space="preserve">Full </w:t>
      </w:r>
      <w:r w:rsidR="00854033">
        <w:rPr>
          <w:rFonts w:ascii="Calibri" w:hAnsi="Calibri" w:cs="Arial"/>
          <w:b/>
          <w:sz w:val="22"/>
          <w:szCs w:val="22"/>
        </w:rPr>
        <w:t>Time</w:t>
      </w:r>
    </w:p>
    <w:p w:rsidR="007F777D" w:rsidRDefault="00042468" w:rsidP="00222B2E">
      <w:pPr>
        <w:ind w:right="139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802D08">
        <w:rPr>
          <w:rFonts w:ascii="Calibri" w:hAnsi="Calibri" w:cs="Arial"/>
          <w:b/>
          <w:color w:val="000000" w:themeColor="text1"/>
          <w:sz w:val="22"/>
          <w:szCs w:val="22"/>
        </w:rPr>
        <w:t>37</w:t>
      </w:r>
      <w:r w:rsidR="00802D08" w:rsidRPr="00802D08">
        <w:rPr>
          <w:rFonts w:ascii="Calibri" w:hAnsi="Calibri" w:cs="Arial"/>
          <w:b/>
          <w:color w:val="000000" w:themeColor="text1"/>
          <w:sz w:val="22"/>
          <w:szCs w:val="22"/>
        </w:rPr>
        <w:t>.5</w:t>
      </w:r>
      <w:r w:rsidR="00F12A35" w:rsidRPr="007F777D">
        <w:rPr>
          <w:rFonts w:ascii="Calibri" w:hAnsi="Calibri" w:cs="Arial"/>
          <w:b/>
          <w:color w:val="000000" w:themeColor="text1"/>
          <w:sz w:val="22"/>
          <w:szCs w:val="22"/>
        </w:rPr>
        <w:t xml:space="preserve"> hours per week / </w:t>
      </w:r>
      <w:r w:rsidR="007F777D">
        <w:rPr>
          <w:rFonts w:ascii="Calibri" w:hAnsi="Calibri" w:cs="Arial"/>
          <w:b/>
          <w:sz w:val="22"/>
          <w:szCs w:val="22"/>
        </w:rPr>
        <w:t>40</w:t>
      </w:r>
      <w:r w:rsidR="000846E4" w:rsidRPr="002F7306">
        <w:rPr>
          <w:rFonts w:ascii="Calibri" w:hAnsi="Calibri" w:cs="Arial"/>
          <w:b/>
          <w:sz w:val="22"/>
          <w:szCs w:val="22"/>
        </w:rPr>
        <w:t xml:space="preserve"> weeks</w:t>
      </w:r>
      <w:r w:rsidR="007F777D">
        <w:rPr>
          <w:rFonts w:ascii="Calibri" w:hAnsi="Calibri" w:cs="Arial"/>
          <w:b/>
          <w:sz w:val="22"/>
          <w:szCs w:val="22"/>
        </w:rPr>
        <w:t xml:space="preserve">. </w:t>
      </w:r>
    </w:p>
    <w:p w:rsidR="006839F6" w:rsidRPr="002F7306" w:rsidRDefault="006839F6" w:rsidP="00222B2E">
      <w:pPr>
        <w:ind w:right="139"/>
        <w:rPr>
          <w:rFonts w:ascii="Calibri" w:hAnsi="Calibri" w:cs="Arial"/>
          <w:sz w:val="22"/>
          <w:szCs w:val="22"/>
        </w:rPr>
      </w:pPr>
    </w:p>
    <w:p w:rsidR="00222B2E" w:rsidRPr="002F7306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  <w:r w:rsidRPr="002F7306">
        <w:rPr>
          <w:rFonts w:ascii="Calibri" w:hAnsi="Calibri" w:cs="Arial"/>
          <w:sz w:val="22"/>
          <w:szCs w:val="22"/>
        </w:rPr>
        <w:t>Thank you for expressing an interest in the above vacancy.   An application pack is attached, as requested.</w:t>
      </w:r>
    </w:p>
    <w:p w:rsidR="00222B2E" w:rsidRPr="002F7306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Pr="002F7306" w:rsidRDefault="002F7306" w:rsidP="00222B2E">
      <w:pPr>
        <w:pStyle w:val="WfxFaxNum"/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222B2E" w:rsidRPr="002F7306">
        <w:rPr>
          <w:rFonts w:ascii="Calibri" w:hAnsi="Calibri" w:cs="Arial"/>
          <w:sz w:val="22"/>
          <w:szCs w:val="22"/>
        </w:rPr>
        <w:t xml:space="preserve">lease return your completed </w:t>
      </w:r>
      <w:r w:rsidR="00222B2E" w:rsidRPr="002F7306">
        <w:rPr>
          <w:rFonts w:ascii="Calibri" w:hAnsi="Calibri" w:cs="Arial"/>
          <w:sz w:val="22"/>
          <w:szCs w:val="22"/>
          <w:u w:val="single"/>
        </w:rPr>
        <w:t>signed</w:t>
      </w:r>
      <w:r w:rsidR="00222B2E" w:rsidRPr="002F7306">
        <w:rPr>
          <w:rFonts w:ascii="Calibri" w:hAnsi="Calibri" w:cs="Arial"/>
          <w:sz w:val="22"/>
          <w:szCs w:val="22"/>
        </w:rPr>
        <w:t xml:space="preserve"> application form by the closing </w:t>
      </w:r>
      <w:r w:rsidRPr="002F7306">
        <w:rPr>
          <w:rFonts w:ascii="Calibri" w:hAnsi="Calibri" w:cs="Arial"/>
          <w:sz w:val="22"/>
          <w:szCs w:val="22"/>
        </w:rPr>
        <w:t xml:space="preserve">date, </w:t>
      </w:r>
      <w:r w:rsidR="00042468">
        <w:rPr>
          <w:rFonts w:ascii="Calibri" w:hAnsi="Calibri" w:cs="Arial"/>
          <w:sz w:val="22"/>
          <w:szCs w:val="22"/>
        </w:rPr>
        <w:t xml:space="preserve">Friday </w:t>
      </w:r>
      <w:r w:rsidR="006839F6">
        <w:rPr>
          <w:rFonts w:ascii="Calibri" w:hAnsi="Calibri" w:cs="Arial"/>
          <w:sz w:val="22"/>
          <w:szCs w:val="22"/>
        </w:rPr>
        <w:t>2</w:t>
      </w:r>
      <w:r w:rsidR="00042468">
        <w:rPr>
          <w:rFonts w:ascii="Calibri" w:hAnsi="Calibri" w:cs="Arial"/>
          <w:sz w:val="22"/>
          <w:szCs w:val="22"/>
        </w:rPr>
        <w:t>6</w:t>
      </w:r>
      <w:r w:rsidR="00042468" w:rsidRPr="00042468">
        <w:rPr>
          <w:rFonts w:ascii="Calibri" w:hAnsi="Calibri" w:cs="Arial"/>
          <w:sz w:val="22"/>
          <w:szCs w:val="22"/>
          <w:vertAlign w:val="superscript"/>
        </w:rPr>
        <w:t>th</w:t>
      </w:r>
      <w:r w:rsidR="00042468">
        <w:rPr>
          <w:rFonts w:ascii="Calibri" w:hAnsi="Calibri" w:cs="Arial"/>
          <w:sz w:val="22"/>
          <w:szCs w:val="22"/>
        </w:rPr>
        <w:t xml:space="preserve"> September</w:t>
      </w:r>
      <w:r w:rsidRPr="002F7306">
        <w:rPr>
          <w:rFonts w:ascii="Calibri" w:hAnsi="Calibri" w:cs="Arial"/>
          <w:sz w:val="22"/>
          <w:szCs w:val="22"/>
        </w:rPr>
        <w:t xml:space="preserve"> </w:t>
      </w:r>
      <w:r w:rsidRPr="002F7306">
        <w:rPr>
          <w:rFonts w:ascii="Calibri" w:hAnsi="Calibri" w:cs="Arial"/>
          <w:b/>
          <w:sz w:val="22"/>
          <w:szCs w:val="22"/>
        </w:rPr>
        <w:t>at</w:t>
      </w:r>
      <w:r w:rsidR="0029443B" w:rsidRPr="002F7306">
        <w:rPr>
          <w:rFonts w:ascii="Calibri" w:hAnsi="Calibri" w:cs="Arial"/>
          <w:b/>
          <w:sz w:val="22"/>
          <w:szCs w:val="22"/>
        </w:rPr>
        <w:t xml:space="preserve"> 9am</w:t>
      </w:r>
      <w:r w:rsidR="00222B2E" w:rsidRPr="002F7306">
        <w:rPr>
          <w:rFonts w:ascii="Calibri" w:hAnsi="Calibri" w:cs="Arial"/>
          <w:b/>
          <w:sz w:val="22"/>
          <w:szCs w:val="22"/>
        </w:rPr>
        <w:t xml:space="preserve"> </w:t>
      </w:r>
      <w:r w:rsidR="00222B2E" w:rsidRPr="002F7306">
        <w:rPr>
          <w:rFonts w:ascii="Calibri" w:hAnsi="Calibri" w:cs="Arial"/>
          <w:sz w:val="22"/>
          <w:szCs w:val="22"/>
        </w:rPr>
        <w:t>to:</w:t>
      </w:r>
    </w:p>
    <w:p w:rsidR="00967232" w:rsidRPr="002F7306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</w:p>
    <w:p w:rsidR="00967232" w:rsidRPr="002F7306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 w:rsidRPr="002F7306">
        <w:rPr>
          <w:rFonts w:ascii="Calibri" w:hAnsi="Calibri" w:cs="Arial"/>
          <w:b/>
          <w:noProof/>
          <w:sz w:val="22"/>
          <w:szCs w:val="22"/>
        </w:rPr>
        <w:t>Mrs Helen Abbott</w:t>
      </w:r>
    </w:p>
    <w:p w:rsidR="00967232" w:rsidRPr="002F7306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 w:rsidRPr="002F7306">
        <w:rPr>
          <w:rFonts w:ascii="Calibri" w:hAnsi="Calibri" w:cs="Arial"/>
          <w:b/>
          <w:noProof/>
          <w:sz w:val="22"/>
          <w:szCs w:val="22"/>
        </w:rPr>
        <w:t>PA</w:t>
      </w:r>
      <w:r w:rsidR="003832F3" w:rsidRPr="002F7306">
        <w:rPr>
          <w:rFonts w:ascii="Calibri" w:hAnsi="Calibri" w:cs="Arial"/>
          <w:b/>
          <w:noProof/>
          <w:sz w:val="22"/>
          <w:szCs w:val="22"/>
        </w:rPr>
        <w:t xml:space="preserve"> to Head </w:t>
      </w:r>
      <w:r w:rsidR="003A0A16" w:rsidRPr="002F7306">
        <w:rPr>
          <w:rFonts w:ascii="Calibri" w:hAnsi="Calibri" w:cs="Arial"/>
          <w:b/>
          <w:noProof/>
          <w:sz w:val="22"/>
          <w:szCs w:val="22"/>
        </w:rPr>
        <w:t>Teacher</w:t>
      </w:r>
    </w:p>
    <w:p w:rsidR="00967232" w:rsidRPr="002F7306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 w:rsidRPr="002F7306">
        <w:rPr>
          <w:rFonts w:ascii="Calibri" w:hAnsi="Calibri" w:cs="Arial"/>
          <w:b/>
          <w:noProof/>
          <w:sz w:val="22"/>
          <w:szCs w:val="22"/>
        </w:rPr>
        <w:t>Holsworthy Communit</w:t>
      </w:r>
      <w:r w:rsidR="00721C70" w:rsidRPr="002F7306">
        <w:rPr>
          <w:rFonts w:ascii="Calibri" w:hAnsi="Calibri" w:cs="Arial"/>
          <w:b/>
          <w:noProof/>
          <w:sz w:val="22"/>
          <w:szCs w:val="22"/>
        </w:rPr>
        <w:t>y</w:t>
      </w:r>
      <w:r w:rsidRPr="002F7306">
        <w:rPr>
          <w:rFonts w:ascii="Calibri" w:hAnsi="Calibri" w:cs="Arial"/>
          <w:b/>
          <w:noProof/>
          <w:sz w:val="22"/>
          <w:szCs w:val="22"/>
        </w:rPr>
        <w:t xml:space="preserve"> College</w:t>
      </w:r>
    </w:p>
    <w:p w:rsidR="00967232" w:rsidRPr="002F7306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 w:rsidRPr="002F7306">
        <w:rPr>
          <w:rFonts w:ascii="Calibri" w:hAnsi="Calibri" w:cs="Arial"/>
          <w:b/>
          <w:noProof/>
          <w:sz w:val="22"/>
          <w:szCs w:val="22"/>
        </w:rPr>
        <w:t>Victoria Hill</w:t>
      </w:r>
    </w:p>
    <w:p w:rsidR="00967232" w:rsidRPr="002F7306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 w:rsidRPr="002F7306">
        <w:rPr>
          <w:rFonts w:ascii="Calibri" w:hAnsi="Calibri" w:cs="Arial"/>
          <w:b/>
          <w:noProof/>
          <w:sz w:val="22"/>
          <w:szCs w:val="22"/>
        </w:rPr>
        <w:t>HOLSWORTHY</w:t>
      </w:r>
    </w:p>
    <w:p w:rsidR="00967232" w:rsidRPr="002F7306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 w:rsidRPr="002F7306">
        <w:rPr>
          <w:rFonts w:ascii="Calibri" w:hAnsi="Calibri" w:cs="Arial"/>
          <w:b/>
          <w:noProof/>
          <w:sz w:val="22"/>
          <w:szCs w:val="22"/>
        </w:rPr>
        <w:t>EX22 6JD</w:t>
      </w:r>
    </w:p>
    <w:p w:rsidR="00222B2E" w:rsidRPr="002F7306" w:rsidRDefault="00222B2E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</w:p>
    <w:p w:rsidR="00222B2E" w:rsidRPr="002F7306" w:rsidRDefault="00222B2E" w:rsidP="00222B2E">
      <w:pPr>
        <w:ind w:right="139"/>
        <w:jc w:val="both"/>
        <w:rPr>
          <w:rFonts w:ascii="Calibri" w:hAnsi="Calibri" w:cs="Arial"/>
          <w:i/>
          <w:sz w:val="22"/>
          <w:szCs w:val="22"/>
        </w:rPr>
      </w:pPr>
      <w:r w:rsidRPr="002F7306">
        <w:rPr>
          <w:rFonts w:ascii="Calibri" w:hAnsi="Calibri" w:cs="Arial"/>
          <w:sz w:val="22"/>
          <w:szCs w:val="22"/>
        </w:rPr>
        <w:t>We will accept your application form by e-mail to</w:t>
      </w:r>
      <w:r w:rsidR="00967232" w:rsidRPr="002F7306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29443B" w:rsidRPr="002F7306">
          <w:rPr>
            <w:rStyle w:val="Hyperlink"/>
            <w:rFonts w:ascii="Calibri" w:hAnsi="Calibri" w:cs="Arial"/>
            <w:sz w:val="22"/>
            <w:szCs w:val="22"/>
          </w:rPr>
          <w:t>hr@hcc.devon.sch.uk</w:t>
        </w:r>
      </w:hyperlink>
      <w:r w:rsidR="00967232" w:rsidRPr="002F7306">
        <w:rPr>
          <w:rFonts w:ascii="Calibri" w:hAnsi="Calibri" w:cs="Arial"/>
          <w:sz w:val="22"/>
          <w:szCs w:val="22"/>
        </w:rPr>
        <w:t xml:space="preserve"> </w:t>
      </w:r>
      <w:r w:rsidRPr="002F7306">
        <w:rPr>
          <w:rFonts w:ascii="Calibri" w:hAnsi="Calibri" w:cs="Arial"/>
          <w:sz w:val="22"/>
          <w:szCs w:val="22"/>
        </w:rPr>
        <w:t xml:space="preserve"> however, we will require the signed document to be sent to us by post.  Please ensure you place the correct postage on your application.  </w:t>
      </w:r>
      <w:r w:rsidRPr="002F7306">
        <w:rPr>
          <w:rFonts w:ascii="Calibri" w:hAnsi="Calibri" w:cs="Arial"/>
          <w:i/>
          <w:sz w:val="22"/>
          <w:szCs w:val="22"/>
        </w:rPr>
        <w:t>(As a guide, at the time of writing, a large lett</w:t>
      </w:r>
      <w:r w:rsidR="004E00D8" w:rsidRPr="002F7306">
        <w:rPr>
          <w:rFonts w:ascii="Calibri" w:hAnsi="Calibri" w:cs="Arial"/>
          <w:i/>
          <w:sz w:val="22"/>
          <w:szCs w:val="22"/>
        </w:rPr>
        <w:t>er</w:t>
      </w:r>
      <w:r w:rsidR="0029443B" w:rsidRPr="002F7306">
        <w:rPr>
          <w:rFonts w:ascii="Calibri" w:hAnsi="Calibri" w:cs="Arial"/>
          <w:i/>
          <w:sz w:val="22"/>
          <w:szCs w:val="22"/>
        </w:rPr>
        <w:t xml:space="preserve"> (A4) up to 100g will cost £1.06 first/83</w:t>
      </w:r>
      <w:r w:rsidRPr="002F7306">
        <w:rPr>
          <w:rFonts w:ascii="Calibri" w:hAnsi="Calibri" w:cs="Arial"/>
          <w:i/>
          <w:sz w:val="22"/>
          <w:szCs w:val="22"/>
        </w:rPr>
        <w:t>p second cl</w:t>
      </w:r>
      <w:r w:rsidR="0029443B" w:rsidRPr="002F7306">
        <w:rPr>
          <w:rFonts w:ascii="Calibri" w:hAnsi="Calibri" w:cs="Arial"/>
          <w:i/>
          <w:sz w:val="22"/>
          <w:szCs w:val="22"/>
        </w:rPr>
        <w:t>ass; 101g - 250g will cost £1.50 first/£1.32</w:t>
      </w:r>
      <w:r w:rsidR="004E00D8" w:rsidRPr="002F7306">
        <w:rPr>
          <w:rFonts w:ascii="Calibri" w:hAnsi="Calibri" w:cs="Arial"/>
          <w:i/>
          <w:sz w:val="22"/>
          <w:szCs w:val="22"/>
        </w:rPr>
        <w:t xml:space="preserve"> </w:t>
      </w:r>
      <w:r w:rsidRPr="002F7306">
        <w:rPr>
          <w:rFonts w:ascii="Calibri" w:hAnsi="Calibri" w:cs="Arial"/>
          <w:i/>
          <w:sz w:val="22"/>
          <w:szCs w:val="22"/>
        </w:rPr>
        <w:t>second class).</w:t>
      </w:r>
    </w:p>
    <w:p w:rsidR="00222B2E" w:rsidRPr="002F7306" w:rsidRDefault="00222B2E" w:rsidP="00222B2E">
      <w:pPr>
        <w:ind w:right="139"/>
        <w:jc w:val="both"/>
        <w:rPr>
          <w:rFonts w:ascii="Calibri" w:hAnsi="Calibri" w:cs="Arial"/>
          <w:i/>
          <w:sz w:val="22"/>
          <w:szCs w:val="22"/>
        </w:rPr>
      </w:pPr>
    </w:p>
    <w:p w:rsidR="00222B2E" w:rsidRPr="002F7306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  <w:r w:rsidRPr="002F7306">
        <w:rPr>
          <w:rFonts w:ascii="Calibri" w:hAnsi="Calibri" w:cs="Arial"/>
          <w:sz w:val="22"/>
          <w:szCs w:val="22"/>
        </w:rPr>
        <w:t>If you would like confirmation of receipt of your application</w:t>
      </w:r>
      <w:r w:rsidR="00716E89" w:rsidRPr="002F7306">
        <w:rPr>
          <w:rFonts w:ascii="Calibri" w:hAnsi="Calibri" w:cs="Arial"/>
          <w:sz w:val="22"/>
          <w:szCs w:val="22"/>
        </w:rPr>
        <w:t>,</w:t>
      </w:r>
      <w:r w:rsidRPr="002F7306">
        <w:rPr>
          <w:rFonts w:ascii="Calibri" w:hAnsi="Calibri" w:cs="Arial"/>
          <w:sz w:val="22"/>
          <w:szCs w:val="22"/>
        </w:rPr>
        <w:t xml:space="preserve"> please enclose an SAE.   </w:t>
      </w:r>
    </w:p>
    <w:p w:rsidR="00222B2E" w:rsidRPr="002F7306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Pr="002F7306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  <w:r w:rsidRPr="002F7306">
        <w:rPr>
          <w:rFonts w:ascii="Calibri" w:hAnsi="Calibri" w:cs="Arial"/>
          <w:sz w:val="22"/>
          <w:szCs w:val="22"/>
        </w:rPr>
        <w:t>If you have not heard from us within two weeks of the closing date</w:t>
      </w:r>
      <w:r w:rsidR="00716E89" w:rsidRPr="002F7306">
        <w:rPr>
          <w:rFonts w:ascii="Calibri" w:hAnsi="Calibri" w:cs="Arial"/>
          <w:sz w:val="22"/>
          <w:szCs w:val="22"/>
        </w:rPr>
        <w:t>,</w:t>
      </w:r>
      <w:r w:rsidRPr="002F7306">
        <w:rPr>
          <w:rFonts w:ascii="Calibri" w:hAnsi="Calibri" w:cs="Arial"/>
          <w:sz w:val="22"/>
          <w:szCs w:val="22"/>
        </w:rPr>
        <w:t xml:space="preserve"> please assume that on this occasion your application has been unsuccessful.</w:t>
      </w:r>
    </w:p>
    <w:p w:rsidR="00222B2E" w:rsidRPr="002F7306" w:rsidRDefault="00222B2E" w:rsidP="00222B2E">
      <w:pPr>
        <w:ind w:right="139"/>
        <w:rPr>
          <w:rFonts w:ascii="Calibri" w:hAnsi="Calibri" w:cs="Arial"/>
          <w:sz w:val="22"/>
          <w:szCs w:val="22"/>
        </w:rPr>
      </w:pPr>
    </w:p>
    <w:p w:rsidR="00222B2E" w:rsidRPr="002F7306" w:rsidRDefault="00222B2E" w:rsidP="00222B2E">
      <w:pPr>
        <w:ind w:right="139"/>
        <w:rPr>
          <w:rFonts w:ascii="Calibri" w:hAnsi="Calibri" w:cs="Arial"/>
          <w:sz w:val="22"/>
          <w:szCs w:val="22"/>
        </w:rPr>
      </w:pPr>
      <w:r w:rsidRPr="002F7306">
        <w:rPr>
          <w:rFonts w:ascii="Calibri" w:hAnsi="Calibri" w:cs="Arial"/>
          <w:sz w:val="22"/>
          <w:szCs w:val="22"/>
        </w:rPr>
        <w:t>Yours faithfully</w:t>
      </w:r>
    </w:p>
    <w:p w:rsidR="00716E89" w:rsidRPr="002F7306" w:rsidRDefault="00716E89" w:rsidP="00222B2E">
      <w:pPr>
        <w:ind w:right="139"/>
        <w:rPr>
          <w:rFonts w:ascii="Calibri" w:hAnsi="Calibri" w:cs="Arial"/>
          <w:sz w:val="22"/>
          <w:szCs w:val="22"/>
        </w:rPr>
      </w:pPr>
    </w:p>
    <w:p w:rsidR="00716E89" w:rsidRPr="002F7306" w:rsidRDefault="0029443B" w:rsidP="00222B2E">
      <w:pPr>
        <w:ind w:right="139"/>
        <w:rPr>
          <w:rFonts w:ascii="Calibri" w:hAnsi="Calibri" w:cs="Arial"/>
          <w:sz w:val="22"/>
          <w:szCs w:val="22"/>
        </w:rPr>
      </w:pPr>
      <w:r w:rsidRPr="002F7306">
        <w:rPr>
          <w:rFonts w:ascii="Calibri" w:hAnsi="Calibri" w:cs="Arial"/>
          <w:noProof/>
          <w:sz w:val="22"/>
          <w:szCs w:val="22"/>
          <w:lang w:eastAsia="en-GB"/>
        </w:rPr>
        <w:drawing>
          <wp:inline distT="0" distB="0" distL="0" distR="0">
            <wp:extent cx="1572768" cy="124358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 Sween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B2E" w:rsidRPr="002F7306" w:rsidRDefault="00222B2E" w:rsidP="00222B2E">
      <w:pPr>
        <w:ind w:right="139"/>
        <w:rPr>
          <w:rFonts w:ascii="Calibri" w:hAnsi="Calibri" w:cs="Arial"/>
          <w:sz w:val="22"/>
          <w:szCs w:val="22"/>
        </w:rPr>
      </w:pPr>
    </w:p>
    <w:p w:rsidR="00222B2E" w:rsidRPr="002F7306" w:rsidRDefault="00222B2E" w:rsidP="00222B2E">
      <w:pPr>
        <w:ind w:right="139"/>
        <w:rPr>
          <w:rFonts w:ascii="Calibri" w:hAnsi="Calibri" w:cs="Arial"/>
          <w:b/>
          <w:sz w:val="22"/>
          <w:szCs w:val="22"/>
        </w:rPr>
      </w:pPr>
      <w:r w:rsidRPr="002F7306">
        <w:rPr>
          <w:rFonts w:ascii="Calibri" w:hAnsi="Calibri" w:cs="Arial"/>
          <w:b/>
          <w:sz w:val="22"/>
          <w:szCs w:val="22"/>
        </w:rPr>
        <w:t>Andrew Sweeney</w:t>
      </w:r>
    </w:p>
    <w:p w:rsidR="00222B2E" w:rsidRPr="002F7306" w:rsidRDefault="0029443B" w:rsidP="00222B2E">
      <w:pPr>
        <w:ind w:right="139"/>
        <w:rPr>
          <w:rFonts w:ascii="Calibri" w:hAnsi="Calibri" w:cs="Arial"/>
          <w:b/>
          <w:sz w:val="22"/>
          <w:szCs w:val="22"/>
        </w:rPr>
      </w:pPr>
      <w:r w:rsidRPr="002F7306">
        <w:rPr>
          <w:rFonts w:ascii="Calibri" w:hAnsi="Calibri" w:cs="Arial"/>
          <w:b/>
          <w:sz w:val="22"/>
          <w:szCs w:val="22"/>
        </w:rPr>
        <w:t>Head Teacher</w:t>
      </w:r>
    </w:p>
    <w:p w:rsidR="00222B2E" w:rsidRDefault="00222B2E" w:rsidP="00222B2E">
      <w:pPr>
        <w:ind w:right="139"/>
        <w:rPr>
          <w:rFonts w:ascii="Calibri" w:hAnsi="Calibri" w:cs="Arial"/>
          <w:b/>
          <w:sz w:val="22"/>
          <w:szCs w:val="22"/>
        </w:rPr>
      </w:pPr>
      <w:r w:rsidRPr="002F7306">
        <w:rPr>
          <w:rFonts w:ascii="Calibri" w:hAnsi="Calibri" w:cs="Arial"/>
          <w:b/>
          <w:sz w:val="22"/>
          <w:szCs w:val="22"/>
        </w:rPr>
        <w:t>Holsworthy Community College</w:t>
      </w:r>
    </w:p>
    <w:p w:rsidR="00222B2E" w:rsidRPr="00514B63" w:rsidRDefault="00222B2E">
      <w:pPr>
        <w:rPr>
          <w:rFonts w:ascii="Arial" w:hAnsi="Arial" w:cs="Arial"/>
          <w:szCs w:val="24"/>
        </w:rPr>
      </w:pPr>
    </w:p>
    <w:sectPr w:rsidR="00222B2E" w:rsidRPr="00514B63">
      <w:headerReference w:type="default" r:id="rId9"/>
      <w:headerReference w:type="first" r:id="rId10"/>
      <w:footerReference w:type="first" r:id="rId11"/>
      <w:type w:val="continuous"/>
      <w:pgSz w:w="11906" w:h="16838"/>
      <w:pgMar w:top="2438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2D" w:rsidRDefault="00F2632D">
      <w:r>
        <w:separator/>
      </w:r>
    </w:p>
  </w:endnote>
  <w:endnote w:type="continuationSeparator" w:id="0">
    <w:p w:rsidR="00F2632D" w:rsidRDefault="00F2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40" w:rsidRPr="00CA4721" w:rsidRDefault="00A425E2" w:rsidP="009831A6">
    <w:pPr>
      <w:pStyle w:val="NormalWeb"/>
      <w:spacing w:before="0" w:beforeAutospacing="0" w:after="0" w:afterAutospacing="0"/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Daryll Chapman, Chief Executive Officer, Dartmoor Multi-Academy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2D" w:rsidRDefault="00F2632D">
      <w:r>
        <w:separator/>
      </w:r>
    </w:p>
  </w:footnote>
  <w:footnote w:type="continuationSeparator" w:id="0">
    <w:p w:rsidR="00F2632D" w:rsidRDefault="00F2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40" w:rsidRDefault="00902DF3">
    <w:pPr>
      <w:pStyle w:val="Head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-238760</wp:posOffset>
              </wp:positionV>
              <wp:extent cx="6968490" cy="12947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8490" cy="1294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FE3F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3940" w:rsidRDefault="00AB3940">
                          <w:pPr>
                            <w:widowControl w:val="0"/>
                            <w:rPr>
                              <w:color w:val="1553E5"/>
                              <w:sz w:val="32"/>
                              <w:szCs w:val="60"/>
                            </w:rPr>
                          </w:pPr>
                        </w:p>
                        <w:p w:rsidR="00AB3940" w:rsidRDefault="00AB3940">
                          <w:pPr>
                            <w:widowControl w:val="0"/>
                            <w:rPr>
                              <w:color w:val="1553E5"/>
                              <w:sz w:val="32"/>
                              <w:szCs w:val="60"/>
                            </w:rPr>
                          </w:pP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 w:rsidRPr="000417C7">
                            <w:rPr>
                              <w:rFonts w:ascii="Arial" w:hAnsi="Arial" w:cs="Arial"/>
                              <w:color w:val="1553E5"/>
                              <w:sz w:val="32"/>
                              <w:szCs w:val="60"/>
                            </w:rPr>
                            <w:t>/Continuation</w:t>
                          </w:r>
                          <w:r w:rsidR="00902DF3" w:rsidRPr="008F1CC6">
                            <w:rPr>
                              <w:noProof/>
                              <w:color w:val="1553E5"/>
                              <w:sz w:val="32"/>
                              <w:szCs w:val="60"/>
                              <w:lang w:eastAsia="en-GB"/>
                            </w:rPr>
                            <w:drawing>
                              <wp:inline distT="0" distB="0" distL="0" distR="0">
                                <wp:extent cx="6759575" cy="2921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9575" cy="29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25pt;margin-top:-18.8pt;width:548.7pt;height:101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" filled="f" fillcolor="#cfe3fc" stroked="f" strokeweight="0" insetpen="t">
              <v:textbox inset="2.8pt,2.8pt,2.8pt,2.8pt">
                <w:txbxContent>
                  <w:p w:rsidR="00AB3940" w:rsidRDefault="00AB3940">
                    <w:pPr>
                      <w:widowControl w:val="0"/>
                      <w:rPr>
                        <w:color w:val="1553E5"/>
                        <w:sz w:val="32"/>
                        <w:szCs w:val="60"/>
                      </w:rPr>
                    </w:pPr>
                  </w:p>
                  <w:p w:rsidR="00AB3940" w:rsidRDefault="00AB3940">
                    <w:pPr>
                      <w:widowControl w:val="0"/>
                      <w:rPr>
                        <w:color w:val="1553E5"/>
                        <w:sz w:val="32"/>
                        <w:szCs w:val="60"/>
                      </w:rPr>
                    </w:pP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 w:rsidRPr="000417C7">
                      <w:rPr>
                        <w:rFonts w:ascii="Arial" w:hAnsi="Arial" w:cs="Arial"/>
                        <w:color w:val="1553E5"/>
                        <w:sz w:val="32"/>
                        <w:szCs w:val="60"/>
                      </w:rPr>
                      <w:t>/Continuation</w:t>
                    </w:r>
                    <w:r w:rsidR="00902DF3" w:rsidRPr="008F1CC6">
                      <w:rPr>
                        <w:noProof/>
                        <w:color w:val="1553E5"/>
                        <w:sz w:val="32"/>
                        <w:szCs w:val="60"/>
                        <w:lang w:eastAsia="en-GB"/>
                      </w:rPr>
                      <w:drawing>
                        <wp:inline distT="0" distB="0" distL="0" distR="0">
                          <wp:extent cx="6759575" cy="2921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9575" cy="29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40" w:rsidRDefault="00902D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329565</wp:posOffset>
              </wp:positionV>
              <wp:extent cx="2583180" cy="69278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3180" cy="6927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T</w:t>
                          </w:r>
                          <w:r w:rsidR="003A63F4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el: 01409 253430</w:t>
                          </w:r>
                        </w:p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email:admin@h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cc</w:t>
                          </w: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.devon.sch.uk</w:t>
                          </w:r>
                        </w:p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web: www.h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cc</w:t>
                          </w: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.devon.sch.uk</w:t>
                          </w:r>
                        </w:p>
                        <w:p w:rsidR="00075E1D" w:rsidRPr="00CA4721" w:rsidRDefault="0029443B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>Head Teacher</w:t>
                          </w:r>
                          <w:r w:rsidR="00075E1D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 xml:space="preserve">: </w:t>
                          </w:r>
                          <w:r w:rsidR="006640E5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>Mr A Sweeney</w:t>
                          </w:r>
                        </w:p>
                        <w:p w:rsidR="00075E1D" w:rsidRDefault="00075E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61.1pt;margin-top:25.95pt;width:203.4pt;height:5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" fillcolor="window" stroked="f" strokeweight=".5pt">
              <v:path arrowok="t"/>
              <v:textbox>
                <w:txbxContent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T</w:t>
                    </w:r>
                    <w:r w:rsidR="003A63F4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el: 01409 253430</w:t>
                    </w:r>
                  </w:p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email:admin@h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cc</w:t>
                    </w: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.devon.sch.uk</w:t>
                    </w:r>
                  </w:p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web: www.h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cc</w:t>
                    </w: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.devon.sch.uk</w:t>
                    </w:r>
                  </w:p>
                  <w:p w:rsidR="00075E1D" w:rsidRPr="00CA4721" w:rsidRDefault="0029443B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>Head Teacher</w:t>
                    </w:r>
                    <w:r w:rsidR="00075E1D"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 xml:space="preserve">: </w:t>
                    </w:r>
                    <w:r w:rsidR="006640E5"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>Mr A Sweeney</w:t>
                    </w:r>
                  </w:p>
                  <w:p w:rsidR="00075E1D" w:rsidRDefault="00075E1D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5292090</wp:posOffset>
          </wp:positionH>
          <wp:positionV relativeFrom="margin">
            <wp:posOffset>-744855</wp:posOffset>
          </wp:positionV>
          <wp:extent cx="563245" cy="607695"/>
          <wp:effectExtent l="0" t="0" r="0" b="0"/>
          <wp:wrapSquare wrapText="bothSides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945515</wp:posOffset>
              </wp:positionH>
              <wp:positionV relativeFrom="paragraph">
                <wp:posOffset>-329565</wp:posOffset>
              </wp:positionV>
              <wp:extent cx="4571365" cy="1352550"/>
              <wp:effectExtent l="0" t="0" r="0" b="0"/>
              <wp:wrapNone/>
              <wp:docPr id="7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40" w:rsidRPr="00CA4721" w:rsidRDefault="00AB3940" w:rsidP="00075E1D">
                          <w:pPr>
                            <w:widowControl w:val="0"/>
                            <w:jc w:val="right"/>
                            <w:rPr>
                              <w:rFonts w:ascii="Arial Rounded MT Bold" w:hAnsi="Arial Rounded MT Bold"/>
                              <w:color w:val="0000FF"/>
                              <w:sz w:val="44"/>
                              <w:szCs w:val="4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CA4721">
                                <w:rPr>
                                  <w:rFonts w:ascii="Arial Rounded MT Bold" w:hAnsi="Arial Rounded MT Bold"/>
                                  <w:color w:val="0000FF"/>
                                  <w:sz w:val="44"/>
                                  <w:szCs w:val="44"/>
                                </w:rPr>
                                <w:t>Holsworthy</w:t>
                              </w:r>
                            </w:smartTag>
                            <w:r w:rsidRPr="00CA4721"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A4721">
                                <w:rPr>
                                  <w:rFonts w:ascii="Arial Rounded MT Bold" w:hAnsi="Arial Rounded MT Bold"/>
                                  <w:color w:val="0000FF"/>
                                  <w:sz w:val="44"/>
                                  <w:szCs w:val="44"/>
                                </w:rPr>
                                <w:t>Community College</w:t>
                              </w:r>
                            </w:smartTag>
                          </w:smartTag>
                        </w:p>
                        <w:p w:rsidR="00AB3940" w:rsidRPr="00CA4721" w:rsidRDefault="00AB3940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  <w:t>Victoria Hill, Holsworthy, Devon, EX22 6JD</w:t>
                          </w:r>
                        </w:p>
                        <w:p w:rsidR="00AB3940" w:rsidRPr="00CA4721" w:rsidRDefault="00AB3940" w:rsidP="00075E1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  <w:p w:rsidR="00AB3940" w:rsidRDefault="00AB3940">
                          <w:pPr>
                            <w:widowControl w:val="0"/>
                            <w:jc w:val="center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  <w:p w:rsidR="00AB3940" w:rsidRDefault="00AB39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28" type="#_x0000_t202" style="position:absolute;margin-left:74.45pt;margin-top:-25.95pt;width:359.95pt;height:10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S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" stroked="f">
              <v:textbox>
                <w:txbxContent>
                  <w:p w:rsidR="00AB3940" w:rsidRPr="00CA4721" w:rsidRDefault="00AB3940" w:rsidP="00075E1D">
                    <w:pPr>
                      <w:widowControl w:val="0"/>
                      <w:jc w:val="right"/>
                      <w:rPr>
                        <w:rFonts w:ascii="Arial Rounded MT Bold" w:hAnsi="Arial Rounded MT Bold"/>
                        <w:color w:val="0000FF"/>
                        <w:sz w:val="44"/>
                        <w:szCs w:val="4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CA4721">
                          <w:rPr>
                            <w:rFonts w:ascii="Arial Rounded MT Bold" w:hAnsi="Arial Rounded MT Bold"/>
                            <w:color w:val="0000FF"/>
                            <w:sz w:val="44"/>
                            <w:szCs w:val="44"/>
                          </w:rPr>
                          <w:t>Holsworthy</w:t>
                        </w:r>
                      </w:smartTag>
                      <w:r w:rsidRPr="00CA4721">
                        <w:rPr>
                          <w:rFonts w:ascii="Arial Rounded MT Bold" w:hAnsi="Arial Rounded MT Bold"/>
                          <w:color w:val="0000FF"/>
                          <w:sz w:val="44"/>
                          <w:szCs w:val="44"/>
                        </w:rPr>
                        <w:t xml:space="preserve"> </w:t>
                      </w:r>
                      <w:smartTag w:uri="urn:schemas-microsoft-com:office:smarttags" w:element="PlaceType">
                        <w:r w:rsidRPr="00CA4721">
                          <w:rPr>
                            <w:rFonts w:ascii="Arial Rounded MT Bold" w:hAnsi="Arial Rounded MT Bold"/>
                            <w:color w:val="0000FF"/>
                            <w:sz w:val="44"/>
                            <w:szCs w:val="44"/>
                          </w:rPr>
                          <w:t>Community College</w:t>
                        </w:r>
                      </w:smartTag>
                    </w:smartTag>
                  </w:p>
                  <w:p w:rsidR="00AB3940" w:rsidRPr="00CA4721" w:rsidRDefault="00AB3940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32"/>
                        <w:szCs w:val="32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32"/>
                        <w:szCs w:val="32"/>
                      </w:rPr>
                      <w:t>Victoria Hill, Holsworthy, Devon, EX22 6JD</w:t>
                    </w:r>
                  </w:p>
                  <w:p w:rsidR="00AB3940" w:rsidRPr="00CA4721" w:rsidRDefault="00AB3940" w:rsidP="00075E1D">
                    <w:pPr>
                      <w:widowControl w:val="0"/>
                      <w:jc w:val="right"/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</w:p>
                  <w:p w:rsidR="00AB3940" w:rsidRDefault="00AB3940">
                    <w:pPr>
                      <w:widowControl w:val="0"/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</w:p>
                  <w:p w:rsidR="00AB3940" w:rsidRDefault="00AB3940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-328295</wp:posOffset>
          </wp:positionH>
          <wp:positionV relativeFrom="margin">
            <wp:posOffset>-638175</wp:posOffset>
          </wp:positionV>
          <wp:extent cx="2136775" cy="413385"/>
          <wp:effectExtent l="0" t="0" r="0" b="0"/>
          <wp:wrapSquare wrapText="bothSides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6020435</wp:posOffset>
              </wp:positionH>
              <wp:positionV relativeFrom="paragraph">
                <wp:posOffset>-361950</wp:posOffset>
              </wp:positionV>
              <wp:extent cx="274955" cy="264160"/>
              <wp:effectExtent l="0" t="0" r="0" b="0"/>
              <wp:wrapNone/>
              <wp:docPr id="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40" w:rsidRDefault="00AB394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29" type="#_x0000_t202" style="position:absolute;margin-left:474.05pt;margin-top:-28.5pt;width:21.65pt;height:20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LqgwIAABQ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" stroked="f">
              <v:textbox style="mso-fit-shape-to-text:t">
                <w:txbxContent>
                  <w:p w:rsidR="00AB3940" w:rsidRDefault="00AB3940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1047750</wp:posOffset>
              </wp:positionV>
              <wp:extent cx="7115175" cy="9525"/>
              <wp:effectExtent l="0" t="0" r="9525" b="9525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8D1E9" id="Line 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5pt,82.5pt" to="538.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bxFg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" strokecolor="blue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3"/>
    <w:rsid w:val="000417C7"/>
    <w:rsid w:val="00042468"/>
    <w:rsid w:val="00075E1D"/>
    <w:rsid w:val="000846E4"/>
    <w:rsid w:val="000A4F9C"/>
    <w:rsid w:val="0011153B"/>
    <w:rsid w:val="00115748"/>
    <w:rsid w:val="001557A1"/>
    <w:rsid w:val="00161FAD"/>
    <w:rsid w:val="0017798E"/>
    <w:rsid w:val="00180C86"/>
    <w:rsid w:val="0018715E"/>
    <w:rsid w:val="00222B2E"/>
    <w:rsid w:val="0029443B"/>
    <w:rsid w:val="002E63EF"/>
    <w:rsid w:val="002F7306"/>
    <w:rsid w:val="00300040"/>
    <w:rsid w:val="003832F3"/>
    <w:rsid w:val="003941F5"/>
    <w:rsid w:val="003A0A16"/>
    <w:rsid w:val="003A63F4"/>
    <w:rsid w:val="003F5AFF"/>
    <w:rsid w:val="00450D74"/>
    <w:rsid w:val="0046384F"/>
    <w:rsid w:val="004774CE"/>
    <w:rsid w:val="004E00D8"/>
    <w:rsid w:val="00514B63"/>
    <w:rsid w:val="00522D73"/>
    <w:rsid w:val="006640E5"/>
    <w:rsid w:val="006839F6"/>
    <w:rsid w:val="00716E89"/>
    <w:rsid w:val="00721C70"/>
    <w:rsid w:val="00742339"/>
    <w:rsid w:val="007F777D"/>
    <w:rsid w:val="00802D08"/>
    <w:rsid w:val="00854033"/>
    <w:rsid w:val="0086078F"/>
    <w:rsid w:val="008F1CC6"/>
    <w:rsid w:val="00902DF3"/>
    <w:rsid w:val="009044ED"/>
    <w:rsid w:val="00912A69"/>
    <w:rsid w:val="00962CB5"/>
    <w:rsid w:val="00967232"/>
    <w:rsid w:val="009764CD"/>
    <w:rsid w:val="009831A6"/>
    <w:rsid w:val="009873A8"/>
    <w:rsid w:val="009B770F"/>
    <w:rsid w:val="00A425E2"/>
    <w:rsid w:val="00A75D9C"/>
    <w:rsid w:val="00A967EC"/>
    <w:rsid w:val="00AB3940"/>
    <w:rsid w:val="00B47E30"/>
    <w:rsid w:val="00B67168"/>
    <w:rsid w:val="00B73E41"/>
    <w:rsid w:val="00C36ACD"/>
    <w:rsid w:val="00CA4721"/>
    <w:rsid w:val="00CD7F73"/>
    <w:rsid w:val="00D11F77"/>
    <w:rsid w:val="00D605CD"/>
    <w:rsid w:val="00DE7AC5"/>
    <w:rsid w:val="00E327F7"/>
    <w:rsid w:val="00F12A35"/>
    <w:rsid w:val="00F2632D"/>
    <w:rsid w:val="00F34E3D"/>
    <w:rsid w:val="00F8086D"/>
    <w:rsid w:val="00FE3754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  <w14:docId w14:val="4E41F6C1"/>
  <w15:docId w15:val="{67564273-60DD-430A-87BA-692FCAB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ngkok" w:hAnsi="Bangko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 w:val="0"/>
    </w:pPr>
    <w:rPr>
      <w:color w:val="1553E5"/>
      <w:sz w:val="60"/>
      <w:szCs w:val="60"/>
    </w:rPr>
  </w:style>
  <w:style w:type="paragraph" w:styleId="NormalWeb">
    <w:name w:val="Normal (Web)"/>
    <w:basedOn w:val="Normal"/>
    <w:uiPriority w:val="99"/>
    <w:unhideWhenUsed/>
    <w:rsid w:val="009831A6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075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75E1D"/>
    <w:rPr>
      <w:rFonts w:ascii="Segoe UI" w:hAnsi="Segoe UI" w:cs="Segoe UI"/>
      <w:sz w:val="18"/>
      <w:szCs w:val="18"/>
      <w:lang w:eastAsia="en-US"/>
    </w:rPr>
  </w:style>
  <w:style w:type="paragraph" w:customStyle="1" w:styleId="WfxFaxNum">
    <w:name w:val="WfxFaxNum"/>
    <w:basedOn w:val="Normal"/>
    <w:rsid w:val="00222B2E"/>
    <w:pPr>
      <w:jc w:val="both"/>
    </w:pPr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@hcc.devon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errett\Downloads\Letterhead%20template%20Sept%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25E9-2B62-4D13-BDD7-D6EDB561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Sept 18</Template>
  <TotalTime>6</TotalTime>
  <Pages>1</Pages>
  <Words>179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for:</vt:lpstr>
    </vt:vector>
  </TitlesOfParts>
  <Company>Devon County Council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for:</dc:title>
  <dc:creator>G Tremain</dc:creator>
  <cp:lastModifiedBy>Helen  Abbott</cp:lastModifiedBy>
  <cp:revision>9</cp:revision>
  <cp:lastPrinted>2019-06-18T09:25:00Z</cp:lastPrinted>
  <dcterms:created xsi:type="dcterms:W3CDTF">2019-06-21T07:41:00Z</dcterms:created>
  <dcterms:modified xsi:type="dcterms:W3CDTF">2019-09-06T11:22:00Z</dcterms:modified>
</cp:coreProperties>
</file>