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0B30" w14:textId="0754833F" w:rsidR="52AD1553" w:rsidRDefault="52AD1553" w:rsidP="5A70D364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bookmarkStart w:id="0" w:name="_GoBack"/>
      <w:bookmarkEnd w:id="0"/>
      <w:r w:rsidRPr="5A70D364">
        <w:rPr>
          <w:rFonts w:ascii="Arial" w:eastAsia="Arial" w:hAnsi="Arial" w:cs="Arial"/>
          <w:b/>
          <w:bCs/>
          <w:color w:val="000000" w:themeColor="text1"/>
        </w:rPr>
        <w:t>Leicester High School for Girls</w:t>
      </w:r>
    </w:p>
    <w:p w14:paraId="3912D88B" w14:textId="721E5307" w:rsidR="52AD1553" w:rsidRDefault="2DB2DBFB" w:rsidP="2DB2DBFB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2DB2DBFB">
        <w:rPr>
          <w:rFonts w:ascii="Arial" w:eastAsia="Arial" w:hAnsi="Arial" w:cs="Arial"/>
          <w:b/>
          <w:bCs/>
          <w:color w:val="000000" w:themeColor="text1"/>
        </w:rPr>
        <w:t>Early Year Foundation Stage Leader</w:t>
      </w:r>
    </w:p>
    <w:p w14:paraId="42DB6A9A" w14:textId="364FDF2C" w:rsidR="52AD1553" w:rsidRDefault="52AD1553" w:rsidP="5A70D364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5A70D364">
        <w:rPr>
          <w:rFonts w:ascii="Arial" w:eastAsia="Arial" w:hAnsi="Arial" w:cs="Arial"/>
          <w:b/>
          <w:bCs/>
          <w:color w:val="000000" w:themeColor="text1"/>
        </w:rPr>
        <w:t>Job Description</w:t>
      </w:r>
    </w:p>
    <w:p w14:paraId="291B678E" w14:textId="24960480" w:rsidR="52AD1553" w:rsidRDefault="52AD1553">
      <w:r w:rsidRPr="67A02B5D">
        <w:rPr>
          <w:rFonts w:ascii="Arial" w:eastAsia="Arial" w:hAnsi="Arial" w:cs="Arial"/>
          <w:color w:val="000000" w:themeColor="text1"/>
        </w:rPr>
        <w:t xml:space="preserve">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685"/>
        <w:gridCol w:w="6675"/>
      </w:tblGrid>
      <w:tr w:rsidR="67A02B5D" w14:paraId="770CE1E0" w14:textId="77777777" w:rsidTr="191C061F">
        <w:tc>
          <w:tcPr>
            <w:tcW w:w="2685" w:type="dxa"/>
          </w:tcPr>
          <w:p w14:paraId="183EE057" w14:textId="7B00FF62" w:rsidR="67A02B5D" w:rsidRDefault="67A02B5D">
            <w:r w:rsidRPr="67A02B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6675" w:type="dxa"/>
          </w:tcPr>
          <w:p w14:paraId="4010AE9D" w14:textId="22EB51AC" w:rsidR="67A02B5D" w:rsidRDefault="67A02B5D">
            <w:r w:rsidRPr="67A02B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Junior Department</w:t>
            </w:r>
          </w:p>
        </w:tc>
      </w:tr>
      <w:tr w:rsidR="67A02B5D" w14:paraId="4BBBBBB6" w14:textId="77777777" w:rsidTr="191C061F">
        <w:tc>
          <w:tcPr>
            <w:tcW w:w="2685" w:type="dxa"/>
          </w:tcPr>
          <w:p w14:paraId="402F1849" w14:textId="7C049A35" w:rsidR="67A02B5D" w:rsidRDefault="67A02B5D">
            <w:r w:rsidRPr="67A02B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Job purpose</w:t>
            </w:r>
          </w:p>
        </w:tc>
        <w:tc>
          <w:tcPr>
            <w:tcW w:w="6675" w:type="dxa"/>
          </w:tcPr>
          <w:p w14:paraId="10C14B49" w14:textId="35AC2D00" w:rsidR="67A02B5D" w:rsidRDefault="52E77398" w:rsidP="5A70D36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A70D36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</w:t>
            </w:r>
            <w:r w:rsidR="51915FD2" w:rsidRPr="5A70D36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manage </w:t>
            </w:r>
            <w:r w:rsidRPr="5A70D36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 team of</w:t>
            </w:r>
            <w:r w:rsidR="431CEB3B" w:rsidRPr="5A70D36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</w:t>
            </w:r>
            <w:r w:rsidRPr="5A70D36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ractitioners</w:t>
            </w:r>
            <w:r w:rsidR="4D34B82D" w:rsidRPr="5A70D36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in the effective and efficient running of the EYFS</w:t>
            </w:r>
          </w:p>
          <w:p w14:paraId="3A170647" w14:textId="34E4FE85" w:rsidR="67A02B5D" w:rsidRDefault="1101CC06" w:rsidP="5A70D36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A70D36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lead </w:t>
            </w:r>
            <w:r w:rsidR="60A099C1" w:rsidRPr="5A70D36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EYFS in strategic develop</w:t>
            </w:r>
            <w:r w:rsidR="43D84EA0" w:rsidRPr="5A70D36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ment and evaluation</w:t>
            </w:r>
          </w:p>
          <w:p w14:paraId="328E7D99" w14:textId="7AF746E2" w:rsidR="67A02B5D" w:rsidRDefault="52E77398" w:rsidP="5A70D36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A70D36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 be part of the Junior Department Leadership Team</w:t>
            </w:r>
          </w:p>
        </w:tc>
      </w:tr>
      <w:tr w:rsidR="67A02B5D" w14:paraId="046187B6" w14:textId="77777777" w:rsidTr="191C061F">
        <w:tc>
          <w:tcPr>
            <w:tcW w:w="2685" w:type="dxa"/>
          </w:tcPr>
          <w:p w14:paraId="7A6D00FB" w14:textId="49E0776F" w:rsidR="67A02B5D" w:rsidRDefault="67A02B5D">
            <w:r w:rsidRPr="67A02B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Responsible to</w:t>
            </w:r>
          </w:p>
        </w:tc>
        <w:tc>
          <w:tcPr>
            <w:tcW w:w="6675" w:type="dxa"/>
          </w:tcPr>
          <w:p w14:paraId="6C7A4659" w14:textId="0E11C726" w:rsidR="67A02B5D" w:rsidRDefault="67A02B5D">
            <w:r w:rsidRPr="67A02B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Head of the Junior Department</w:t>
            </w:r>
          </w:p>
        </w:tc>
      </w:tr>
      <w:tr w:rsidR="67A02B5D" w14:paraId="530DBEC5" w14:textId="77777777" w:rsidTr="191C061F">
        <w:tc>
          <w:tcPr>
            <w:tcW w:w="2685" w:type="dxa"/>
          </w:tcPr>
          <w:p w14:paraId="4662147B" w14:textId="671F29AB" w:rsidR="67A02B5D" w:rsidRDefault="67A02B5D">
            <w:r w:rsidRPr="67A02B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Responsible for</w:t>
            </w:r>
          </w:p>
        </w:tc>
        <w:tc>
          <w:tcPr>
            <w:tcW w:w="6675" w:type="dxa"/>
          </w:tcPr>
          <w:p w14:paraId="7C8A4EE1" w14:textId="7D37F394" w:rsidR="67A02B5D" w:rsidRDefault="67A02B5D">
            <w:r w:rsidRPr="67A02B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EYFS Practitioners</w:t>
            </w:r>
          </w:p>
        </w:tc>
      </w:tr>
    </w:tbl>
    <w:p w14:paraId="78161783" w14:textId="128C624D" w:rsidR="52AD1553" w:rsidRDefault="52AD1553" w:rsidP="191C061F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20"/>
        <w:gridCol w:w="4740"/>
      </w:tblGrid>
      <w:tr w:rsidR="67A02B5D" w14:paraId="7CB1B962" w14:textId="77777777" w:rsidTr="2DB2DBFB">
        <w:tc>
          <w:tcPr>
            <w:tcW w:w="4620" w:type="dxa"/>
          </w:tcPr>
          <w:p w14:paraId="4BAEBAF0" w14:textId="77005D00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>Key responsibilities</w:t>
            </w:r>
          </w:p>
        </w:tc>
        <w:tc>
          <w:tcPr>
            <w:tcW w:w="4740" w:type="dxa"/>
          </w:tcPr>
          <w:p w14:paraId="03733F82" w14:textId="30217656" w:rsidR="67A02B5D" w:rsidRDefault="13EF70F5" w:rsidP="5A70D364">
            <w:pPr>
              <w:spacing w:line="259" w:lineRule="auto"/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>Expected Outcomes</w:t>
            </w:r>
          </w:p>
        </w:tc>
      </w:tr>
      <w:tr w:rsidR="67A02B5D" w14:paraId="2ACECF13" w14:textId="77777777" w:rsidTr="2DB2DBFB">
        <w:tc>
          <w:tcPr>
            <w:tcW w:w="4620" w:type="dxa"/>
          </w:tcPr>
          <w:p w14:paraId="5C229BBB" w14:textId="37FEF934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>To motivate, inspire, challenge and support pupils and staff in the E</w:t>
            </w:r>
            <w:r w:rsidR="104EF14D" w:rsidRPr="5A70D364">
              <w:rPr>
                <w:rFonts w:ascii="Arial" w:eastAsia="Arial" w:hAnsi="Arial" w:cs="Arial"/>
                <w:color w:val="000000" w:themeColor="text1"/>
              </w:rPr>
              <w:t>YFS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 team.</w:t>
            </w:r>
          </w:p>
        </w:tc>
        <w:tc>
          <w:tcPr>
            <w:tcW w:w="4740" w:type="dxa"/>
          </w:tcPr>
          <w:p w14:paraId="157EDF5C" w14:textId="2EE52F39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leads a hardworking and enthusiastic team, with a shared focus and vision</w:t>
            </w:r>
          </w:p>
        </w:tc>
      </w:tr>
      <w:tr w:rsidR="67A02B5D" w14:paraId="7CF84DD9" w14:textId="77777777" w:rsidTr="2DB2DBFB">
        <w:tc>
          <w:tcPr>
            <w:tcW w:w="4620" w:type="dxa"/>
          </w:tcPr>
          <w:p w14:paraId="24227607" w14:textId="0680EE9C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have an excellent knowledge of the </w:t>
            </w:r>
            <w:r w:rsidR="3335A03C" w:rsidRPr="5A70D364">
              <w:rPr>
                <w:rFonts w:ascii="Arial" w:eastAsia="Arial" w:hAnsi="Arial" w:cs="Arial"/>
                <w:color w:val="000000" w:themeColor="text1"/>
              </w:rPr>
              <w:t>EYFS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 and KS1 curriculum.</w:t>
            </w:r>
          </w:p>
        </w:tc>
        <w:tc>
          <w:tcPr>
            <w:tcW w:w="4740" w:type="dxa"/>
          </w:tcPr>
          <w:p w14:paraId="357024A0" w14:textId="0A378CBA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maintains and shares current curriculum knowledge</w:t>
            </w:r>
          </w:p>
        </w:tc>
      </w:tr>
      <w:tr w:rsidR="67A02B5D" w14:paraId="58634945" w14:textId="77777777" w:rsidTr="2DB2DBFB">
        <w:tc>
          <w:tcPr>
            <w:tcW w:w="4620" w:type="dxa"/>
          </w:tcPr>
          <w:p w14:paraId="5C8243EA" w14:textId="2B3B9016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contribute to </w:t>
            </w:r>
            <w:r w:rsidR="463A17A9" w:rsidRPr="5A70D364">
              <w:rPr>
                <w:rFonts w:ascii="Arial" w:eastAsia="Arial" w:hAnsi="Arial" w:cs="Arial"/>
                <w:color w:val="000000" w:themeColor="text1"/>
              </w:rPr>
              <w:t>S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>chool policies and procedures</w:t>
            </w:r>
            <w:r w:rsidR="6B56DC92" w:rsidRPr="5A70D364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with a specific focus for </w:t>
            </w:r>
            <w:r w:rsidR="51CF228E" w:rsidRPr="5A70D364">
              <w:rPr>
                <w:rFonts w:ascii="Arial" w:eastAsia="Arial" w:hAnsi="Arial" w:cs="Arial"/>
                <w:color w:val="000000" w:themeColor="text1"/>
              </w:rPr>
              <w:t>EYFS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740" w:type="dxa"/>
          </w:tcPr>
          <w:p w14:paraId="12DF09CF" w14:textId="696804B6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uses current best practice to advise upon policy review</w:t>
            </w:r>
          </w:p>
        </w:tc>
      </w:tr>
      <w:tr w:rsidR="67A02B5D" w14:paraId="4617E22B" w14:textId="77777777" w:rsidTr="2DB2DBFB">
        <w:tc>
          <w:tcPr>
            <w:tcW w:w="4620" w:type="dxa"/>
          </w:tcPr>
          <w:p w14:paraId="6A888ACA" w14:textId="59091E71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ensure statutory duties and </w:t>
            </w:r>
            <w:r w:rsidR="1B15841E" w:rsidRPr="5A70D364">
              <w:rPr>
                <w:rFonts w:ascii="Arial" w:eastAsia="Arial" w:hAnsi="Arial" w:cs="Arial"/>
                <w:color w:val="000000" w:themeColor="text1"/>
              </w:rPr>
              <w:t>S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chool procedures and policies are met in the </w:t>
            </w:r>
            <w:r w:rsidR="5078431A" w:rsidRPr="5A70D364">
              <w:rPr>
                <w:rFonts w:ascii="Arial" w:eastAsia="Arial" w:hAnsi="Arial" w:cs="Arial"/>
                <w:color w:val="000000" w:themeColor="text1"/>
              </w:rPr>
              <w:t>EYFS</w:t>
            </w:r>
          </w:p>
        </w:tc>
        <w:tc>
          <w:tcPr>
            <w:tcW w:w="4740" w:type="dxa"/>
          </w:tcPr>
          <w:p w14:paraId="3F804BE6" w14:textId="21976247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reviews policies and risk assessments at least annually</w:t>
            </w:r>
          </w:p>
        </w:tc>
      </w:tr>
      <w:tr w:rsidR="67A02B5D" w14:paraId="4DE090E2" w14:textId="77777777" w:rsidTr="2DB2DBFB">
        <w:tc>
          <w:tcPr>
            <w:tcW w:w="4620" w:type="dxa"/>
          </w:tcPr>
          <w:p w14:paraId="2F4DF734" w14:textId="1DFDAD99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take a strategic role evaluating the </w:t>
            </w:r>
            <w:r w:rsidR="2FBD1C6A" w:rsidRPr="5A70D364">
              <w:rPr>
                <w:rFonts w:ascii="Arial" w:eastAsia="Arial" w:hAnsi="Arial" w:cs="Arial"/>
                <w:color w:val="000000" w:themeColor="text1"/>
              </w:rPr>
              <w:t>S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chool’s </w:t>
            </w:r>
            <w:r w:rsidR="78BD8521" w:rsidRPr="5A70D364">
              <w:rPr>
                <w:rFonts w:ascii="Arial" w:eastAsia="Arial" w:hAnsi="Arial" w:cs="Arial"/>
                <w:color w:val="000000" w:themeColor="text1"/>
              </w:rPr>
              <w:t>EYFS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 provision and outcomes.</w:t>
            </w:r>
          </w:p>
        </w:tc>
        <w:tc>
          <w:tcPr>
            <w:tcW w:w="4740" w:type="dxa"/>
          </w:tcPr>
          <w:p w14:paraId="29039395" w14:textId="54BF50B9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evaluates EYFS provision and outcomes at least annually</w:t>
            </w:r>
          </w:p>
        </w:tc>
      </w:tr>
      <w:tr w:rsidR="67A02B5D" w14:paraId="22137114" w14:textId="77777777" w:rsidTr="2DB2DBFB">
        <w:tc>
          <w:tcPr>
            <w:tcW w:w="4620" w:type="dxa"/>
          </w:tcPr>
          <w:p w14:paraId="451BCD49" w14:textId="7453BE45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contribute and develop the school Self-Evaluation Form and School </w:t>
            </w:r>
            <w:r w:rsidR="4A08BED0" w:rsidRPr="5A70D364">
              <w:rPr>
                <w:rFonts w:ascii="Arial" w:eastAsia="Arial" w:hAnsi="Arial" w:cs="Arial"/>
                <w:color w:val="000000" w:themeColor="text1"/>
              </w:rPr>
              <w:t>Develop</w:t>
            </w:r>
            <w:r w:rsidR="0DE042D2" w:rsidRPr="5A70D364">
              <w:rPr>
                <w:rFonts w:ascii="Arial" w:eastAsia="Arial" w:hAnsi="Arial" w:cs="Arial"/>
                <w:color w:val="000000" w:themeColor="text1"/>
              </w:rPr>
              <w:t>me</w:t>
            </w:r>
            <w:r w:rsidR="4A08BED0" w:rsidRPr="5A70D364">
              <w:rPr>
                <w:rFonts w:ascii="Arial" w:eastAsia="Arial" w:hAnsi="Arial" w:cs="Arial"/>
                <w:color w:val="000000" w:themeColor="text1"/>
              </w:rPr>
              <w:t>nt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 Plan with a specific focus for </w:t>
            </w:r>
            <w:r w:rsidR="6E6854AE" w:rsidRPr="5A70D364">
              <w:rPr>
                <w:rFonts w:ascii="Arial" w:eastAsia="Arial" w:hAnsi="Arial" w:cs="Arial"/>
                <w:color w:val="000000" w:themeColor="text1"/>
              </w:rPr>
              <w:t>EYFS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4740" w:type="dxa"/>
          </w:tcPr>
          <w:p w14:paraId="2CBEA370" w14:textId="2D6ADCD7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contributes to SEF, contributes to and reviews the SDP/One Year Action Plan</w:t>
            </w:r>
          </w:p>
        </w:tc>
      </w:tr>
      <w:tr w:rsidR="67A02B5D" w14:paraId="22D8F57C" w14:textId="77777777" w:rsidTr="2DB2DBFB">
        <w:tc>
          <w:tcPr>
            <w:tcW w:w="4620" w:type="dxa"/>
          </w:tcPr>
          <w:p w14:paraId="07AB5D8F" w14:textId="7D2A15B8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work with staff to promote best and innovative practice to enrich teaching and learning in the </w:t>
            </w:r>
            <w:r w:rsidR="7AD95F11" w:rsidRPr="5A70D364">
              <w:rPr>
                <w:rFonts w:ascii="Arial" w:eastAsia="Arial" w:hAnsi="Arial" w:cs="Arial"/>
                <w:color w:val="000000" w:themeColor="text1"/>
              </w:rPr>
              <w:t>EYFS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4740" w:type="dxa"/>
          </w:tcPr>
          <w:p w14:paraId="2A814887" w14:textId="5E6437C8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works with EYFS practitioners to provide opportunities for all to lead developments or maintain areas</w:t>
            </w:r>
          </w:p>
        </w:tc>
      </w:tr>
      <w:tr w:rsidR="67A02B5D" w14:paraId="79FB3146" w14:textId="77777777" w:rsidTr="2DB2DBFB">
        <w:tc>
          <w:tcPr>
            <w:tcW w:w="4620" w:type="dxa"/>
          </w:tcPr>
          <w:p w14:paraId="1901E1AD" w14:textId="2104D24F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lead the </w:t>
            </w:r>
            <w:r w:rsidR="0FC2C7C0" w:rsidRPr="5A70D364">
              <w:rPr>
                <w:rFonts w:ascii="Arial" w:eastAsia="Arial" w:hAnsi="Arial" w:cs="Arial"/>
                <w:color w:val="000000" w:themeColor="text1"/>
              </w:rPr>
              <w:t>EYFS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 team to achieve high quality teaching, effective use of resources and the highest standards of learning and achievement for all pupils. </w:t>
            </w:r>
          </w:p>
        </w:tc>
        <w:tc>
          <w:tcPr>
            <w:tcW w:w="4740" w:type="dxa"/>
          </w:tcPr>
          <w:p w14:paraId="73E1D61C" w14:textId="1377D28D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supports EYFS practitioners to deliver lessons that are good or outstanding in an inspiring environment that supports this aim</w:t>
            </w:r>
          </w:p>
        </w:tc>
      </w:tr>
      <w:tr w:rsidR="67A02B5D" w14:paraId="4764CF67" w14:textId="77777777" w:rsidTr="2DB2DBFB">
        <w:tc>
          <w:tcPr>
            <w:tcW w:w="4620" w:type="dxa"/>
          </w:tcPr>
          <w:p w14:paraId="05EC2AE0" w14:textId="57EF7F81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monitor teaching and learning activities to ensure all pupils are able to make progress in all areas of learning. </w:t>
            </w:r>
          </w:p>
        </w:tc>
        <w:tc>
          <w:tcPr>
            <w:tcW w:w="4740" w:type="dxa"/>
          </w:tcPr>
          <w:p w14:paraId="3DBF267E" w14:textId="0B1010B1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 xml:space="preserve"> EYFS Leader conducts observations, coaching, work </w:t>
            </w:r>
            <w:proofErr w:type="spellStart"/>
            <w:r w:rsidRPr="2DB2DBFB">
              <w:rPr>
                <w:rFonts w:ascii="Arial" w:eastAsia="Arial" w:hAnsi="Arial" w:cs="Arial"/>
                <w:color w:val="000000" w:themeColor="text1"/>
              </w:rPr>
              <w:t>scrutinies</w:t>
            </w:r>
            <w:proofErr w:type="spellEnd"/>
            <w:r w:rsidRPr="2DB2DBFB">
              <w:rPr>
                <w:rFonts w:ascii="Arial" w:eastAsia="Arial" w:hAnsi="Arial" w:cs="Arial"/>
                <w:color w:val="000000" w:themeColor="text1"/>
              </w:rPr>
              <w:t xml:space="preserve">, pupil progress meetings, </w:t>
            </w:r>
            <w:proofErr w:type="spellStart"/>
            <w:r w:rsidRPr="2DB2DBFB">
              <w:rPr>
                <w:rFonts w:ascii="Arial" w:eastAsia="Arial" w:hAnsi="Arial" w:cs="Arial"/>
                <w:color w:val="000000" w:themeColor="text1"/>
              </w:rPr>
              <w:t>etc</w:t>
            </w:r>
            <w:proofErr w:type="spellEnd"/>
            <w:r w:rsidRPr="2DB2DBFB">
              <w:rPr>
                <w:rFonts w:ascii="Arial" w:eastAsia="Arial" w:hAnsi="Arial" w:cs="Arial"/>
                <w:color w:val="000000" w:themeColor="text1"/>
              </w:rPr>
              <w:t xml:space="preserve"> to ensure optimum progress</w:t>
            </w:r>
          </w:p>
        </w:tc>
      </w:tr>
      <w:tr w:rsidR="67A02B5D" w14:paraId="47FBCA25" w14:textId="77777777" w:rsidTr="2DB2DBFB">
        <w:tc>
          <w:tcPr>
            <w:tcW w:w="4620" w:type="dxa"/>
          </w:tcPr>
          <w:p w14:paraId="165F47C3" w14:textId="6D7440F7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monitor and evaluate standards within </w:t>
            </w:r>
            <w:r w:rsidR="1A589544" w:rsidRPr="5A70D364">
              <w:rPr>
                <w:rFonts w:ascii="Arial" w:eastAsia="Arial" w:hAnsi="Arial" w:cs="Arial"/>
                <w:color w:val="000000" w:themeColor="text1"/>
              </w:rPr>
              <w:t>EYFS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5A70D364">
              <w:rPr>
                <w:rFonts w:ascii="Arial" w:eastAsia="Arial" w:hAnsi="Arial" w:cs="Arial"/>
                <w:color w:val="000000" w:themeColor="text1"/>
              </w:rPr>
              <w:t>analysing</w:t>
            </w:r>
            <w:proofErr w:type="spellEnd"/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 data and to use this information to set targets and to inform future planning. </w:t>
            </w:r>
          </w:p>
        </w:tc>
        <w:tc>
          <w:tcPr>
            <w:tcW w:w="4740" w:type="dxa"/>
          </w:tcPr>
          <w:p w14:paraId="7E55A77A" w14:textId="3B9D5296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 xml:space="preserve"> EYFS Leader uses data to monitor pupil progress, set targets and determine resource deployment</w:t>
            </w:r>
          </w:p>
        </w:tc>
      </w:tr>
      <w:tr w:rsidR="67A02B5D" w14:paraId="4BEE48E8" w14:textId="77777777" w:rsidTr="2DB2DBFB">
        <w:tc>
          <w:tcPr>
            <w:tcW w:w="4620" w:type="dxa"/>
          </w:tcPr>
          <w:p w14:paraId="7563B16F" w14:textId="1ECF3320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>To take a lead role in developing new initiatives and monitor</w:t>
            </w:r>
            <w:r w:rsidR="25D81816" w:rsidRPr="5A70D364">
              <w:rPr>
                <w:rFonts w:ascii="Arial" w:eastAsia="Arial" w:hAnsi="Arial" w:cs="Arial"/>
                <w:color w:val="000000" w:themeColor="text1"/>
              </w:rPr>
              <w:t xml:space="preserve"> and 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evaluate their success. </w:t>
            </w:r>
          </w:p>
        </w:tc>
        <w:tc>
          <w:tcPr>
            <w:tcW w:w="4740" w:type="dxa"/>
          </w:tcPr>
          <w:p w14:paraId="6B916E54" w14:textId="5FBC9794" w:rsidR="67A02B5D" w:rsidRDefault="2DB2DBFB" w:rsidP="2DB2DBFB">
            <w:pPr>
              <w:rPr>
                <w:rFonts w:ascii="Arial" w:eastAsia="Arial" w:hAnsi="Arial" w:cs="Arial"/>
              </w:rPr>
            </w:pPr>
            <w:r w:rsidRPr="2DB2DBFB">
              <w:rPr>
                <w:rFonts w:ascii="Arial" w:eastAsia="Arial" w:hAnsi="Arial" w:cs="Arial"/>
              </w:rPr>
              <w:t>EYFS Leader maintains an awareness of best practice in other settings and implements these where beneficial to the School</w:t>
            </w:r>
          </w:p>
        </w:tc>
      </w:tr>
      <w:tr w:rsidR="67A02B5D" w14:paraId="11DA9A6C" w14:textId="77777777" w:rsidTr="2DB2DBFB">
        <w:tc>
          <w:tcPr>
            <w:tcW w:w="4620" w:type="dxa"/>
          </w:tcPr>
          <w:p w14:paraId="18E877AE" w14:textId="7D250899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liaise with staff to ensure smooth transition from Nursery to </w:t>
            </w:r>
            <w:r w:rsidR="13E6C868" w:rsidRPr="5A70D364">
              <w:rPr>
                <w:rFonts w:ascii="Arial" w:eastAsia="Arial" w:hAnsi="Arial" w:cs="Arial"/>
                <w:color w:val="000000" w:themeColor="text1"/>
              </w:rPr>
              <w:t>YR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 and then from </w:t>
            </w:r>
            <w:r w:rsidR="63B945A1" w:rsidRPr="5A70D364">
              <w:rPr>
                <w:rFonts w:ascii="Arial" w:eastAsia="Arial" w:hAnsi="Arial" w:cs="Arial"/>
                <w:color w:val="000000" w:themeColor="text1"/>
              </w:rPr>
              <w:lastRenderedPageBreak/>
              <w:t>YR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 to Y1. </w:t>
            </w:r>
          </w:p>
        </w:tc>
        <w:tc>
          <w:tcPr>
            <w:tcW w:w="4740" w:type="dxa"/>
          </w:tcPr>
          <w:p w14:paraId="5E2663A5" w14:textId="27BEFC7F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lastRenderedPageBreak/>
              <w:t>EYFS Leader works closely with EYFS staff and Y1 teaching staff</w:t>
            </w:r>
          </w:p>
        </w:tc>
      </w:tr>
      <w:tr w:rsidR="67A02B5D" w14:paraId="482DD5B5" w14:textId="77777777" w:rsidTr="2DB2DBFB">
        <w:tc>
          <w:tcPr>
            <w:tcW w:w="4620" w:type="dxa"/>
          </w:tcPr>
          <w:p w14:paraId="77326079" w14:textId="2E822917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lastRenderedPageBreak/>
              <w:t>To lead the team in ensuring effective communication with parents/</w:t>
            </w:r>
            <w:proofErr w:type="spellStart"/>
            <w:r w:rsidRPr="5A70D364">
              <w:rPr>
                <w:rFonts w:ascii="Arial" w:eastAsia="Arial" w:hAnsi="Arial" w:cs="Arial"/>
                <w:color w:val="000000" w:themeColor="text1"/>
              </w:rPr>
              <w:t>carers</w:t>
            </w:r>
            <w:proofErr w:type="spellEnd"/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, other colleagues, governors and the wider community. </w:t>
            </w:r>
          </w:p>
        </w:tc>
        <w:tc>
          <w:tcPr>
            <w:tcW w:w="4740" w:type="dxa"/>
          </w:tcPr>
          <w:p w14:paraId="7560FA03" w14:textId="7916907C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holds constructive meetings/workshops whenever required with parents/</w:t>
            </w:r>
            <w:proofErr w:type="spellStart"/>
            <w:r w:rsidRPr="2DB2DBFB">
              <w:rPr>
                <w:rFonts w:ascii="Arial" w:eastAsia="Arial" w:hAnsi="Arial" w:cs="Arial"/>
                <w:color w:val="000000" w:themeColor="text1"/>
              </w:rPr>
              <w:t>carers</w:t>
            </w:r>
            <w:proofErr w:type="spellEnd"/>
            <w:r w:rsidRPr="2DB2DBFB">
              <w:rPr>
                <w:rFonts w:ascii="Arial" w:eastAsia="Arial" w:hAnsi="Arial" w:cs="Arial"/>
                <w:color w:val="000000" w:themeColor="text1"/>
              </w:rPr>
              <w:t xml:space="preserve"> and communicates a shared vision with others</w:t>
            </w:r>
          </w:p>
        </w:tc>
      </w:tr>
      <w:tr w:rsidR="67A02B5D" w14:paraId="3AD826AA" w14:textId="77777777" w:rsidTr="2DB2DBFB">
        <w:tc>
          <w:tcPr>
            <w:tcW w:w="4620" w:type="dxa"/>
          </w:tcPr>
          <w:p w14:paraId="58E877D5" w14:textId="69A0DF0B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form effective links with other schools and outside agencies to support aspects of school improvement (including moderation). </w:t>
            </w:r>
          </w:p>
        </w:tc>
        <w:tc>
          <w:tcPr>
            <w:tcW w:w="4740" w:type="dxa"/>
          </w:tcPr>
          <w:p w14:paraId="3C788BD0" w14:textId="3936F589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works with feeder nurseries/schools, local authorities, health and SEND professionals</w:t>
            </w:r>
          </w:p>
        </w:tc>
      </w:tr>
      <w:tr w:rsidR="67A02B5D" w14:paraId="352AEB2E" w14:textId="77777777" w:rsidTr="2DB2DBFB">
        <w:tc>
          <w:tcPr>
            <w:tcW w:w="4620" w:type="dxa"/>
          </w:tcPr>
          <w:p w14:paraId="2C01A565" w14:textId="18D3B3C0" w:rsidR="67A02B5D" w:rsidRDefault="18FD5D04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be committed to personal continued professional development. </w:t>
            </w:r>
          </w:p>
        </w:tc>
        <w:tc>
          <w:tcPr>
            <w:tcW w:w="4740" w:type="dxa"/>
          </w:tcPr>
          <w:p w14:paraId="2C08D5B3" w14:textId="0C0B25DD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takes an active role in CPD and professional development</w:t>
            </w:r>
          </w:p>
        </w:tc>
      </w:tr>
      <w:tr w:rsidR="5A70D364" w14:paraId="6A908AF0" w14:textId="77777777" w:rsidTr="2DB2DBFB">
        <w:tc>
          <w:tcPr>
            <w:tcW w:w="4620" w:type="dxa"/>
          </w:tcPr>
          <w:p w14:paraId="12BDC059" w14:textId="471383BD" w:rsidR="6A004B13" w:rsidRDefault="6A004B13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plan and contribute to marketing events that </w:t>
            </w:r>
            <w:r w:rsidR="6B137E8D" w:rsidRPr="5A70D364">
              <w:rPr>
                <w:rFonts w:ascii="Arial" w:eastAsia="Arial" w:hAnsi="Arial" w:cs="Arial"/>
                <w:color w:val="000000" w:themeColor="text1"/>
              </w:rPr>
              <w:t>promote the School to current and prospective families</w:t>
            </w:r>
          </w:p>
        </w:tc>
        <w:tc>
          <w:tcPr>
            <w:tcW w:w="4740" w:type="dxa"/>
          </w:tcPr>
          <w:p w14:paraId="05408149" w14:textId="710C78C9" w:rsidR="6A004B13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initiates, plans and manages events to promote the School</w:t>
            </w:r>
          </w:p>
        </w:tc>
      </w:tr>
      <w:tr w:rsidR="67A02B5D" w14:paraId="52E3B780" w14:textId="77777777" w:rsidTr="2DB2DBFB">
        <w:tc>
          <w:tcPr>
            <w:tcW w:w="4620" w:type="dxa"/>
          </w:tcPr>
          <w:p w14:paraId="5399D932" w14:textId="4244C6AE" w:rsidR="67A02B5D" w:rsidRDefault="63B92EAA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work with the Admissions </w:t>
            </w:r>
            <w:r w:rsidR="21A0F735" w:rsidRPr="5A70D364">
              <w:rPr>
                <w:rFonts w:ascii="Arial" w:eastAsia="Arial" w:hAnsi="Arial" w:cs="Arial"/>
                <w:color w:val="000000" w:themeColor="text1"/>
              </w:rPr>
              <w:t>T</w:t>
            </w: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eam </w:t>
            </w:r>
            <w:r w:rsidR="20CC3CD9" w:rsidRPr="5A70D364">
              <w:rPr>
                <w:rFonts w:ascii="Arial" w:eastAsia="Arial" w:hAnsi="Arial" w:cs="Arial"/>
                <w:color w:val="000000" w:themeColor="text1"/>
              </w:rPr>
              <w:t>to provide a smooth start for new families</w:t>
            </w:r>
          </w:p>
        </w:tc>
        <w:tc>
          <w:tcPr>
            <w:tcW w:w="4740" w:type="dxa"/>
          </w:tcPr>
          <w:p w14:paraId="164A011D" w14:textId="1A462FED" w:rsidR="67A02B5D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provides a source of advice through home visits and other contact</w:t>
            </w:r>
          </w:p>
        </w:tc>
      </w:tr>
      <w:tr w:rsidR="5A70D364" w14:paraId="111252B5" w14:textId="77777777" w:rsidTr="2DB2DBFB">
        <w:tc>
          <w:tcPr>
            <w:tcW w:w="4620" w:type="dxa"/>
          </w:tcPr>
          <w:p w14:paraId="21B3C3BA" w14:textId="585E63A9" w:rsidR="3FB7E74D" w:rsidRDefault="3FB7E74D" w:rsidP="5A70D364">
            <w:pPr>
              <w:rPr>
                <w:rFonts w:ascii="Arial" w:eastAsia="Arial" w:hAnsi="Arial" w:cs="Arial"/>
                <w:color w:val="000000" w:themeColor="text1"/>
              </w:rPr>
            </w:pPr>
            <w:r w:rsidRPr="5A70D364">
              <w:rPr>
                <w:rFonts w:ascii="Arial" w:eastAsia="Arial" w:hAnsi="Arial" w:cs="Arial"/>
                <w:color w:val="000000" w:themeColor="text1"/>
              </w:rPr>
              <w:t xml:space="preserve">To </w:t>
            </w:r>
            <w:r w:rsidR="65BE6DAE" w:rsidRPr="5A70D364">
              <w:rPr>
                <w:rFonts w:ascii="Arial" w:eastAsia="Arial" w:hAnsi="Arial" w:cs="Arial"/>
                <w:color w:val="000000" w:themeColor="text1"/>
              </w:rPr>
              <w:t>be responsib</w:t>
            </w:r>
            <w:r w:rsidR="7DDCCA6A" w:rsidRPr="5A70D364">
              <w:rPr>
                <w:rFonts w:ascii="Arial" w:eastAsia="Arial" w:hAnsi="Arial" w:cs="Arial"/>
                <w:color w:val="000000" w:themeColor="text1"/>
              </w:rPr>
              <w:t>l</w:t>
            </w:r>
            <w:r w:rsidR="65BE6DAE" w:rsidRPr="5A70D364">
              <w:rPr>
                <w:rFonts w:ascii="Arial" w:eastAsia="Arial" w:hAnsi="Arial" w:cs="Arial"/>
                <w:color w:val="000000" w:themeColor="text1"/>
              </w:rPr>
              <w:t>e for</w:t>
            </w:r>
            <w:r w:rsidR="1B7BA32C" w:rsidRPr="5A70D364">
              <w:rPr>
                <w:rFonts w:ascii="Arial" w:eastAsia="Arial" w:hAnsi="Arial" w:cs="Arial"/>
                <w:color w:val="000000" w:themeColor="text1"/>
              </w:rPr>
              <w:t xml:space="preserve"> the </w:t>
            </w:r>
            <w:r w:rsidR="598B763B" w:rsidRPr="5A70D364">
              <w:rPr>
                <w:rFonts w:ascii="Arial" w:eastAsia="Arial" w:hAnsi="Arial" w:cs="Arial"/>
                <w:color w:val="000000" w:themeColor="text1"/>
              </w:rPr>
              <w:t xml:space="preserve">EYFS </w:t>
            </w:r>
            <w:r w:rsidR="327C0A7F" w:rsidRPr="5A70D364">
              <w:rPr>
                <w:rFonts w:ascii="Arial" w:eastAsia="Arial" w:hAnsi="Arial" w:cs="Arial"/>
                <w:color w:val="000000" w:themeColor="text1"/>
              </w:rPr>
              <w:t>schemes of work</w:t>
            </w:r>
            <w:r w:rsidR="1B7BA32C" w:rsidRPr="5A70D364">
              <w:rPr>
                <w:rFonts w:ascii="Arial" w:eastAsia="Arial" w:hAnsi="Arial" w:cs="Arial"/>
                <w:color w:val="000000" w:themeColor="text1"/>
              </w:rPr>
              <w:t xml:space="preserve">, staff deployment </w:t>
            </w:r>
            <w:r w:rsidR="231A1A61" w:rsidRPr="5A70D364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="1B7BA32C" w:rsidRPr="5A70D364">
              <w:rPr>
                <w:rFonts w:ascii="Arial" w:eastAsia="Arial" w:hAnsi="Arial" w:cs="Arial"/>
                <w:color w:val="000000" w:themeColor="text1"/>
              </w:rPr>
              <w:t>resource management</w:t>
            </w:r>
            <w:r w:rsidR="754B269C" w:rsidRPr="5A70D364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4740" w:type="dxa"/>
          </w:tcPr>
          <w:p w14:paraId="57121C5F" w14:textId="7441EE1E" w:rsidR="754B269C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ensures the EYFS is run effectively and efficiently.</w:t>
            </w:r>
          </w:p>
        </w:tc>
      </w:tr>
      <w:tr w:rsidR="191C061F" w14:paraId="7CBE4852" w14:textId="77777777" w:rsidTr="2DB2DBFB">
        <w:tc>
          <w:tcPr>
            <w:tcW w:w="4620" w:type="dxa"/>
          </w:tcPr>
          <w:p w14:paraId="7B994213" w14:textId="3554F34A" w:rsidR="51D39559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To be the EYFS Designated Safeguarding Lead and EYFS SEND Leader</w:t>
            </w:r>
          </w:p>
        </w:tc>
        <w:tc>
          <w:tcPr>
            <w:tcW w:w="4740" w:type="dxa"/>
          </w:tcPr>
          <w:p w14:paraId="56E9F783" w14:textId="7F7DC183" w:rsidR="21B836A7" w:rsidRDefault="2DB2DBFB" w:rsidP="2DB2DBFB">
            <w:pPr>
              <w:rPr>
                <w:rFonts w:ascii="Arial" w:eastAsia="Arial" w:hAnsi="Arial" w:cs="Arial"/>
                <w:color w:val="000000" w:themeColor="text1"/>
              </w:rPr>
            </w:pPr>
            <w:r w:rsidRPr="2DB2DBFB">
              <w:rPr>
                <w:rFonts w:ascii="Arial" w:eastAsia="Arial" w:hAnsi="Arial" w:cs="Arial"/>
                <w:color w:val="000000" w:themeColor="text1"/>
              </w:rPr>
              <w:t>EYFS Leader undertakes necessary training and actively fulfills these roles</w:t>
            </w:r>
          </w:p>
        </w:tc>
      </w:tr>
    </w:tbl>
    <w:p w14:paraId="4FD16952" w14:textId="3219BF54" w:rsidR="52AD1553" w:rsidRDefault="52AD1553" w:rsidP="67A02B5D">
      <w:pPr>
        <w:rPr>
          <w:rFonts w:ascii="Arial" w:eastAsia="Arial" w:hAnsi="Arial" w:cs="Arial"/>
          <w:color w:val="000000" w:themeColor="text1"/>
        </w:rPr>
      </w:pPr>
      <w:r w:rsidRPr="67A02B5D">
        <w:rPr>
          <w:rFonts w:ascii="Arial" w:eastAsia="Arial" w:hAnsi="Arial" w:cs="Arial"/>
          <w:color w:val="000000" w:themeColor="text1"/>
        </w:rPr>
        <w:t xml:space="preserve"> </w:t>
      </w:r>
    </w:p>
    <w:p w14:paraId="717034C5" w14:textId="7F5F1F58" w:rsidR="52AD1553" w:rsidRDefault="52AD1553" w:rsidP="191C061F">
      <w:pPr>
        <w:rPr>
          <w:color w:val="000000" w:themeColor="text1"/>
        </w:rPr>
      </w:pPr>
      <w:r w:rsidRPr="191C061F">
        <w:rPr>
          <w:rFonts w:ascii="Arial" w:eastAsia="Arial" w:hAnsi="Arial" w:cs="Arial"/>
          <w:color w:val="000000" w:themeColor="text1"/>
        </w:rPr>
        <w:t xml:space="preserve">Undertake any other duties commensurate with the level of the post, as required to ensure the efficient and effective running of the </w:t>
      </w:r>
      <w:r w:rsidR="04AC682B" w:rsidRPr="191C061F">
        <w:rPr>
          <w:rFonts w:ascii="Arial" w:eastAsia="Arial" w:hAnsi="Arial" w:cs="Arial"/>
          <w:color w:val="000000" w:themeColor="text1"/>
        </w:rPr>
        <w:t>S</w:t>
      </w:r>
      <w:r w:rsidRPr="191C061F">
        <w:rPr>
          <w:rFonts w:ascii="Arial" w:eastAsia="Arial" w:hAnsi="Arial" w:cs="Arial"/>
          <w:color w:val="000000" w:themeColor="text1"/>
        </w:rPr>
        <w:t>chool.</w:t>
      </w:r>
    </w:p>
    <w:p w14:paraId="7269746B" w14:textId="7CC0F631" w:rsidR="67A02B5D" w:rsidRDefault="67A02B5D" w:rsidP="67A02B5D">
      <w:pPr>
        <w:rPr>
          <w:rFonts w:ascii="Arial" w:eastAsia="Arial" w:hAnsi="Arial" w:cs="Arial"/>
        </w:rPr>
      </w:pPr>
    </w:p>
    <w:sectPr w:rsidR="67A0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206C"/>
    <w:multiLevelType w:val="hybridMultilevel"/>
    <w:tmpl w:val="FA5C534A"/>
    <w:lvl w:ilvl="0" w:tplc="C4DCDF96">
      <w:start w:val="1"/>
      <w:numFmt w:val="decimal"/>
      <w:lvlText w:val="%1."/>
      <w:lvlJc w:val="left"/>
      <w:pPr>
        <w:ind w:left="720" w:hanging="360"/>
      </w:pPr>
    </w:lvl>
    <w:lvl w:ilvl="1" w:tplc="3C82A0B4">
      <w:start w:val="1"/>
      <w:numFmt w:val="lowerLetter"/>
      <w:lvlText w:val="%2."/>
      <w:lvlJc w:val="left"/>
      <w:pPr>
        <w:ind w:left="1440" w:hanging="360"/>
      </w:pPr>
    </w:lvl>
    <w:lvl w:ilvl="2" w:tplc="9C2846C6">
      <w:start w:val="1"/>
      <w:numFmt w:val="lowerRoman"/>
      <w:lvlText w:val="%3."/>
      <w:lvlJc w:val="right"/>
      <w:pPr>
        <w:ind w:left="2160" w:hanging="180"/>
      </w:pPr>
    </w:lvl>
    <w:lvl w:ilvl="3" w:tplc="763E8BEC">
      <w:start w:val="1"/>
      <w:numFmt w:val="decimal"/>
      <w:lvlText w:val="%4."/>
      <w:lvlJc w:val="left"/>
      <w:pPr>
        <w:ind w:left="2880" w:hanging="360"/>
      </w:pPr>
    </w:lvl>
    <w:lvl w:ilvl="4" w:tplc="56045CA0">
      <w:start w:val="1"/>
      <w:numFmt w:val="lowerLetter"/>
      <w:lvlText w:val="%5."/>
      <w:lvlJc w:val="left"/>
      <w:pPr>
        <w:ind w:left="3600" w:hanging="360"/>
      </w:pPr>
    </w:lvl>
    <w:lvl w:ilvl="5" w:tplc="DF60FFFC">
      <w:start w:val="1"/>
      <w:numFmt w:val="lowerRoman"/>
      <w:lvlText w:val="%6."/>
      <w:lvlJc w:val="right"/>
      <w:pPr>
        <w:ind w:left="4320" w:hanging="180"/>
      </w:pPr>
    </w:lvl>
    <w:lvl w:ilvl="6" w:tplc="EDD6B2FA">
      <w:start w:val="1"/>
      <w:numFmt w:val="decimal"/>
      <w:lvlText w:val="%7."/>
      <w:lvlJc w:val="left"/>
      <w:pPr>
        <w:ind w:left="5040" w:hanging="360"/>
      </w:pPr>
    </w:lvl>
    <w:lvl w:ilvl="7" w:tplc="C7DA9A4C">
      <w:start w:val="1"/>
      <w:numFmt w:val="lowerLetter"/>
      <w:lvlText w:val="%8."/>
      <w:lvlJc w:val="left"/>
      <w:pPr>
        <w:ind w:left="5760" w:hanging="360"/>
      </w:pPr>
    </w:lvl>
    <w:lvl w:ilvl="8" w:tplc="E2161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D2FBF"/>
    <w:rsid w:val="00D1EEB7"/>
    <w:rsid w:val="00F750A4"/>
    <w:rsid w:val="0230114F"/>
    <w:rsid w:val="0248DF9D"/>
    <w:rsid w:val="025AA49A"/>
    <w:rsid w:val="04AC682B"/>
    <w:rsid w:val="05488348"/>
    <w:rsid w:val="0561F158"/>
    <w:rsid w:val="05B32A2D"/>
    <w:rsid w:val="05C7E65D"/>
    <w:rsid w:val="06B36A78"/>
    <w:rsid w:val="06CBFD1C"/>
    <w:rsid w:val="06F18516"/>
    <w:rsid w:val="07885B0F"/>
    <w:rsid w:val="07920A06"/>
    <w:rsid w:val="07C9BBB0"/>
    <w:rsid w:val="07F3132B"/>
    <w:rsid w:val="09F5EF09"/>
    <w:rsid w:val="0A0668DE"/>
    <w:rsid w:val="0B373854"/>
    <w:rsid w:val="0C97273D"/>
    <w:rsid w:val="0CC9932B"/>
    <w:rsid w:val="0D5154FF"/>
    <w:rsid w:val="0DA45F97"/>
    <w:rsid w:val="0DC21B7B"/>
    <w:rsid w:val="0DE042D2"/>
    <w:rsid w:val="0E89C426"/>
    <w:rsid w:val="0EF7B1F0"/>
    <w:rsid w:val="0F89545F"/>
    <w:rsid w:val="0FBE1495"/>
    <w:rsid w:val="0FC2C7C0"/>
    <w:rsid w:val="104EF14D"/>
    <w:rsid w:val="10BEE033"/>
    <w:rsid w:val="10F74832"/>
    <w:rsid w:val="1101CC06"/>
    <w:rsid w:val="110DF182"/>
    <w:rsid w:val="117159D3"/>
    <w:rsid w:val="1189B734"/>
    <w:rsid w:val="1197B192"/>
    <w:rsid w:val="122E473F"/>
    <w:rsid w:val="13CFE475"/>
    <w:rsid w:val="13E6C868"/>
    <w:rsid w:val="13EF70F5"/>
    <w:rsid w:val="162E18D0"/>
    <w:rsid w:val="167A51A5"/>
    <w:rsid w:val="16A8F5A8"/>
    <w:rsid w:val="1738A4D8"/>
    <w:rsid w:val="18CA5374"/>
    <w:rsid w:val="18FD5D04"/>
    <w:rsid w:val="191C061F"/>
    <w:rsid w:val="1A45391D"/>
    <w:rsid w:val="1A589544"/>
    <w:rsid w:val="1A6B8781"/>
    <w:rsid w:val="1B15841E"/>
    <w:rsid w:val="1B28B754"/>
    <w:rsid w:val="1B7BA32C"/>
    <w:rsid w:val="1C0F0BC0"/>
    <w:rsid w:val="1C8776C6"/>
    <w:rsid w:val="1CA2ADA0"/>
    <w:rsid w:val="1D888DB1"/>
    <w:rsid w:val="1D9411A4"/>
    <w:rsid w:val="1DB9556C"/>
    <w:rsid w:val="1E24F47D"/>
    <w:rsid w:val="1E74F48D"/>
    <w:rsid w:val="1EC73BE0"/>
    <w:rsid w:val="1EEF44F9"/>
    <w:rsid w:val="1F002324"/>
    <w:rsid w:val="1FA46E3E"/>
    <w:rsid w:val="2034C05E"/>
    <w:rsid w:val="20C705DC"/>
    <w:rsid w:val="20C88ACB"/>
    <w:rsid w:val="20CC3CD9"/>
    <w:rsid w:val="21A0F735"/>
    <w:rsid w:val="21B836A7"/>
    <w:rsid w:val="21D27998"/>
    <w:rsid w:val="21EB8A93"/>
    <w:rsid w:val="21F5BAAC"/>
    <w:rsid w:val="222810E6"/>
    <w:rsid w:val="22C166FD"/>
    <w:rsid w:val="231A1A61"/>
    <w:rsid w:val="231AE252"/>
    <w:rsid w:val="232FE063"/>
    <w:rsid w:val="2331F86A"/>
    <w:rsid w:val="23E8802A"/>
    <w:rsid w:val="24F25A8D"/>
    <w:rsid w:val="25018BE1"/>
    <w:rsid w:val="2522EB2F"/>
    <w:rsid w:val="2535D129"/>
    <w:rsid w:val="25656654"/>
    <w:rsid w:val="25C4E5F9"/>
    <w:rsid w:val="25D81816"/>
    <w:rsid w:val="2620C259"/>
    <w:rsid w:val="264F12D9"/>
    <w:rsid w:val="26E4F6AF"/>
    <w:rsid w:val="27FDF01D"/>
    <w:rsid w:val="28084195"/>
    <w:rsid w:val="28706F95"/>
    <w:rsid w:val="29C3BAE9"/>
    <w:rsid w:val="2A29C72D"/>
    <w:rsid w:val="2ACC6E4B"/>
    <w:rsid w:val="2AE25ACA"/>
    <w:rsid w:val="2B214F9D"/>
    <w:rsid w:val="2B5873B6"/>
    <w:rsid w:val="2DB2DBFB"/>
    <w:rsid w:val="2F4E8410"/>
    <w:rsid w:val="2F749604"/>
    <w:rsid w:val="2FBD1C6A"/>
    <w:rsid w:val="307F9C9D"/>
    <w:rsid w:val="327C0A7F"/>
    <w:rsid w:val="33342E16"/>
    <w:rsid w:val="3335A03C"/>
    <w:rsid w:val="344FF591"/>
    <w:rsid w:val="358A1AD1"/>
    <w:rsid w:val="383A2F81"/>
    <w:rsid w:val="38E0D6D5"/>
    <w:rsid w:val="394B76A0"/>
    <w:rsid w:val="3AA47B21"/>
    <w:rsid w:val="3B307C24"/>
    <w:rsid w:val="3BA32F4B"/>
    <w:rsid w:val="3D6FB7E4"/>
    <w:rsid w:val="3DE0AEFD"/>
    <w:rsid w:val="3EEE1B0C"/>
    <w:rsid w:val="3F7E94AF"/>
    <w:rsid w:val="3FB7E74D"/>
    <w:rsid w:val="3FC0AC04"/>
    <w:rsid w:val="41524F0D"/>
    <w:rsid w:val="41B0E7C3"/>
    <w:rsid w:val="42287F3C"/>
    <w:rsid w:val="426DD370"/>
    <w:rsid w:val="42EDC2FF"/>
    <w:rsid w:val="431B699C"/>
    <w:rsid w:val="431CEB3B"/>
    <w:rsid w:val="43D84EA0"/>
    <w:rsid w:val="448C8BEF"/>
    <w:rsid w:val="45FF4E73"/>
    <w:rsid w:val="463A17A9"/>
    <w:rsid w:val="4749F589"/>
    <w:rsid w:val="477D8DE2"/>
    <w:rsid w:val="47DA0B00"/>
    <w:rsid w:val="4A08BED0"/>
    <w:rsid w:val="4AF65246"/>
    <w:rsid w:val="4BA97B1F"/>
    <w:rsid w:val="4BB1C675"/>
    <w:rsid w:val="4CA55659"/>
    <w:rsid w:val="4D08D0BA"/>
    <w:rsid w:val="4D34B82D"/>
    <w:rsid w:val="4EB8F570"/>
    <w:rsid w:val="4F549676"/>
    <w:rsid w:val="5078431A"/>
    <w:rsid w:val="50D546DC"/>
    <w:rsid w:val="51915FD2"/>
    <w:rsid w:val="51CF228E"/>
    <w:rsid w:val="51D39559"/>
    <w:rsid w:val="52AD1553"/>
    <w:rsid w:val="52E77398"/>
    <w:rsid w:val="53135867"/>
    <w:rsid w:val="5350F4DC"/>
    <w:rsid w:val="53B363FE"/>
    <w:rsid w:val="5459B8BD"/>
    <w:rsid w:val="55D69DD7"/>
    <w:rsid w:val="56066275"/>
    <w:rsid w:val="56E49473"/>
    <w:rsid w:val="57AEE5B9"/>
    <w:rsid w:val="5818BEEB"/>
    <w:rsid w:val="58296F21"/>
    <w:rsid w:val="58CF18E1"/>
    <w:rsid w:val="59715AF4"/>
    <w:rsid w:val="598B763B"/>
    <w:rsid w:val="5A70D364"/>
    <w:rsid w:val="5A77E493"/>
    <w:rsid w:val="5AF5F052"/>
    <w:rsid w:val="5BA2BA98"/>
    <w:rsid w:val="5BD104BE"/>
    <w:rsid w:val="5C3A92CE"/>
    <w:rsid w:val="5CCFAA90"/>
    <w:rsid w:val="5E3D1BAE"/>
    <w:rsid w:val="5E785F3D"/>
    <w:rsid w:val="5F034686"/>
    <w:rsid w:val="5FF39C26"/>
    <w:rsid w:val="606DB03D"/>
    <w:rsid w:val="60A099C1"/>
    <w:rsid w:val="60B04720"/>
    <w:rsid w:val="60D7537C"/>
    <w:rsid w:val="614119BB"/>
    <w:rsid w:val="622E5990"/>
    <w:rsid w:val="62C319F4"/>
    <w:rsid w:val="62D48EDB"/>
    <w:rsid w:val="638447AA"/>
    <w:rsid w:val="63B92EAA"/>
    <w:rsid w:val="63B945A1"/>
    <w:rsid w:val="649D74A8"/>
    <w:rsid w:val="65BE6DAE"/>
    <w:rsid w:val="66BD0BC9"/>
    <w:rsid w:val="67A02B5D"/>
    <w:rsid w:val="6901BF80"/>
    <w:rsid w:val="698AD776"/>
    <w:rsid w:val="69D4E17A"/>
    <w:rsid w:val="69EBF5B7"/>
    <w:rsid w:val="6A004B13"/>
    <w:rsid w:val="6B137E8D"/>
    <w:rsid w:val="6B4D2FBF"/>
    <w:rsid w:val="6B56DC92"/>
    <w:rsid w:val="6B703580"/>
    <w:rsid w:val="6C47C41A"/>
    <w:rsid w:val="6CADBBB7"/>
    <w:rsid w:val="6D181E19"/>
    <w:rsid w:val="6DB383F8"/>
    <w:rsid w:val="6DCFB56C"/>
    <w:rsid w:val="6E6854AE"/>
    <w:rsid w:val="7098C1E8"/>
    <w:rsid w:val="7120FDD3"/>
    <w:rsid w:val="7137E162"/>
    <w:rsid w:val="71EA3EE7"/>
    <w:rsid w:val="727E69E1"/>
    <w:rsid w:val="7285917A"/>
    <w:rsid w:val="73559803"/>
    <w:rsid w:val="73BD45C9"/>
    <w:rsid w:val="73EC0AB0"/>
    <w:rsid w:val="754B269C"/>
    <w:rsid w:val="756CB2FE"/>
    <w:rsid w:val="760E5D45"/>
    <w:rsid w:val="76496373"/>
    <w:rsid w:val="7697541F"/>
    <w:rsid w:val="76A712C9"/>
    <w:rsid w:val="7716F94C"/>
    <w:rsid w:val="7754E16F"/>
    <w:rsid w:val="78BD8521"/>
    <w:rsid w:val="79ED6659"/>
    <w:rsid w:val="7A412E31"/>
    <w:rsid w:val="7A6E62A1"/>
    <w:rsid w:val="7AC677C7"/>
    <w:rsid w:val="7AD95F11"/>
    <w:rsid w:val="7C7A6217"/>
    <w:rsid w:val="7CBBE43A"/>
    <w:rsid w:val="7DDCCA6A"/>
    <w:rsid w:val="7F640AD1"/>
    <w:rsid w:val="7FE5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2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F9B7CDA8.dotm</Template>
  <TotalTime>0</TotalTime>
  <Pages>2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Davies</dc:creator>
  <cp:lastModifiedBy>Edwena Mackay</cp:lastModifiedBy>
  <cp:revision>2</cp:revision>
  <dcterms:created xsi:type="dcterms:W3CDTF">2019-09-26T07:32:00Z</dcterms:created>
  <dcterms:modified xsi:type="dcterms:W3CDTF">2019-09-26T07:32:00Z</dcterms:modified>
</cp:coreProperties>
</file>