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E5" w:rsidRDefault="00923DE5" w:rsidP="00923DE5">
      <w:pPr>
        <w:pStyle w:val="Heading2"/>
        <w:ind w:left="1896" w:right="0" w:firstLine="0"/>
      </w:pPr>
      <w:bookmarkStart w:id="0" w:name="_GoBack"/>
      <w:bookmarkEnd w:id="0"/>
      <w:r>
        <w:rPr>
          <w:sz w:val="24"/>
        </w:rPr>
        <w:t>PERSON SPECIFICAT</w:t>
      </w:r>
      <w:r w:rsidR="00072665">
        <w:rPr>
          <w:sz w:val="24"/>
        </w:rPr>
        <w:t>ION - DEPUTY HEAD OF ENGLISH</w:t>
      </w:r>
      <w:r>
        <w:rPr>
          <w:sz w:val="24"/>
        </w:rPr>
        <w:t xml:space="preserve"> </w:t>
      </w:r>
    </w:p>
    <w:p w:rsidR="00923DE5" w:rsidRDefault="00923DE5" w:rsidP="00923DE5">
      <w:pPr>
        <w:spacing w:after="0" w:line="259" w:lineRule="auto"/>
        <w:ind w:left="0" w:right="691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08" w:type="dxa"/>
        <w:tblInd w:w="7" w:type="dxa"/>
        <w:tblCellMar>
          <w:top w:w="5" w:type="dxa"/>
          <w:left w:w="108" w:type="dxa"/>
          <w:bottom w:w="1" w:type="dxa"/>
          <w:right w:w="67" w:type="dxa"/>
        </w:tblCellMar>
        <w:tblLook w:val="04A0" w:firstRow="1" w:lastRow="0" w:firstColumn="1" w:lastColumn="0" w:noHBand="0" w:noVBand="1"/>
      </w:tblPr>
      <w:tblGrid>
        <w:gridCol w:w="4673"/>
        <w:gridCol w:w="4535"/>
      </w:tblGrid>
      <w:tr w:rsidR="00923DE5" w:rsidTr="008D3675">
        <w:trPr>
          <w:trHeight w:val="57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23DE5" w:rsidRDefault="00923DE5" w:rsidP="004D6C4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Essential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23DE5" w:rsidRDefault="00923DE5" w:rsidP="004D6C4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Desirable </w:t>
            </w:r>
          </w:p>
        </w:tc>
      </w:tr>
      <w:tr w:rsidR="00923DE5" w:rsidTr="004D6C47">
        <w:trPr>
          <w:trHeight w:val="304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E5" w:rsidRDefault="00923DE5" w:rsidP="004D6C4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Qualifications and experience: </w:t>
            </w:r>
          </w:p>
        </w:tc>
      </w:tr>
      <w:tr w:rsidR="00923DE5" w:rsidTr="008D3675">
        <w:trPr>
          <w:trHeight w:val="197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E5" w:rsidRDefault="00923DE5" w:rsidP="00923DE5">
            <w:pPr>
              <w:numPr>
                <w:ilvl w:val="0"/>
                <w:numId w:val="1"/>
              </w:numPr>
              <w:spacing w:after="0" w:line="259" w:lineRule="auto"/>
              <w:ind w:hanging="358"/>
            </w:pPr>
            <w:r>
              <w:t xml:space="preserve">Qualified teacher status. </w:t>
            </w:r>
          </w:p>
          <w:p w:rsidR="00923DE5" w:rsidRDefault="00923DE5" w:rsidP="00923DE5">
            <w:pPr>
              <w:numPr>
                <w:ilvl w:val="0"/>
                <w:numId w:val="1"/>
              </w:numPr>
              <w:spacing w:after="36"/>
              <w:ind w:hanging="358"/>
            </w:pPr>
            <w:r>
              <w:t xml:space="preserve">A continued commitment to own professional development. </w:t>
            </w:r>
          </w:p>
          <w:p w:rsidR="00923DE5" w:rsidRDefault="00923DE5" w:rsidP="00923DE5">
            <w:pPr>
              <w:numPr>
                <w:ilvl w:val="0"/>
                <w:numId w:val="1"/>
              </w:numPr>
              <w:spacing w:after="31" w:line="250" w:lineRule="auto"/>
              <w:ind w:hanging="358"/>
            </w:pPr>
            <w:r>
              <w:t xml:space="preserve">Teaching experience within the designated age range. </w:t>
            </w:r>
          </w:p>
          <w:p w:rsidR="00923DE5" w:rsidRDefault="00923DE5" w:rsidP="00923DE5">
            <w:pPr>
              <w:numPr>
                <w:ilvl w:val="0"/>
                <w:numId w:val="1"/>
              </w:numPr>
              <w:spacing w:after="0" w:line="259" w:lineRule="auto"/>
              <w:ind w:hanging="358"/>
            </w:pPr>
            <w:r>
              <w:t xml:space="preserve">Evidence of securing good outcomes and high quality teaching. </w:t>
            </w:r>
          </w:p>
          <w:p w:rsidR="008D3675" w:rsidRDefault="008D3675" w:rsidP="00923DE5">
            <w:pPr>
              <w:numPr>
                <w:ilvl w:val="0"/>
                <w:numId w:val="1"/>
              </w:numPr>
              <w:spacing w:after="0" w:line="259" w:lineRule="auto"/>
              <w:ind w:hanging="358"/>
            </w:pPr>
            <w:r>
              <w:t>Experience of developing/ involvement in  programmes of learning, particularly in key stage 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E5" w:rsidRDefault="00072665" w:rsidP="00923DE5">
            <w:pPr>
              <w:numPr>
                <w:ilvl w:val="0"/>
                <w:numId w:val="2"/>
              </w:numPr>
              <w:spacing w:after="0" w:line="259" w:lineRule="auto"/>
              <w:ind w:hanging="358"/>
            </w:pPr>
            <w:r>
              <w:t>First degree in English</w:t>
            </w:r>
            <w:r w:rsidR="00923DE5">
              <w:t xml:space="preserve">. </w:t>
            </w:r>
          </w:p>
          <w:p w:rsidR="00923DE5" w:rsidRDefault="00923DE5" w:rsidP="00923DE5">
            <w:pPr>
              <w:numPr>
                <w:ilvl w:val="0"/>
                <w:numId w:val="2"/>
              </w:numPr>
              <w:spacing w:after="36"/>
              <w:ind w:hanging="358"/>
            </w:pPr>
            <w:r>
              <w:t xml:space="preserve">Experience of more than one key stage and school/academy. </w:t>
            </w:r>
          </w:p>
          <w:p w:rsidR="00923DE5" w:rsidRDefault="008D3675" w:rsidP="00923DE5">
            <w:pPr>
              <w:numPr>
                <w:ilvl w:val="0"/>
                <w:numId w:val="2"/>
              </w:numPr>
              <w:spacing w:after="31" w:line="251" w:lineRule="auto"/>
              <w:ind w:hanging="358"/>
            </w:pPr>
            <w:r>
              <w:t xml:space="preserve">Evidence of some </w:t>
            </w:r>
            <w:r w:rsidR="00923DE5">
              <w:t>management</w:t>
            </w:r>
            <w:r>
              <w:t>/leadership</w:t>
            </w:r>
            <w:r w:rsidR="00923DE5">
              <w:t xml:space="preserve"> experience. </w:t>
            </w:r>
          </w:p>
          <w:p w:rsidR="00923DE5" w:rsidRDefault="00923DE5" w:rsidP="00923DE5">
            <w:pPr>
              <w:numPr>
                <w:ilvl w:val="0"/>
                <w:numId w:val="2"/>
              </w:numPr>
              <w:spacing w:after="0" w:line="259" w:lineRule="auto"/>
              <w:ind w:hanging="358"/>
            </w:pPr>
            <w:r>
              <w:t>A</w:t>
            </w:r>
            <w:r w:rsidR="008D3675">
              <w:t>spiration and ambition to be a h</w:t>
            </w:r>
            <w:r>
              <w:t xml:space="preserve">ead of subject area. </w:t>
            </w:r>
          </w:p>
        </w:tc>
      </w:tr>
      <w:tr w:rsidR="00923DE5" w:rsidTr="004D6C47">
        <w:trPr>
          <w:trHeight w:val="809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E5" w:rsidRDefault="00923DE5" w:rsidP="004D6C47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Set high expectations and inspire, motivate and challenge all students, in specified department, by:</w:t>
            </w:r>
            <w:r>
              <w:t xml:space="preserve">  </w:t>
            </w:r>
          </w:p>
        </w:tc>
      </w:tr>
      <w:tr w:rsidR="00923DE5" w:rsidTr="004D6C47">
        <w:trPr>
          <w:trHeight w:val="2530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E5" w:rsidRDefault="00923DE5" w:rsidP="00923DE5">
            <w:pPr>
              <w:numPr>
                <w:ilvl w:val="0"/>
                <w:numId w:val="3"/>
              </w:numPr>
              <w:spacing w:after="27" w:line="254" w:lineRule="auto"/>
              <w:ind w:right="4465" w:hanging="35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1EBDF13" wp14:editId="30D9D37D">
                      <wp:simplePos x="0" y="0"/>
                      <wp:positionH relativeFrom="column">
                        <wp:posOffset>2963240</wp:posOffset>
                      </wp:positionH>
                      <wp:positionV relativeFrom="paragraph">
                        <wp:posOffset>-36572</wp:posOffset>
                      </wp:positionV>
                      <wp:extent cx="6096" cy="1600454"/>
                      <wp:effectExtent l="0" t="0" r="0" b="0"/>
                      <wp:wrapSquare wrapText="bothSides"/>
                      <wp:docPr id="21245" name="Group 21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600454"/>
                                <a:chOff x="0" y="0"/>
                                <a:chExt cx="6096" cy="1600454"/>
                              </a:xfrm>
                            </wpg:grpSpPr>
                            <wps:wsp>
                              <wps:cNvPr id="22913" name="Shape 22913"/>
                              <wps:cNvSpPr/>
                              <wps:spPr>
                                <a:xfrm>
                                  <a:off x="0" y="0"/>
                                  <a:ext cx="9144" cy="16004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004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00454"/>
                                      </a:lnTo>
                                      <a:lnTo>
                                        <a:pt x="0" y="16004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78AB46" id="Group 21245" o:spid="_x0000_s1026" style="position:absolute;margin-left:233.35pt;margin-top:-2.9pt;width:.5pt;height:126pt;z-index:251659264" coordsize="60,1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">
                      <v:shape id="Shape 22913" o:spid="_x0000_s1027" style="position:absolute;width:91;height:16004;visibility:visible;mso-wrap-style:square;v-text-anchor:top" coordsize="9144,160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0mscA&#10;AADeAAAADwAAAGRycy9kb3ducmV2LnhtbESPT2vCQBTE7wW/w/IEb7ox0lLTrGILouDFpkLp7ZF9&#10;+YPZtyG7mthP7xaEHoeZ+Q2TrgfTiCt1rrasYD6LQBDnVtdcKjh9baevIJxH1thYJgU3crBejZ5S&#10;TLTt+ZOumS9FgLBLUEHlfZtI6fKKDLqZbYmDV9jOoA+yK6XusA9w08g4il6kwZrDQoUtfVSUn7OL&#10;UfC8O/y8Z4vlJf+V3zc+uZ6L41GpyXjYvIHwNPj/8KO91wrieDlfwN+dcAXk6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NtJrHAAAA3gAAAA8AAAAAAAAAAAAAAAAAmAIAAGRy&#10;cy9kb3ducmV2LnhtbFBLBQYAAAAABAAEAPUAAACMAwAAAAA=&#10;" path="m,l9144,r,1600454l,1600454,,e" fillcolor="black" stroked="f" strokeweight="0">
                        <v:stroke miterlimit="83231f" joinstyle="miter"/>
                        <v:path arrowok="t" textboxrect="0,0,9144,1600454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Establishing a safe and stimulating environment for students, rooted in mutual respect. </w:t>
            </w:r>
            <w:r>
              <w:rPr>
                <w:b/>
              </w:rPr>
              <w:t xml:space="preserve"> </w:t>
            </w:r>
          </w:p>
          <w:p w:rsidR="00923DE5" w:rsidRDefault="00923DE5" w:rsidP="00923DE5">
            <w:pPr>
              <w:numPr>
                <w:ilvl w:val="0"/>
                <w:numId w:val="3"/>
              </w:numPr>
              <w:spacing w:after="31" w:line="250" w:lineRule="auto"/>
              <w:ind w:right="4465" w:hanging="358"/>
            </w:pPr>
            <w:r>
              <w:t xml:space="preserve">Setting goals that stretch and challenge students of all backgrounds, abilities and dispositions. </w:t>
            </w:r>
            <w:r>
              <w:rPr>
                <w:b/>
              </w:rPr>
              <w:t xml:space="preserve"> </w:t>
            </w:r>
          </w:p>
          <w:p w:rsidR="00923DE5" w:rsidRDefault="00923DE5" w:rsidP="00923DE5">
            <w:pPr>
              <w:numPr>
                <w:ilvl w:val="0"/>
                <w:numId w:val="3"/>
              </w:numPr>
              <w:spacing w:after="0" w:line="259" w:lineRule="auto"/>
              <w:ind w:right="4465" w:hanging="358"/>
            </w:pPr>
            <w:r>
              <w:t xml:space="preserve">Demonstrating consistently, the positive attitudes, values and behaviour which are expected of students. </w:t>
            </w:r>
          </w:p>
        </w:tc>
      </w:tr>
      <w:tr w:rsidR="00923DE5" w:rsidTr="004D6C47">
        <w:trPr>
          <w:trHeight w:val="530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E5" w:rsidRDefault="00923DE5" w:rsidP="004D6C4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Promote good progress and outcomes by students in specified department by: </w:t>
            </w:r>
          </w:p>
        </w:tc>
      </w:tr>
      <w:tr w:rsidR="00923DE5" w:rsidTr="008D3675">
        <w:trPr>
          <w:trHeight w:val="25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E5" w:rsidRDefault="00923DE5" w:rsidP="00923DE5">
            <w:pPr>
              <w:numPr>
                <w:ilvl w:val="0"/>
                <w:numId w:val="4"/>
              </w:numPr>
              <w:spacing w:after="34" w:line="250" w:lineRule="auto"/>
              <w:ind w:hanging="360"/>
            </w:pPr>
            <w:r>
              <w:t xml:space="preserve">Being accountable for students’ attainment, progress and outcomes. </w:t>
            </w:r>
            <w:r>
              <w:rPr>
                <w:b/>
              </w:rPr>
              <w:t xml:space="preserve"> </w:t>
            </w:r>
          </w:p>
          <w:p w:rsidR="00923DE5" w:rsidRDefault="00923DE5" w:rsidP="00923DE5">
            <w:pPr>
              <w:numPr>
                <w:ilvl w:val="0"/>
                <w:numId w:val="4"/>
              </w:numPr>
              <w:spacing w:after="35" w:line="249" w:lineRule="auto"/>
              <w:ind w:hanging="360"/>
            </w:pPr>
            <w:r>
              <w:t xml:space="preserve">Being aware of students’ capabilities and their prior knowledge, and plan teaching to build on these. </w:t>
            </w:r>
            <w:r>
              <w:rPr>
                <w:b/>
              </w:rPr>
              <w:t xml:space="preserve"> </w:t>
            </w:r>
          </w:p>
          <w:p w:rsidR="00923DE5" w:rsidRDefault="00923DE5" w:rsidP="00923DE5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r>
              <w:t xml:space="preserve">Encouraging students to take reflect on their progress and to take a responsible and conscientious attitude to their own work and study.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E5" w:rsidRDefault="00923DE5" w:rsidP="004D6C47">
            <w:pPr>
              <w:spacing w:after="2" w:line="250" w:lineRule="auto"/>
              <w:ind w:left="360" w:hanging="36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Demonstrating knowledge and understanding of how students learn and how this impacts on teaching.  </w:t>
            </w:r>
          </w:p>
          <w:p w:rsidR="00923DE5" w:rsidRDefault="00923DE5" w:rsidP="004D6C4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923DE5" w:rsidTr="004D6C47">
        <w:trPr>
          <w:trHeight w:val="811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E5" w:rsidRDefault="00923DE5" w:rsidP="004D6C47">
            <w:pPr>
              <w:spacing w:after="0" w:line="259" w:lineRule="auto"/>
              <w:ind w:left="29" w:firstLine="0"/>
            </w:pPr>
            <w:r>
              <w:rPr>
                <w:b/>
              </w:rPr>
              <w:t xml:space="preserve">Demonstrate good subject and curriculum knowledge, especially in relation to specified department, by: </w:t>
            </w:r>
          </w:p>
        </w:tc>
      </w:tr>
      <w:tr w:rsidR="00923DE5" w:rsidTr="008D3675">
        <w:trPr>
          <w:trHeight w:val="140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E5" w:rsidRDefault="00923DE5" w:rsidP="00923DE5">
            <w:pPr>
              <w:numPr>
                <w:ilvl w:val="0"/>
                <w:numId w:val="5"/>
              </w:numPr>
              <w:spacing w:after="34" w:line="250" w:lineRule="auto"/>
              <w:ind w:hanging="358"/>
            </w:pPr>
            <w:r>
              <w:t xml:space="preserve">Having a secure knowledge of the relevant subject(s) and curriculum areas, fostering and maintaining students’ interest in the subject, and addressing misunderstandings.  </w:t>
            </w:r>
          </w:p>
          <w:p w:rsidR="00923DE5" w:rsidRDefault="00923DE5" w:rsidP="00923DE5">
            <w:pPr>
              <w:numPr>
                <w:ilvl w:val="0"/>
                <w:numId w:val="5"/>
              </w:numPr>
              <w:spacing w:after="0" w:line="259" w:lineRule="auto"/>
              <w:ind w:hanging="358"/>
            </w:pPr>
            <w:r>
              <w:t xml:space="preserve">Promoting the value of scholarship. 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E5" w:rsidRDefault="00923DE5" w:rsidP="004D6C47">
            <w:pPr>
              <w:spacing w:after="0" w:line="259" w:lineRule="auto"/>
              <w:ind w:left="358" w:right="425" w:hanging="358"/>
              <w:jc w:val="both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Demonstrating an understanding of and taking responsibility for promoting high standards of specified subject. </w:t>
            </w:r>
          </w:p>
        </w:tc>
      </w:tr>
      <w:tr w:rsidR="00923DE5" w:rsidTr="004D6C47">
        <w:trPr>
          <w:trHeight w:val="530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E5" w:rsidRDefault="00923DE5" w:rsidP="004D6C4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Plan and teach well-structured lessons by: </w:t>
            </w:r>
          </w:p>
        </w:tc>
      </w:tr>
      <w:tr w:rsidR="00923DE5" w:rsidTr="008D3675">
        <w:trPr>
          <w:trHeight w:val="253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E5" w:rsidRDefault="00923DE5" w:rsidP="00923DE5">
            <w:pPr>
              <w:numPr>
                <w:ilvl w:val="0"/>
                <w:numId w:val="6"/>
              </w:numPr>
              <w:spacing w:after="31" w:line="250" w:lineRule="auto"/>
              <w:ind w:hanging="360"/>
            </w:pPr>
            <w:r>
              <w:lastRenderedPageBreak/>
              <w:t>Imparting knowledge and developing understanding through effective use of lesson time.</w:t>
            </w:r>
            <w:r>
              <w:rPr>
                <w:b/>
              </w:rPr>
              <w:t xml:space="preserve"> </w:t>
            </w:r>
          </w:p>
          <w:p w:rsidR="00923DE5" w:rsidRDefault="00923DE5" w:rsidP="00923DE5">
            <w:pPr>
              <w:numPr>
                <w:ilvl w:val="0"/>
                <w:numId w:val="6"/>
              </w:numPr>
              <w:spacing w:after="33" w:line="250" w:lineRule="auto"/>
              <w:ind w:hanging="360"/>
            </w:pPr>
            <w:r>
              <w:t>Promoting a love of learning and student’s intellectual curiosity.</w:t>
            </w:r>
            <w:r>
              <w:rPr>
                <w:b/>
              </w:rPr>
              <w:t xml:space="preserve"> </w:t>
            </w:r>
          </w:p>
          <w:p w:rsidR="00923DE5" w:rsidRDefault="00923DE5" w:rsidP="00923DE5">
            <w:pPr>
              <w:numPr>
                <w:ilvl w:val="0"/>
                <w:numId w:val="6"/>
              </w:numPr>
              <w:spacing w:after="35" w:line="249" w:lineRule="auto"/>
              <w:ind w:hanging="360"/>
            </w:pPr>
            <w:r>
              <w:t>Setting ho</w:t>
            </w:r>
            <w:r w:rsidR="008D3675">
              <w:t>mework and planning extra curriculum</w:t>
            </w:r>
            <w:r>
              <w:t xml:space="preserve"> activities to consolidate and extend  knowledge and understanding </w:t>
            </w:r>
            <w:r>
              <w:rPr>
                <w:b/>
              </w:rPr>
              <w:t xml:space="preserve"> </w:t>
            </w:r>
          </w:p>
          <w:p w:rsidR="00923DE5" w:rsidRDefault="00923DE5" w:rsidP="00923DE5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t xml:space="preserve">Reflecting systematically on the effectiveness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E5" w:rsidRDefault="00923DE5" w:rsidP="004D6C47">
            <w:pPr>
              <w:spacing w:after="2" w:line="250" w:lineRule="auto"/>
              <w:ind w:left="360" w:hanging="36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Contributing to the design and provision of an engaging curriculum within the relevant subject area(s).  </w:t>
            </w:r>
          </w:p>
          <w:p w:rsidR="00923DE5" w:rsidRDefault="00923DE5" w:rsidP="004D6C4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923DE5" w:rsidTr="004D6C47">
        <w:trPr>
          <w:trHeight w:val="530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E5" w:rsidRDefault="00923DE5" w:rsidP="004D6C4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Adapt teaching to respond to the strengths and needs of all students by: </w:t>
            </w:r>
          </w:p>
        </w:tc>
      </w:tr>
      <w:tr w:rsidR="00923DE5" w:rsidTr="008D3675">
        <w:trPr>
          <w:trHeight w:val="281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E5" w:rsidRDefault="00923DE5" w:rsidP="00923DE5">
            <w:pPr>
              <w:numPr>
                <w:ilvl w:val="0"/>
                <w:numId w:val="7"/>
              </w:numPr>
              <w:spacing w:after="31" w:line="250" w:lineRule="auto"/>
              <w:ind w:right="16" w:hanging="358"/>
            </w:pPr>
            <w:r>
              <w:t>Knowing when and how to differentiate appropriately, using approaches which enable students to be taught effectively.</w:t>
            </w:r>
            <w:r>
              <w:rPr>
                <w:b/>
              </w:rPr>
              <w:t xml:space="preserve"> </w:t>
            </w:r>
          </w:p>
          <w:p w:rsidR="00923DE5" w:rsidRDefault="00923DE5" w:rsidP="00923DE5">
            <w:pPr>
              <w:numPr>
                <w:ilvl w:val="0"/>
                <w:numId w:val="7"/>
              </w:numPr>
              <w:spacing w:after="0" w:line="259" w:lineRule="auto"/>
              <w:ind w:right="16" w:hanging="358"/>
            </w:pPr>
            <w:r>
              <w:t xml:space="preserve">Having a clear understanding of the needs of all students, including those with special educational needs; those of high ability; those with English as an additional language; those with disabilities; and being able to use and evaluate distinctive teaching approaches to engage and support them.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75" w:rsidRDefault="00923DE5" w:rsidP="008D3675">
            <w:pPr>
              <w:tabs>
                <w:tab w:val="center" w:pos="1953"/>
              </w:tabs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ab/>
            </w:r>
          </w:p>
          <w:p w:rsidR="00923DE5" w:rsidRDefault="00923DE5" w:rsidP="004D6C47">
            <w:pPr>
              <w:spacing w:after="0" w:line="259" w:lineRule="auto"/>
              <w:ind w:left="358" w:firstLine="0"/>
            </w:pPr>
            <w:r>
              <w:t xml:space="preserve"> </w:t>
            </w:r>
          </w:p>
        </w:tc>
      </w:tr>
      <w:tr w:rsidR="00923DE5" w:rsidTr="004D6C47">
        <w:trPr>
          <w:trHeight w:val="531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E5" w:rsidRDefault="00923DE5" w:rsidP="004D6C47">
            <w:pPr>
              <w:spacing w:after="0" w:line="259" w:lineRule="auto"/>
              <w:ind w:left="0" w:firstLine="0"/>
            </w:pPr>
            <w:r>
              <w:rPr>
                <w:b/>
              </w:rPr>
              <w:t>Make accurate and productive use of assessment in specified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department by: </w:t>
            </w:r>
          </w:p>
        </w:tc>
      </w:tr>
      <w:tr w:rsidR="00923DE5" w:rsidTr="008D3675">
        <w:trPr>
          <w:trHeight w:val="326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E5" w:rsidRDefault="00923DE5" w:rsidP="00923DE5">
            <w:pPr>
              <w:numPr>
                <w:ilvl w:val="0"/>
                <w:numId w:val="8"/>
              </w:numPr>
              <w:spacing w:after="35" w:line="249" w:lineRule="auto"/>
              <w:ind w:hanging="358"/>
            </w:pPr>
            <w:r>
              <w:t xml:space="preserve">Knowing and understanding how to assess the subject and curriculum areas, including statutory assessment requirements. </w:t>
            </w:r>
            <w:r>
              <w:rPr>
                <w:b/>
              </w:rPr>
              <w:t xml:space="preserve"> </w:t>
            </w:r>
          </w:p>
          <w:p w:rsidR="00923DE5" w:rsidRDefault="00923DE5" w:rsidP="00923DE5">
            <w:pPr>
              <w:numPr>
                <w:ilvl w:val="0"/>
                <w:numId w:val="8"/>
              </w:numPr>
              <w:spacing w:after="31" w:line="250" w:lineRule="auto"/>
              <w:ind w:hanging="358"/>
            </w:pPr>
            <w:r>
              <w:t xml:space="preserve">Making use of formative and summative assessment to secure students’ progress. </w:t>
            </w:r>
            <w:r>
              <w:rPr>
                <w:b/>
              </w:rPr>
              <w:t xml:space="preserve"> </w:t>
            </w:r>
          </w:p>
          <w:p w:rsidR="00923DE5" w:rsidRDefault="00923DE5" w:rsidP="00923DE5">
            <w:pPr>
              <w:numPr>
                <w:ilvl w:val="0"/>
                <w:numId w:val="8"/>
              </w:numPr>
              <w:spacing w:after="34" w:line="250" w:lineRule="auto"/>
              <w:ind w:hanging="358"/>
            </w:pPr>
            <w:r>
              <w:t xml:space="preserve">Using relevant data to monitor progress, set targets, and plan subsequent lessons. </w:t>
            </w:r>
            <w:r>
              <w:rPr>
                <w:b/>
              </w:rPr>
              <w:t xml:space="preserve"> </w:t>
            </w:r>
          </w:p>
          <w:p w:rsidR="00923DE5" w:rsidRPr="00923DE5" w:rsidRDefault="00923DE5" w:rsidP="00923DE5">
            <w:pPr>
              <w:numPr>
                <w:ilvl w:val="0"/>
                <w:numId w:val="8"/>
              </w:numPr>
              <w:spacing w:after="0" w:line="259" w:lineRule="auto"/>
              <w:ind w:hanging="358"/>
            </w:pPr>
            <w:r>
              <w:t xml:space="preserve">Giving students regular feedback, both orally and through accurate marking, and encouraging students to respond to the feedback. </w:t>
            </w:r>
            <w:r>
              <w:rPr>
                <w:b/>
              </w:rPr>
              <w:t xml:space="preserve"> </w:t>
            </w:r>
          </w:p>
          <w:p w:rsidR="00923DE5" w:rsidRDefault="00923DE5" w:rsidP="00923DE5">
            <w:pPr>
              <w:spacing w:after="0" w:line="259" w:lineRule="auto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E5" w:rsidRDefault="00923DE5" w:rsidP="004D6C47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23DE5" w:rsidRDefault="00923DE5" w:rsidP="004D6C47">
            <w:pPr>
              <w:spacing w:after="0" w:line="259" w:lineRule="auto"/>
              <w:ind w:left="0" w:firstLine="0"/>
              <w:rPr>
                <w:b/>
              </w:rPr>
            </w:pPr>
          </w:p>
          <w:p w:rsidR="00923DE5" w:rsidRDefault="00923DE5" w:rsidP="004D6C47">
            <w:pPr>
              <w:spacing w:after="0" w:line="259" w:lineRule="auto"/>
              <w:ind w:left="0" w:firstLine="0"/>
              <w:rPr>
                <w:b/>
              </w:rPr>
            </w:pPr>
          </w:p>
          <w:p w:rsidR="00923DE5" w:rsidRDefault="00923DE5" w:rsidP="004D6C47">
            <w:pPr>
              <w:spacing w:after="0" w:line="259" w:lineRule="auto"/>
              <w:ind w:left="0" w:firstLine="0"/>
              <w:rPr>
                <w:b/>
              </w:rPr>
            </w:pPr>
          </w:p>
          <w:p w:rsidR="00923DE5" w:rsidRDefault="00923DE5" w:rsidP="004D6C47">
            <w:pPr>
              <w:spacing w:after="0" w:line="259" w:lineRule="auto"/>
              <w:ind w:left="0" w:firstLine="0"/>
              <w:rPr>
                <w:b/>
              </w:rPr>
            </w:pPr>
          </w:p>
          <w:p w:rsidR="00923DE5" w:rsidRDefault="00923DE5" w:rsidP="004D6C47">
            <w:pPr>
              <w:spacing w:after="0" w:line="259" w:lineRule="auto"/>
              <w:ind w:left="0" w:firstLine="0"/>
              <w:rPr>
                <w:b/>
              </w:rPr>
            </w:pPr>
          </w:p>
          <w:p w:rsidR="00923DE5" w:rsidRDefault="00923DE5" w:rsidP="004D6C47">
            <w:pPr>
              <w:spacing w:after="0" w:line="259" w:lineRule="auto"/>
              <w:ind w:left="0" w:firstLine="0"/>
              <w:rPr>
                <w:b/>
              </w:rPr>
            </w:pPr>
          </w:p>
          <w:p w:rsidR="00923DE5" w:rsidRDefault="00923DE5" w:rsidP="004D6C47">
            <w:pPr>
              <w:spacing w:after="0" w:line="259" w:lineRule="auto"/>
              <w:ind w:left="0" w:firstLine="0"/>
              <w:rPr>
                <w:b/>
              </w:rPr>
            </w:pPr>
          </w:p>
          <w:p w:rsidR="00923DE5" w:rsidRDefault="00923DE5" w:rsidP="004D6C47">
            <w:pPr>
              <w:spacing w:after="0" w:line="259" w:lineRule="auto"/>
              <w:ind w:left="0" w:firstLine="0"/>
              <w:rPr>
                <w:b/>
              </w:rPr>
            </w:pPr>
          </w:p>
          <w:p w:rsidR="00923DE5" w:rsidRDefault="00923DE5" w:rsidP="004D6C47">
            <w:pPr>
              <w:spacing w:after="0" w:line="259" w:lineRule="auto"/>
              <w:ind w:left="0" w:firstLine="0"/>
              <w:rPr>
                <w:b/>
              </w:rPr>
            </w:pPr>
          </w:p>
          <w:p w:rsidR="00923DE5" w:rsidRDefault="00923DE5" w:rsidP="008D3675">
            <w:pPr>
              <w:spacing w:after="0" w:line="259" w:lineRule="auto"/>
              <w:ind w:left="0" w:firstLine="0"/>
            </w:pPr>
          </w:p>
        </w:tc>
      </w:tr>
      <w:tr w:rsidR="00923DE5" w:rsidTr="004D6C47">
        <w:trPr>
          <w:trHeight w:val="531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E5" w:rsidRDefault="00923DE5" w:rsidP="004D6C4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Manage behaviour effectively to ensure a good and safe learning environment by: </w:t>
            </w:r>
          </w:p>
        </w:tc>
      </w:tr>
      <w:tr w:rsidR="00923DE5" w:rsidTr="008D3675">
        <w:trPr>
          <w:trHeight w:val="25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75" w:rsidRDefault="008D3675" w:rsidP="008D3675">
            <w:pPr>
              <w:spacing w:after="35" w:line="249" w:lineRule="auto"/>
            </w:pPr>
            <w:r>
              <w:t xml:space="preserve">Having high expectations of behaviour, and establishing a framework for discipline with a range of strategies, using praise, sanctions and rewards consistently and fairly.  </w:t>
            </w:r>
          </w:p>
          <w:p w:rsidR="00923DE5" w:rsidRDefault="00923DE5" w:rsidP="008D3675">
            <w:pPr>
              <w:spacing w:after="35" w:line="249" w:lineRule="auto"/>
            </w:pPr>
            <w:r>
              <w:t>Managing classes effectively, using approaches which are appropriate to students’ needs in order to involve and motivate them.</w:t>
            </w:r>
            <w:r w:rsidRPr="008D3675">
              <w:rPr>
                <w:b/>
              </w:rPr>
              <w:t xml:space="preserve"> </w:t>
            </w:r>
          </w:p>
          <w:p w:rsidR="00923DE5" w:rsidRDefault="00923DE5" w:rsidP="008D3675">
            <w:pPr>
              <w:spacing w:after="0" w:line="259" w:lineRule="auto"/>
            </w:pPr>
            <w:r>
              <w:t xml:space="preserve">Maintaining good relationships with students and exercising appropriate authority.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E5" w:rsidRDefault="00923DE5" w:rsidP="008D3675">
            <w:pPr>
              <w:spacing w:after="245" w:line="249" w:lineRule="auto"/>
              <w:ind w:left="360" w:hanging="36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</w:p>
        </w:tc>
      </w:tr>
      <w:tr w:rsidR="00923DE5" w:rsidTr="004D6C47">
        <w:trPr>
          <w:trHeight w:val="530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E5" w:rsidRDefault="00923DE5" w:rsidP="004D6C4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Fulfil wider professional responsibilities: </w:t>
            </w:r>
          </w:p>
        </w:tc>
      </w:tr>
      <w:tr w:rsidR="00923DE5" w:rsidTr="008D3675">
        <w:trPr>
          <w:trHeight w:val="253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E5" w:rsidRPr="00072665" w:rsidRDefault="00923DE5" w:rsidP="00923DE5">
            <w:pPr>
              <w:numPr>
                <w:ilvl w:val="0"/>
                <w:numId w:val="10"/>
              </w:numPr>
              <w:spacing w:after="34" w:line="250" w:lineRule="auto"/>
              <w:ind w:hanging="358"/>
            </w:pPr>
            <w:r w:rsidRPr="00072665">
              <w:lastRenderedPageBreak/>
              <w:t xml:space="preserve">Making a positive contribution to the wider life and ethos of the academy. </w:t>
            </w:r>
            <w:r w:rsidRPr="00072665">
              <w:rPr>
                <w:b/>
              </w:rPr>
              <w:t xml:space="preserve"> </w:t>
            </w:r>
          </w:p>
          <w:p w:rsidR="00923DE5" w:rsidRDefault="00923DE5" w:rsidP="00923DE5">
            <w:pPr>
              <w:numPr>
                <w:ilvl w:val="0"/>
                <w:numId w:val="10"/>
              </w:numPr>
              <w:spacing w:after="32" w:line="249" w:lineRule="auto"/>
              <w:ind w:hanging="358"/>
            </w:pPr>
            <w:r>
              <w:t xml:space="preserve">Developing effective professional relationships with colleagues, knowing how and when to draw on advice and specialist support. </w:t>
            </w:r>
            <w:r>
              <w:rPr>
                <w:b/>
              </w:rPr>
              <w:t xml:space="preserve"> </w:t>
            </w:r>
          </w:p>
          <w:p w:rsidR="00923DE5" w:rsidRDefault="00923DE5" w:rsidP="00923DE5">
            <w:pPr>
              <w:numPr>
                <w:ilvl w:val="0"/>
                <w:numId w:val="10"/>
              </w:numPr>
              <w:spacing w:after="0" w:line="259" w:lineRule="auto"/>
              <w:ind w:hanging="358"/>
            </w:pPr>
            <w:r>
              <w:t xml:space="preserve">Communicating effectively with parents with regard to students’ achievements and wellbeing. </w:t>
            </w:r>
          </w:p>
          <w:p w:rsidR="008D3675" w:rsidRDefault="008D3675" w:rsidP="00923DE5">
            <w:pPr>
              <w:numPr>
                <w:ilvl w:val="0"/>
                <w:numId w:val="10"/>
              </w:numPr>
              <w:spacing w:after="0" w:line="259" w:lineRule="auto"/>
              <w:ind w:hanging="358"/>
            </w:pPr>
            <w:r>
              <w:rPr>
                <w:rFonts w:ascii="Arial" w:eastAsia="Arial" w:hAnsi="Arial" w:cs="Arial"/>
              </w:rPr>
              <w:tab/>
            </w:r>
            <w:r>
              <w:t>Taking responsibility for own professional development, responding to advice and feedback from colleagues.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E5" w:rsidRDefault="00923DE5" w:rsidP="008D3675">
            <w:pPr>
              <w:spacing w:after="0" w:line="259" w:lineRule="auto"/>
              <w:ind w:left="358" w:hanging="358"/>
            </w:pPr>
            <w:r>
              <w:t xml:space="preserve"> </w:t>
            </w:r>
          </w:p>
        </w:tc>
      </w:tr>
    </w:tbl>
    <w:p w:rsidR="003022F3" w:rsidRDefault="006922AF"/>
    <w:sectPr w:rsidR="00302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6268"/>
    <w:multiLevelType w:val="hybridMultilevel"/>
    <w:tmpl w:val="D99006C8"/>
    <w:lvl w:ilvl="0" w:tplc="7C622238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3462C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3CB6F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9AC01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2D66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14327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5CC69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6C5DD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34C32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C83443"/>
    <w:multiLevelType w:val="hybridMultilevel"/>
    <w:tmpl w:val="513CD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73BB5"/>
    <w:multiLevelType w:val="hybridMultilevel"/>
    <w:tmpl w:val="9738C746"/>
    <w:lvl w:ilvl="0" w:tplc="68ACF676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5C236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E86D2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C200C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46849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EC261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C044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D83F7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48359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1E6F37"/>
    <w:multiLevelType w:val="hybridMultilevel"/>
    <w:tmpl w:val="BD62FFA0"/>
    <w:lvl w:ilvl="0" w:tplc="2AA6AD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1652C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82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2090A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A4333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CC714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54EA3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2A30E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22B4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A1559E"/>
    <w:multiLevelType w:val="hybridMultilevel"/>
    <w:tmpl w:val="C130EEA6"/>
    <w:lvl w:ilvl="0" w:tplc="072686B8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E06C1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48D9A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A3C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A3EB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8473E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80D65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B2B4B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8E98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3A63CD"/>
    <w:multiLevelType w:val="hybridMultilevel"/>
    <w:tmpl w:val="DD06EAD6"/>
    <w:lvl w:ilvl="0" w:tplc="BDF4CE98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924CF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C0031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086A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C34D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2448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CC879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3E774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AC0ED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9E6C06"/>
    <w:multiLevelType w:val="hybridMultilevel"/>
    <w:tmpl w:val="DFB25F8E"/>
    <w:lvl w:ilvl="0" w:tplc="2160D6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70129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20239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C2991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C2692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29F8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9001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ACA9F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C30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1164248"/>
    <w:multiLevelType w:val="hybridMultilevel"/>
    <w:tmpl w:val="21901080"/>
    <w:lvl w:ilvl="0" w:tplc="59F81BB0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50E54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985B4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AC03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34E98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624EF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CADD8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5C42C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70B5B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67150F"/>
    <w:multiLevelType w:val="hybridMultilevel"/>
    <w:tmpl w:val="452C3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C7F0D"/>
    <w:multiLevelType w:val="hybridMultilevel"/>
    <w:tmpl w:val="AE84690C"/>
    <w:lvl w:ilvl="0" w:tplc="6DAA9DCE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2E1A1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0ED76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4921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EA25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8E72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7ABB4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E6B4B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ACCD2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18D04DF"/>
    <w:multiLevelType w:val="hybridMultilevel"/>
    <w:tmpl w:val="3670DED2"/>
    <w:lvl w:ilvl="0" w:tplc="D15E8ADE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20B20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72D88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98BA9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D0D31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56B86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A5E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38DD3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8CA2F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9311EDE"/>
    <w:multiLevelType w:val="hybridMultilevel"/>
    <w:tmpl w:val="9F0C2596"/>
    <w:lvl w:ilvl="0" w:tplc="73D8BAC8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68F56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231C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7CAC2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E93E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40F36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DEF8B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D68FD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38C95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C4B1C9D"/>
    <w:multiLevelType w:val="hybridMultilevel"/>
    <w:tmpl w:val="DC822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1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E5"/>
    <w:rsid w:val="00072665"/>
    <w:rsid w:val="003F5EAA"/>
    <w:rsid w:val="005D485C"/>
    <w:rsid w:val="005F59BE"/>
    <w:rsid w:val="006922AF"/>
    <w:rsid w:val="008D3675"/>
    <w:rsid w:val="00916339"/>
    <w:rsid w:val="0092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4E199-C93E-4105-83AA-78590BB1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DE5"/>
    <w:pPr>
      <w:spacing w:after="5" w:line="248" w:lineRule="auto"/>
      <w:ind w:left="10" w:hanging="10"/>
    </w:pPr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23DE5"/>
    <w:pPr>
      <w:keepNext/>
      <w:keepLines/>
      <w:spacing w:after="0"/>
      <w:ind w:left="2341" w:right="170" w:hanging="10"/>
      <w:outlineLvl w:val="1"/>
    </w:pPr>
    <w:rPr>
      <w:rFonts w:ascii="Calibri" w:eastAsia="Calibri" w:hAnsi="Calibri" w:cs="Calibri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3DE5"/>
    <w:rPr>
      <w:rFonts w:ascii="Calibri" w:eastAsia="Calibri" w:hAnsi="Calibri" w:cs="Calibri"/>
      <w:b/>
      <w:color w:val="000000"/>
      <w:lang w:eastAsia="en-GB"/>
    </w:rPr>
  </w:style>
  <w:style w:type="table" w:customStyle="1" w:styleId="TableGrid">
    <w:name w:val="TableGrid"/>
    <w:rsid w:val="00923DE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D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198A912B</Template>
  <TotalTime>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Winsford E-ACT Academy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Bogue</dc:creator>
  <cp:keywords/>
  <dc:description/>
  <cp:lastModifiedBy>Lorraine Bogue</cp:lastModifiedBy>
  <cp:revision>2</cp:revision>
  <dcterms:created xsi:type="dcterms:W3CDTF">2019-01-08T10:15:00Z</dcterms:created>
  <dcterms:modified xsi:type="dcterms:W3CDTF">2019-01-08T10:15:00Z</dcterms:modified>
</cp:coreProperties>
</file>