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8C" w:rsidRPr="009E67A4" w:rsidRDefault="0065628C" w:rsidP="0065628C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theme="minorHAnsi"/>
          <w:b/>
          <w:bCs/>
        </w:rPr>
      </w:pPr>
      <w:bookmarkStart w:id="0" w:name="_GoBack"/>
      <w:bookmarkEnd w:id="0"/>
    </w:p>
    <w:p w:rsidR="009E67A4" w:rsidRPr="009E67A4" w:rsidRDefault="009E67A4" w:rsidP="0065628C">
      <w:pPr>
        <w:spacing w:after="0" w:line="240" w:lineRule="auto"/>
        <w:jc w:val="center"/>
        <w:rPr>
          <w:rFonts w:ascii="Trebuchet MS" w:hAnsi="Trebuchet MS" w:cstheme="minorHAnsi"/>
          <w:b/>
          <w:u w:val="single"/>
        </w:rPr>
      </w:pPr>
    </w:p>
    <w:p w:rsidR="009E67A4" w:rsidRPr="009E67A4" w:rsidRDefault="009E67A4" w:rsidP="0065628C">
      <w:pPr>
        <w:spacing w:after="0" w:line="240" w:lineRule="auto"/>
        <w:jc w:val="center"/>
        <w:rPr>
          <w:rFonts w:ascii="Trebuchet MS" w:hAnsi="Trebuchet MS" w:cstheme="minorHAnsi"/>
          <w:b/>
          <w:u w:val="single"/>
        </w:rPr>
      </w:pPr>
    </w:p>
    <w:p w:rsidR="009E67A4" w:rsidRPr="009E67A4" w:rsidRDefault="009E67A4" w:rsidP="0065628C">
      <w:pPr>
        <w:spacing w:after="0" w:line="240" w:lineRule="auto"/>
        <w:jc w:val="center"/>
        <w:rPr>
          <w:rFonts w:ascii="Trebuchet MS" w:hAnsi="Trebuchet MS" w:cstheme="minorHAnsi"/>
          <w:b/>
          <w:u w:val="single"/>
        </w:rPr>
      </w:pPr>
    </w:p>
    <w:p w:rsidR="009E67A4" w:rsidRPr="009E67A4" w:rsidRDefault="009E67A4" w:rsidP="0065628C">
      <w:pPr>
        <w:spacing w:after="0" w:line="240" w:lineRule="auto"/>
        <w:jc w:val="center"/>
        <w:rPr>
          <w:rFonts w:ascii="Trebuchet MS" w:hAnsi="Trebuchet MS" w:cstheme="minorHAnsi"/>
          <w:b/>
          <w:u w:val="single"/>
        </w:rPr>
      </w:pPr>
    </w:p>
    <w:p w:rsidR="00B00247" w:rsidRDefault="00B00247" w:rsidP="0065628C">
      <w:pPr>
        <w:spacing w:after="0" w:line="240" w:lineRule="auto"/>
        <w:jc w:val="center"/>
        <w:rPr>
          <w:rFonts w:ascii="Trebuchet MS" w:hAnsi="Trebuchet MS" w:cstheme="minorHAnsi"/>
          <w:b/>
          <w:u w:val="single"/>
        </w:rPr>
      </w:pPr>
    </w:p>
    <w:p w:rsidR="00B00247" w:rsidRDefault="00B00247" w:rsidP="0065628C">
      <w:pPr>
        <w:spacing w:after="0" w:line="240" w:lineRule="auto"/>
        <w:jc w:val="center"/>
        <w:rPr>
          <w:rFonts w:ascii="Trebuchet MS" w:hAnsi="Trebuchet MS" w:cstheme="minorHAnsi"/>
          <w:b/>
          <w:u w:val="single"/>
        </w:rPr>
      </w:pPr>
    </w:p>
    <w:p w:rsidR="0065628C" w:rsidRPr="009E67A4" w:rsidRDefault="009E67A4" w:rsidP="0065628C">
      <w:pPr>
        <w:spacing w:after="0" w:line="240" w:lineRule="auto"/>
        <w:jc w:val="center"/>
        <w:rPr>
          <w:rFonts w:ascii="Trebuchet MS" w:hAnsi="Trebuchet MS" w:cstheme="minorHAnsi"/>
          <w:b/>
          <w:u w:val="single"/>
        </w:rPr>
      </w:pPr>
      <w:r w:rsidRPr="009E67A4">
        <w:rPr>
          <w:rFonts w:ascii="Trebuchet MS" w:hAnsi="Trebuchet MS" w:cstheme="minorHAnsi"/>
          <w:b/>
          <w:u w:val="single"/>
        </w:rPr>
        <w:t>Job Description</w:t>
      </w:r>
      <w:r w:rsidRPr="009E67A4">
        <w:rPr>
          <w:rFonts w:ascii="Trebuchet MS" w:hAnsi="Trebuchet MS" w:cstheme="minorHAnsi"/>
          <w:b/>
          <w:u w:val="single"/>
        </w:rPr>
        <w:br/>
      </w:r>
    </w:p>
    <w:p w:rsidR="009E67A4" w:rsidRPr="009E67A4" w:rsidRDefault="009E67A4" w:rsidP="009E67A4">
      <w:pPr>
        <w:rPr>
          <w:rFonts w:ascii="Trebuchet MS" w:hAnsi="Trebuchet MS" w:cs="Arial"/>
          <w:color w:val="000000"/>
        </w:rPr>
      </w:pPr>
      <w:r w:rsidRPr="009E67A4">
        <w:rPr>
          <w:rFonts w:ascii="Trebuchet MS" w:hAnsi="Trebuchet MS" w:cs="Arial"/>
          <w:b/>
        </w:rPr>
        <w:t>Job Title</w:t>
      </w:r>
      <w:r w:rsidRPr="009E67A4">
        <w:rPr>
          <w:rFonts w:ascii="Trebuchet MS" w:hAnsi="Trebuchet MS" w:cs="Arial"/>
          <w:bCs/>
        </w:rPr>
        <w:t>: Science Technician</w:t>
      </w:r>
      <w:r w:rsidRPr="009E67A4">
        <w:rPr>
          <w:rFonts w:ascii="Trebuchet MS" w:hAnsi="Trebuchet MS" w:cs="Arial"/>
          <w:bCs/>
        </w:rPr>
        <w:br/>
      </w:r>
      <w:r w:rsidRPr="009E67A4">
        <w:rPr>
          <w:rFonts w:ascii="Trebuchet MS" w:hAnsi="Trebuchet MS" w:cs="Arial"/>
          <w:b/>
        </w:rPr>
        <w:t>Reporting to:</w:t>
      </w:r>
      <w:r w:rsidRPr="009E67A4">
        <w:rPr>
          <w:rFonts w:ascii="Trebuchet MS" w:hAnsi="Trebuchet MS" w:cs="Arial"/>
          <w:bCs/>
        </w:rPr>
        <w:t xml:space="preserve"> Director of Science </w:t>
      </w:r>
      <w:r w:rsidRPr="009E67A4">
        <w:rPr>
          <w:rFonts w:ascii="Trebuchet MS" w:hAnsi="Trebuchet MS" w:cs="Arial"/>
          <w:bCs/>
        </w:rPr>
        <w:br/>
      </w:r>
      <w:r w:rsidRPr="009E67A4">
        <w:rPr>
          <w:rFonts w:ascii="Trebuchet MS" w:hAnsi="Trebuchet MS" w:cs="Arial"/>
          <w:b/>
          <w:bCs/>
        </w:rPr>
        <w:t xml:space="preserve">Salary: </w:t>
      </w:r>
      <w:r w:rsidR="001E246E">
        <w:rPr>
          <w:rFonts w:ascii="Trebuchet MS" w:hAnsi="Trebuchet MS" w:cs="Arial"/>
          <w:bCs/>
        </w:rPr>
        <w:t>£15,619 - £17,860</w:t>
      </w:r>
      <w:r w:rsidRPr="009E67A4">
        <w:rPr>
          <w:rFonts w:ascii="Trebuchet MS" w:hAnsi="Trebuchet MS" w:cs="Arial"/>
          <w:bCs/>
        </w:rPr>
        <w:t xml:space="preserve"> (pro rata) </w:t>
      </w:r>
      <w:r w:rsidRPr="009E67A4">
        <w:rPr>
          <w:rFonts w:ascii="Trebuchet MS" w:hAnsi="Trebuchet MS" w:cs="Arial"/>
          <w:bCs/>
        </w:rPr>
        <w:br/>
      </w:r>
      <w:r w:rsidRPr="009E67A4">
        <w:rPr>
          <w:rFonts w:ascii="Trebuchet MS" w:hAnsi="Trebuchet MS" w:cs="Arial"/>
          <w:b/>
          <w:color w:val="000000"/>
        </w:rPr>
        <w:t>Closing Date for Applications:</w:t>
      </w:r>
      <w:r w:rsidRPr="009E67A4">
        <w:rPr>
          <w:rFonts w:ascii="Trebuchet MS" w:hAnsi="Trebuchet MS" w:cs="Arial"/>
          <w:color w:val="000000"/>
        </w:rPr>
        <w:t xml:space="preserve"> </w:t>
      </w:r>
      <w:r w:rsidR="00B00247">
        <w:rPr>
          <w:rFonts w:ascii="Trebuchet MS" w:hAnsi="Trebuchet MS" w:cs="Arial"/>
          <w:color w:val="000000"/>
        </w:rPr>
        <w:t xml:space="preserve">Friday </w:t>
      </w:r>
      <w:r w:rsidR="000A150E">
        <w:rPr>
          <w:rFonts w:ascii="Trebuchet MS" w:hAnsi="Trebuchet MS" w:cs="Arial"/>
          <w:color w:val="000000"/>
        </w:rPr>
        <w:t>5</w:t>
      </w:r>
      <w:r w:rsidR="000A150E" w:rsidRPr="000A150E">
        <w:rPr>
          <w:rFonts w:ascii="Trebuchet MS" w:hAnsi="Trebuchet MS" w:cs="Arial"/>
          <w:color w:val="000000"/>
          <w:vertAlign w:val="superscript"/>
        </w:rPr>
        <w:t>th</w:t>
      </w:r>
      <w:r w:rsidR="00B00247">
        <w:rPr>
          <w:rFonts w:ascii="Trebuchet MS" w:hAnsi="Trebuchet MS" w:cs="Arial"/>
          <w:color w:val="000000"/>
        </w:rPr>
        <w:t xml:space="preserve"> July</w:t>
      </w:r>
      <w:r w:rsidR="000A150E">
        <w:rPr>
          <w:rFonts w:ascii="Trebuchet MS" w:hAnsi="Trebuchet MS" w:cs="Arial"/>
          <w:color w:val="000000"/>
        </w:rPr>
        <w:t xml:space="preserve"> 2019</w:t>
      </w:r>
      <w:r w:rsidRPr="009E67A4">
        <w:rPr>
          <w:rFonts w:ascii="Trebuchet MS" w:hAnsi="Trebuchet MS" w:cs="Arial"/>
          <w:color w:val="000000"/>
        </w:rPr>
        <w:br/>
      </w:r>
      <w:r w:rsidRPr="009E67A4">
        <w:rPr>
          <w:rFonts w:ascii="Trebuchet MS" w:hAnsi="Trebuchet MS" w:cs="Arial"/>
          <w:b/>
          <w:color w:val="000000"/>
        </w:rPr>
        <w:t>Interview Date:</w:t>
      </w:r>
      <w:r w:rsidRPr="009E67A4">
        <w:rPr>
          <w:rFonts w:ascii="Trebuchet MS" w:hAnsi="Trebuchet MS" w:cs="Arial"/>
          <w:color w:val="000000"/>
        </w:rPr>
        <w:t xml:space="preserve"> </w:t>
      </w:r>
      <w:r w:rsidR="00B00247">
        <w:rPr>
          <w:rFonts w:ascii="Trebuchet MS" w:hAnsi="Trebuchet MS" w:cs="Arial"/>
          <w:color w:val="000000"/>
        </w:rPr>
        <w:t>Wednesday 1</w:t>
      </w:r>
      <w:r w:rsidR="000A150E">
        <w:rPr>
          <w:rFonts w:ascii="Trebuchet MS" w:hAnsi="Trebuchet MS" w:cs="Arial"/>
          <w:color w:val="000000"/>
        </w:rPr>
        <w:t>0</w:t>
      </w:r>
      <w:r w:rsidR="000A150E" w:rsidRPr="000A150E">
        <w:rPr>
          <w:rFonts w:ascii="Trebuchet MS" w:hAnsi="Trebuchet MS" w:cs="Arial"/>
          <w:color w:val="000000"/>
          <w:vertAlign w:val="superscript"/>
        </w:rPr>
        <w:t>th</w:t>
      </w:r>
      <w:r w:rsidR="00B00247">
        <w:rPr>
          <w:rFonts w:ascii="Trebuchet MS" w:hAnsi="Trebuchet MS" w:cs="Arial"/>
          <w:color w:val="000000"/>
        </w:rPr>
        <w:t xml:space="preserve"> July</w:t>
      </w:r>
      <w:r w:rsidR="000A150E">
        <w:rPr>
          <w:rFonts w:ascii="Trebuchet MS" w:hAnsi="Trebuchet MS" w:cs="Arial"/>
          <w:color w:val="000000"/>
        </w:rPr>
        <w:t xml:space="preserve"> 2019</w:t>
      </w:r>
    </w:p>
    <w:p w:rsidR="004901BC" w:rsidRDefault="009E67A4" w:rsidP="0065628C">
      <w:pPr>
        <w:spacing w:after="0" w:line="240" w:lineRule="auto"/>
        <w:rPr>
          <w:rFonts w:ascii="Trebuchet MS" w:hAnsi="Trebuchet MS" w:cstheme="minorHAnsi"/>
          <w:b/>
          <w:u w:val="single"/>
        </w:rPr>
      </w:pPr>
      <w:r w:rsidRPr="009E67A4">
        <w:rPr>
          <w:rFonts w:ascii="Trebuchet MS" w:hAnsi="Trebuchet MS" w:cstheme="minorHAnsi"/>
          <w:b/>
          <w:u w:val="single"/>
        </w:rPr>
        <w:t>Purpose of Job</w:t>
      </w:r>
    </w:p>
    <w:p w:rsidR="009E67A4" w:rsidRDefault="009E67A4" w:rsidP="0065628C">
      <w:pPr>
        <w:spacing w:after="0" w:line="240" w:lineRule="auto"/>
        <w:rPr>
          <w:rFonts w:ascii="Trebuchet MS" w:hAnsi="Trebuchet MS" w:cstheme="minorHAnsi"/>
          <w:b/>
          <w:u w:val="single"/>
        </w:rPr>
      </w:pPr>
    </w:p>
    <w:p w:rsidR="009E67A4" w:rsidRDefault="009E67A4" w:rsidP="009E67A4">
      <w:pPr>
        <w:spacing w:after="0" w:line="240" w:lineRule="auto"/>
        <w:rPr>
          <w:rFonts w:ascii="Trebuchet MS" w:hAnsi="Trebuchet MS" w:cstheme="minorHAnsi"/>
          <w:b/>
          <w:u w:val="single"/>
        </w:rPr>
      </w:pPr>
      <w:r>
        <w:rPr>
          <w:rFonts w:ascii="Trebuchet MS" w:hAnsi="Trebuchet MS" w:cstheme="minorHAnsi"/>
        </w:rPr>
        <w:t>T</w:t>
      </w:r>
      <w:r w:rsidRPr="009E67A4">
        <w:rPr>
          <w:rFonts w:ascii="Trebuchet MS" w:hAnsi="Trebuchet MS" w:cstheme="minorHAnsi"/>
        </w:rPr>
        <w:t>o assist in th</w:t>
      </w:r>
      <w:r>
        <w:rPr>
          <w:rFonts w:ascii="Trebuchet MS" w:hAnsi="Trebuchet MS" w:cstheme="minorHAnsi"/>
        </w:rPr>
        <w:t>e delivery of a full practica</w:t>
      </w:r>
      <w:r w:rsidR="00686B20">
        <w:rPr>
          <w:rFonts w:ascii="Trebuchet MS" w:hAnsi="Trebuchet MS" w:cstheme="minorHAnsi"/>
        </w:rPr>
        <w:t>l Science curriculum for</w:t>
      </w:r>
      <w:r>
        <w:rPr>
          <w:rFonts w:ascii="Trebuchet MS" w:hAnsi="Trebuchet MS" w:cstheme="minorHAnsi"/>
        </w:rPr>
        <w:t xml:space="preserve"> KS4.</w:t>
      </w:r>
    </w:p>
    <w:p w:rsidR="009E67A4" w:rsidRPr="009E67A4" w:rsidRDefault="009E67A4" w:rsidP="0065628C">
      <w:pPr>
        <w:spacing w:after="0" w:line="240" w:lineRule="auto"/>
        <w:rPr>
          <w:rFonts w:ascii="Trebuchet MS" w:hAnsi="Trebuchet MS" w:cstheme="minorHAnsi"/>
          <w:b/>
          <w:u w:val="single"/>
        </w:rPr>
      </w:pPr>
    </w:p>
    <w:p w:rsidR="009E67A4" w:rsidRDefault="009E67A4" w:rsidP="009E67A4">
      <w:pPr>
        <w:pStyle w:val="NoSpacing"/>
        <w:rPr>
          <w:rFonts w:ascii="Trebuchet MS" w:hAnsi="Trebuchet MS"/>
          <w:b/>
          <w:u w:val="single"/>
          <w:lang w:val="en-GB"/>
        </w:rPr>
      </w:pPr>
      <w:r w:rsidRPr="00BF50D2">
        <w:rPr>
          <w:rFonts w:ascii="Trebuchet MS" w:hAnsi="Trebuchet MS"/>
          <w:b/>
          <w:u w:val="single"/>
          <w:lang w:val="en-GB"/>
        </w:rPr>
        <w:t>Main Activities &amp; Responsibilities</w:t>
      </w:r>
    </w:p>
    <w:p w:rsidR="009E67A4" w:rsidRPr="00BF50D2" w:rsidRDefault="009E67A4" w:rsidP="009E67A4">
      <w:pPr>
        <w:pStyle w:val="NoSpacing"/>
        <w:rPr>
          <w:rFonts w:ascii="Trebuchet MS" w:hAnsi="Trebuchet MS"/>
          <w:b/>
          <w:u w:val="single"/>
          <w:lang w:val="en-GB"/>
        </w:rPr>
      </w:pPr>
    </w:p>
    <w:p w:rsidR="0065628C" w:rsidRPr="009E67A4" w:rsidRDefault="00346385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9E67A4">
        <w:rPr>
          <w:rFonts w:ascii="Trebuchet MS" w:hAnsi="Trebuchet MS" w:cstheme="minorHAnsi"/>
        </w:rPr>
        <w:t>This will involve:</w:t>
      </w:r>
    </w:p>
    <w:p w:rsidR="002B62EB" w:rsidRPr="009E67A4" w:rsidRDefault="002B62EB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</w:p>
    <w:p w:rsidR="0065628C" w:rsidRPr="009E67A4" w:rsidRDefault="00346385" w:rsidP="00656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9E67A4">
        <w:rPr>
          <w:rFonts w:ascii="Trebuchet MS" w:hAnsi="Trebuchet MS" w:cstheme="minorHAnsi"/>
        </w:rPr>
        <w:t>preparation of experiments for science lessons</w:t>
      </w:r>
      <w:r w:rsidR="0065628C" w:rsidRPr="009E67A4">
        <w:rPr>
          <w:rFonts w:ascii="Trebuchet MS" w:hAnsi="Trebuchet MS" w:cstheme="minorHAnsi"/>
        </w:rPr>
        <w:t xml:space="preserve">; </w:t>
      </w:r>
    </w:p>
    <w:p w:rsidR="004D5270" w:rsidRPr="009E67A4" w:rsidRDefault="00346385" w:rsidP="00656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9E67A4">
        <w:rPr>
          <w:rFonts w:ascii="Trebuchet MS" w:hAnsi="Trebuchet MS" w:cstheme="minorHAnsi"/>
        </w:rPr>
        <w:t xml:space="preserve">maintenance of science equipment </w:t>
      </w:r>
      <w:r w:rsidR="004D5270" w:rsidRPr="009E67A4">
        <w:rPr>
          <w:rFonts w:ascii="Trebuchet MS" w:hAnsi="Trebuchet MS" w:cstheme="minorHAnsi"/>
        </w:rPr>
        <w:t xml:space="preserve">; </w:t>
      </w:r>
    </w:p>
    <w:p w:rsidR="002B62EB" w:rsidRPr="009E67A4" w:rsidRDefault="00346385" w:rsidP="00656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9E67A4">
        <w:rPr>
          <w:rFonts w:ascii="Trebuchet MS" w:hAnsi="Trebuchet MS" w:cstheme="minorHAnsi"/>
        </w:rPr>
        <w:t>monitoring and maintaining chemical stocks</w:t>
      </w:r>
      <w:r w:rsidR="002B62EB" w:rsidRPr="009E67A4">
        <w:rPr>
          <w:rFonts w:ascii="Trebuchet MS" w:hAnsi="Trebuchet MS" w:cstheme="minorHAnsi"/>
        </w:rPr>
        <w:t>;</w:t>
      </w:r>
    </w:p>
    <w:p w:rsidR="0065628C" w:rsidRPr="009E67A4" w:rsidRDefault="0065628C" w:rsidP="00656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9E67A4">
        <w:rPr>
          <w:rFonts w:ascii="Trebuchet MS" w:hAnsi="Trebuchet MS" w:cstheme="minorHAnsi"/>
        </w:rPr>
        <w:t>assis</w:t>
      </w:r>
      <w:r w:rsidR="004D5270" w:rsidRPr="009E67A4">
        <w:rPr>
          <w:rFonts w:ascii="Trebuchet MS" w:hAnsi="Trebuchet MS" w:cstheme="minorHAnsi"/>
        </w:rPr>
        <w:t>t</w:t>
      </w:r>
      <w:r w:rsidR="00346385" w:rsidRPr="009E67A4">
        <w:rPr>
          <w:rFonts w:ascii="Trebuchet MS" w:hAnsi="Trebuchet MS" w:cstheme="minorHAnsi"/>
        </w:rPr>
        <w:t>ing</w:t>
      </w:r>
      <w:r w:rsidR="004D5270" w:rsidRPr="009E67A4">
        <w:rPr>
          <w:rFonts w:ascii="Trebuchet MS" w:hAnsi="Trebuchet MS" w:cstheme="minorHAnsi"/>
        </w:rPr>
        <w:t xml:space="preserve"> </w:t>
      </w:r>
      <w:r w:rsidR="00346385" w:rsidRPr="009E67A4">
        <w:rPr>
          <w:rFonts w:ascii="Trebuchet MS" w:hAnsi="Trebuchet MS" w:cstheme="minorHAnsi"/>
        </w:rPr>
        <w:t>with demonstrations and experiments in conjunction with science teachers;</w:t>
      </w:r>
    </w:p>
    <w:p w:rsidR="00346385" w:rsidRPr="009E67A4" w:rsidRDefault="00346385" w:rsidP="00656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proofErr w:type="gramStart"/>
      <w:r w:rsidRPr="009E67A4">
        <w:rPr>
          <w:rFonts w:ascii="Trebuchet MS" w:hAnsi="Trebuchet MS" w:cstheme="minorHAnsi"/>
        </w:rPr>
        <w:t>maintaining</w:t>
      </w:r>
      <w:proofErr w:type="gramEnd"/>
      <w:r w:rsidRPr="009E67A4">
        <w:rPr>
          <w:rFonts w:ascii="Trebuchet MS" w:hAnsi="Trebuchet MS" w:cstheme="minorHAnsi"/>
        </w:rPr>
        <w:t xml:space="preserve"> a safe and organised prep room.</w:t>
      </w:r>
    </w:p>
    <w:p w:rsidR="004D5270" w:rsidRPr="009E67A4" w:rsidRDefault="004D5270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</w:rPr>
      </w:pPr>
    </w:p>
    <w:p w:rsidR="004D5270" w:rsidRPr="009E67A4" w:rsidRDefault="004D5270" w:rsidP="002B62EB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9E67A4">
        <w:rPr>
          <w:rFonts w:ascii="Trebuchet MS" w:hAnsi="Trebuchet MS" w:cstheme="minorHAnsi"/>
        </w:rPr>
        <w:t xml:space="preserve">To work in conjunction with the </w:t>
      </w:r>
      <w:r w:rsidR="00346385" w:rsidRPr="009E67A4">
        <w:rPr>
          <w:rFonts w:ascii="Trebuchet MS" w:hAnsi="Trebuchet MS" w:cstheme="minorHAnsi"/>
        </w:rPr>
        <w:t>Director of Science</w:t>
      </w:r>
      <w:r w:rsidR="002B62EB" w:rsidRPr="009E67A4">
        <w:rPr>
          <w:rFonts w:ascii="Trebuchet MS" w:hAnsi="Trebuchet MS" w:cstheme="minorHAnsi"/>
        </w:rPr>
        <w:t xml:space="preserve"> to</w:t>
      </w:r>
      <w:r w:rsidR="000E18F3" w:rsidRPr="009E67A4">
        <w:rPr>
          <w:rFonts w:ascii="Trebuchet MS" w:hAnsi="Trebuchet MS" w:cstheme="minorHAnsi"/>
        </w:rPr>
        <w:t>:</w:t>
      </w:r>
    </w:p>
    <w:p w:rsidR="002B62EB" w:rsidRPr="009E67A4" w:rsidRDefault="002B62EB" w:rsidP="002B62EB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</w:p>
    <w:p w:rsidR="0065628C" w:rsidRPr="009E67A4" w:rsidRDefault="00346385" w:rsidP="003722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9E67A4">
        <w:rPr>
          <w:rFonts w:ascii="Trebuchet MS" w:hAnsi="Trebuchet MS" w:cstheme="minorHAnsi"/>
        </w:rPr>
        <w:t>ensure safety regulations are followed;</w:t>
      </w:r>
    </w:p>
    <w:p w:rsidR="00346385" w:rsidRPr="009E67A4" w:rsidRDefault="00346385" w:rsidP="003722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proofErr w:type="gramStart"/>
      <w:r w:rsidRPr="009E67A4">
        <w:rPr>
          <w:rFonts w:ascii="Trebuchet MS" w:hAnsi="Trebuchet MS" w:cstheme="minorHAnsi"/>
        </w:rPr>
        <w:t>best</w:t>
      </w:r>
      <w:proofErr w:type="gramEnd"/>
      <w:r w:rsidRPr="009E67A4">
        <w:rPr>
          <w:rFonts w:ascii="Trebuchet MS" w:hAnsi="Trebuchet MS" w:cstheme="minorHAnsi"/>
        </w:rPr>
        <w:t xml:space="preserve"> practice in storage and disposal of chemicals and resources.</w:t>
      </w:r>
    </w:p>
    <w:p w:rsidR="00717AC5" w:rsidRPr="009E67A4" w:rsidRDefault="00717AC5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</w:rPr>
      </w:pPr>
    </w:p>
    <w:p w:rsidR="00717AC5" w:rsidRPr="009E67A4" w:rsidRDefault="00717AC5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</w:rPr>
      </w:pPr>
      <w:r w:rsidRPr="009E67A4">
        <w:rPr>
          <w:rFonts w:ascii="Trebuchet MS" w:hAnsi="Trebuchet MS" w:cstheme="minorHAnsi"/>
          <w:b/>
          <w:bCs/>
        </w:rPr>
        <w:t xml:space="preserve">Essential: </w:t>
      </w:r>
    </w:p>
    <w:p w:rsidR="00717AC5" w:rsidRPr="009E67A4" w:rsidRDefault="00717AC5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Cs/>
        </w:rPr>
      </w:pPr>
      <w:r w:rsidRPr="009E67A4">
        <w:rPr>
          <w:rFonts w:ascii="Trebuchet MS" w:hAnsi="Trebuchet MS" w:cstheme="minorHAnsi"/>
          <w:bCs/>
        </w:rPr>
        <w:t>A level Science</w:t>
      </w:r>
      <w:r w:rsidR="00C7263E" w:rsidRPr="009E67A4">
        <w:rPr>
          <w:rFonts w:ascii="Trebuchet MS" w:hAnsi="Trebuchet MS" w:cstheme="minorHAnsi"/>
          <w:bCs/>
        </w:rPr>
        <w:t>s</w:t>
      </w:r>
    </w:p>
    <w:p w:rsidR="00C7263E" w:rsidRPr="009E67A4" w:rsidRDefault="00C7263E" w:rsidP="00C7263E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Cs/>
        </w:rPr>
      </w:pPr>
      <w:r w:rsidRPr="009E67A4">
        <w:rPr>
          <w:rFonts w:ascii="Trebuchet MS" w:hAnsi="Trebuchet MS" w:cstheme="minorHAnsi"/>
          <w:bCs/>
        </w:rPr>
        <w:t>Experience of lab work in educational, industrial or academic settings</w:t>
      </w:r>
    </w:p>
    <w:p w:rsidR="00717AC5" w:rsidRPr="009E67A4" w:rsidRDefault="00717AC5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Cs/>
        </w:rPr>
      </w:pPr>
    </w:p>
    <w:p w:rsidR="00717AC5" w:rsidRPr="009E67A4" w:rsidRDefault="00C7263E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</w:rPr>
      </w:pPr>
      <w:r w:rsidRPr="009E67A4">
        <w:rPr>
          <w:rFonts w:ascii="Trebuchet MS" w:hAnsi="Trebuchet MS" w:cstheme="minorHAnsi"/>
          <w:b/>
          <w:bCs/>
        </w:rPr>
        <w:t>Desirable</w:t>
      </w:r>
      <w:r w:rsidR="00717AC5" w:rsidRPr="009E67A4">
        <w:rPr>
          <w:rFonts w:ascii="Trebuchet MS" w:hAnsi="Trebuchet MS" w:cstheme="minorHAnsi"/>
          <w:b/>
          <w:bCs/>
        </w:rPr>
        <w:t>:</w:t>
      </w:r>
    </w:p>
    <w:p w:rsidR="00717AC5" w:rsidRPr="009E67A4" w:rsidRDefault="00717AC5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Cs/>
        </w:rPr>
      </w:pPr>
      <w:r w:rsidRPr="009E67A4">
        <w:rPr>
          <w:rFonts w:ascii="Trebuchet MS" w:hAnsi="Trebuchet MS" w:cstheme="minorHAnsi"/>
          <w:bCs/>
        </w:rPr>
        <w:t xml:space="preserve">Familiarity with </w:t>
      </w:r>
      <w:r w:rsidR="00C7263E" w:rsidRPr="009E67A4">
        <w:rPr>
          <w:rFonts w:ascii="Trebuchet MS" w:hAnsi="Trebuchet MS" w:cstheme="minorHAnsi"/>
          <w:bCs/>
        </w:rPr>
        <w:t xml:space="preserve">lab </w:t>
      </w:r>
      <w:r w:rsidRPr="009E67A4">
        <w:rPr>
          <w:rFonts w:ascii="Trebuchet MS" w:hAnsi="Trebuchet MS" w:cstheme="minorHAnsi"/>
          <w:bCs/>
        </w:rPr>
        <w:t>safety regulations (CLEAPSS/COSHH)</w:t>
      </w:r>
    </w:p>
    <w:p w:rsidR="00C7263E" w:rsidRPr="009E67A4" w:rsidRDefault="00C7263E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Cs/>
        </w:rPr>
      </w:pPr>
      <w:r w:rsidRPr="009E67A4">
        <w:rPr>
          <w:rFonts w:ascii="Trebuchet MS" w:hAnsi="Trebuchet MS" w:cstheme="minorHAnsi"/>
          <w:bCs/>
        </w:rPr>
        <w:t>Familiarity with current school practical activities</w:t>
      </w:r>
    </w:p>
    <w:p w:rsidR="00717AC5" w:rsidRPr="009E67A4" w:rsidRDefault="00717AC5" w:rsidP="0065628C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Cs/>
        </w:rPr>
      </w:pPr>
    </w:p>
    <w:sectPr w:rsidR="00717AC5" w:rsidRPr="009E67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A4" w:rsidRDefault="009E67A4" w:rsidP="009E67A4">
      <w:pPr>
        <w:spacing w:after="0" w:line="240" w:lineRule="auto"/>
      </w:pPr>
      <w:r>
        <w:separator/>
      </w:r>
    </w:p>
  </w:endnote>
  <w:endnote w:type="continuationSeparator" w:id="0">
    <w:p w:rsidR="009E67A4" w:rsidRDefault="009E67A4" w:rsidP="009E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A4" w:rsidRDefault="009E67A4" w:rsidP="009E67A4">
      <w:pPr>
        <w:spacing w:after="0" w:line="240" w:lineRule="auto"/>
      </w:pPr>
      <w:r>
        <w:separator/>
      </w:r>
    </w:p>
  </w:footnote>
  <w:footnote w:type="continuationSeparator" w:id="0">
    <w:p w:rsidR="009E67A4" w:rsidRDefault="009E67A4" w:rsidP="009E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A4" w:rsidRDefault="009E67A4">
    <w:pPr>
      <w:pStyle w:val="Header"/>
    </w:pP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0CB5C5A" wp14:editId="14A2A611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776095" cy="1021715"/>
          <wp:effectExtent l="0" t="0" r="0" b="6985"/>
          <wp:wrapSquare wrapText="bothSides"/>
          <wp:docPr id="1" name="Picture 1" descr="\\boa.local\boa\StaffHD\Rhiannon.Sharp\Documents\01 - B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a.local\boa\StaffHD\Rhiannon.Sharp\Documents\01 - BO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E97"/>
    <w:multiLevelType w:val="hybridMultilevel"/>
    <w:tmpl w:val="8330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6714D"/>
    <w:multiLevelType w:val="hybridMultilevel"/>
    <w:tmpl w:val="CC74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8C"/>
    <w:rsid w:val="00063F47"/>
    <w:rsid w:val="00072087"/>
    <w:rsid w:val="000A150E"/>
    <w:rsid w:val="000E18F3"/>
    <w:rsid w:val="001C3B13"/>
    <w:rsid w:val="001E246E"/>
    <w:rsid w:val="002B62EB"/>
    <w:rsid w:val="00346385"/>
    <w:rsid w:val="00351B5A"/>
    <w:rsid w:val="00372218"/>
    <w:rsid w:val="004901BC"/>
    <w:rsid w:val="004D5270"/>
    <w:rsid w:val="00557DB0"/>
    <w:rsid w:val="0065628C"/>
    <w:rsid w:val="00686B20"/>
    <w:rsid w:val="00717AC5"/>
    <w:rsid w:val="00767038"/>
    <w:rsid w:val="00837B24"/>
    <w:rsid w:val="009E67A4"/>
    <w:rsid w:val="00B00247"/>
    <w:rsid w:val="00C463A7"/>
    <w:rsid w:val="00C5133F"/>
    <w:rsid w:val="00C7263E"/>
    <w:rsid w:val="00EA0B6D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178D9-6D5B-4849-BC08-1DCB837B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A4"/>
  </w:style>
  <w:style w:type="paragraph" w:styleId="Footer">
    <w:name w:val="footer"/>
    <w:basedOn w:val="Normal"/>
    <w:link w:val="FooterChar"/>
    <w:uiPriority w:val="99"/>
    <w:unhideWhenUsed/>
    <w:rsid w:val="009E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A4"/>
  </w:style>
  <w:style w:type="paragraph" w:styleId="NoSpacing">
    <w:name w:val="No Spacing"/>
    <w:basedOn w:val="Normal"/>
    <w:qFormat/>
    <w:rsid w:val="009E67A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A0F57D68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Chattaway</dc:creator>
  <cp:lastModifiedBy>Teresa Skeete</cp:lastModifiedBy>
  <cp:revision>2</cp:revision>
  <cp:lastPrinted>2018-09-17T09:12:00Z</cp:lastPrinted>
  <dcterms:created xsi:type="dcterms:W3CDTF">2019-09-05T14:07:00Z</dcterms:created>
  <dcterms:modified xsi:type="dcterms:W3CDTF">2019-09-05T14:07:00Z</dcterms:modified>
</cp:coreProperties>
</file>