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009A" w14:textId="77777777" w:rsidR="00451F05" w:rsidRPr="00451F05" w:rsidRDefault="00451F05" w:rsidP="00F10DAB">
      <w:pPr>
        <w:pStyle w:val="Heading"/>
        <w:rPr>
          <w:color w:val="808080"/>
        </w:rPr>
      </w:pPr>
      <w:r>
        <w:t xml:space="preserve">Job Description </w:t>
      </w:r>
      <w:r w:rsidR="00AD6C1F">
        <w:t>–</w:t>
      </w:r>
      <w:r>
        <w:t xml:space="preserve"> </w:t>
      </w:r>
      <w:r w:rsidR="00E85646">
        <w:rPr>
          <w:color w:val="808080"/>
        </w:rPr>
        <w:t>Teacher</w:t>
      </w:r>
    </w:p>
    <w:p w14:paraId="7F5E01F0" w14:textId="0B9ADC50" w:rsidR="0022291F" w:rsidRPr="00F10DAB" w:rsidRDefault="0022291F" w:rsidP="00144233">
      <w:pPr>
        <w:pStyle w:val="Text"/>
        <w:spacing w:line="360" w:lineRule="auto"/>
        <w:rPr>
          <w:rFonts w:asciiTheme="minorHAnsi" w:hAnsiTheme="minorHAnsi"/>
          <w:sz w:val="22"/>
          <w:szCs w:val="22"/>
        </w:rPr>
      </w:pPr>
      <w:r w:rsidRPr="00F10DAB">
        <w:rPr>
          <w:rStyle w:val="Sub-headingChar"/>
          <w:rFonts w:asciiTheme="minorHAnsi" w:hAnsiTheme="minorHAnsi"/>
          <w:sz w:val="22"/>
          <w:szCs w:val="22"/>
        </w:rPr>
        <w:t>School:</w:t>
      </w:r>
      <w:r w:rsidRPr="00F10DAB">
        <w:rPr>
          <w:rFonts w:asciiTheme="minorHAnsi" w:hAnsiTheme="minorHAnsi"/>
          <w:sz w:val="22"/>
          <w:szCs w:val="22"/>
        </w:rPr>
        <w:t xml:space="preserve"> </w:t>
      </w:r>
      <w:r w:rsidR="00E85646">
        <w:rPr>
          <w:rFonts w:asciiTheme="minorHAnsi" w:hAnsiTheme="minorHAnsi"/>
          <w:sz w:val="22"/>
          <w:szCs w:val="22"/>
        </w:rPr>
        <w:t>Beckfoot</w:t>
      </w:r>
      <w:r w:rsidR="00CF45E9">
        <w:rPr>
          <w:rFonts w:asciiTheme="minorHAnsi" w:hAnsiTheme="minorHAnsi"/>
          <w:sz w:val="22"/>
          <w:szCs w:val="22"/>
        </w:rPr>
        <w:t xml:space="preserve"> </w:t>
      </w:r>
      <w:proofErr w:type="spellStart"/>
      <w:r w:rsidR="00CF45E9">
        <w:rPr>
          <w:rFonts w:asciiTheme="minorHAnsi" w:hAnsiTheme="minorHAnsi"/>
          <w:sz w:val="22"/>
          <w:szCs w:val="22"/>
        </w:rPr>
        <w:t>Oakbank</w:t>
      </w:r>
      <w:proofErr w:type="spellEnd"/>
      <w:r w:rsidR="00E85646">
        <w:rPr>
          <w:rFonts w:asciiTheme="minorHAnsi" w:hAnsiTheme="minorHAnsi"/>
          <w:sz w:val="22"/>
          <w:szCs w:val="22"/>
        </w:rPr>
        <w:t xml:space="preserve"> School</w:t>
      </w:r>
      <w:bookmarkStart w:id="0" w:name="_GoBack"/>
      <w:bookmarkEnd w:id="0"/>
    </w:p>
    <w:p w14:paraId="547D46E7" w14:textId="77777777" w:rsidR="0022291F" w:rsidRPr="00F10DAB" w:rsidRDefault="00451F05" w:rsidP="00144233">
      <w:pPr>
        <w:pStyle w:val="Text"/>
        <w:spacing w:line="360" w:lineRule="auto"/>
        <w:rPr>
          <w:rFonts w:asciiTheme="minorHAnsi" w:hAnsiTheme="minorHAnsi"/>
          <w:sz w:val="22"/>
          <w:szCs w:val="22"/>
        </w:rPr>
      </w:pPr>
      <w:r w:rsidRPr="00F10DAB">
        <w:rPr>
          <w:rStyle w:val="Sub-headingChar"/>
          <w:rFonts w:asciiTheme="minorHAnsi" w:hAnsiTheme="minorHAnsi"/>
          <w:sz w:val="22"/>
          <w:szCs w:val="22"/>
        </w:rPr>
        <w:t>Salary</w:t>
      </w:r>
      <w:r w:rsidR="002B5CFD" w:rsidRPr="00F10DAB">
        <w:rPr>
          <w:rStyle w:val="Sub-headingChar"/>
          <w:rFonts w:asciiTheme="minorHAnsi" w:hAnsiTheme="minorHAnsi"/>
          <w:sz w:val="22"/>
          <w:szCs w:val="22"/>
        </w:rPr>
        <w:t>/ g</w:t>
      </w:r>
      <w:r w:rsidR="0022291F" w:rsidRPr="00F10DAB">
        <w:rPr>
          <w:rStyle w:val="Sub-headingChar"/>
          <w:rFonts w:asciiTheme="minorHAnsi" w:hAnsiTheme="minorHAnsi"/>
          <w:sz w:val="22"/>
          <w:szCs w:val="22"/>
        </w:rPr>
        <w:t>rade:</w:t>
      </w:r>
      <w:r w:rsidR="0022291F" w:rsidRPr="00F10DAB">
        <w:rPr>
          <w:rFonts w:asciiTheme="minorHAnsi" w:hAnsiTheme="minorHAnsi"/>
          <w:sz w:val="22"/>
          <w:szCs w:val="22"/>
        </w:rPr>
        <w:t xml:space="preserve"> </w:t>
      </w:r>
      <w:r w:rsidR="00E85646">
        <w:rPr>
          <w:rFonts w:asciiTheme="minorHAnsi" w:hAnsiTheme="minorHAnsi"/>
          <w:sz w:val="22"/>
          <w:szCs w:val="22"/>
        </w:rPr>
        <w:t>Main/UPS</w:t>
      </w:r>
      <w:r w:rsidR="00CE6370">
        <w:rPr>
          <w:rFonts w:asciiTheme="minorHAnsi" w:hAnsiTheme="minorHAnsi"/>
          <w:sz w:val="22"/>
          <w:szCs w:val="22"/>
        </w:rPr>
        <w:t>/NQT</w:t>
      </w:r>
    </w:p>
    <w:p w14:paraId="6515E95A" w14:textId="77777777" w:rsidR="0022291F" w:rsidRPr="00F10DAB" w:rsidRDefault="0022291F" w:rsidP="00144233">
      <w:pPr>
        <w:pStyle w:val="Text"/>
        <w:spacing w:line="360" w:lineRule="auto"/>
        <w:rPr>
          <w:rFonts w:asciiTheme="minorHAnsi" w:hAnsiTheme="minorHAnsi"/>
          <w:color w:val="808080" w:themeColor="background1" w:themeShade="80"/>
          <w:sz w:val="22"/>
          <w:szCs w:val="22"/>
        </w:rPr>
      </w:pPr>
      <w:r w:rsidRPr="00F10DAB">
        <w:rPr>
          <w:rStyle w:val="Sub-headingChar"/>
          <w:rFonts w:asciiTheme="minorHAnsi" w:hAnsiTheme="minorHAnsi"/>
          <w:sz w:val="22"/>
          <w:szCs w:val="22"/>
        </w:rPr>
        <w:t>Re</w:t>
      </w:r>
      <w:r w:rsidR="00451F05" w:rsidRPr="00F10DAB">
        <w:rPr>
          <w:rStyle w:val="Sub-headingChar"/>
          <w:rFonts w:asciiTheme="minorHAnsi" w:hAnsiTheme="minorHAnsi"/>
          <w:sz w:val="22"/>
          <w:szCs w:val="22"/>
        </w:rPr>
        <w:t xml:space="preserve">porting </w:t>
      </w:r>
      <w:r w:rsidRPr="00F10DAB">
        <w:rPr>
          <w:rStyle w:val="Sub-headingChar"/>
          <w:rFonts w:asciiTheme="minorHAnsi" w:hAnsiTheme="minorHAnsi"/>
          <w:sz w:val="22"/>
          <w:szCs w:val="22"/>
        </w:rPr>
        <w:t>to:</w:t>
      </w:r>
      <w:r w:rsidRPr="00F10DAB">
        <w:rPr>
          <w:rFonts w:asciiTheme="minorHAnsi" w:hAnsiTheme="minorHAnsi"/>
          <w:sz w:val="22"/>
          <w:szCs w:val="22"/>
        </w:rPr>
        <w:t xml:space="preserve"> </w:t>
      </w:r>
      <w:r w:rsidR="00E85646">
        <w:rPr>
          <w:rFonts w:asciiTheme="minorHAnsi" w:hAnsiTheme="minorHAnsi"/>
          <w:sz w:val="22"/>
          <w:szCs w:val="22"/>
        </w:rPr>
        <w:t>Senior Leadership Team /Headteacher</w:t>
      </w:r>
    </w:p>
    <w:p w14:paraId="14A60EF2" w14:textId="77777777" w:rsidR="0022291F" w:rsidRPr="00F10DAB" w:rsidRDefault="00451F05" w:rsidP="00F10DAB">
      <w:pPr>
        <w:pStyle w:val="Heading"/>
      </w:pPr>
      <w:r w:rsidRPr="00F10DAB">
        <w:t>Core Purpose of the Post:</w:t>
      </w:r>
    </w:p>
    <w:p w14:paraId="419806F2" w14:textId="77777777" w:rsidR="00AD6C1F" w:rsidRPr="00AD6C1F" w:rsidRDefault="00AD6C1F" w:rsidP="000C3ED8">
      <w:pPr>
        <w:jc w:val="both"/>
        <w:rPr>
          <w:rFonts w:asciiTheme="minorHAnsi" w:hAnsiTheme="minorHAnsi" w:cs="Arial"/>
          <w:sz w:val="22"/>
          <w:szCs w:val="22"/>
        </w:rPr>
      </w:pPr>
      <w:r w:rsidRPr="00AD6C1F">
        <w:rPr>
          <w:rFonts w:asciiTheme="minorHAnsi" w:hAnsiTheme="minorHAnsi" w:cs="Arial"/>
          <w:sz w:val="22"/>
          <w:szCs w:val="22"/>
        </w:rPr>
        <w:t xml:space="preserve">As a </w:t>
      </w:r>
      <w:r w:rsidR="00FE15F7" w:rsidRPr="00AD6C1F">
        <w:rPr>
          <w:rFonts w:asciiTheme="minorHAnsi" w:hAnsiTheme="minorHAnsi" w:cs="Arial"/>
          <w:sz w:val="22"/>
          <w:szCs w:val="22"/>
        </w:rPr>
        <w:t>teacher,</w:t>
      </w:r>
      <w:r w:rsidRPr="00AD6C1F">
        <w:rPr>
          <w:rFonts w:asciiTheme="minorHAnsi" w:hAnsiTheme="minorHAnsi" w:cs="Arial"/>
          <w:sz w:val="22"/>
          <w:szCs w:val="22"/>
        </w:rPr>
        <w:t xml:space="preserve"> you will be an outstanding classroom practitioner who consistently demonstrates the highest standards of delivery, is fully committed to raising attainment across specify key stages and acutely aware of the strategies required to achieve the highest standards within your subject area.</w:t>
      </w:r>
    </w:p>
    <w:p w14:paraId="004F5220" w14:textId="77777777" w:rsidR="00AD6C1F" w:rsidRDefault="00AD6C1F" w:rsidP="000C3ED8">
      <w:pPr>
        <w:jc w:val="both"/>
        <w:rPr>
          <w:rFonts w:asciiTheme="minorHAnsi" w:hAnsiTheme="minorHAnsi" w:cs="Arial"/>
          <w:sz w:val="22"/>
          <w:szCs w:val="22"/>
        </w:rPr>
      </w:pPr>
    </w:p>
    <w:p w14:paraId="7E0E51CA" w14:textId="77777777" w:rsidR="00AD6C1F" w:rsidRDefault="00AD6C1F" w:rsidP="000C3ED8">
      <w:pPr>
        <w:jc w:val="both"/>
        <w:rPr>
          <w:rFonts w:asciiTheme="minorHAnsi" w:hAnsiTheme="minorHAnsi" w:cs="Arial"/>
          <w:sz w:val="22"/>
          <w:szCs w:val="22"/>
        </w:rPr>
      </w:pPr>
      <w:r w:rsidRPr="00AD6C1F">
        <w:rPr>
          <w:rFonts w:asciiTheme="minorHAnsi" w:hAnsiTheme="minorHAnsi" w:cs="Arial"/>
          <w:sz w:val="22"/>
          <w:szCs w:val="22"/>
        </w:rPr>
        <w:t>May from time to time be required to undertake other duties commensurate with the grade and level of responsibility defined in this job description.</w:t>
      </w:r>
    </w:p>
    <w:p w14:paraId="0664AD1F" w14:textId="77777777" w:rsidR="00AD6C1F" w:rsidRDefault="00AD6C1F" w:rsidP="000C3ED8">
      <w:pPr>
        <w:ind w:left="360"/>
        <w:jc w:val="both"/>
        <w:rPr>
          <w:rFonts w:asciiTheme="minorHAnsi" w:hAnsiTheme="minorHAnsi" w:cs="Arial"/>
          <w:color w:val="000000"/>
          <w:sz w:val="22"/>
          <w:szCs w:val="22"/>
        </w:rPr>
      </w:pPr>
    </w:p>
    <w:p w14:paraId="5F522DFD" w14:textId="77777777" w:rsidR="00AD6C1F" w:rsidRPr="00AD6C1F" w:rsidRDefault="00AD6C1F" w:rsidP="000C3ED8">
      <w:pPr>
        <w:numPr>
          <w:ilvl w:val="0"/>
          <w:numId w:val="22"/>
        </w:numPr>
        <w:jc w:val="both"/>
        <w:rPr>
          <w:rFonts w:asciiTheme="minorHAnsi" w:hAnsiTheme="minorHAnsi" w:cs="Arial"/>
          <w:color w:val="000000"/>
          <w:sz w:val="22"/>
          <w:szCs w:val="22"/>
        </w:rPr>
      </w:pPr>
      <w:r w:rsidRPr="00AD6C1F">
        <w:rPr>
          <w:rFonts w:asciiTheme="minorHAnsi" w:hAnsiTheme="minorHAnsi" w:cs="Arial"/>
          <w:color w:val="000000"/>
          <w:sz w:val="22"/>
          <w:szCs w:val="22"/>
        </w:rPr>
        <w:t>Will contribute to the overall ethos/work/aims of the school.</w:t>
      </w:r>
    </w:p>
    <w:p w14:paraId="6EBB37CC" w14:textId="77777777" w:rsidR="00AD6C1F" w:rsidRPr="00AD6C1F" w:rsidRDefault="00AD6C1F" w:rsidP="000C3ED8">
      <w:pPr>
        <w:jc w:val="both"/>
        <w:rPr>
          <w:rFonts w:asciiTheme="minorHAnsi" w:hAnsiTheme="minorHAnsi" w:cs="Arial"/>
          <w:color w:val="000000"/>
          <w:sz w:val="22"/>
          <w:szCs w:val="22"/>
        </w:rPr>
      </w:pPr>
    </w:p>
    <w:p w14:paraId="1F5874BD" w14:textId="77777777" w:rsidR="00AD6C1F" w:rsidRPr="00AD6C1F" w:rsidRDefault="00AD6C1F" w:rsidP="000C3ED8">
      <w:pPr>
        <w:numPr>
          <w:ilvl w:val="0"/>
          <w:numId w:val="22"/>
        </w:numPr>
        <w:jc w:val="both"/>
        <w:rPr>
          <w:rFonts w:asciiTheme="minorHAnsi" w:hAnsiTheme="minorHAnsi" w:cs="Arial"/>
          <w:color w:val="000000"/>
          <w:sz w:val="22"/>
          <w:szCs w:val="22"/>
        </w:rPr>
      </w:pPr>
      <w:r w:rsidRPr="00AD6C1F">
        <w:rPr>
          <w:rFonts w:asciiTheme="minorHAnsi" w:hAnsiTheme="minorHAnsi" w:cs="Arial"/>
          <w:color w:val="000000"/>
          <w:sz w:val="22"/>
          <w:szCs w:val="22"/>
        </w:rPr>
        <w:t>Will appreciate and support the role of other professionals.</w:t>
      </w:r>
    </w:p>
    <w:p w14:paraId="1F83323B" w14:textId="77777777" w:rsidR="00AD6C1F" w:rsidRPr="00AD6C1F" w:rsidRDefault="00AD6C1F" w:rsidP="000C3ED8">
      <w:pPr>
        <w:jc w:val="both"/>
        <w:rPr>
          <w:rFonts w:asciiTheme="minorHAnsi" w:hAnsiTheme="minorHAnsi" w:cs="Arial"/>
          <w:sz w:val="22"/>
          <w:szCs w:val="22"/>
        </w:rPr>
      </w:pPr>
    </w:p>
    <w:p w14:paraId="072AC46C" w14:textId="77777777" w:rsidR="00AD6C1F" w:rsidRPr="00AD6C1F" w:rsidRDefault="00AD6C1F" w:rsidP="000C3ED8">
      <w:pPr>
        <w:numPr>
          <w:ilvl w:val="0"/>
          <w:numId w:val="21"/>
        </w:numPr>
        <w:jc w:val="both"/>
        <w:rPr>
          <w:rFonts w:asciiTheme="minorHAnsi" w:hAnsiTheme="minorHAnsi" w:cs="Arial"/>
          <w:sz w:val="22"/>
          <w:szCs w:val="22"/>
        </w:rPr>
      </w:pPr>
      <w:r w:rsidRPr="00AD6C1F">
        <w:rPr>
          <w:rFonts w:asciiTheme="minorHAnsi" w:hAnsiTheme="minorHAnsi" w:cs="Arial"/>
          <w:sz w:val="22"/>
          <w:szCs w:val="22"/>
        </w:rPr>
        <w:t xml:space="preserve">Be vigilant and sensitive to any child protection/safeguarding concerns that arise, reporting any concerns to the designated officer in line with school policy and procedure. </w:t>
      </w:r>
    </w:p>
    <w:p w14:paraId="0EBE258D" w14:textId="77777777" w:rsidR="00AD6C1F" w:rsidRPr="00AD6C1F" w:rsidRDefault="00AD6C1F" w:rsidP="000C3ED8">
      <w:pPr>
        <w:ind w:left="360"/>
        <w:jc w:val="both"/>
        <w:rPr>
          <w:rFonts w:asciiTheme="minorHAnsi" w:hAnsiTheme="minorHAnsi" w:cs="Arial"/>
          <w:sz w:val="22"/>
          <w:szCs w:val="22"/>
        </w:rPr>
      </w:pPr>
    </w:p>
    <w:p w14:paraId="2FB33C2F" w14:textId="77777777" w:rsidR="00AD6C1F" w:rsidRPr="00AD6C1F" w:rsidRDefault="00AD6C1F" w:rsidP="000C3ED8">
      <w:pPr>
        <w:numPr>
          <w:ilvl w:val="0"/>
          <w:numId w:val="21"/>
        </w:numPr>
        <w:jc w:val="both"/>
        <w:rPr>
          <w:rFonts w:asciiTheme="minorHAnsi" w:hAnsiTheme="minorHAnsi" w:cs="Arial"/>
          <w:sz w:val="22"/>
          <w:szCs w:val="22"/>
        </w:rPr>
      </w:pPr>
      <w:r w:rsidRPr="00AD6C1F">
        <w:rPr>
          <w:rFonts w:asciiTheme="minorHAnsi" w:hAnsiTheme="minorHAnsi" w:cs="Arial"/>
          <w:sz w:val="22"/>
          <w:szCs w:val="22"/>
        </w:rPr>
        <w:t>Will deal with any issues, immediate problems or emergencies that arise in line with school policies and procedures liaising with colleagues where necessary e.g. dealing with a sick, injured or distressed child.</w:t>
      </w:r>
    </w:p>
    <w:p w14:paraId="0A18A621" w14:textId="77777777" w:rsidR="00AD6C1F" w:rsidRPr="00AD6C1F" w:rsidRDefault="00AD6C1F" w:rsidP="000C3ED8">
      <w:pPr>
        <w:jc w:val="both"/>
        <w:rPr>
          <w:rFonts w:asciiTheme="minorHAnsi" w:hAnsiTheme="minorHAnsi" w:cs="Arial"/>
          <w:sz w:val="22"/>
          <w:szCs w:val="22"/>
        </w:rPr>
      </w:pPr>
    </w:p>
    <w:p w14:paraId="6EA9E54D" w14:textId="77777777" w:rsidR="0022291F" w:rsidRDefault="00451F05" w:rsidP="00E85646">
      <w:pPr>
        <w:pStyle w:val="Heading"/>
      </w:pPr>
      <w:r>
        <w:t xml:space="preserve">Main </w:t>
      </w:r>
      <w:r w:rsidR="0022291F">
        <w:t>Duties and responsibilities</w:t>
      </w:r>
    </w:p>
    <w:p w14:paraId="06CEA659" w14:textId="77777777" w:rsidR="00AD6C1F" w:rsidRPr="00F22184" w:rsidRDefault="00AD6C1F" w:rsidP="000C3ED8">
      <w:pPr>
        <w:numPr>
          <w:ilvl w:val="0"/>
          <w:numId w:val="6"/>
        </w:numPr>
        <w:spacing w:line="312" w:lineRule="atLeast"/>
        <w:jc w:val="both"/>
        <w:textAlignment w:val="baseline"/>
        <w:rPr>
          <w:rFonts w:asciiTheme="minorHAnsi" w:hAnsiTheme="minorHAnsi" w:cs="Arial"/>
          <w:sz w:val="22"/>
          <w:szCs w:val="22"/>
        </w:rPr>
      </w:pPr>
      <w:r w:rsidRPr="00AD6C1F">
        <w:rPr>
          <w:rFonts w:asciiTheme="minorHAnsi" w:hAnsiTheme="minorHAnsi" w:cs="Arial"/>
          <w:sz w:val="22"/>
          <w:szCs w:val="22"/>
        </w:rPr>
        <w:t xml:space="preserve">To teach students according to their educational needs, including the appropriate setting and marking of work to be carried out by the students </w:t>
      </w:r>
    </w:p>
    <w:p w14:paraId="40D0630C" w14:textId="77777777" w:rsidR="00AD6C1F" w:rsidRPr="00F22184" w:rsidRDefault="00AD6C1F" w:rsidP="000C3ED8">
      <w:pPr>
        <w:numPr>
          <w:ilvl w:val="0"/>
          <w:numId w:val="6"/>
        </w:numPr>
        <w:spacing w:line="312" w:lineRule="atLeast"/>
        <w:jc w:val="both"/>
        <w:textAlignment w:val="baseline"/>
        <w:rPr>
          <w:rFonts w:asciiTheme="minorHAnsi" w:hAnsiTheme="minorHAnsi" w:cs="Arial"/>
          <w:sz w:val="22"/>
          <w:szCs w:val="22"/>
        </w:rPr>
      </w:pPr>
      <w:r w:rsidRPr="00AD6C1F">
        <w:rPr>
          <w:rFonts w:asciiTheme="minorHAnsi" w:hAnsiTheme="minorHAnsi" w:cs="Arial"/>
          <w:sz w:val="22"/>
          <w:szCs w:val="22"/>
        </w:rPr>
        <w:t>Identifying effective intervention and mentoring strategies for students</w:t>
      </w:r>
    </w:p>
    <w:p w14:paraId="15749E7A" w14:textId="77777777" w:rsidR="00AD6C1F" w:rsidRPr="00F22184" w:rsidRDefault="00AD6C1F" w:rsidP="000C3ED8">
      <w:pPr>
        <w:numPr>
          <w:ilvl w:val="0"/>
          <w:numId w:val="6"/>
        </w:numPr>
        <w:spacing w:line="312" w:lineRule="atLeast"/>
        <w:jc w:val="both"/>
        <w:textAlignment w:val="baseline"/>
        <w:rPr>
          <w:rFonts w:asciiTheme="minorHAnsi" w:hAnsiTheme="minorHAnsi" w:cs="Arial"/>
          <w:sz w:val="22"/>
          <w:szCs w:val="22"/>
        </w:rPr>
      </w:pPr>
      <w:r w:rsidRPr="00AD6C1F">
        <w:rPr>
          <w:rFonts w:asciiTheme="minorHAnsi" w:hAnsiTheme="minorHAnsi" w:cs="Arial"/>
          <w:sz w:val="22"/>
          <w:szCs w:val="22"/>
        </w:rPr>
        <w:t>To mark and grade students work in a way which enables you to give written/verbal and diagnostic feedback and maintain records of pupils' progress and development;</w:t>
      </w:r>
    </w:p>
    <w:p w14:paraId="35F05D00" w14:textId="77777777" w:rsidR="00AD6C1F" w:rsidRPr="00F22184" w:rsidRDefault="00AD6C1F" w:rsidP="000C3ED8">
      <w:pPr>
        <w:numPr>
          <w:ilvl w:val="0"/>
          <w:numId w:val="6"/>
        </w:numPr>
        <w:spacing w:line="312" w:lineRule="atLeast"/>
        <w:jc w:val="both"/>
        <w:textAlignment w:val="baseline"/>
        <w:rPr>
          <w:rFonts w:asciiTheme="minorHAnsi" w:hAnsiTheme="minorHAnsi" w:cs="Arial"/>
          <w:sz w:val="22"/>
          <w:szCs w:val="22"/>
        </w:rPr>
      </w:pPr>
      <w:r w:rsidRPr="00AD6C1F">
        <w:rPr>
          <w:rFonts w:asciiTheme="minorHAnsi" w:hAnsiTheme="minorHAnsi" w:cs="Arial"/>
          <w:sz w:val="22"/>
          <w:szCs w:val="22"/>
        </w:rPr>
        <w:t>Prepare pupils for qualifications and external examinations;</w:t>
      </w:r>
    </w:p>
    <w:p w14:paraId="612CA90E" w14:textId="77777777" w:rsidR="00AD6C1F" w:rsidRPr="00F22184" w:rsidRDefault="00AD6C1F" w:rsidP="000C3ED8">
      <w:pPr>
        <w:numPr>
          <w:ilvl w:val="0"/>
          <w:numId w:val="6"/>
        </w:numPr>
        <w:spacing w:line="312" w:lineRule="atLeast"/>
        <w:jc w:val="both"/>
        <w:textAlignment w:val="baseline"/>
        <w:rPr>
          <w:rFonts w:asciiTheme="minorHAnsi" w:hAnsiTheme="minorHAnsi" w:cs="Arial"/>
          <w:sz w:val="22"/>
          <w:szCs w:val="22"/>
        </w:rPr>
      </w:pPr>
      <w:r w:rsidRPr="00AD6C1F">
        <w:rPr>
          <w:rFonts w:asciiTheme="minorHAnsi" w:hAnsiTheme="minorHAnsi" w:cs="Arial"/>
          <w:sz w:val="22"/>
          <w:szCs w:val="22"/>
        </w:rPr>
        <w:t xml:space="preserve">To use a variety of delivery methods, which will stimulate learning appropriate to student needs and demands of the syllabus, for example, podcasts, interactive whiteboards </w:t>
      </w:r>
      <w:proofErr w:type="spellStart"/>
      <w:r w:rsidRPr="00AD6C1F">
        <w:rPr>
          <w:rFonts w:asciiTheme="minorHAnsi" w:hAnsiTheme="minorHAnsi" w:cs="Arial"/>
          <w:sz w:val="22"/>
          <w:szCs w:val="22"/>
        </w:rPr>
        <w:t>etc</w:t>
      </w:r>
      <w:proofErr w:type="spellEnd"/>
      <w:r w:rsidRPr="00AD6C1F">
        <w:rPr>
          <w:rFonts w:asciiTheme="minorHAnsi" w:hAnsiTheme="minorHAnsi" w:cs="Arial"/>
          <w:sz w:val="22"/>
          <w:szCs w:val="22"/>
        </w:rPr>
        <w:t>;</w:t>
      </w:r>
    </w:p>
    <w:p w14:paraId="095E790C" w14:textId="77777777" w:rsidR="000C3ED8" w:rsidRDefault="000C3ED8" w:rsidP="00E85646">
      <w:pPr>
        <w:pStyle w:val="Default"/>
        <w:jc w:val="both"/>
        <w:rPr>
          <w:sz w:val="22"/>
          <w:szCs w:val="22"/>
        </w:rPr>
      </w:pPr>
    </w:p>
    <w:p w14:paraId="0856779C" w14:textId="77777777" w:rsidR="0022291F" w:rsidRPr="000C3ED8" w:rsidRDefault="0080151A" w:rsidP="000C3ED8">
      <w:pPr>
        <w:pStyle w:val="Text"/>
        <w:spacing w:line="360" w:lineRule="auto"/>
        <w:jc w:val="both"/>
        <w:rPr>
          <w:rFonts w:asciiTheme="minorHAnsi" w:hAnsiTheme="minorHAnsi"/>
          <w:b/>
          <w:sz w:val="22"/>
          <w:szCs w:val="22"/>
        </w:rPr>
      </w:pPr>
      <w:r w:rsidRPr="000C3ED8">
        <w:rPr>
          <w:rFonts w:asciiTheme="minorHAnsi" w:hAnsiTheme="minorHAnsi"/>
          <w:b/>
          <w:sz w:val="22"/>
          <w:szCs w:val="22"/>
        </w:rPr>
        <w:t>Communication/ Working with Others</w:t>
      </w:r>
    </w:p>
    <w:p w14:paraId="783762A0" w14:textId="77777777" w:rsidR="00AD6C1F" w:rsidRDefault="00AD6C1F" w:rsidP="000C3ED8">
      <w:pPr>
        <w:numPr>
          <w:ilvl w:val="0"/>
          <w:numId w:val="7"/>
        </w:numPr>
        <w:spacing w:line="312" w:lineRule="atLeast"/>
        <w:jc w:val="both"/>
        <w:textAlignment w:val="baseline"/>
        <w:rPr>
          <w:rFonts w:asciiTheme="minorHAnsi" w:hAnsiTheme="minorHAnsi" w:cs="Arial"/>
          <w:sz w:val="22"/>
          <w:szCs w:val="22"/>
        </w:rPr>
      </w:pPr>
      <w:r w:rsidRPr="00AD6C1F">
        <w:rPr>
          <w:rFonts w:asciiTheme="minorHAnsi" w:hAnsiTheme="minorHAnsi" w:cs="Arial"/>
          <w:sz w:val="22"/>
          <w:szCs w:val="22"/>
        </w:rPr>
        <w:t xml:space="preserve">To communicate with parents and </w:t>
      </w:r>
      <w:proofErr w:type="spellStart"/>
      <w:r w:rsidRPr="00AD6C1F">
        <w:rPr>
          <w:rFonts w:asciiTheme="minorHAnsi" w:hAnsiTheme="minorHAnsi" w:cs="Arial"/>
          <w:sz w:val="22"/>
          <w:szCs w:val="22"/>
        </w:rPr>
        <w:t>carers</w:t>
      </w:r>
      <w:proofErr w:type="spellEnd"/>
      <w:r w:rsidRPr="00AD6C1F">
        <w:rPr>
          <w:rFonts w:asciiTheme="minorHAnsi" w:hAnsiTheme="minorHAnsi" w:cs="Arial"/>
          <w:sz w:val="22"/>
          <w:szCs w:val="22"/>
        </w:rPr>
        <w:t xml:space="preserve"> over pupils' progress and participate in departmental meetings, parents' evenings and whole school training events.</w:t>
      </w:r>
    </w:p>
    <w:p w14:paraId="7FCF94D9" w14:textId="77777777" w:rsidR="00E85646" w:rsidRPr="00467022" w:rsidRDefault="00467022" w:rsidP="00467022">
      <w:pPr>
        <w:numPr>
          <w:ilvl w:val="0"/>
          <w:numId w:val="7"/>
        </w:numPr>
        <w:spacing w:line="312" w:lineRule="atLeast"/>
        <w:textAlignment w:val="baseline"/>
        <w:rPr>
          <w:rFonts w:asciiTheme="minorHAnsi" w:hAnsiTheme="minorHAnsi" w:cs="Arial"/>
          <w:sz w:val="22"/>
          <w:szCs w:val="22"/>
        </w:rPr>
      </w:pPr>
      <w:bookmarkStart w:id="1" w:name="_Hlk505344533"/>
      <w:r w:rsidRPr="00467022">
        <w:rPr>
          <w:rFonts w:asciiTheme="minorHAnsi" w:hAnsiTheme="minorHAnsi" w:cs="Arial"/>
          <w:sz w:val="22"/>
          <w:szCs w:val="22"/>
        </w:rPr>
        <w:t>To undertake pastoral duties, such as taking on the role of form tutor, and supporting pupils on an individual basis through academic or personal difficulties;</w:t>
      </w:r>
    </w:p>
    <w:p w14:paraId="598E4B6E" w14:textId="77777777" w:rsidR="00467022" w:rsidRPr="00467022" w:rsidRDefault="00467022" w:rsidP="00467022">
      <w:pPr>
        <w:numPr>
          <w:ilvl w:val="0"/>
          <w:numId w:val="31"/>
        </w:numPr>
        <w:spacing w:line="312" w:lineRule="atLeast"/>
        <w:textAlignment w:val="baseline"/>
        <w:rPr>
          <w:rFonts w:asciiTheme="minorHAnsi" w:hAnsiTheme="minorHAnsi" w:cs="Arial"/>
          <w:sz w:val="22"/>
          <w:szCs w:val="22"/>
        </w:rPr>
      </w:pPr>
      <w:r w:rsidRPr="00467022">
        <w:rPr>
          <w:rFonts w:asciiTheme="minorHAnsi" w:hAnsiTheme="minorHAnsi" w:cs="Arial"/>
          <w:sz w:val="22"/>
          <w:szCs w:val="22"/>
        </w:rPr>
        <w:t>To liaise with other professionals, such as learning mentors, careers advisers, educational psychologists, education welfare officers etc.</w:t>
      </w:r>
    </w:p>
    <w:p w14:paraId="42F0ABE1" w14:textId="77777777" w:rsidR="00467022" w:rsidRPr="00467022" w:rsidRDefault="00467022" w:rsidP="00467022">
      <w:pPr>
        <w:spacing w:line="312" w:lineRule="atLeast"/>
        <w:ind w:left="360"/>
        <w:textAlignment w:val="baseline"/>
        <w:rPr>
          <w:rFonts w:asciiTheme="minorHAnsi" w:hAnsiTheme="minorHAnsi" w:cs="Arial"/>
          <w:sz w:val="22"/>
          <w:szCs w:val="22"/>
        </w:rPr>
      </w:pPr>
    </w:p>
    <w:p w14:paraId="25FEA650" w14:textId="77777777" w:rsidR="00467022" w:rsidRPr="00467022" w:rsidRDefault="00467022" w:rsidP="00467022">
      <w:pPr>
        <w:numPr>
          <w:ilvl w:val="0"/>
          <w:numId w:val="31"/>
        </w:numPr>
        <w:spacing w:line="312" w:lineRule="atLeast"/>
        <w:textAlignment w:val="baseline"/>
        <w:rPr>
          <w:rFonts w:asciiTheme="minorHAnsi" w:hAnsiTheme="minorHAnsi" w:cs="Arial"/>
          <w:sz w:val="22"/>
          <w:szCs w:val="22"/>
        </w:rPr>
      </w:pPr>
      <w:bookmarkStart w:id="2" w:name="_Hlk505344549"/>
      <w:bookmarkEnd w:id="1"/>
      <w:r w:rsidRPr="00467022">
        <w:rPr>
          <w:rFonts w:asciiTheme="minorHAnsi" w:hAnsiTheme="minorHAnsi" w:cs="Arial"/>
          <w:sz w:val="22"/>
          <w:szCs w:val="22"/>
        </w:rPr>
        <w:lastRenderedPageBreak/>
        <w:t>To supervise and support the work of classroom support, teaching assistants, trainee teachers and newly qualified teachers (NQTs).</w:t>
      </w:r>
    </w:p>
    <w:bookmarkEnd w:id="2"/>
    <w:p w14:paraId="353F2128" w14:textId="77777777" w:rsidR="00467022" w:rsidRDefault="00467022" w:rsidP="000C3ED8">
      <w:pPr>
        <w:pStyle w:val="Sub-heading"/>
        <w:spacing w:line="360" w:lineRule="auto"/>
        <w:jc w:val="both"/>
        <w:rPr>
          <w:rFonts w:asciiTheme="minorHAnsi" w:hAnsiTheme="minorHAnsi"/>
          <w:sz w:val="22"/>
          <w:szCs w:val="22"/>
        </w:rPr>
      </w:pPr>
    </w:p>
    <w:p w14:paraId="51E7CA0E" w14:textId="77777777" w:rsidR="0022291F" w:rsidRPr="000C3ED8" w:rsidRDefault="0080151A" w:rsidP="000C3ED8">
      <w:pPr>
        <w:pStyle w:val="Sub-heading"/>
        <w:spacing w:line="360" w:lineRule="auto"/>
        <w:jc w:val="both"/>
        <w:rPr>
          <w:rFonts w:asciiTheme="minorHAnsi" w:hAnsiTheme="minorHAnsi"/>
          <w:sz w:val="22"/>
          <w:szCs w:val="22"/>
        </w:rPr>
      </w:pPr>
      <w:r w:rsidRPr="000C3ED8">
        <w:rPr>
          <w:rFonts w:asciiTheme="minorHAnsi" w:hAnsiTheme="minorHAnsi"/>
          <w:sz w:val="22"/>
          <w:szCs w:val="22"/>
        </w:rPr>
        <w:t>Professional Development</w:t>
      </w:r>
    </w:p>
    <w:p w14:paraId="443F62B6" w14:textId="77777777" w:rsidR="00AD6C1F" w:rsidRPr="00AD6C1F" w:rsidRDefault="00AD6C1F" w:rsidP="000C3ED8">
      <w:pPr>
        <w:numPr>
          <w:ilvl w:val="0"/>
          <w:numId w:val="20"/>
        </w:numPr>
        <w:spacing w:line="312" w:lineRule="atLeast"/>
        <w:jc w:val="both"/>
        <w:textAlignment w:val="baseline"/>
        <w:rPr>
          <w:rFonts w:asciiTheme="minorHAnsi" w:hAnsiTheme="minorHAnsi" w:cs="Arial"/>
          <w:sz w:val="22"/>
          <w:szCs w:val="22"/>
        </w:rPr>
      </w:pPr>
      <w:r w:rsidRPr="00AD6C1F">
        <w:rPr>
          <w:rFonts w:asciiTheme="minorHAnsi" w:hAnsiTheme="minorHAnsi" w:cs="Arial"/>
          <w:sz w:val="22"/>
          <w:szCs w:val="22"/>
        </w:rPr>
        <w:t>To participate in and organise extracurricular activities, such as outings, social activities and sporting events; including a willingness to participate in occasional overnight visits;</w:t>
      </w:r>
    </w:p>
    <w:p w14:paraId="4EBAC1F9" w14:textId="77777777" w:rsidR="00AD6C1F" w:rsidRPr="00AD6C1F" w:rsidRDefault="00AD6C1F" w:rsidP="000C3ED8">
      <w:pPr>
        <w:ind w:firstLine="360"/>
        <w:jc w:val="both"/>
        <w:rPr>
          <w:rFonts w:asciiTheme="minorHAnsi" w:hAnsiTheme="minorHAnsi" w:cs="Arial"/>
          <w:caps/>
          <w:sz w:val="22"/>
          <w:szCs w:val="22"/>
        </w:rPr>
      </w:pPr>
    </w:p>
    <w:p w14:paraId="6DB04FD6" w14:textId="77777777" w:rsidR="00AD6C1F" w:rsidRPr="00AD6C1F" w:rsidRDefault="00AD6C1F" w:rsidP="000C3ED8">
      <w:pPr>
        <w:numPr>
          <w:ilvl w:val="0"/>
          <w:numId w:val="20"/>
        </w:numPr>
        <w:spacing w:line="312" w:lineRule="atLeast"/>
        <w:jc w:val="both"/>
        <w:textAlignment w:val="baseline"/>
        <w:rPr>
          <w:rFonts w:asciiTheme="minorHAnsi" w:hAnsiTheme="minorHAnsi" w:cs="Arial"/>
          <w:sz w:val="22"/>
          <w:szCs w:val="22"/>
        </w:rPr>
      </w:pPr>
      <w:r w:rsidRPr="00AD6C1F">
        <w:rPr>
          <w:rFonts w:asciiTheme="minorHAnsi" w:hAnsiTheme="minorHAnsi" w:cs="Arial"/>
          <w:sz w:val="22"/>
          <w:szCs w:val="22"/>
        </w:rPr>
        <w:t>To under-go regular observations and participating in regular in-service training (INSET) as part of continuing professional development (CPD).</w:t>
      </w:r>
    </w:p>
    <w:p w14:paraId="1FF3B18A" w14:textId="77777777" w:rsidR="000C3ED8" w:rsidRDefault="000C3ED8" w:rsidP="000C3ED8">
      <w:pPr>
        <w:pStyle w:val="Sub-heading"/>
        <w:spacing w:line="360" w:lineRule="auto"/>
        <w:jc w:val="both"/>
      </w:pPr>
    </w:p>
    <w:p w14:paraId="62EECB14" w14:textId="77777777" w:rsidR="0022291F" w:rsidRDefault="0080151A" w:rsidP="000C3ED8">
      <w:pPr>
        <w:pStyle w:val="Sub-heading"/>
        <w:spacing w:line="360" w:lineRule="auto"/>
        <w:jc w:val="both"/>
      </w:pPr>
      <w:r>
        <w:t>Safeguarding</w:t>
      </w:r>
    </w:p>
    <w:p w14:paraId="7DF1B732" w14:textId="77777777" w:rsidR="00B0533C" w:rsidRPr="00B0533C" w:rsidRDefault="00B0533C" w:rsidP="000C3ED8">
      <w:pPr>
        <w:tabs>
          <w:tab w:val="left" w:pos="-720"/>
        </w:tabs>
        <w:suppressAutoHyphens/>
        <w:jc w:val="both"/>
        <w:rPr>
          <w:rFonts w:asciiTheme="minorHAnsi" w:eastAsia="Times New Roman" w:hAnsiTheme="minorHAnsi" w:cstheme="minorHAnsi"/>
          <w:sz w:val="22"/>
          <w:szCs w:val="22"/>
          <w:lang w:val="en-GB" w:eastAsia="en-GB"/>
        </w:rPr>
      </w:pPr>
      <w:r w:rsidRPr="00B0533C">
        <w:rPr>
          <w:rFonts w:asciiTheme="minorHAnsi" w:eastAsia="Times New Roman" w:hAnsiTheme="minorHAnsi" w:cstheme="minorHAnsi"/>
          <w:sz w:val="22"/>
          <w:szCs w:val="22"/>
          <w:lang w:val="en-GB" w:eastAsia="en-GB"/>
        </w:rPr>
        <w:t>No contra-indications in personal background or criminal record indicating unsuitability to work with children/young people/vulnerable clients/finance (An enhanced DBS check is required).</w:t>
      </w:r>
    </w:p>
    <w:p w14:paraId="3D0DFFD0" w14:textId="77777777" w:rsidR="00B0533C" w:rsidRPr="00B0533C" w:rsidRDefault="00B0533C" w:rsidP="000C3ED8">
      <w:pPr>
        <w:tabs>
          <w:tab w:val="left" w:pos="-720"/>
        </w:tabs>
        <w:suppressAutoHyphens/>
        <w:jc w:val="both"/>
        <w:rPr>
          <w:rFonts w:ascii="Arial" w:eastAsia="Times New Roman" w:hAnsi="Arial" w:cs="Arial"/>
          <w:sz w:val="22"/>
          <w:szCs w:val="22"/>
          <w:lang w:val="en-GB" w:eastAsia="en-GB"/>
        </w:rPr>
      </w:pPr>
    </w:p>
    <w:p w14:paraId="5D1B91C6" w14:textId="77777777" w:rsidR="0022291F" w:rsidRPr="00FF107D" w:rsidRDefault="0080151A" w:rsidP="000C3ED8">
      <w:pPr>
        <w:pStyle w:val="Sub-heading"/>
        <w:spacing w:line="360" w:lineRule="auto"/>
        <w:jc w:val="both"/>
        <w:rPr>
          <w:rFonts w:asciiTheme="minorHAnsi" w:hAnsiTheme="minorHAnsi" w:cstheme="minorHAnsi"/>
          <w:sz w:val="22"/>
          <w:szCs w:val="22"/>
        </w:rPr>
      </w:pPr>
      <w:r w:rsidRPr="00FF107D">
        <w:rPr>
          <w:rFonts w:asciiTheme="minorHAnsi" w:hAnsiTheme="minorHAnsi" w:cstheme="minorHAnsi"/>
          <w:sz w:val="22"/>
          <w:szCs w:val="22"/>
        </w:rPr>
        <w:t>Fluency Duty</w:t>
      </w:r>
    </w:p>
    <w:p w14:paraId="05B43026" w14:textId="77777777" w:rsidR="00FF107D" w:rsidRPr="00FF107D" w:rsidRDefault="00FF107D" w:rsidP="000C3ED8">
      <w:pPr>
        <w:jc w:val="both"/>
        <w:rPr>
          <w:rFonts w:asciiTheme="minorHAnsi" w:eastAsia="Times New Roman" w:hAnsiTheme="minorHAnsi" w:cstheme="minorHAnsi"/>
          <w:sz w:val="22"/>
          <w:szCs w:val="22"/>
          <w:lang w:val="en-GB"/>
        </w:rPr>
      </w:pPr>
      <w:r w:rsidRPr="00FF107D">
        <w:rPr>
          <w:rFonts w:asciiTheme="minorHAnsi" w:eastAsia="Times New Roman" w:hAnsiTheme="minorHAnsi" w:cstheme="minorHAnsi"/>
          <w:sz w:val="22"/>
          <w:szCs w:val="22"/>
          <w:lang w:val="en-GB"/>
        </w:rPr>
        <w:t>In line with the Immigration Act 2016; the Government has created a duty to ensure that all Public Authority staff working in customer facing roles can speak fluent English to an appropriate standard.</w:t>
      </w:r>
    </w:p>
    <w:p w14:paraId="6CA7E5C3" w14:textId="77777777" w:rsidR="00FF107D" w:rsidRPr="00FF107D" w:rsidRDefault="00FF107D" w:rsidP="000C3ED8">
      <w:pPr>
        <w:jc w:val="both"/>
        <w:rPr>
          <w:rFonts w:asciiTheme="minorHAnsi" w:eastAsia="Times New Roman" w:hAnsiTheme="minorHAnsi" w:cstheme="minorHAnsi"/>
          <w:sz w:val="22"/>
          <w:szCs w:val="22"/>
          <w:lang w:val="en-GB"/>
        </w:rPr>
      </w:pPr>
    </w:p>
    <w:p w14:paraId="00266061" w14:textId="77777777" w:rsidR="00FF107D" w:rsidRDefault="00FF107D" w:rsidP="000C3ED8">
      <w:pPr>
        <w:jc w:val="both"/>
        <w:rPr>
          <w:rFonts w:asciiTheme="minorHAnsi" w:eastAsia="Times New Roman" w:hAnsiTheme="minorHAnsi" w:cstheme="minorHAnsi"/>
          <w:sz w:val="22"/>
          <w:szCs w:val="22"/>
          <w:lang w:val="en-GB"/>
        </w:rPr>
      </w:pPr>
      <w:r w:rsidRPr="00FF107D">
        <w:rPr>
          <w:rFonts w:asciiTheme="minorHAnsi" w:eastAsia="Times New Roman" w:hAnsiTheme="minorHAnsi" w:cstheme="minorHAnsi"/>
          <w:sz w:val="22"/>
          <w:szCs w:val="22"/>
          <w:lang w:val="en-GB"/>
        </w:rPr>
        <w:t xml:space="preserve">For this role the post holder is required to meet </w:t>
      </w:r>
      <w:r w:rsidR="00E85646" w:rsidRPr="00FF107D">
        <w:rPr>
          <w:rFonts w:asciiTheme="minorHAnsi" w:eastAsia="Times New Roman" w:hAnsiTheme="minorHAnsi" w:cstheme="minorHAnsi"/>
          <w:sz w:val="22"/>
          <w:szCs w:val="22"/>
          <w:lang w:val="en-GB"/>
        </w:rPr>
        <w:t>the Advanced Threshold Level</w:t>
      </w:r>
    </w:p>
    <w:p w14:paraId="5B4C2A80" w14:textId="77777777" w:rsidR="00E85646" w:rsidRPr="00FF107D" w:rsidRDefault="00E85646" w:rsidP="000C3ED8">
      <w:pPr>
        <w:jc w:val="both"/>
        <w:rPr>
          <w:rFonts w:asciiTheme="minorHAnsi" w:eastAsia="Times New Roman" w:hAnsiTheme="minorHAnsi" w:cstheme="minorHAnsi"/>
          <w:sz w:val="22"/>
          <w:szCs w:val="22"/>
          <w:lang w:val="en-GB"/>
        </w:rPr>
      </w:pPr>
    </w:p>
    <w:p w14:paraId="1407525C" w14:textId="77777777" w:rsidR="00FF107D" w:rsidRPr="00FF107D" w:rsidRDefault="00FF107D" w:rsidP="000C3ED8">
      <w:pPr>
        <w:jc w:val="both"/>
        <w:rPr>
          <w:rFonts w:asciiTheme="minorHAnsi" w:eastAsia="Times New Roman" w:hAnsiTheme="minorHAnsi" w:cstheme="minorHAnsi"/>
          <w:sz w:val="22"/>
          <w:szCs w:val="22"/>
          <w:lang w:val="en-GB"/>
        </w:rPr>
      </w:pPr>
      <w:r w:rsidRPr="00FF107D">
        <w:rPr>
          <w:rFonts w:asciiTheme="minorHAnsi" w:eastAsia="Times New Roman" w:hAnsiTheme="minorHAnsi" w:cstheme="minorHAnsi"/>
          <w:sz w:val="22"/>
          <w:szCs w:val="22"/>
          <w:lang w:val="en-GB"/>
        </w:rPr>
        <w:t>The post holder should demonstrate they can:</w:t>
      </w:r>
    </w:p>
    <w:p w14:paraId="77EF5DD3" w14:textId="77777777" w:rsidR="00FF107D" w:rsidRPr="00FF107D" w:rsidRDefault="00FF107D" w:rsidP="000C3ED8">
      <w:pPr>
        <w:numPr>
          <w:ilvl w:val="0"/>
          <w:numId w:val="15"/>
        </w:numPr>
        <w:ind w:left="426" w:hanging="426"/>
        <w:contextualSpacing/>
        <w:jc w:val="both"/>
        <w:rPr>
          <w:rFonts w:asciiTheme="minorHAnsi" w:eastAsia="Times New Roman" w:hAnsiTheme="minorHAnsi" w:cstheme="minorHAnsi"/>
          <w:sz w:val="22"/>
          <w:szCs w:val="22"/>
          <w:lang w:val="en-GB"/>
        </w:rPr>
      </w:pPr>
      <w:r w:rsidRPr="00FF107D">
        <w:rPr>
          <w:rFonts w:asciiTheme="minorHAnsi" w:eastAsia="Times New Roman" w:hAnsiTheme="minorHAnsi" w:cstheme="minorHAnsi"/>
          <w:sz w:val="22"/>
          <w:szCs w:val="22"/>
          <w:lang w:val="en-GB"/>
        </w:rPr>
        <w:t>Express themselves fluently and spontaneously at length effortlessly.</w:t>
      </w:r>
    </w:p>
    <w:p w14:paraId="34EF4FA7" w14:textId="77777777" w:rsidR="00FF107D" w:rsidRPr="00FF107D" w:rsidRDefault="00FF107D" w:rsidP="000C3ED8">
      <w:pPr>
        <w:numPr>
          <w:ilvl w:val="0"/>
          <w:numId w:val="15"/>
        </w:numPr>
        <w:ind w:left="426" w:hanging="426"/>
        <w:contextualSpacing/>
        <w:jc w:val="both"/>
        <w:rPr>
          <w:rFonts w:asciiTheme="minorHAnsi" w:eastAsia="Times New Roman" w:hAnsiTheme="minorHAnsi" w:cstheme="minorHAnsi"/>
          <w:sz w:val="22"/>
          <w:szCs w:val="22"/>
          <w:lang w:val="en-GB"/>
        </w:rPr>
      </w:pPr>
      <w:r w:rsidRPr="00FF107D">
        <w:rPr>
          <w:rFonts w:asciiTheme="minorHAnsi" w:eastAsia="Times New Roman" w:hAnsiTheme="minorHAnsi" w:cstheme="minorHAnsi"/>
          <w:sz w:val="22"/>
          <w:szCs w:val="22"/>
          <w:lang w:val="en-GB"/>
        </w:rPr>
        <w:t xml:space="preserve">Explain difficult concepts simply without hindering the natural smooth flow of language. </w:t>
      </w:r>
    </w:p>
    <w:p w14:paraId="5BCF9800" w14:textId="77777777" w:rsidR="00FF107D" w:rsidRPr="00E85646" w:rsidRDefault="00FF107D" w:rsidP="00E85646">
      <w:pPr>
        <w:numPr>
          <w:ilvl w:val="0"/>
          <w:numId w:val="15"/>
        </w:numPr>
        <w:ind w:left="426" w:hanging="426"/>
        <w:contextualSpacing/>
        <w:jc w:val="both"/>
        <w:rPr>
          <w:rFonts w:asciiTheme="minorHAnsi" w:eastAsia="Times New Roman" w:hAnsiTheme="minorHAnsi" w:cstheme="minorHAnsi"/>
          <w:sz w:val="22"/>
          <w:szCs w:val="22"/>
          <w:lang w:val="en-GB"/>
        </w:rPr>
      </w:pPr>
      <w:r w:rsidRPr="00FF107D">
        <w:rPr>
          <w:rFonts w:asciiTheme="minorHAnsi" w:eastAsia="Times New Roman" w:hAnsiTheme="minorHAnsi" w:cstheme="minorHAnsi"/>
          <w:sz w:val="22"/>
          <w:szCs w:val="22"/>
          <w:lang w:val="en-GB"/>
        </w:rPr>
        <w:t>Take responsibility for promoting high standards of literacy, articulacy and the correct use of standard English in School.</w:t>
      </w:r>
    </w:p>
    <w:p w14:paraId="46072C24" w14:textId="77777777" w:rsidR="00E85646" w:rsidRDefault="00E85646" w:rsidP="000C3ED8">
      <w:pPr>
        <w:pStyle w:val="Sub-heading"/>
        <w:spacing w:line="360" w:lineRule="auto"/>
        <w:jc w:val="both"/>
      </w:pPr>
    </w:p>
    <w:p w14:paraId="1C352963" w14:textId="77777777" w:rsidR="0022291F" w:rsidRDefault="0080151A" w:rsidP="000C3ED8">
      <w:pPr>
        <w:pStyle w:val="Sub-heading"/>
        <w:spacing w:line="360" w:lineRule="auto"/>
        <w:jc w:val="both"/>
      </w:pPr>
      <w:r>
        <w:t>Other Considerations</w:t>
      </w:r>
    </w:p>
    <w:p w14:paraId="3E81794E" w14:textId="77777777" w:rsidR="00B0533C" w:rsidRPr="00B0533C" w:rsidRDefault="00B0533C" w:rsidP="00FE15F7">
      <w:pPr>
        <w:numPr>
          <w:ilvl w:val="0"/>
          <w:numId w:val="17"/>
        </w:numPr>
        <w:ind w:left="284"/>
        <w:jc w:val="both"/>
        <w:rPr>
          <w:rFonts w:asciiTheme="minorHAnsi" w:eastAsia="Times New Roman" w:hAnsiTheme="minorHAnsi" w:cstheme="minorHAnsi"/>
          <w:sz w:val="22"/>
          <w:szCs w:val="22"/>
          <w:lang w:val="en-GB" w:eastAsia="en-GB"/>
        </w:rPr>
      </w:pPr>
      <w:r w:rsidRPr="00B0533C">
        <w:rPr>
          <w:rFonts w:asciiTheme="minorHAnsi" w:eastAsia="Times New Roman" w:hAnsiTheme="minorHAnsi" w:cstheme="minorHAnsi"/>
          <w:sz w:val="22"/>
          <w:szCs w:val="22"/>
          <w:lang w:val="en-GB" w:eastAsia="en-GB"/>
        </w:rPr>
        <w:t>To be aware of and comply with policies and procedures relating to child protection; being vigilant for signs that children may be being abused and to report any such suspicions to the school’s nominated Child Protection Co-ordinator or the Headteacher.</w:t>
      </w:r>
    </w:p>
    <w:p w14:paraId="081783F9" w14:textId="77777777" w:rsidR="00B0533C" w:rsidRPr="00B0533C" w:rsidRDefault="00B0533C" w:rsidP="00FE15F7">
      <w:pPr>
        <w:ind w:left="284"/>
        <w:rPr>
          <w:rFonts w:asciiTheme="minorHAnsi" w:eastAsia="Times New Roman" w:hAnsiTheme="minorHAnsi" w:cstheme="minorHAnsi"/>
          <w:sz w:val="22"/>
          <w:szCs w:val="22"/>
          <w:lang w:val="en-GB" w:eastAsia="en-GB"/>
        </w:rPr>
      </w:pPr>
    </w:p>
    <w:p w14:paraId="092EAABF" w14:textId="77777777" w:rsidR="00B0533C" w:rsidRPr="00B0533C" w:rsidRDefault="00B0533C" w:rsidP="00FE15F7">
      <w:pPr>
        <w:numPr>
          <w:ilvl w:val="0"/>
          <w:numId w:val="17"/>
        </w:numPr>
        <w:ind w:left="284"/>
        <w:rPr>
          <w:rFonts w:asciiTheme="minorHAnsi" w:eastAsia="Times New Roman" w:hAnsiTheme="minorHAnsi" w:cstheme="minorHAnsi"/>
          <w:sz w:val="22"/>
          <w:szCs w:val="22"/>
          <w:lang w:val="en-GB" w:eastAsia="en-GB"/>
        </w:rPr>
      </w:pPr>
      <w:r w:rsidRPr="00B0533C">
        <w:rPr>
          <w:rFonts w:asciiTheme="minorHAnsi" w:eastAsia="Times New Roman" w:hAnsiTheme="minorHAnsi" w:cstheme="minorHAnsi"/>
          <w:sz w:val="22"/>
          <w:szCs w:val="22"/>
          <w:lang w:val="en-GB" w:eastAsia="en-GB"/>
        </w:rPr>
        <w:t xml:space="preserve">To act in accordance with the Data Protection Act and </w:t>
      </w:r>
      <w:proofErr w:type="gramStart"/>
      <w:r w:rsidRPr="00B0533C">
        <w:rPr>
          <w:rFonts w:asciiTheme="minorHAnsi" w:eastAsia="Times New Roman" w:hAnsiTheme="minorHAnsi" w:cstheme="minorHAnsi"/>
          <w:sz w:val="22"/>
          <w:szCs w:val="22"/>
          <w:lang w:val="en-GB" w:eastAsia="en-GB"/>
        </w:rPr>
        <w:t>maintain confidentiality at all times</w:t>
      </w:r>
      <w:proofErr w:type="gramEnd"/>
      <w:r w:rsidRPr="00B0533C">
        <w:rPr>
          <w:rFonts w:asciiTheme="minorHAnsi" w:eastAsia="Times New Roman" w:hAnsiTheme="minorHAnsi" w:cstheme="minorHAnsi"/>
          <w:sz w:val="22"/>
          <w:szCs w:val="22"/>
          <w:lang w:val="en-GB" w:eastAsia="en-GB"/>
        </w:rPr>
        <w:t xml:space="preserve"> e.g. access to staff/student/parent and carers files.</w:t>
      </w:r>
    </w:p>
    <w:p w14:paraId="5E591935" w14:textId="77777777" w:rsidR="00B0533C" w:rsidRPr="00B0533C" w:rsidRDefault="00B0533C" w:rsidP="00FE15F7">
      <w:pPr>
        <w:ind w:left="284"/>
        <w:rPr>
          <w:rFonts w:asciiTheme="minorHAnsi" w:eastAsia="Times New Roman" w:hAnsiTheme="minorHAnsi" w:cstheme="minorHAnsi"/>
          <w:sz w:val="22"/>
          <w:szCs w:val="22"/>
          <w:lang w:val="en-GB" w:eastAsia="en-GB"/>
        </w:rPr>
      </w:pPr>
    </w:p>
    <w:p w14:paraId="1B28EC75" w14:textId="77777777" w:rsidR="00B0533C" w:rsidRPr="00B0533C" w:rsidRDefault="00B0533C" w:rsidP="00FE15F7">
      <w:pPr>
        <w:numPr>
          <w:ilvl w:val="0"/>
          <w:numId w:val="17"/>
        </w:numPr>
        <w:ind w:left="284"/>
        <w:rPr>
          <w:rFonts w:asciiTheme="minorHAnsi" w:eastAsia="Times New Roman" w:hAnsiTheme="minorHAnsi" w:cstheme="minorHAnsi"/>
          <w:sz w:val="22"/>
          <w:szCs w:val="22"/>
          <w:lang w:val="en-GB" w:eastAsia="en-GB"/>
        </w:rPr>
      </w:pPr>
      <w:r w:rsidRPr="00B0533C">
        <w:rPr>
          <w:rFonts w:asciiTheme="minorHAnsi" w:eastAsia="Times New Roman" w:hAnsiTheme="minorHAnsi" w:cstheme="minorHAnsi"/>
          <w:sz w:val="22"/>
          <w:szCs w:val="22"/>
          <w:lang w:val="en-GB" w:eastAsia="en-GB"/>
        </w:rPr>
        <w:t>Accept and commit to the principles underlying the Schools Equal Rights policies and practices.</w:t>
      </w:r>
    </w:p>
    <w:p w14:paraId="0C04150E" w14:textId="77777777" w:rsidR="00B0533C" w:rsidRPr="00B0533C" w:rsidRDefault="00B0533C" w:rsidP="00FE15F7">
      <w:pPr>
        <w:ind w:left="284"/>
        <w:rPr>
          <w:rFonts w:asciiTheme="minorHAnsi" w:eastAsia="Times New Roman" w:hAnsiTheme="minorHAnsi" w:cstheme="minorHAnsi"/>
          <w:sz w:val="22"/>
          <w:szCs w:val="22"/>
          <w:lang w:val="en-GB" w:eastAsia="en-GB"/>
        </w:rPr>
      </w:pPr>
    </w:p>
    <w:p w14:paraId="13A877AE" w14:textId="77777777" w:rsidR="00B0533C" w:rsidRPr="00B0533C" w:rsidRDefault="00B0533C" w:rsidP="00FE15F7">
      <w:pPr>
        <w:numPr>
          <w:ilvl w:val="0"/>
          <w:numId w:val="17"/>
        </w:numPr>
        <w:ind w:left="284"/>
        <w:rPr>
          <w:rFonts w:asciiTheme="minorHAnsi" w:eastAsia="Times New Roman" w:hAnsiTheme="minorHAnsi" w:cstheme="minorHAnsi"/>
          <w:sz w:val="22"/>
          <w:szCs w:val="22"/>
          <w:lang w:val="en-GB" w:eastAsia="en-GB"/>
        </w:rPr>
      </w:pPr>
      <w:r w:rsidRPr="00B0533C">
        <w:rPr>
          <w:rFonts w:asciiTheme="minorHAnsi" w:eastAsia="Times New Roman" w:hAnsiTheme="minorHAnsi" w:cstheme="minorHAnsi"/>
          <w:sz w:val="22"/>
          <w:szCs w:val="22"/>
          <w:lang w:val="en-GB" w:eastAsia="en-GB"/>
        </w:rPr>
        <w:t>Be able to perform all duties and tasks with reasonable adjustment, where appropriate, in accordance with the Equality Act.</w:t>
      </w:r>
    </w:p>
    <w:p w14:paraId="41040D87" w14:textId="77777777" w:rsidR="00B0533C" w:rsidRPr="00B0533C" w:rsidRDefault="00B0533C" w:rsidP="00FE15F7">
      <w:pPr>
        <w:ind w:left="284"/>
        <w:rPr>
          <w:rFonts w:asciiTheme="minorHAnsi" w:eastAsia="Times New Roman" w:hAnsiTheme="minorHAnsi" w:cstheme="minorHAnsi"/>
          <w:sz w:val="22"/>
          <w:szCs w:val="22"/>
          <w:lang w:val="en-GB" w:eastAsia="en-GB"/>
        </w:rPr>
      </w:pPr>
    </w:p>
    <w:p w14:paraId="5387BA2D" w14:textId="77777777" w:rsidR="0022291F" w:rsidRPr="00E85646" w:rsidRDefault="00B0533C" w:rsidP="00FE15F7">
      <w:pPr>
        <w:numPr>
          <w:ilvl w:val="0"/>
          <w:numId w:val="17"/>
        </w:numPr>
        <w:tabs>
          <w:tab w:val="left" w:pos="-720"/>
        </w:tabs>
        <w:suppressAutoHyphens/>
        <w:ind w:left="284"/>
        <w:rPr>
          <w:rFonts w:asciiTheme="minorHAnsi" w:eastAsia="Times New Roman" w:hAnsiTheme="minorHAnsi" w:cstheme="minorHAnsi"/>
          <w:sz w:val="22"/>
          <w:szCs w:val="22"/>
          <w:lang w:val="en-GB" w:eastAsia="en-GB"/>
        </w:rPr>
      </w:pPr>
      <w:r w:rsidRPr="00B0533C">
        <w:rPr>
          <w:rFonts w:asciiTheme="minorHAnsi" w:eastAsia="Times New Roman" w:hAnsiTheme="minorHAnsi" w:cstheme="minorHAnsi"/>
          <w:sz w:val="22"/>
          <w:szCs w:val="22"/>
          <w:lang w:val="en-GB" w:eastAsia="en-GB"/>
        </w:rPr>
        <w:t>Must be legally entitled to work in the UK.</w:t>
      </w:r>
    </w:p>
    <w:p w14:paraId="18FE2ACA" w14:textId="77777777" w:rsidR="0083624E" w:rsidRDefault="0083624E" w:rsidP="00FE15F7">
      <w:pPr>
        <w:pStyle w:val="Text"/>
        <w:spacing w:after="0" w:line="360" w:lineRule="auto"/>
      </w:pPr>
    </w:p>
    <w:p w14:paraId="69BC4413" w14:textId="77777777" w:rsidR="0083624E" w:rsidRPr="0083624E" w:rsidRDefault="00FF107D" w:rsidP="0083624E">
      <w:pPr>
        <w:tabs>
          <w:tab w:val="left" w:pos="-720"/>
          <w:tab w:val="left" w:pos="0"/>
        </w:tabs>
        <w:suppressAutoHyphens/>
        <w:jc w:val="both"/>
        <w:rPr>
          <w:rFonts w:ascii="Calibri" w:eastAsia="Times New Roman" w:hAnsi="Calibri"/>
          <w:sz w:val="16"/>
          <w:lang w:val="en-GB" w:eastAsia="en-GB"/>
        </w:rPr>
      </w:pPr>
      <w:r>
        <w:rPr>
          <w:rFonts w:ascii="Calibri" w:eastAsia="Times New Roman" w:hAnsi="Calibri"/>
          <w:sz w:val="16"/>
          <w:lang w:val="en-GB" w:eastAsia="en-GB"/>
        </w:rPr>
        <w:t xml:space="preserve">Note: This is illustrative of the general nature and level of responsibility of the work to </w:t>
      </w:r>
      <w:r w:rsidR="00B0533C">
        <w:rPr>
          <w:rFonts w:ascii="Calibri" w:eastAsia="Times New Roman" w:hAnsi="Calibri"/>
          <w:sz w:val="16"/>
          <w:lang w:val="en-GB" w:eastAsia="en-GB"/>
        </w:rPr>
        <w:t>be undertaken, commensurate wit</w:t>
      </w:r>
      <w:r>
        <w:rPr>
          <w:rFonts w:ascii="Calibri" w:eastAsia="Times New Roman" w:hAnsi="Calibri"/>
          <w:sz w:val="16"/>
          <w:lang w:val="en-GB" w:eastAsia="en-GB"/>
        </w:rPr>
        <w:t>h the grade</w:t>
      </w:r>
      <w:r w:rsidR="00B0533C">
        <w:rPr>
          <w:rFonts w:ascii="Calibri" w:eastAsia="Times New Roman" w:hAnsi="Calibri"/>
          <w:sz w:val="16"/>
          <w:lang w:val="en-GB" w:eastAsia="en-GB"/>
        </w:rPr>
        <w:t xml:space="preserve"> and is not a comprehensive list of all the </w:t>
      </w:r>
      <w:r w:rsidR="0083624E" w:rsidRPr="0083624E">
        <w:rPr>
          <w:rFonts w:ascii="Calibri" w:eastAsia="Times New Roman" w:hAnsi="Calibri"/>
          <w:sz w:val="16"/>
          <w:lang w:val="en-GB" w:eastAsia="en-GB"/>
        </w:rPr>
        <w:t>duties and responsibilities of the post</w:t>
      </w:r>
      <w:r w:rsidR="00B0533C">
        <w:rPr>
          <w:rFonts w:ascii="Calibri" w:eastAsia="Times New Roman" w:hAnsi="Calibri"/>
          <w:sz w:val="16"/>
          <w:lang w:val="en-GB" w:eastAsia="en-GB"/>
        </w:rPr>
        <w:t xml:space="preserve">. </w:t>
      </w:r>
      <w:r w:rsidR="0083624E">
        <w:rPr>
          <w:rFonts w:ascii="Calibri" w:eastAsia="Times New Roman" w:hAnsi="Calibri"/>
          <w:sz w:val="16"/>
          <w:lang w:val="en-GB" w:eastAsia="en-GB"/>
        </w:rPr>
        <w:t xml:space="preserve">Successful postholders </w:t>
      </w:r>
      <w:r w:rsidR="0083624E" w:rsidRPr="0083624E">
        <w:rPr>
          <w:rFonts w:ascii="Calibri" w:eastAsia="Times New Roman" w:hAnsi="Calibri"/>
          <w:sz w:val="16"/>
          <w:lang w:val="en-GB" w:eastAsia="en-GB"/>
        </w:rPr>
        <w:t xml:space="preserve">should not refuse to undertake work, which is not </w:t>
      </w:r>
      <w:r w:rsidR="0083624E" w:rsidRPr="0083624E">
        <w:rPr>
          <w:rFonts w:ascii="Calibri" w:eastAsia="Times New Roman" w:hAnsi="Calibri"/>
          <w:sz w:val="16"/>
          <w:szCs w:val="16"/>
          <w:lang w:val="en-GB" w:eastAsia="en-GB"/>
        </w:rPr>
        <w:t>specified on this form and the</w:t>
      </w:r>
      <w:r w:rsidR="0083624E" w:rsidRPr="0083624E">
        <w:rPr>
          <w:sz w:val="16"/>
          <w:szCs w:val="16"/>
        </w:rPr>
        <w:t xml:space="preserve"> job description may be amended at any time in consultation with the postholder.</w:t>
      </w:r>
    </w:p>
    <w:p w14:paraId="768C6BAF" w14:textId="77777777" w:rsidR="0083624E" w:rsidRDefault="0083624E" w:rsidP="0083624E">
      <w:pPr>
        <w:tabs>
          <w:tab w:val="left" w:pos="-720"/>
          <w:tab w:val="left" w:pos="0"/>
        </w:tabs>
        <w:suppressAutoHyphens/>
        <w:jc w:val="both"/>
        <w:rPr>
          <w:rFonts w:ascii="Calibri" w:eastAsia="Times New Roman" w:hAnsi="Calibri"/>
          <w:sz w:val="16"/>
          <w:lang w:val="en-GB" w:eastAsia="en-GB"/>
        </w:rPr>
      </w:pPr>
      <w:r w:rsidRPr="0083624E">
        <w:rPr>
          <w:rFonts w:ascii="Calibri" w:eastAsia="Times New Roman" w:hAnsi="Calibri"/>
          <w:sz w:val="16"/>
          <w:lang w:val="en-GB" w:eastAsia="en-GB"/>
        </w:rPr>
        <w:lastRenderedPageBreak/>
        <w:t>Beckfoot Trust is an Equal Opportunities Employer and requires its employees to comply with all current equality policies both in terms of equal opportunity for employment.</w:t>
      </w:r>
    </w:p>
    <w:p w14:paraId="040C102A" w14:textId="77777777" w:rsidR="0022291F" w:rsidRPr="00B0533C" w:rsidRDefault="0083624E" w:rsidP="00B0533C">
      <w:pPr>
        <w:tabs>
          <w:tab w:val="left" w:pos="-720"/>
          <w:tab w:val="left" w:pos="0"/>
        </w:tabs>
        <w:suppressAutoHyphens/>
        <w:jc w:val="both"/>
        <w:rPr>
          <w:rFonts w:ascii="Calibri" w:eastAsia="Times New Roman" w:hAnsi="Calibri"/>
          <w:sz w:val="16"/>
          <w:lang w:val="en-GB" w:eastAsia="en-GB"/>
        </w:rPr>
      </w:pPr>
      <w:r w:rsidRPr="0083624E">
        <w:rPr>
          <w:rFonts w:ascii="Calibri" w:eastAsia="Times New Roman" w:hAnsi="Calibri"/>
          <w:iCs/>
          <w:sz w:val="16"/>
          <w:lang w:val="en-GB" w:eastAsia="en-GB"/>
        </w:rPr>
        <w:t>The Trust is committed to making any necessary reasonable adjustments to the job role and the working environment that would enable access to employment opportunities for disabled job applicants or continued employment for any employee who develop</w:t>
      </w:r>
      <w:r w:rsidR="00B0533C">
        <w:rPr>
          <w:rFonts w:ascii="Calibri" w:eastAsia="Times New Roman" w:hAnsi="Calibri"/>
          <w:iCs/>
          <w:sz w:val="16"/>
          <w:lang w:val="en-GB" w:eastAsia="en-GB"/>
        </w:rPr>
        <w:t>s a disabling condition</w:t>
      </w:r>
    </w:p>
    <w:p w14:paraId="5DD4CAD6" w14:textId="77777777" w:rsidR="000C3ED8" w:rsidRDefault="000C3ED8" w:rsidP="000C3ED8">
      <w:pPr>
        <w:pStyle w:val="Text"/>
        <w:spacing w:line="360" w:lineRule="auto"/>
      </w:pPr>
      <w:r>
        <w:rPr>
          <w:rStyle w:val="Sub-headingChar"/>
        </w:rPr>
        <w:t xml:space="preserve">Last review date: </w:t>
      </w:r>
      <w:r w:rsidR="00CE6370">
        <w:t>04/10/2019</w:t>
      </w:r>
    </w:p>
    <w:p w14:paraId="47765AB2" w14:textId="77777777" w:rsidR="000C3ED8" w:rsidRPr="000C3ED8" w:rsidRDefault="000C3ED8" w:rsidP="000C3ED8">
      <w:pPr>
        <w:pStyle w:val="Text"/>
        <w:spacing w:line="360" w:lineRule="auto"/>
      </w:pPr>
      <w:r>
        <w:rPr>
          <w:rStyle w:val="Sub-headingChar"/>
        </w:rPr>
        <w:t>Next r</w:t>
      </w:r>
      <w:r w:rsidRPr="00854E9C">
        <w:rPr>
          <w:rStyle w:val="Sub-headingChar"/>
        </w:rPr>
        <w:t xml:space="preserve">eview </w:t>
      </w:r>
      <w:r>
        <w:rPr>
          <w:rStyle w:val="Sub-headingChar"/>
        </w:rPr>
        <w:t>d</w:t>
      </w:r>
      <w:r w:rsidRPr="00854E9C">
        <w:rPr>
          <w:rStyle w:val="Sub-headingChar"/>
        </w:rPr>
        <w:t>ate:</w:t>
      </w:r>
      <w:r>
        <w:t xml:space="preserve"> </w:t>
      </w:r>
      <w:r w:rsidR="00CE6370">
        <w:t>03/10/2020</w:t>
      </w:r>
    </w:p>
    <w:sectPr w:rsidR="000C3ED8" w:rsidRPr="000C3ED8" w:rsidSect="00451F05">
      <w:headerReference w:type="even" r:id="rId11"/>
      <w:headerReference w:type="default" r:id="rId12"/>
      <w:footerReference w:type="default" r:id="rId13"/>
      <w:headerReference w:type="first" r:id="rId14"/>
      <w:pgSz w:w="11900" w:h="16840"/>
      <w:pgMar w:top="1411"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A99E" w14:textId="77777777" w:rsidR="00E9111D" w:rsidRDefault="00E9111D" w:rsidP="006133C0">
      <w:r>
        <w:separator/>
      </w:r>
    </w:p>
  </w:endnote>
  <w:endnote w:type="continuationSeparator" w:id="0">
    <w:p w14:paraId="25D1F014" w14:textId="77777777" w:rsidR="00E9111D" w:rsidRDefault="00E9111D"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8468" w14:textId="77777777" w:rsidR="006C461C" w:rsidRPr="006133C0" w:rsidRDefault="006C461C"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03634" w14:textId="77777777" w:rsidR="00E9111D" w:rsidRDefault="00E9111D" w:rsidP="006133C0">
      <w:r>
        <w:separator/>
      </w:r>
    </w:p>
  </w:footnote>
  <w:footnote w:type="continuationSeparator" w:id="0">
    <w:p w14:paraId="3743AF5A" w14:textId="77777777" w:rsidR="00E9111D" w:rsidRDefault="00E9111D"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DEA88" w14:textId="77777777" w:rsidR="006C461C" w:rsidRDefault="00A364A2">
    <w:pPr>
      <w:pStyle w:val="Header"/>
    </w:pPr>
    <w:r>
      <w:rPr>
        <w:noProof/>
        <w:lang w:val="en-GB" w:eastAsia="en-GB"/>
      </w:rPr>
      <w:drawing>
        <wp:anchor distT="0" distB="0" distL="114300" distR="114300" simplePos="0" relativeHeight="251657216" behindDoc="1" locked="0" layoutInCell="1" allowOverlap="1" wp14:anchorId="62704E8D" wp14:editId="09827508">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11D">
      <w:rPr>
        <w:noProof/>
      </w:rPr>
      <w:pict w14:anchorId="6CD06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2C86" w14:textId="77777777" w:rsidR="0080151A" w:rsidRDefault="0080151A" w:rsidP="0080151A">
    <w:pPr>
      <w:pStyle w:val="Header"/>
    </w:pPr>
    <w:r>
      <w:rPr>
        <w:noProof/>
        <w:lang w:eastAsia="en-GB"/>
      </w:rPr>
      <w:tab/>
    </w:r>
    <w:r>
      <w:rPr>
        <w:noProof/>
        <w:lang w:eastAsia="en-GB"/>
      </w:rPr>
      <w:tab/>
    </w:r>
    <w:r w:rsidR="00A364A2" w:rsidRPr="00A37C69">
      <w:rPr>
        <w:noProof/>
        <w:lang w:val="en-GB" w:eastAsia="en-GB"/>
      </w:rPr>
      <w:drawing>
        <wp:inline distT="0" distB="0" distL="0" distR="0" wp14:anchorId="11F58DF5" wp14:editId="1453B252">
          <wp:extent cx="1438275" cy="581025"/>
          <wp:effectExtent l="0" t="0" r="0" b="0"/>
          <wp:docPr id="136" name="Picture 2" descr="Beckfoot Trust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ckfoot Trust Logo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inline>
      </w:drawing>
    </w:r>
  </w:p>
  <w:p w14:paraId="076CE0DB" w14:textId="77777777" w:rsidR="006C461C" w:rsidRPr="0080151A" w:rsidRDefault="006C461C" w:rsidP="00801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C1AE" w14:textId="77777777" w:rsidR="00451F05" w:rsidRDefault="00E4086A" w:rsidP="00451F05">
    <w:pPr>
      <w:pStyle w:val="Header"/>
    </w:pPr>
    <w:r>
      <w:rPr>
        <w:noProof/>
        <w:lang w:eastAsia="en-GB"/>
      </w:rPr>
      <w:drawing>
        <wp:inline distT="0" distB="0" distL="0" distR="0" wp14:anchorId="69EC9DBF" wp14:editId="356C9DCD">
          <wp:extent cx="1286510" cy="66421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664210"/>
                  </a:xfrm>
                  <a:prstGeom prst="rect">
                    <a:avLst/>
                  </a:prstGeom>
                  <a:noFill/>
                </pic:spPr>
              </pic:pic>
            </a:graphicData>
          </a:graphic>
        </wp:inline>
      </w:drawing>
    </w:r>
    <w:r w:rsidR="00451F05">
      <w:rPr>
        <w:noProof/>
        <w:lang w:eastAsia="en-GB"/>
      </w:rPr>
      <w:tab/>
    </w:r>
    <w:r w:rsidR="00451F05">
      <w:rPr>
        <w:noProof/>
        <w:lang w:eastAsia="en-GB"/>
      </w:rPr>
      <w:tab/>
    </w:r>
    <w:r w:rsidR="00A364A2" w:rsidRPr="00A37C69">
      <w:rPr>
        <w:noProof/>
        <w:lang w:val="en-GB" w:eastAsia="en-GB"/>
      </w:rPr>
      <w:drawing>
        <wp:inline distT="0" distB="0" distL="0" distR="0" wp14:anchorId="22EE8D27" wp14:editId="34A9D62E">
          <wp:extent cx="1438275" cy="581025"/>
          <wp:effectExtent l="0" t="0" r="0" b="0"/>
          <wp:docPr id="132" name="Picture 2" descr="Beckfoot Trust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ckfoot Trust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inline>
      </w:drawing>
    </w:r>
  </w:p>
  <w:p w14:paraId="6949075A" w14:textId="77777777" w:rsidR="00451F05" w:rsidRDefault="00451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3CB"/>
    <w:multiLevelType w:val="hybridMultilevel"/>
    <w:tmpl w:val="BE4C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A4967"/>
    <w:multiLevelType w:val="hybridMultilevel"/>
    <w:tmpl w:val="2FF8BEFC"/>
    <w:lvl w:ilvl="0" w:tplc="08090001">
      <w:start w:val="1"/>
      <w:numFmt w:val="bullet"/>
      <w:lvlText w:val=""/>
      <w:lvlJc w:val="left"/>
      <w:pPr>
        <w:ind w:left="720" w:hanging="360"/>
      </w:pPr>
      <w:rPr>
        <w:rFonts w:ascii="Symbol" w:hAnsi="Symbol" w:hint="default"/>
      </w:rPr>
    </w:lvl>
    <w:lvl w:ilvl="1" w:tplc="68609A9E">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47D4C"/>
    <w:multiLevelType w:val="hybridMultilevel"/>
    <w:tmpl w:val="2C84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F4C93"/>
    <w:multiLevelType w:val="hybridMultilevel"/>
    <w:tmpl w:val="D58A9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F2FB7"/>
    <w:multiLevelType w:val="hybridMultilevel"/>
    <w:tmpl w:val="74B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472AE"/>
    <w:multiLevelType w:val="hybridMultilevel"/>
    <w:tmpl w:val="ADD43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9335A"/>
    <w:multiLevelType w:val="hybridMultilevel"/>
    <w:tmpl w:val="934A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20A13"/>
    <w:multiLevelType w:val="hybridMultilevel"/>
    <w:tmpl w:val="572452F8"/>
    <w:lvl w:ilvl="0" w:tplc="9AD2F0A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9073B"/>
    <w:multiLevelType w:val="hybridMultilevel"/>
    <w:tmpl w:val="37D07EB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2A06565F"/>
    <w:multiLevelType w:val="hybridMultilevel"/>
    <w:tmpl w:val="69E2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A0DED"/>
    <w:multiLevelType w:val="hybridMultilevel"/>
    <w:tmpl w:val="DE96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0793A"/>
    <w:multiLevelType w:val="hybridMultilevel"/>
    <w:tmpl w:val="E4B20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1030C95"/>
    <w:multiLevelType w:val="hybridMultilevel"/>
    <w:tmpl w:val="A5727DC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953DB"/>
    <w:multiLevelType w:val="hybridMultilevel"/>
    <w:tmpl w:val="870E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D30E5"/>
    <w:multiLevelType w:val="hybridMultilevel"/>
    <w:tmpl w:val="7DD248B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E4222"/>
    <w:multiLevelType w:val="hybridMultilevel"/>
    <w:tmpl w:val="B3A6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CC084E"/>
    <w:multiLevelType w:val="hybridMultilevel"/>
    <w:tmpl w:val="83B4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40045"/>
    <w:multiLevelType w:val="hybridMultilevel"/>
    <w:tmpl w:val="F88E1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03D3C"/>
    <w:multiLevelType w:val="hybridMultilevel"/>
    <w:tmpl w:val="BDFC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3F01EA"/>
    <w:multiLevelType w:val="hybridMultilevel"/>
    <w:tmpl w:val="2AE8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0E7562"/>
    <w:multiLevelType w:val="hybridMultilevel"/>
    <w:tmpl w:val="A172FCEC"/>
    <w:lvl w:ilvl="0" w:tplc="9AD2F0A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73B54"/>
    <w:multiLevelType w:val="hybridMultilevel"/>
    <w:tmpl w:val="85EE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595139"/>
    <w:multiLevelType w:val="hybridMultilevel"/>
    <w:tmpl w:val="57B88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
  </w:num>
  <w:num w:numId="4">
    <w:abstractNumId w:val="15"/>
  </w:num>
  <w:num w:numId="5">
    <w:abstractNumId w:val="23"/>
  </w:num>
  <w:num w:numId="6">
    <w:abstractNumId w:val="16"/>
  </w:num>
  <w:num w:numId="7">
    <w:abstractNumId w:val="27"/>
  </w:num>
  <w:num w:numId="8">
    <w:abstractNumId w:val="8"/>
  </w:num>
  <w:num w:numId="9">
    <w:abstractNumId w:val="1"/>
  </w:num>
  <w:num w:numId="10">
    <w:abstractNumId w:val="26"/>
  </w:num>
  <w:num w:numId="11">
    <w:abstractNumId w:val="29"/>
  </w:num>
  <w:num w:numId="12">
    <w:abstractNumId w:val="4"/>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1"/>
  </w:num>
  <w:num w:numId="17">
    <w:abstractNumId w:val="21"/>
  </w:num>
  <w:num w:numId="18">
    <w:abstractNumId w:val="13"/>
  </w:num>
  <w:num w:numId="19">
    <w:abstractNumId w:val="14"/>
  </w:num>
  <w:num w:numId="20">
    <w:abstractNumId w:val="10"/>
  </w:num>
  <w:num w:numId="21">
    <w:abstractNumId w:val="25"/>
  </w:num>
  <w:num w:numId="22">
    <w:abstractNumId w:val="18"/>
  </w:num>
  <w:num w:numId="23">
    <w:abstractNumId w:val="20"/>
  </w:num>
  <w:num w:numId="24">
    <w:abstractNumId w:val="17"/>
  </w:num>
  <w:num w:numId="25">
    <w:abstractNumId w:val="5"/>
  </w:num>
  <w:num w:numId="26">
    <w:abstractNumId w:val="3"/>
  </w:num>
  <w:num w:numId="27">
    <w:abstractNumId w:val="9"/>
  </w:num>
  <w:num w:numId="28">
    <w:abstractNumId w:val="12"/>
  </w:num>
  <w:num w:numId="29">
    <w:abstractNumId w:val="7"/>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44"/>
    <w:rsid w:val="000155FA"/>
    <w:rsid w:val="00027DCA"/>
    <w:rsid w:val="00066672"/>
    <w:rsid w:val="000C3ED8"/>
    <w:rsid w:val="000C4C63"/>
    <w:rsid w:val="000D0F9E"/>
    <w:rsid w:val="00110CB6"/>
    <w:rsid w:val="001221B0"/>
    <w:rsid w:val="00144233"/>
    <w:rsid w:val="00147B73"/>
    <w:rsid w:val="001A1A7C"/>
    <w:rsid w:val="0022291F"/>
    <w:rsid w:val="00246B2D"/>
    <w:rsid w:val="002507A1"/>
    <w:rsid w:val="00251BB5"/>
    <w:rsid w:val="0027439D"/>
    <w:rsid w:val="002B5CFD"/>
    <w:rsid w:val="002E6CE5"/>
    <w:rsid w:val="002F035B"/>
    <w:rsid w:val="002F0D54"/>
    <w:rsid w:val="003245BD"/>
    <w:rsid w:val="00330513"/>
    <w:rsid w:val="00370493"/>
    <w:rsid w:val="0038214A"/>
    <w:rsid w:val="003B4094"/>
    <w:rsid w:val="003F7887"/>
    <w:rsid w:val="004043B7"/>
    <w:rsid w:val="00404AE3"/>
    <w:rsid w:val="00420ABB"/>
    <w:rsid w:val="004403E9"/>
    <w:rsid w:val="00451F05"/>
    <w:rsid w:val="00467022"/>
    <w:rsid w:val="00494761"/>
    <w:rsid w:val="004A5B03"/>
    <w:rsid w:val="004B7550"/>
    <w:rsid w:val="004C6DF3"/>
    <w:rsid w:val="004E6522"/>
    <w:rsid w:val="004F0B74"/>
    <w:rsid w:val="00514384"/>
    <w:rsid w:val="00544784"/>
    <w:rsid w:val="005A6EA1"/>
    <w:rsid w:val="005D5BD5"/>
    <w:rsid w:val="006133C0"/>
    <w:rsid w:val="0064312F"/>
    <w:rsid w:val="00646650"/>
    <w:rsid w:val="006850DB"/>
    <w:rsid w:val="006C461C"/>
    <w:rsid w:val="006C634F"/>
    <w:rsid w:val="00712455"/>
    <w:rsid w:val="007614CB"/>
    <w:rsid w:val="007A2E6E"/>
    <w:rsid w:val="007A3014"/>
    <w:rsid w:val="007A4B89"/>
    <w:rsid w:val="007B220F"/>
    <w:rsid w:val="007B3C28"/>
    <w:rsid w:val="0080151A"/>
    <w:rsid w:val="00821C24"/>
    <w:rsid w:val="0083624E"/>
    <w:rsid w:val="00854E9C"/>
    <w:rsid w:val="008569E0"/>
    <w:rsid w:val="00870AC0"/>
    <w:rsid w:val="0087137E"/>
    <w:rsid w:val="00894E97"/>
    <w:rsid w:val="008A6DEE"/>
    <w:rsid w:val="009103A8"/>
    <w:rsid w:val="00911E33"/>
    <w:rsid w:val="00992974"/>
    <w:rsid w:val="009B3211"/>
    <w:rsid w:val="00A00F4F"/>
    <w:rsid w:val="00A364A2"/>
    <w:rsid w:val="00A50AF9"/>
    <w:rsid w:val="00A9661E"/>
    <w:rsid w:val="00A969C3"/>
    <w:rsid w:val="00AD06DB"/>
    <w:rsid w:val="00AD6C1F"/>
    <w:rsid w:val="00B00783"/>
    <w:rsid w:val="00B0533C"/>
    <w:rsid w:val="00B13E20"/>
    <w:rsid w:val="00B16CE6"/>
    <w:rsid w:val="00B251BF"/>
    <w:rsid w:val="00B37775"/>
    <w:rsid w:val="00B47450"/>
    <w:rsid w:val="00B475E9"/>
    <w:rsid w:val="00B575F5"/>
    <w:rsid w:val="00BE3CF4"/>
    <w:rsid w:val="00BF208F"/>
    <w:rsid w:val="00C0285E"/>
    <w:rsid w:val="00C455AD"/>
    <w:rsid w:val="00CC55B7"/>
    <w:rsid w:val="00CE6370"/>
    <w:rsid w:val="00CF45E9"/>
    <w:rsid w:val="00D27697"/>
    <w:rsid w:val="00D43E87"/>
    <w:rsid w:val="00D63369"/>
    <w:rsid w:val="00DC393A"/>
    <w:rsid w:val="00DF3F23"/>
    <w:rsid w:val="00E2019C"/>
    <w:rsid w:val="00E26BA0"/>
    <w:rsid w:val="00E3184D"/>
    <w:rsid w:val="00E4086A"/>
    <w:rsid w:val="00E64FCF"/>
    <w:rsid w:val="00E85646"/>
    <w:rsid w:val="00E9111D"/>
    <w:rsid w:val="00EC177F"/>
    <w:rsid w:val="00ED4FCC"/>
    <w:rsid w:val="00F007EA"/>
    <w:rsid w:val="00F10DAB"/>
    <w:rsid w:val="00F22184"/>
    <w:rsid w:val="00F67423"/>
    <w:rsid w:val="00F96744"/>
    <w:rsid w:val="00FD7A22"/>
    <w:rsid w:val="00FE15F7"/>
    <w:rsid w:val="00FF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1C58DD7"/>
  <w15:chartTrackingRefBased/>
  <w15:docId w15:val="{76D3CDA7-97E2-43D2-9DB2-41A8775F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qFormat/>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F10DAB"/>
    <w:pPr>
      <w:spacing w:line="360" w:lineRule="auto"/>
    </w:pPr>
    <w:rPr>
      <w:rFonts w:asciiTheme="minorHAnsi" w:hAnsiTheme="minorHAnsi"/>
      <w:b/>
    </w:rPr>
  </w:style>
  <w:style w:type="character" w:customStyle="1" w:styleId="HeadingChar">
    <w:name w:val="Heading Char"/>
    <w:link w:val="Heading"/>
    <w:rsid w:val="00F10DAB"/>
    <w:rPr>
      <w:rFonts w:asciiTheme="minorHAnsi" w:hAnsiTheme="minorHAnsi"/>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paragraph" w:customStyle="1" w:styleId="Default">
    <w:name w:val="Default"/>
    <w:rsid w:val="00F22184"/>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20Collinson\AppData\Local\Microsoft\Windows\Temporary%20Internet%20Files\Content.IE5\9HNNENSH\KeyDoc%20-%20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7B60B501DCAB46AFD4F82D1282C124" ma:contentTypeVersion="10" ma:contentTypeDescription="Create a new document." ma:contentTypeScope="" ma:versionID="34567606fd114828f0f6b397415e5458">
  <xsd:schema xmlns:xsd="http://www.w3.org/2001/XMLSchema" xmlns:xs="http://www.w3.org/2001/XMLSchema" xmlns:p="http://schemas.microsoft.com/office/2006/metadata/properties" xmlns:ns3="211a15c6-de87-4366-9c5f-6a94df8c9615" xmlns:ns4="5b36c4e0-84ba-4c02-9f22-03744df3d4e9" targetNamespace="http://schemas.microsoft.com/office/2006/metadata/properties" ma:root="true" ma:fieldsID="bb2ded40218620a258d2808b8d7749bf" ns3:_="" ns4:_="">
    <xsd:import namespace="211a15c6-de87-4366-9c5f-6a94df8c9615"/>
    <xsd:import namespace="5b36c4e0-84ba-4c02-9f22-03744df3d4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a15c6-de87-4366-9c5f-6a94df8c9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36c4e0-84ba-4c02-9f22-03744df3d4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4447-9D50-47EB-AC4C-60F1E4EB04B7}">
  <ds:schemaRefs>
    <ds:schemaRef ds:uri="http://schemas.microsoft.com/sharepoint/v3/contenttype/forms"/>
  </ds:schemaRefs>
</ds:datastoreItem>
</file>

<file path=customXml/itemProps2.xml><?xml version="1.0" encoding="utf-8"?>
<ds:datastoreItem xmlns:ds="http://schemas.openxmlformats.org/officeDocument/2006/customXml" ds:itemID="{8FBAA0A7-0D57-4B28-85D4-1E5950DE8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a15c6-de87-4366-9c5f-6a94df8c9615"/>
    <ds:schemaRef ds:uri="5b36c4e0-84ba-4c02-9f22-03744df3d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42E7E3-5551-4779-90B5-B3F59454D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BED357-C7A5-42FD-9949-C45EFE46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 job description template.dot</Template>
  <TotalTime>2</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5174</CharactersWithSpaces>
  <SharedDoc>false</SharedDoc>
  <HLinks>
    <vt:vector size="18" baseType="variant">
      <vt:variant>
        <vt:i4>6815791</vt:i4>
      </vt:variant>
      <vt:variant>
        <vt:i4>6</vt:i4>
      </vt:variant>
      <vt:variant>
        <vt:i4>0</vt:i4>
      </vt:variant>
      <vt:variant>
        <vt:i4>5</vt:i4>
      </vt:variant>
      <vt:variant>
        <vt:lpwstr>https://schoolleaders.thekeysupport.com/static/terms-of-use</vt:lpwstr>
      </vt:variant>
      <vt:variant>
        <vt:lpwstr/>
      </vt:variant>
      <vt:variant>
        <vt:i4>2490488</vt:i4>
      </vt:variant>
      <vt:variant>
        <vt:i4>3</vt:i4>
      </vt:variant>
      <vt:variant>
        <vt:i4>0</vt:i4>
      </vt:variant>
      <vt:variant>
        <vt:i4>5</vt:i4>
      </vt:variant>
      <vt:variant>
        <vt:lpwstr>http://schoolleaders.thekeysupport.com/</vt:lpwstr>
      </vt:variant>
      <vt:variant>
        <vt:lpwstr/>
      </vt:variant>
      <vt:variant>
        <vt:i4>2490488</vt:i4>
      </vt:variant>
      <vt:variant>
        <vt:i4>0</vt:i4>
      </vt:variant>
      <vt:variant>
        <vt:i4>0</vt:i4>
      </vt:variant>
      <vt:variant>
        <vt:i4>5</vt:i4>
      </vt:variant>
      <vt:variant>
        <vt:lpwstr>http://schoolleaders.thekeysupport.com/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Collinson</dc:creator>
  <cp:keywords/>
  <cp:lastModifiedBy>Julie McGregor</cp:lastModifiedBy>
  <cp:revision>3</cp:revision>
  <cp:lastPrinted>2018-02-02T13:23:00Z</cp:lastPrinted>
  <dcterms:created xsi:type="dcterms:W3CDTF">2019-10-04T13:27:00Z</dcterms:created>
  <dcterms:modified xsi:type="dcterms:W3CDTF">2019-10-04T13:42:00Z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0x010100A17B60B501DCAB46AFD4F82D1282C124</vt:lpwstr>
  </property>
</Properties>
</file>