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06" w:rsidRDefault="00194464" w:rsidP="00194464">
      <w:pPr>
        <w:jc w:val="center"/>
        <w:rPr>
          <w:b/>
        </w:rPr>
      </w:pPr>
      <w:r>
        <w:rPr>
          <w:b/>
        </w:rPr>
        <w:t>BODMIN COLLEGE</w:t>
      </w:r>
    </w:p>
    <w:p w:rsidR="00194464" w:rsidRDefault="00194464" w:rsidP="00194464">
      <w:pPr>
        <w:jc w:val="center"/>
        <w:rPr>
          <w:b/>
        </w:rPr>
      </w:pPr>
    </w:p>
    <w:p w:rsidR="00194464" w:rsidRDefault="00194464" w:rsidP="00194464">
      <w:pPr>
        <w:jc w:val="center"/>
        <w:rPr>
          <w:b/>
        </w:rPr>
      </w:pPr>
      <w:r>
        <w:rPr>
          <w:b/>
        </w:rPr>
        <w:t>TEACHING ASSISTANT BAND 2</w:t>
      </w:r>
    </w:p>
    <w:p w:rsidR="00194464" w:rsidRDefault="00194464" w:rsidP="00194464">
      <w:pPr>
        <w:jc w:val="center"/>
        <w:rPr>
          <w:b/>
        </w:rPr>
      </w:pPr>
    </w:p>
    <w:p w:rsidR="00194464" w:rsidRDefault="00194464" w:rsidP="00194464">
      <w:pPr>
        <w:jc w:val="center"/>
        <w:rPr>
          <w:b/>
        </w:rPr>
      </w:pPr>
      <w:r>
        <w:rPr>
          <w:b/>
        </w:rPr>
        <w:t>ADDITIONAL INFORMATION</w:t>
      </w:r>
    </w:p>
    <w:p w:rsidR="00194464" w:rsidRDefault="00194464" w:rsidP="00194464">
      <w:pPr>
        <w:jc w:val="center"/>
        <w:rPr>
          <w:b/>
        </w:rPr>
      </w:pPr>
    </w:p>
    <w:p w:rsidR="00194464" w:rsidRDefault="00194464" w:rsidP="00194464">
      <w:pPr>
        <w:jc w:val="center"/>
        <w:rPr>
          <w:b/>
        </w:rPr>
      </w:pPr>
    </w:p>
    <w:p w:rsidR="00194464" w:rsidRPr="005A6826" w:rsidRDefault="00883A43" w:rsidP="00194464">
      <w:pPr>
        <w:rPr>
          <w:bCs/>
        </w:rPr>
      </w:pPr>
      <w:r>
        <w:rPr>
          <w:bCs/>
        </w:rPr>
        <w:t>We are seeking a T</w:t>
      </w:r>
      <w:r w:rsidR="00194464" w:rsidRPr="00417D0E">
        <w:rPr>
          <w:bCs/>
        </w:rPr>
        <w:t xml:space="preserve">eaching </w:t>
      </w:r>
      <w:r>
        <w:rPr>
          <w:bCs/>
        </w:rPr>
        <w:t>A</w:t>
      </w:r>
      <w:r w:rsidR="00194464" w:rsidRPr="00417D0E">
        <w:rPr>
          <w:bCs/>
        </w:rPr>
        <w:t xml:space="preserve">ssistant to facilitate the inclusion of a </w:t>
      </w:r>
      <w:r w:rsidR="00194464">
        <w:rPr>
          <w:bCs/>
        </w:rPr>
        <w:t xml:space="preserve">male </w:t>
      </w:r>
      <w:r w:rsidR="00194464" w:rsidRPr="00417D0E">
        <w:rPr>
          <w:bCs/>
        </w:rPr>
        <w:t xml:space="preserve">student who requires a higher level of support for physical disabilities. This may include some intimate personal care. </w:t>
      </w:r>
      <w:r w:rsidR="00D2526A">
        <w:rPr>
          <w:bCs/>
        </w:rPr>
        <w:t>Our</w:t>
      </w:r>
      <w:r w:rsidR="00194464" w:rsidRPr="00C27A2B">
        <w:rPr>
          <w:bCs/>
          <w:color w:val="FF0000"/>
        </w:rPr>
        <w:t xml:space="preserve"> </w:t>
      </w:r>
      <w:r w:rsidR="00194464" w:rsidRPr="005A6826">
        <w:rPr>
          <w:bCs/>
        </w:rPr>
        <w:t>student will require 1:1 support to engage with all the opportunities available in school, with</w:t>
      </w:r>
      <w:r w:rsidR="00D2526A" w:rsidRPr="005A6826">
        <w:rPr>
          <w:bCs/>
        </w:rPr>
        <w:t xml:space="preserve"> the aim of encouraging </w:t>
      </w:r>
      <w:r w:rsidR="00194464" w:rsidRPr="005A6826">
        <w:rPr>
          <w:bCs/>
        </w:rPr>
        <w:t>greater independence. This will provide additional opportunities for the successful candidate to work with other students in a variety of roles.</w:t>
      </w:r>
    </w:p>
    <w:p w:rsidR="00194464" w:rsidRDefault="00194464" w:rsidP="00194464"/>
    <w:p w:rsidR="000653CC" w:rsidRDefault="00C27A2B" w:rsidP="00194464">
      <w:r>
        <w:t>Required:</w:t>
      </w:r>
      <w:r>
        <w:tab/>
        <w:t>From September 2017</w:t>
      </w:r>
    </w:p>
    <w:p w:rsidR="000A2E75" w:rsidRDefault="000A2E75" w:rsidP="00194464">
      <w:r>
        <w:t>Term:</w:t>
      </w:r>
      <w:r>
        <w:tab/>
      </w:r>
      <w:r>
        <w:tab/>
        <w:t>Initially fixed term to July 2018</w:t>
      </w:r>
      <w:bookmarkStart w:id="0" w:name="_GoBack"/>
      <w:bookmarkEnd w:id="0"/>
    </w:p>
    <w:p w:rsidR="00194464" w:rsidRDefault="00194464" w:rsidP="00194464">
      <w:r>
        <w:t>Hours:</w:t>
      </w:r>
      <w:r>
        <w:tab/>
      </w:r>
      <w:r>
        <w:tab/>
        <w:t>30 hours per week</w:t>
      </w:r>
    </w:p>
    <w:p w:rsidR="00194464" w:rsidRDefault="00194464" w:rsidP="00194464">
      <w:r>
        <w:t>Weeks:</w:t>
      </w:r>
      <w:r>
        <w:tab/>
        <w:t>38 working weeks per annum (term time only)</w:t>
      </w:r>
    </w:p>
    <w:p w:rsidR="00194464" w:rsidRDefault="00194464" w:rsidP="00194464">
      <w:r>
        <w:tab/>
      </w:r>
      <w:r>
        <w:tab/>
        <w:t>43.128 paid weeks per annum</w:t>
      </w:r>
    </w:p>
    <w:p w:rsidR="00194464" w:rsidRDefault="00194464" w:rsidP="00194464">
      <w:r>
        <w:t>Salary:</w:t>
      </w:r>
      <w:r>
        <w:tab/>
      </w:r>
      <w:r>
        <w:tab/>
        <w:t xml:space="preserve">Grade D </w:t>
      </w:r>
      <w:r w:rsidR="00C27A2B">
        <w:t>(£7.70 - £8.12 per hour)</w:t>
      </w:r>
    </w:p>
    <w:p w:rsidR="00194464" w:rsidRDefault="00194464" w:rsidP="00194464"/>
    <w:p w:rsidR="00194464" w:rsidRDefault="000653CC" w:rsidP="00194464">
      <w:r>
        <w:t xml:space="preserve">A full job description for this post is also detailed </w:t>
      </w:r>
      <w:r w:rsidR="00194464">
        <w:t>on our website.</w:t>
      </w:r>
    </w:p>
    <w:p w:rsidR="00194464" w:rsidRDefault="00194464" w:rsidP="00194464"/>
    <w:p w:rsidR="00194464" w:rsidRDefault="00194464" w:rsidP="00194464">
      <w:pPr>
        <w:rPr>
          <w:i/>
        </w:rPr>
      </w:pPr>
    </w:p>
    <w:p w:rsidR="00C27A2B" w:rsidRPr="00C27A2B" w:rsidRDefault="00C27A2B" w:rsidP="00194464">
      <w:r w:rsidRPr="00C27A2B">
        <w:t>May 2017</w:t>
      </w:r>
    </w:p>
    <w:sectPr w:rsidR="00C27A2B" w:rsidRPr="00C2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64"/>
    <w:rsid w:val="000653CC"/>
    <w:rsid w:val="000A2E75"/>
    <w:rsid w:val="000E6592"/>
    <w:rsid w:val="00194464"/>
    <w:rsid w:val="00520833"/>
    <w:rsid w:val="005A6826"/>
    <w:rsid w:val="00883A43"/>
    <w:rsid w:val="0091133A"/>
    <w:rsid w:val="00A1211E"/>
    <w:rsid w:val="00C06172"/>
    <w:rsid w:val="00C27A2B"/>
    <w:rsid w:val="00D2526A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413DCE48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Sarah.Ford</cp:lastModifiedBy>
  <cp:revision>3</cp:revision>
  <cp:lastPrinted>2016-04-19T09:39:00Z</cp:lastPrinted>
  <dcterms:created xsi:type="dcterms:W3CDTF">2017-05-11T12:54:00Z</dcterms:created>
  <dcterms:modified xsi:type="dcterms:W3CDTF">2017-06-16T07:57:00Z</dcterms:modified>
</cp:coreProperties>
</file>