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4" w:type="dxa"/>
        <w:tblCellSpacing w:w="14" w:type="dxa"/>
        <w:tblCellMar>
          <w:top w:w="28" w:type="dxa"/>
          <w:left w:w="85" w:type="dxa"/>
          <w:bottom w:w="28" w:type="dxa"/>
          <w:right w:w="28" w:type="dxa"/>
        </w:tblCellMar>
        <w:tblLook w:val="04A0" w:firstRow="1" w:lastRow="0" w:firstColumn="1" w:lastColumn="0" w:noHBand="0" w:noVBand="1"/>
      </w:tblPr>
      <w:tblGrid>
        <w:gridCol w:w="2277"/>
        <w:gridCol w:w="8227"/>
      </w:tblGrid>
      <w:tr w:rsidR="005E1A28" w:rsidTr="002F05C9">
        <w:trPr>
          <w:trHeight w:val="474"/>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r w:rsidRPr="008764D9">
              <w:rPr>
                <w:b/>
                <w:sz w:val="32"/>
              </w:rPr>
              <w:t>JOB DESCRIPTION</w:t>
            </w:r>
          </w:p>
        </w:tc>
      </w:tr>
      <w:tr w:rsidR="008764D9" w:rsidTr="002F05C9">
        <w:trPr>
          <w:trHeight w:val="323"/>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F05C9">
        <w:trPr>
          <w:trHeight w:val="323"/>
          <w:tblCellSpacing w:w="14" w:type="dxa"/>
        </w:trPr>
        <w:tc>
          <w:tcPr>
            <w:tcW w:w="223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185"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F01E55">
            <w:r>
              <w:t>Teacher</w:t>
            </w:r>
            <w:r w:rsidR="0097124C">
              <w:t xml:space="preserve"> of</w:t>
            </w:r>
            <w:r w:rsidR="00EB35FF">
              <w:t xml:space="preserve"> </w:t>
            </w:r>
            <w:r w:rsidR="00F01E55">
              <w:t>Social Sciences</w:t>
            </w:r>
          </w:p>
        </w:tc>
      </w:tr>
      <w:tr w:rsidR="005E1A28" w:rsidTr="002F05C9">
        <w:trPr>
          <w:trHeight w:val="323"/>
          <w:tblCellSpacing w:w="14" w:type="dxa"/>
        </w:trPr>
        <w:tc>
          <w:tcPr>
            <w:tcW w:w="223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185"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F05C9">
        <w:trPr>
          <w:trHeight w:val="323"/>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F05C9">
        <w:trPr>
          <w:trHeight w:val="11218"/>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C173E7" w:rsidRDefault="00C173E7" w:rsidP="008764D9">
            <w:pPr>
              <w:pStyle w:val="ListParagraph"/>
              <w:numPr>
                <w:ilvl w:val="0"/>
                <w:numId w:val="4"/>
              </w:numPr>
            </w:pPr>
            <w:r>
              <w:t>Teach outside of specialist area within the Humanities department.</w:t>
            </w:r>
            <w:bookmarkStart w:id="0" w:name="_GoBack"/>
            <w:bookmarkEnd w:id="0"/>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2F05C9">
        <w:trPr>
          <w:trHeight w:val="482"/>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F05C9">
        <w:trPr>
          <w:trHeight w:val="6835"/>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 xml:space="preserve">Undertake any other duties as deemed appropriate by the </w:t>
            </w:r>
            <w:r w:rsidR="002F05C9">
              <w:t>Associate</w:t>
            </w:r>
            <w:r w:rsidR="00F01E55">
              <w:t xml:space="preserve"> </w:t>
            </w:r>
            <w:r>
              <w:t>Principal.</w:t>
            </w:r>
          </w:p>
        </w:tc>
      </w:tr>
      <w:tr w:rsidR="008764D9" w:rsidTr="002F05C9">
        <w:trPr>
          <w:trHeight w:val="321"/>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2F05C9">
        <w:trPr>
          <w:trHeight w:val="590"/>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F05C9">
        <w:trPr>
          <w:trHeight w:val="377"/>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F05C9">
        <w:trPr>
          <w:trHeight w:val="699"/>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F05C9">
        <w:trPr>
          <w:trHeight w:val="130"/>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F05C9">
        <w:trPr>
          <w:trHeight w:val="715"/>
          <w:tblCellSpacing w:w="14" w:type="dxa"/>
        </w:trPr>
        <w:tc>
          <w:tcPr>
            <w:tcW w:w="10448"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2F05C9" w:rsidRDefault="002F05C9" w:rsidP="002F05C9">
            <w:pPr>
              <w:autoSpaceDE w:val="0"/>
              <w:autoSpaceDN w:val="0"/>
              <w:adjustRightInd w:val="0"/>
              <w:rPr>
                <w:rFonts w:cs="ArialMT"/>
                <w:color w:val="262626"/>
              </w:rPr>
            </w:pPr>
          </w:p>
          <w:p w:rsidR="005E1A28" w:rsidRDefault="005E1A28" w:rsidP="002F05C9">
            <w:pPr>
              <w:autoSpaceDE w:val="0"/>
              <w:autoSpaceDN w:val="0"/>
              <w:adjustRightInd w:val="0"/>
              <w:rPr>
                <w:rFonts w:cs="ArialMT"/>
                <w:color w:val="262626"/>
              </w:rPr>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2F05C9">
              <w:rPr>
                <w:rFonts w:cs="ArialMT"/>
                <w:color w:val="262626"/>
              </w:rPr>
              <w:t>Associate</w:t>
            </w:r>
            <w:r w:rsidR="00F01E55">
              <w:rPr>
                <w:rFonts w:cs="ArialMT"/>
                <w:color w:val="262626"/>
              </w:rPr>
              <w:t xml:space="preserve"> </w:t>
            </w:r>
            <w:r w:rsidRPr="00220FF1">
              <w:rPr>
                <w:rFonts w:cs="ArialMT"/>
                <w:color w:val="262626"/>
              </w:rPr>
              <w:t>Principal’s approval.</w:t>
            </w:r>
          </w:p>
          <w:p w:rsidR="002F05C9" w:rsidRPr="00220FF1" w:rsidRDefault="002F05C9" w:rsidP="002F05C9">
            <w:pPr>
              <w:autoSpaceDE w:val="0"/>
              <w:autoSpaceDN w:val="0"/>
              <w:adjustRightInd w:val="0"/>
            </w:pP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C173E7"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BE7933" w:rsidP="002F05C9">
          <w:pPr>
            <w:pStyle w:val="Footer"/>
            <w:jc w:val="right"/>
            <w:rPr>
              <w:sz w:val="20"/>
              <w:szCs w:val="20"/>
            </w:rPr>
          </w:pPr>
          <w:r>
            <w:rPr>
              <w:sz w:val="20"/>
              <w:szCs w:val="20"/>
            </w:rPr>
            <w:t>Issue 2 21/03/2017</w:t>
          </w:r>
          <w:r w:rsidR="0097124C">
            <w:rPr>
              <w:sz w:val="20"/>
              <w:szCs w:val="20"/>
            </w:rPr>
            <w:t xml:space="preserve"> </w:t>
          </w:r>
          <w:r>
            <w:rPr>
              <w:sz w:val="20"/>
              <w:szCs w:val="20"/>
            </w:rPr>
            <w:t>CAL</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C173E7"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BE7933">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F05C9" w:rsidRDefault="00252EB5" w:rsidP="002F05C9">
          <w:pPr>
            <w:pStyle w:val="Header"/>
            <w:rPr>
              <w:rFonts w:ascii="Arial Black" w:hAnsi="Arial Black"/>
              <w:color w:val="A6A6A6" w:themeColor="background1" w:themeShade="A6"/>
            </w:rPr>
          </w:pPr>
          <w:r w:rsidRPr="00252EB5">
            <w:rPr>
              <w:rFonts w:ascii="Arial Black" w:hAnsi="Arial Black"/>
              <w:b/>
              <w:color w:val="365F91" w:themeColor="accent1" w:themeShade="BF"/>
              <w:sz w:val="32"/>
              <w:szCs w:val="32"/>
            </w:rPr>
            <w:t>Brooke Weston</w:t>
          </w:r>
          <w:r w:rsidR="002F05C9">
            <w:rPr>
              <w:rFonts w:ascii="Arial Black" w:hAnsi="Arial Black"/>
              <w:b/>
              <w:color w:val="365F91" w:themeColor="accent1" w:themeShade="BF"/>
              <w:sz w:val="32"/>
              <w:szCs w:val="32"/>
            </w:rPr>
            <w:t xml:space="preserve">                               </w:t>
          </w:r>
          <w:r w:rsidR="002F05C9" w:rsidRPr="002F05C9">
            <w:rPr>
              <w:rFonts w:ascii="Arial" w:hAnsi="Arial" w:cs="Arial"/>
              <w:color w:val="A6A6A6" w:themeColor="background1" w:themeShade="A6"/>
              <w:sz w:val="20"/>
            </w:rPr>
            <w:t>Associate Principal: Peter Kirkbride</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03120"/>
    <w:rsid w:val="001C6CBE"/>
    <w:rsid w:val="002048CF"/>
    <w:rsid w:val="00220FF1"/>
    <w:rsid w:val="00252EB5"/>
    <w:rsid w:val="002B54AD"/>
    <w:rsid w:val="002F05C9"/>
    <w:rsid w:val="002F4E37"/>
    <w:rsid w:val="00384CCA"/>
    <w:rsid w:val="003F4944"/>
    <w:rsid w:val="003F6364"/>
    <w:rsid w:val="00425EDD"/>
    <w:rsid w:val="00434629"/>
    <w:rsid w:val="00496A28"/>
    <w:rsid w:val="004C4EAE"/>
    <w:rsid w:val="004E0F59"/>
    <w:rsid w:val="00511E5D"/>
    <w:rsid w:val="005165FA"/>
    <w:rsid w:val="0057509F"/>
    <w:rsid w:val="005E1A28"/>
    <w:rsid w:val="006B29C6"/>
    <w:rsid w:val="007B4F8C"/>
    <w:rsid w:val="00812195"/>
    <w:rsid w:val="00825BD7"/>
    <w:rsid w:val="008347AE"/>
    <w:rsid w:val="008764D9"/>
    <w:rsid w:val="0097124C"/>
    <w:rsid w:val="009B2697"/>
    <w:rsid w:val="009D1606"/>
    <w:rsid w:val="009F3C8E"/>
    <w:rsid w:val="00A434E7"/>
    <w:rsid w:val="00A84955"/>
    <w:rsid w:val="00AA31FC"/>
    <w:rsid w:val="00B23C35"/>
    <w:rsid w:val="00B40FDB"/>
    <w:rsid w:val="00BB2E27"/>
    <w:rsid w:val="00BE7933"/>
    <w:rsid w:val="00C173E7"/>
    <w:rsid w:val="00C30056"/>
    <w:rsid w:val="00CA1D3F"/>
    <w:rsid w:val="00D75D36"/>
    <w:rsid w:val="00D94017"/>
    <w:rsid w:val="00DA3F0F"/>
    <w:rsid w:val="00DE1146"/>
    <w:rsid w:val="00EB35FF"/>
    <w:rsid w:val="00EF46B7"/>
    <w:rsid w:val="00F00883"/>
    <w:rsid w:val="00F01E55"/>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38064"/>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FF82-F7E8-45F6-8BF1-965A3030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2017-03-21T10:15:00Z</cp:lastPrinted>
  <dcterms:created xsi:type="dcterms:W3CDTF">2017-09-13T13:43:00Z</dcterms:created>
  <dcterms:modified xsi:type="dcterms:W3CDTF">2017-09-13T13:43:00Z</dcterms:modified>
</cp:coreProperties>
</file>