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99AB18" w14:textId="77777777" w:rsidR="00650DCE" w:rsidRPr="00650DCE" w:rsidRDefault="00AC70D2" w:rsidP="00F340F4">
      <w:pPr>
        <w:pStyle w:val="NoSpacing"/>
        <w:ind w:left="-567" w:right="-568"/>
        <w:rPr>
          <w:rFonts w:ascii="Arial" w:hAnsi="Arial" w:cs="Arial"/>
          <w:b/>
          <w:sz w:val="56"/>
          <w:szCs w:val="56"/>
        </w:rPr>
      </w:pPr>
      <w:r w:rsidRPr="00650DCE">
        <w:rPr>
          <w:rFonts w:ascii="Arial" w:hAnsi="Arial" w:cs="Arial"/>
          <w:b/>
          <w:noProof/>
          <w:sz w:val="56"/>
          <w:szCs w:val="56"/>
        </w:rPr>
        <w:drawing>
          <wp:anchor distT="0" distB="0" distL="114300" distR="114300" simplePos="0" relativeHeight="251659264" behindDoc="1" locked="0" layoutInCell="1" allowOverlap="1" wp14:anchorId="4799AB39" wp14:editId="27A9BA90">
            <wp:simplePos x="0" y="0"/>
            <wp:positionH relativeFrom="column">
              <wp:posOffset>5023485</wp:posOffset>
            </wp:positionH>
            <wp:positionV relativeFrom="paragraph">
              <wp:posOffset>3810</wp:posOffset>
            </wp:positionV>
            <wp:extent cx="790575" cy="662305"/>
            <wp:effectExtent l="0" t="0" r="9525" b="4445"/>
            <wp:wrapTight wrapText="bothSides">
              <wp:wrapPolygon edited="0">
                <wp:start x="0" y="0"/>
                <wp:lineTo x="0" y="21124"/>
                <wp:lineTo x="21340" y="21124"/>
                <wp:lineTo x="21340" y="0"/>
                <wp:lineTo x="0" y="0"/>
              </wp:wrapPolygon>
            </wp:wrapTight>
            <wp:docPr id="4" name="Picture 6" descr="LOGO S6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S6F"/>
                    <pic:cNvPicPr>
                      <a:picLocks noChangeAspect="1" noChangeArrowheads="1"/>
                    </pic:cNvPicPr>
                  </pic:nvPicPr>
                  <pic:blipFill>
                    <a:blip r:embed="rId8" cstate="print"/>
                    <a:srcRect/>
                    <a:stretch>
                      <a:fillRect/>
                    </a:stretch>
                  </pic:blipFill>
                  <pic:spPr bwMode="auto">
                    <a:xfrm>
                      <a:off x="0" y="0"/>
                      <a:ext cx="790575" cy="662305"/>
                    </a:xfrm>
                    <a:prstGeom prst="rect">
                      <a:avLst/>
                    </a:prstGeom>
                    <a:noFill/>
                  </pic:spPr>
                </pic:pic>
              </a:graphicData>
            </a:graphic>
            <wp14:sizeRelH relativeFrom="margin">
              <wp14:pctWidth>0</wp14:pctWidth>
            </wp14:sizeRelH>
            <wp14:sizeRelV relativeFrom="margin">
              <wp14:pctHeight>0</wp14:pctHeight>
            </wp14:sizeRelV>
          </wp:anchor>
        </w:drawing>
      </w:r>
      <w:r w:rsidRPr="00650DCE">
        <w:rPr>
          <w:rFonts w:ascii="Arial" w:hAnsi="Arial" w:cs="Arial"/>
          <w:b/>
          <w:noProof/>
          <w:sz w:val="56"/>
          <w:szCs w:val="56"/>
        </w:rPr>
        <w:t>Person Specification</w:t>
      </w:r>
      <w:r w:rsidRPr="00650DCE">
        <w:rPr>
          <w:rFonts w:ascii="Arial" w:hAnsi="Arial" w:cs="Arial"/>
          <w:b/>
          <w:sz w:val="56"/>
          <w:szCs w:val="56"/>
        </w:rPr>
        <w:t xml:space="preserve"> </w:t>
      </w:r>
    </w:p>
    <w:p w14:paraId="31B216F8" w14:textId="6561AAA5" w:rsidR="00464AC9" w:rsidRPr="00F12333" w:rsidRDefault="004D2485" w:rsidP="00F340F4">
      <w:pPr>
        <w:pStyle w:val="NoSpacing"/>
        <w:ind w:left="-567" w:right="-568"/>
        <w:rPr>
          <w:rFonts w:ascii="Arial" w:hAnsi="Arial" w:cs="Arial"/>
          <w:b/>
          <w:sz w:val="40"/>
          <w:szCs w:val="40"/>
        </w:rPr>
      </w:pPr>
      <w:r>
        <w:rPr>
          <w:rFonts w:ascii="Arial" w:hAnsi="Arial" w:cs="Arial"/>
          <w:b/>
          <w:sz w:val="40"/>
          <w:szCs w:val="40"/>
        </w:rPr>
        <w:t>Early Years</w:t>
      </w:r>
      <w:r w:rsidR="00464AC9" w:rsidRPr="00F12333">
        <w:rPr>
          <w:rFonts w:ascii="Arial" w:hAnsi="Arial" w:cs="Arial"/>
          <w:b/>
          <w:sz w:val="40"/>
          <w:szCs w:val="40"/>
        </w:rPr>
        <w:t xml:space="preserve"> </w:t>
      </w:r>
      <w:r w:rsidR="00897FDB" w:rsidRPr="00F12333">
        <w:rPr>
          <w:rFonts w:ascii="Arial" w:hAnsi="Arial" w:cs="Arial"/>
          <w:b/>
          <w:sz w:val="40"/>
          <w:szCs w:val="40"/>
        </w:rPr>
        <w:t>Placement A</w:t>
      </w:r>
      <w:r w:rsidR="00464AC9" w:rsidRPr="00F12333">
        <w:rPr>
          <w:rFonts w:ascii="Arial" w:hAnsi="Arial" w:cs="Arial"/>
          <w:b/>
          <w:sz w:val="40"/>
          <w:szCs w:val="40"/>
        </w:rPr>
        <w:t>ssessor</w:t>
      </w:r>
    </w:p>
    <w:p w14:paraId="4799AB19" w14:textId="350F941E" w:rsidR="00AC70D2" w:rsidRPr="00650DCE" w:rsidRDefault="004D2485" w:rsidP="00F340F4">
      <w:pPr>
        <w:pStyle w:val="NoSpacing"/>
        <w:ind w:left="-567" w:right="-568"/>
      </w:pPr>
      <w:r>
        <w:pict w14:anchorId="4799AB3B">
          <v:rect id="_x0000_i1025" style="width:496.15pt;height:1.5pt;mso-position-horizontal:absolute" o:hralign="center" o:hrstd="t" o:hr="t" fillcolor="#a0a0a0" stroked="f"/>
        </w:pict>
      </w:r>
    </w:p>
    <w:p w14:paraId="4799AB1B" w14:textId="77777777" w:rsidR="00AC70D2" w:rsidRPr="00AC70D2" w:rsidRDefault="00AC70D2" w:rsidP="00F340F4">
      <w:pPr>
        <w:tabs>
          <w:tab w:val="left" w:pos="6946"/>
        </w:tabs>
        <w:ind w:left="-567" w:right="-568"/>
        <w:jc w:val="both"/>
        <w:rPr>
          <w:rFonts w:ascii="Arial" w:hAnsi="Arial" w:cs="Arial"/>
          <w:i/>
          <w:color w:val="808080"/>
        </w:rPr>
      </w:pPr>
      <w:r w:rsidRPr="00737F1A">
        <w:rPr>
          <w:rFonts w:ascii="Arial" w:hAnsi="Arial" w:cs="Arial"/>
          <w:i/>
          <w:color w:val="808080"/>
        </w:rPr>
        <w:t>Our aim is to recruit highly talented and competent people, fully committed to the College’s aims and values. Below we have identified the qualifications, skills, experience and attributes ideally required for this post. Applicants need to demonstrate how well they meet this profile and/or their potential to develop to meet the requirements of the post. This will initially be assessed based on quality of application, and</w:t>
      </w:r>
      <w:r>
        <w:rPr>
          <w:rFonts w:ascii="Arial" w:hAnsi="Arial" w:cs="Arial"/>
          <w:i/>
          <w:color w:val="808080"/>
        </w:rPr>
        <w:t xml:space="preserve"> then, if shortlisted, based on</w:t>
      </w:r>
      <w:r w:rsidRPr="00737F1A">
        <w:rPr>
          <w:rFonts w:ascii="Arial" w:hAnsi="Arial" w:cs="Arial"/>
          <w:i/>
          <w:color w:val="808080"/>
        </w:rPr>
        <w:t xml:space="preserve"> a combination of relevant task(s) and interview(s).</w:t>
      </w:r>
    </w:p>
    <w:p w14:paraId="4799AB1C" w14:textId="1151299C" w:rsidR="00F340F4" w:rsidRPr="00D24342" w:rsidRDefault="00C30CAC" w:rsidP="00F340F4">
      <w:pPr>
        <w:spacing w:after="60"/>
        <w:ind w:left="-567" w:right="-568"/>
        <w:rPr>
          <w:rFonts w:ascii="Arial" w:hAnsi="Arial" w:cs="Arial"/>
          <w:b/>
          <w:sz w:val="24"/>
          <w:szCs w:val="24"/>
        </w:rPr>
      </w:pPr>
      <w:r w:rsidRPr="00D24342">
        <w:rPr>
          <w:rFonts w:ascii="Arial" w:hAnsi="Arial" w:cs="Arial"/>
          <w:b/>
          <w:sz w:val="24"/>
          <w:szCs w:val="24"/>
        </w:rPr>
        <w:t>Qualifications</w:t>
      </w:r>
    </w:p>
    <w:p w14:paraId="2099C328" w14:textId="334D517F" w:rsidR="00930626" w:rsidRDefault="00A11E5D" w:rsidP="00930626">
      <w:pPr>
        <w:numPr>
          <w:ilvl w:val="0"/>
          <w:numId w:val="1"/>
        </w:numPr>
        <w:spacing w:after="60" w:line="240" w:lineRule="auto"/>
        <w:ind w:left="-142" w:right="-568" w:hanging="284"/>
        <w:rPr>
          <w:rFonts w:ascii="Arial" w:hAnsi="Arial" w:cs="Arial"/>
        </w:rPr>
      </w:pPr>
      <w:r>
        <w:rPr>
          <w:rFonts w:ascii="Arial" w:hAnsi="Arial" w:cs="Arial"/>
          <w:sz w:val="24"/>
          <w:szCs w:val="24"/>
        </w:rPr>
        <w:t xml:space="preserve"> </w:t>
      </w:r>
      <w:r w:rsidR="00930626">
        <w:rPr>
          <w:rFonts w:ascii="Arial" w:hAnsi="Arial" w:cs="Arial"/>
        </w:rPr>
        <w:t xml:space="preserve">Appropriate </w:t>
      </w:r>
      <w:r w:rsidR="00F12333">
        <w:rPr>
          <w:rFonts w:ascii="Arial" w:hAnsi="Arial" w:cs="Arial"/>
        </w:rPr>
        <w:t xml:space="preserve">Early Years </w:t>
      </w:r>
      <w:r w:rsidR="00930626">
        <w:rPr>
          <w:rFonts w:ascii="Arial" w:hAnsi="Arial" w:cs="Arial"/>
        </w:rPr>
        <w:t xml:space="preserve">qualification </w:t>
      </w:r>
      <w:r w:rsidR="00F12333">
        <w:rPr>
          <w:rFonts w:ascii="Arial" w:hAnsi="Arial" w:cs="Arial"/>
        </w:rPr>
        <w:t>at level 3 or above</w:t>
      </w:r>
    </w:p>
    <w:p w14:paraId="039AA612" w14:textId="05FDA254" w:rsidR="00F51730" w:rsidRDefault="00F12333" w:rsidP="00F51730">
      <w:pPr>
        <w:numPr>
          <w:ilvl w:val="0"/>
          <w:numId w:val="1"/>
        </w:numPr>
        <w:spacing w:after="60" w:line="240" w:lineRule="auto"/>
        <w:ind w:left="-142" w:right="-568" w:hanging="284"/>
        <w:rPr>
          <w:rFonts w:ascii="Arial" w:hAnsi="Arial" w:cs="Arial"/>
        </w:rPr>
      </w:pPr>
      <w:r>
        <w:rPr>
          <w:rFonts w:ascii="Arial" w:hAnsi="Arial" w:cs="Arial"/>
        </w:rPr>
        <w:t xml:space="preserve"> Appropriately qualified to </w:t>
      </w:r>
      <w:r w:rsidR="00F51730">
        <w:rPr>
          <w:rFonts w:ascii="Arial" w:hAnsi="Arial" w:cs="Arial"/>
        </w:rPr>
        <w:t>make</w:t>
      </w:r>
      <w:r>
        <w:rPr>
          <w:rFonts w:ascii="Arial" w:hAnsi="Arial" w:cs="Arial"/>
        </w:rPr>
        <w:t xml:space="preserve"> assessment</w:t>
      </w:r>
      <w:r w:rsidR="00F51730">
        <w:rPr>
          <w:rFonts w:ascii="Arial" w:hAnsi="Arial" w:cs="Arial"/>
        </w:rPr>
        <w:t xml:space="preserve"> decisions</w:t>
      </w:r>
      <w:r>
        <w:rPr>
          <w:rFonts w:ascii="Arial" w:hAnsi="Arial" w:cs="Arial"/>
        </w:rPr>
        <w:t xml:space="preserve"> for CACHE Early Years Educator (Childcare) qualification</w:t>
      </w:r>
      <w:r w:rsidR="00F51730">
        <w:rPr>
          <w:rFonts w:ascii="Arial" w:hAnsi="Arial" w:cs="Arial"/>
        </w:rPr>
        <w:t xml:space="preserve">. </w:t>
      </w:r>
    </w:p>
    <w:p w14:paraId="6E4926FC" w14:textId="7583ED8D" w:rsidR="00F51730" w:rsidRPr="00F51730" w:rsidRDefault="00F51730" w:rsidP="00F51730">
      <w:pPr>
        <w:spacing w:after="60" w:line="240" w:lineRule="auto"/>
        <w:ind w:right="-568"/>
        <w:rPr>
          <w:rFonts w:ascii="Arial" w:hAnsi="Arial" w:cs="Arial"/>
          <w:sz w:val="18"/>
          <w:szCs w:val="18"/>
        </w:rPr>
      </w:pPr>
      <w:r w:rsidRPr="00F51730">
        <w:rPr>
          <w:rFonts w:ascii="Arial" w:hAnsi="Arial" w:cs="Arial"/>
          <w:sz w:val="18"/>
          <w:szCs w:val="18"/>
        </w:rPr>
        <w:t>i</w:t>
      </w:r>
      <w:bookmarkStart w:id="0" w:name="_GoBack"/>
      <w:bookmarkEnd w:id="0"/>
      <w:r w:rsidRPr="00F51730">
        <w:rPr>
          <w:rFonts w:ascii="Arial" w:hAnsi="Arial" w:cs="Arial"/>
          <w:sz w:val="18"/>
          <w:szCs w:val="18"/>
        </w:rPr>
        <w:t xml:space="preserve">.e. Applicants must hold </w:t>
      </w:r>
      <w:r w:rsidRPr="00F51730">
        <w:rPr>
          <w:rFonts w:ascii="Arial" w:hAnsi="Arial" w:cs="Arial"/>
          <w:sz w:val="18"/>
          <w:szCs w:val="18"/>
          <w:u w:val="single"/>
        </w:rPr>
        <w:t>one</w:t>
      </w:r>
      <w:r w:rsidRPr="00F51730">
        <w:rPr>
          <w:rFonts w:ascii="Arial" w:hAnsi="Arial" w:cs="Arial"/>
          <w:sz w:val="18"/>
          <w:szCs w:val="18"/>
        </w:rPr>
        <w:t xml:space="preserve"> of the qualifications listed below:</w:t>
      </w:r>
    </w:p>
    <w:p w14:paraId="7DE5A08D" w14:textId="77777777" w:rsidR="00F51730" w:rsidRPr="00F51730" w:rsidRDefault="00F51730" w:rsidP="00F51730">
      <w:pPr>
        <w:pStyle w:val="ListParagraph"/>
        <w:numPr>
          <w:ilvl w:val="0"/>
          <w:numId w:val="7"/>
        </w:numPr>
        <w:spacing w:after="60" w:line="240" w:lineRule="auto"/>
        <w:ind w:right="-568"/>
        <w:rPr>
          <w:rFonts w:ascii="Arial" w:hAnsi="Arial" w:cs="Arial"/>
          <w:sz w:val="18"/>
          <w:szCs w:val="18"/>
        </w:rPr>
      </w:pPr>
      <w:r w:rsidRPr="00F51730">
        <w:rPr>
          <w:rFonts w:ascii="Arial" w:hAnsi="Arial" w:cs="Arial"/>
          <w:sz w:val="18"/>
          <w:szCs w:val="18"/>
        </w:rPr>
        <w:t>D32 Assess Learner Performance and D33 Assess Learner Using Differing Sources of Evidence</w:t>
      </w:r>
    </w:p>
    <w:p w14:paraId="6D4D32BD" w14:textId="77777777" w:rsidR="00F51730" w:rsidRPr="00F51730" w:rsidRDefault="00F51730" w:rsidP="00F51730">
      <w:pPr>
        <w:pStyle w:val="ListParagraph"/>
        <w:numPr>
          <w:ilvl w:val="0"/>
          <w:numId w:val="7"/>
        </w:numPr>
        <w:spacing w:after="60" w:line="240" w:lineRule="auto"/>
        <w:ind w:right="-568"/>
        <w:rPr>
          <w:rFonts w:ascii="Arial" w:hAnsi="Arial" w:cs="Arial"/>
          <w:sz w:val="18"/>
          <w:szCs w:val="18"/>
        </w:rPr>
      </w:pPr>
      <w:r w:rsidRPr="00F51730">
        <w:rPr>
          <w:rFonts w:ascii="Arial" w:hAnsi="Arial" w:cs="Arial"/>
          <w:sz w:val="18"/>
          <w:szCs w:val="18"/>
        </w:rPr>
        <w:t>A1 Assess Learner Performance Using a Range of Methods and A2 Assessing Learners’ Performance through observation</w:t>
      </w:r>
    </w:p>
    <w:p w14:paraId="45A05DB1" w14:textId="77777777" w:rsidR="00F51730" w:rsidRPr="00F51730" w:rsidRDefault="00F51730" w:rsidP="00F51730">
      <w:pPr>
        <w:pStyle w:val="ListParagraph"/>
        <w:numPr>
          <w:ilvl w:val="0"/>
          <w:numId w:val="7"/>
        </w:numPr>
        <w:spacing w:after="60" w:line="240" w:lineRule="auto"/>
        <w:ind w:right="-568"/>
        <w:rPr>
          <w:rFonts w:ascii="Arial" w:hAnsi="Arial" w:cs="Arial"/>
          <w:sz w:val="18"/>
          <w:szCs w:val="18"/>
        </w:rPr>
      </w:pPr>
      <w:r w:rsidRPr="00F51730">
        <w:rPr>
          <w:rFonts w:ascii="Arial" w:hAnsi="Arial" w:cs="Arial"/>
          <w:sz w:val="18"/>
          <w:szCs w:val="18"/>
        </w:rPr>
        <w:t>Level 3 Award in Assessing Vocationally Related Achievement</w:t>
      </w:r>
    </w:p>
    <w:p w14:paraId="343731D5" w14:textId="77777777" w:rsidR="00F51730" w:rsidRPr="00F51730" w:rsidRDefault="00F51730" w:rsidP="00F51730">
      <w:pPr>
        <w:pStyle w:val="ListParagraph"/>
        <w:numPr>
          <w:ilvl w:val="0"/>
          <w:numId w:val="7"/>
        </w:numPr>
        <w:spacing w:after="60" w:line="240" w:lineRule="auto"/>
        <w:ind w:right="-568"/>
        <w:rPr>
          <w:rFonts w:ascii="Arial" w:hAnsi="Arial" w:cs="Arial"/>
          <w:sz w:val="18"/>
          <w:szCs w:val="18"/>
        </w:rPr>
      </w:pPr>
      <w:r w:rsidRPr="00F51730">
        <w:rPr>
          <w:rFonts w:ascii="Arial" w:hAnsi="Arial" w:cs="Arial"/>
          <w:sz w:val="18"/>
          <w:szCs w:val="18"/>
        </w:rPr>
        <w:t>Qualified Teacher Status</w:t>
      </w:r>
    </w:p>
    <w:p w14:paraId="447F8CC0" w14:textId="77777777" w:rsidR="00F51730" w:rsidRPr="00F51730" w:rsidRDefault="00F51730" w:rsidP="00F51730">
      <w:pPr>
        <w:pStyle w:val="ListParagraph"/>
        <w:numPr>
          <w:ilvl w:val="0"/>
          <w:numId w:val="7"/>
        </w:numPr>
        <w:spacing w:after="60" w:line="240" w:lineRule="auto"/>
        <w:ind w:right="-568"/>
        <w:rPr>
          <w:rFonts w:ascii="Arial" w:hAnsi="Arial" w:cs="Arial"/>
          <w:sz w:val="18"/>
          <w:szCs w:val="18"/>
        </w:rPr>
      </w:pPr>
      <w:r w:rsidRPr="00F51730">
        <w:rPr>
          <w:rFonts w:ascii="Arial" w:hAnsi="Arial" w:cs="Arial"/>
          <w:sz w:val="18"/>
          <w:szCs w:val="18"/>
        </w:rPr>
        <w:t>Certificate in Education in Post Compulsory Education (PCE)</w:t>
      </w:r>
    </w:p>
    <w:p w14:paraId="6C476974" w14:textId="77777777" w:rsidR="00F51730" w:rsidRPr="00F51730" w:rsidRDefault="00F51730" w:rsidP="00F51730">
      <w:pPr>
        <w:pStyle w:val="ListParagraph"/>
        <w:numPr>
          <w:ilvl w:val="0"/>
          <w:numId w:val="7"/>
        </w:numPr>
        <w:spacing w:after="60" w:line="240" w:lineRule="auto"/>
        <w:ind w:right="-568"/>
        <w:rPr>
          <w:rFonts w:ascii="Arial" w:hAnsi="Arial" w:cs="Arial"/>
          <w:sz w:val="18"/>
          <w:szCs w:val="18"/>
        </w:rPr>
      </w:pPr>
      <w:r w:rsidRPr="00F51730">
        <w:rPr>
          <w:rFonts w:ascii="Arial" w:hAnsi="Arial" w:cs="Arial"/>
          <w:sz w:val="18"/>
          <w:szCs w:val="18"/>
        </w:rPr>
        <w:t>The Practice Teacher Award</w:t>
      </w:r>
    </w:p>
    <w:p w14:paraId="0AA580D4" w14:textId="77777777" w:rsidR="00F51730" w:rsidRPr="00F51730" w:rsidRDefault="00F51730" w:rsidP="00F51730">
      <w:pPr>
        <w:pStyle w:val="ListParagraph"/>
        <w:numPr>
          <w:ilvl w:val="0"/>
          <w:numId w:val="7"/>
        </w:numPr>
        <w:spacing w:after="60" w:line="240" w:lineRule="auto"/>
        <w:ind w:right="-568"/>
        <w:rPr>
          <w:rFonts w:ascii="Arial" w:hAnsi="Arial" w:cs="Arial"/>
          <w:sz w:val="18"/>
          <w:szCs w:val="18"/>
        </w:rPr>
      </w:pPr>
      <w:r w:rsidRPr="00F51730">
        <w:rPr>
          <w:rFonts w:ascii="Arial" w:hAnsi="Arial" w:cs="Arial"/>
          <w:sz w:val="18"/>
          <w:szCs w:val="18"/>
        </w:rPr>
        <w:t>Early Years Professional Status (subject to experience of mentoring)</w:t>
      </w:r>
    </w:p>
    <w:p w14:paraId="0A4BF7E5" w14:textId="77777777" w:rsidR="00F51730" w:rsidRPr="00F51730" w:rsidRDefault="00F51730" w:rsidP="00F51730">
      <w:pPr>
        <w:pStyle w:val="ListParagraph"/>
        <w:numPr>
          <w:ilvl w:val="0"/>
          <w:numId w:val="7"/>
        </w:numPr>
        <w:spacing w:after="60" w:line="240" w:lineRule="auto"/>
        <w:ind w:right="-568"/>
        <w:rPr>
          <w:rFonts w:ascii="Arial" w:hAnsi="Arial" w:cs="Arial"/>
          <w:sz w:val="18"/>
          <w:szCs w:val="18"/>
        </w:rPr>
      </w:pPr>
      <w:r w:rsidRPr="00F51730">
        <w:rPr>
          <w:rFonts w:ascii="Arial" w:hAnsi="Arial" w:cs="Arial"/>
          <w:sz w:val="18"/>
          <w:szCs w:val="18"/>
        </w:rPr>
        <w:t>Mentorship and Assessment in Health and Social Care Settings</w:t>
      </w:r>
    </w:p>
    <w:p w14:paraId="613D2093" w14:textId="1F71CC7B" w:rsidR="00F51730" w:rsidRPr="00F51730" w:rsidRDefault="00F51730" w:rsidP="00F51730">
      <w:pPr>
        <w:pStyle w:val="ListParagraph"/>
        <w:numPr>
          <w:ilvl w:val="0"/>
          <w:numId w:val="7"/>
        </w:numPr>
        <w:spacing w:after="60" w:line="240" w:lineRule="auto"/>
        <w:ind w:right="-568"/>
        <w:rPr>
          <w:rFonts w:ascii="Arial" w:hAnsi="Arial" w:cs="Arial"/>
          <w:sz w:val="18"/>
          <w:szCs w:val="18"/>
        </w:rPr>
      </w:pPr>
      <w:r w:rsidRPr="00F51730">
        <w:rPr>
          <w:rFonts w:ascii="Arial" w:hAnsi="Arial" w:cs="Arial"/>
          <w:sz w:val="18"/>
          <w:szCs w:val="18"/>
        </w:rPr>
        <w:t>Certificate in Teaching in the Lifelong Learning Sector (CTLLS, DTLLS)</w:t>
      </w:r>
    </w:p>
    <w:p w14:paraId="6C68148D" w14:textId="68BA8C23" w:rsidR="00F12333" w:rsidRDefault="00F12333" w:rsidP="00F12333">
      <w:pPr>
        <w:spacing w:after="60" w:line="240" w:lineRule="auto"/>
        <w:ind w:right="-568"/>
        <w:rPr>
          <w:rFonts w:ascii="Arial" w:hAnsi="Arial" w:cs="Arial"/>
        </w:rPr>
      </w:pPr>
    </w:p>
    <w:p w14:paraId="4799AB1D" w14:textId="77777777" w:rsidR="00AC70D2" w:rsidRDefault="00AC70D2" w:rsidP="00F340F4">
      <w:pPr>
        <w:spacing w:after="60"/>
        <w:ind w:left="-567" w:right="-568"/>
        <w:rPr>
          <w:rFonts w:ascii="Arial" w:hAnsi="Arial" w:cs="Arial"/>
          <w:b/>
          <w:sz w:val="24"/>
          <w:szCs w:val="24"/>
        </w:rPr>
      </w:pPr>
      <w:r w:rsidRPr="00737F1A">
        <w:rPr>
          <w:rFonts w:ascii="Arial" w:hAnsi="Arial" w:cs="Arial"/>
          <w:b/>
          <w:sz w:val="24"/>
          <w:szCs w:val="24"/>
        </w:rPr>
        <w:t>Professional Skills &amp; Experience</w:t>
      </w:r>
    </w:p>
    <w:p w14:paraId="4B7CF09A" w14:textId="670B5B3B" w:rsidR="000C447F" w:rsidRDefault="000C447F" w:rsidP="000C447F">
      <w:pPr>
        <w:numPr>
          <w:ilvl w:val="0"/>
          <w:numId w:val="1"/>
        </w:numPr>
        <w:spacing w:after="60" w:line="240" w:lineRule="auto"/>
        <w:ind w:left="-142" w:right="-568" w:hanging="284"/>
        <w:rPr>
          <w:rFonts w:ascii="Arial" w:hAnsi="Arial" w:cs="Arial"/>
        </w:rPr>
      </w:pPr>
      <w:r>
        <w:rPr>
          <w:rFonts w:ascii="Arial" w:hAnsi="Arial" w:cs="Arial"/>
        </w:rPr>
        <w:t>Able to work independently as well as in a team</w:t>
      </w:r>
    </w:p>
    <w:p w14:paraId="13271FCF" w14:textId="77777777" w:rsidR="000C447F" w:rsidRDefault="000C447F" w:rsidP="000C447F">
      <w:pPr>
        <w:numPr>
          <w:ilvl w:val="0"/>
          <w:numId w:val="1"/>
        </w:numPr>
        <w:spacing w:after="60" w:line="240" w:lineRule="auto"/>
        <w:ind w:left="-142" w:right="-568" w:hanging="284"/>
        <w:rPr>
          <w:rFonts w:ascii="Arial" w:hAnsi="Arial" w:cs="Arial"/>
        </w:rPr>
      </w:pPr>
      <w:r>
        <w:rPr>
          <w:rFonts w:ascii="Arial" w:hAnsi="Arial" w:cs="Arial"/>
        </w:rPr>
        <w:t>An ability to relate well to, and motivate, 16-19 year old students</w:t>
      </w:r>
    </w:p>
    <w:p w14:paraId="5EFC1633" w14:textId="77777777" w:rsidR="000C447F" w:rsidRDefault="000C447F" w:rsidP="000C447F">
      <w:pPr>
        <w:numPr>
          <w:ilvl w:val="0"/>
          <w:numId w:val="1"/>
        </w:numPr>
        <w:spacing w:after="60" w:line="240" w:lineRule="auto"/>
        <w:ind w:left="-142" w:right="-568" w:hanging="284"/>
        <w:rPr>
          <w:rFonts w:ascii="Arial" w:hAnsi="Arial" w:cs="Arial"/>
        </w:rPr>
      </w:pPr>
      <w:r>
        <w:rPr>
          <w:rFonts w:ascii="Arial" w:hAnsi="Arial" w:cs="Arial"/>
        </w:rPr>
        <w:t>Good communication and organisational skills</w:t>
      </w:r>
    </w:p>
    <w:p w14:paraId="07EC7FBE" w14:textId="6BC3A483" w:rsidR="000C447F" w:rsidRDefault="000C447F" w:rsidP="000C447F">
      <w:pPr>
        <w:numPr>
          <w:ilvl w:val="0"/>
          <w:numId w:val="1"/>
        </w:numPr>
        <w:spacing w:after="60" w:line="240" w:lineRule="auto"/>
        <w:ind w:left="-142" w:right="-568" w:hanging="284"/>
        <w:rPr>
          <w:rFonts w:ascii="Arial" w:hAnsi="Arial" w:cs="Arial"/>
        </w:rPr>
      </w:pPr>
      <w:r>
        <w:rPr>
          <w:rFonts w:ascii="Arial" w:hAnsi="Arial" w:cs="Arial"/>
        </w:rPr>
        <w:t>Current driving licence and use of car insured for business use</w:t>
      </w:r>
    </w:p>
    <w:p w14:paraId="2AC0CD1E" w14:textId="20449218" w:rsidR="00464AC9" w:rsidRDefault="00267A6C" w:rsidP="00F340F4">
      <w:pPr>
        <w:numPr>
          <w:ilvl w:val="0"/>
          <w:numId w:val="1"/>
        </w:numPr>
        <w:spacing w:after="60" w:line="240" w:lineRule="auto"/>
        <w:ind w:left="-142" w:right="-568" w:hanging="284"/>
        <w:rPr>
          <w:rFonts w:ascii="Arial" w:hAnsi="Arial" w:cs="Arial"/>
        </w:rPr>
      </w:pPr>
      <w:r>
        <w:rPr>
          <w:rFonts w:ascii="Arial" w:hAnsi="Arial" w:cs="Arial"/>
        </w:rPr>
        <w:t>R</w:t>
      </w:r>
      <w:r w:rsidR="00464AC9">
        <w:rPr>
          <w:rFonts w:ascii="Arial" w:hAnsi="Arial" w:cs="Arial"/>
        </w:rPr>
        <w:t xml:space="preserve">elevant employment experience in Early </w:t>
      </w:r>
      <w:r w:rsidR="00B809EF">
        <w:rPr>
          <w:rFonts w:ascii="Arial" w:hAnsi="Arial" w:cs="Arial"/>
        </w:rPr>
        <w:t>Y</w:t>
      </w:r>
      <w:r w:rsidR="00464AC9">
        <w:rPr>
          <w:rFonts w:ascii="Arial" w:hAnsi="Arial" w:cs="Arial"/>
        </w:rPr>
        <w:t>ears</w:t>
      </w:r>
      <w:r w:rsidR="000C447F">
        <w:rPr>
          <w:rFonts w:ascii="Arial" w:hAnsi="Arial" w:cs="Arial"/>
        </w:rPr>
        <w:t xml:space="preserve"> (occupationally knowledgeable)</w:t>
      </w:r>
    </w:p>
    <w:p w14:paraId="77B648B3" w14:textId="1F1426F7" w:rsidR="00464AC9" w:rsidRDefault="00464AC9" w:rsidP="00AD1EFC">
      <w:pPr>
        <w:numPr>
          <w:ilvl w:val="0"/>
          <w:numId w:val="1"/>
        </w:numPr>
        <w:spacing w:after="60" w:line="240" w:lineRule="auto"/>
        <w:ind w:left="-142" w:right="-568" w:hanging="284"/>
        <w:rPr>
          <w:rFonts w:ascii="Arial" w:hAnsi="Arial" w:cs="Arial"/>
        </w:rPr>
      </w:pPr>
      <w:r w:rsidRPr="00EF031F">
        <w:rPr>
          <w:rFonts w:ascii="Arial" w:hAnsi="Arial" w:cs="Arial"/>
        </w:rPr>
        <w:t>Good IT skills</w:t>
      </w:r>
      <w:r w:rsidR="00AD1EFC">
        <w:rPr>
          <w:rFonts w:ascii="Arial" w:hAnsi="Arial" w:cs="Arial"/>
        </w:rPr>
        <w:t xml:space="preserve"> or willingness to develop these</w:t>
      </w:r>
    </w:p>
    <w:p w14:paraId="63278D4C" w14:textId="7DD22CB0" w:rsidR="009E77A4" w:rsidRPr="00AD1EFC" w:rsidRDefault="009E77A4" w:rsidP="00AD1EFC">
      <w:pPr>
        <w:numPr>
          <w:ilvl w:val="0"/>
          <w:numId w:val="1"/>
        </w:numPr>
        <w:spacing w:after="60" w:line="240" w:lineRule="auto"/>
        <w:ind w:left="-142" w:right="-568" w:hanging="284"/>
        <w:rPr>
          <w:rFonts w:ascii="Arial" w:hAnsi="Arial" w:cs="Arial"/>
        </w:rPr>
      </w:pPr>
      <w:r>
        <w:rPr>
          <w:rFonts w:ascii="Arial" w:hAnsi="Arial" w:cs="Arial"/>
        </w:rPr>
        <w:t>A flexible and pro-active approach</w:t>
      </w:r>
    </w:p>
    <w:p w14:paraId="4BD08D9C" w14:textId="77777777" w:rsidR="00464AC9" w:rsidRDefault="00464AC9" w:rsidP="00464AC9">
      <w:pPr>
        <w:spacing w:after="60"/>
        <w:ind w:right="-568"/>
        <w:rPr>
          <w:rFonts w:ascii="Arial" w:hAnsi="Arial" w:cs="Arial"/>
          <w:sz w:val="16"/>
          <w:szCs w:val="16"/>
        </w:rPr>
      </w:pPr>
    </w:p>
    <w:p w14:paraId="26E0C7C8" w14:textId="77777777" w:rsidR="00267A6C" w:rsidRDefault="00267A6C" w:rsidP="00267A6C">
      <w:pPr>
        <w:spacing w:after="60"/>
        <w:ind w:left="-567"/>
        <w:rPr>
          <w:rFonts w:ascii="Arial" w:hAnsi="Arial" w:cs="Arial"/>
          <w:b/>
          <w:sz w:val="24"/>
          <w:szCs w:val="24"/>
        </w:rPr>
      </w:pPr>
      <w:r>
        <w:rPr>
          <w:rFonts w:ascii="Arial" w:hAnsi="Arial" w:cs="Arial"/>
          <w:b/>
          <w:sz w:val="24"/>
          <w:szCs w:val="24"/>
        </w:rPr>
        <w:t>Personal Skills &amp; Attributes</w:t>
      </w:r>
    </w:p>
    <w:p w14:paraId="185D043F" w14:textId="77777777" w:rsidR="00267A6C" w:rsidRPr="00EF5D04" w:rsidRDefault="00267A6C" w:rsidP="00267A6C">
      <w:pPr>
        <w:spacing w:after="60"/>
        <w:ind w:left="-567"/>
        <w:rPr>
          <w:rFonts w:ascii="Arial" w:hAnsi="Arial" w:cs="Arial"/>
          <w:b/>
          <w:sz w:val="28"/>
          <w:szCs w:val="24"/>
        </w:rPr>
      </w:pPr>
      <w:r w:rsidRPr="00EF5D04">
        <w:rPr>
          <w:rFonts w:ascii="Arial" w:hAnsi="Arial" w:cs="Arial"/>
          <w:u w:val="single"/>
        </w:rPr>
        <w:t>All</w:t>
      </w:r>
      <w:r w:rsidRPr="00EF5D04">
        <w:rPr>
          <w:rFonts w:ascii="Arial" w:hAnsi="Arial" w:cs="Arial"/>
        </w:rPr>
        <w:t xml:space="preserve"> staff are expected to demonstrate commitment to the college’s aims and values, including:</w:t>
      </w:r>
    </w:p>
    <w:p w14:paraId="4378AE64" w14:textId="77777777" w:rsidR="00267A6C" w:rsidRPr="00EF5D04" w:rsidRDefault="00267A6C" w:rsidP="00267A6C">
      <w:pPr>
        <w:numPr>
          <w:ilvl w:val="0"/>
          <w:numId w:val="6"/>
        </w:numPr>
        <w:spacing w:after="60" w:line="240" w:lineRule="auto"/>
        <w:ind w:left="57" w:hanging="284"/>
        <w:rPr>
          <w:rFonts w:ascii="Arial" w:hAnsi="Arial" w:cs="Arial"/>
        </w:rPr>
      </w:pPr>
      <w:r w:rsidRPr="00EF5D04">
        <w:rPr>
          <w:rFonts w:ascii="Arial" w:hAnsi="Arial" w:cs="Arial"/>
        </w:rPr>
        <w:t>Passionate about learning and its importance in life</w:t>
      </w:r>
    </w:p>
    <w:p w14:paraId="07C71370" w14:textId="77777777" w:rsidR="00267A6C" w:rsidRPr="00EF5D04" w:rsidRDefault="00267A6C" w:rsidP="00267A6C">
      <w:pPr>
        <w:numPr>
          <w:ilvl w:val="0"/>
          <w:numId w:val="6"/>
        </w:numPr>
        <w:spacing w:after="60" w:line="240" w:lineRule="auto"/>
        <w:ind w:left="57" w:hanging="284"/>
        <w:rPr>
          <w:rFonts w:ascii="Arial" w:hAnsi="Arial" w:cs="Arial"/>
        </w:rPr>
      </w:pPr>
      <w:r w:rsidRPr="00EF5D04">
        <w:rPr>
          <w:rFonts w:ascii="Arial" w:hAnsi="Arial" w:cs="Arial"/>
        </w:rPr>
        <w:t>Having high expectations of self and others</w:t>
      </w:r>
    </w:p>
    <w:p w14:paraId="7B4172BF" w14:textId="77777777" w:rsidR="00267A6C" w:rsidRPr="00EF5D04" w:rsidRDefault="00267A6C" w:rsidP="00267A6C">
      <w:pPr>
        <w:numPr>
          <w:ilvl w:val="0"/>
          <w:numId w:val="6"/>
        </w:numPr>
        <w:spacing w:after="60" w:line="240" w:lineRule="auto"/>
        <w:ind w:left="57" w:hanging="284"/>
        <w:rPr>
          <w:rFonts w:ascii="Arial" w:hAnsi="Arial" w:cs="Arial"/>
        </w:rPr>
      </w:pPr>
      <w:r w:rsidRPr="00EF5D04">
        <w:rPr>
          <w:rFonts w:ascii="Arial" w:hAnsi="Arial" w:cs="Arial"/>
        </w:rPr>
        <w:t>Honest, open, reflective and self-critical</w:t>
      </w:r>
    </w:p>
    <w:p w14:paraId="18DBF908" w14:textId="77777777" w:rsidR="00267A6C" w:rsidRPr="00EF5D04" w:rsidRDefault="00267A6C" w:rsidP="00267A6C">
      <w:pPr>
        <w:numPr>
          <w:ilvl w:val="0"/>
          <w:numId w:val="6"/>
        </w:numPr>
        <w:spacing w:after="60" w:line="240" w:lineRule="auto"/>
        <w:ind w:left="57" w:hanging="284"/>
        <w:rPr>
          <w:rFonts w:ascii="Arial" w:hAnsi="Arial" w:cs="Arial"/>
        </w:rPr>
      </w:pPr>
      <w:r w:rsidRPr="00EF5D04">
        <w:rPr>
          <w:rFonts w:ascii="Arial" w:hAnsi="Arial" w:cs="Arial"/>
        </w:rPr>
        <w:t>Doing one’s best, adapting well to change and always seeking to do better</w:t>
      </w:r>
    </w:p>
    <w:p w14:paraId="49ED7442" w14:textId="77777777" w:rsidR="00267A6C" w:rsidRPr="00EF5D04" w:rsidRDefault="00267A6C" w:rsidP="00267A6C">
      <w:pPr>
        <w:numPr>
          <w:ilvl w:val="0"/>
          <w:numId w:val="6"/>
        </w:numPr>
        <w:spacing w:after="60" w:line="240" w:lineRule="auto"/>
        <w:ind w:left="57" w:hanging="284"/>
        <w:rPr>
          <w:rFonts w:ascii="Arial" w:hAnsi="Arial" w:cs="Arial"/>
        </w:rPr>
      </w:pPr>
      <w:r w:rsidRPr="00EF5D04">
        <w:rPr>
          <w:rFonts w:ascii="Arial" w:hAnsi="Arial" w:cs="Arial"/>
        </w:rPr>
        <w:t>A supportive team worker</w:t>
      </w:r>
    </w:p>
    <w:p w14:paraId="3591E557" w14:textId="77777777" w:rsidR="00267A6C" w:rsidRPr="00EF5D04" w:rsidRDefault="00267A6C" w:rsidP="00267A6C">
      <w:pPr>
        <w:numPr>
          <w:ilvl w:val="0"/>
          <w:numId w:val="6"/>
        </w:numPr>
        <w:spacing w:after="60" w:line="240" w:lineRule="auto"/>
        <w:ind w:left="57" w:hanging="284"/>
        <w:rPr>
          <w:rFonts w:ascii="Arial" w:hAnsi="Arial" w:cs="Arial"/>
        </w:rPr>
      </w:pPr>
      <w:r w:rsidRPr="00EF5D04">
        <w:rPr>
          <w:rFonts w:ascii="Arial" w:hAnsi="Arial" w:cs="Arial"/>
        </w:rPr>
        <w:t>Treating staff and students fairly and with respect, valuing their diverse contributions</w:t>
      </w:r>
    </w:p>
    <w:p w14:paraId="3917FA85" w14:textId="77777777" w:rsidR="00267A6C" w:rsidRPr="00EF5D04" w:rsidRDefault="00267A6C" w:rsidP="00267A6C">
      <w:pPr>
        <w:numPr>
          <w:ilvl w:val="0"/>
          <w:numId w:val="6"/>
        </w:numPr>
        <w:spacing w:after="60" w:line="240" w:lineRule="auto"/>
        <w:ind w:left="57" w:hanging="284"/>
        <w:rPr>
          <w:rFonts w:ascii="Arial" w:hAnsi="Arial" w:cs="Arial"/>
        </w:rPr>
      </w:pPr>
      <w:r w:rsidRPr="00EF5D04">
        <w:rPr>
          <w:rFonts w:ascii="Arial" w:hAnsi="Arial" w:cs="Arial"/>
        </w:rPr>
        <w:t>Fully committed to promoting &amp; safeguarding welfare of children &amp; young people</w:t>
      </w:r>
    </w:p>
    <w:p w14:paraId="4799AB38" w14:textId="4E1782A8" w:rsidR="00F67354" w:rsidRDefault="00F67354" w:rsidP="000C447F">
      <w:pPr>
        <w:spacing w:before="80"/>
        <w:ind w:right="-539"/>
        <w:rPr>
          <w:rFonts w:ascii="Arial" w:hAnsi="Arial" w:cs="Arial"/>
          <w:b/>
        </w:rPr>
      </w:pPr>
    </w:p>
    <w:p w14:paraId="76FC3A46" w14:textId="45548810" w:rsidR="00AD1EFC" w:rsidRDefault="00AD1EFC" w:rsidP="000C447F">
      <w:pPr>
        <w:spacing w:before="80"/>
        <w:ind w:right="-539"/>
        <w:rPr>
          <w:rFonts w:ascii="Arial" w:hAnsi="Arial" w:cs="Arial"/>
          <w:b/>
        </w:rPr>
      </w:pPr>
    </w:p>
    <w:p w14:paraId="2C4A890A" w14:textId="77777777" w:rsidR="00AD1EFC" w:rsidRDefault="00AD1EFC" w:rsidP="00AD1EFC">
      <w:pPr>
        <w:spacing w:before="80"/>
        <w:ind w:right="-539"/>
        <w:jc w:val="right"/>
        <w:rPr>
          <w:rFonts w:ascii="Arial" w:hAnsi="Arial" w:cs="Arial"/>
          <w:i/>
          <w:sz w:val="18"/>
          <w:szCs w:val="18"/>
        </w:rPr>
      </w:pPr>
    </w:p>
    <w:p w14:paraId="4B01C911" w14:textId="5B641726" w:rsidR="00AD1EFC" w:rsidRPr="00AD1EFC" w:rsidRDefault="00D51B21" w:rsidP="00AD1EFC">
      <w:pPr>
        <w:spacing w:before="80"/>
        <w:ind w:right="-539"/>
        <w:jc w:val="right"/>
        <w:rPr>
          <w:rFonts w:ascii="Arial" w:hAnsi="Arial" w:cs="Arial"/>
          <w:i/>
          <w:sz w:val="18"/>
          <w:szCs w:val="18"/>
        </w:rPr>
      </w:pPr>
      <w:r>
        <w:rPr>
          <w:rFonts w:ascii="Arial" w:hAnsi="Arial" w:cs="Arial"/>
          <w:i/>
          <w:sz w:val="18"/>
          <w:szCs w:val="18"/>
        </w:rPr>
        <w:t>Reviewed: October</w:t>
      </w:r>
      <w:r w:rsidR="00AD1EFC" w:rsidRPr="00AD1EFC">
        <w:rPr>
          <w:rFonts w:ascii="Arial" w:hAnsi="Arial" w:cs="Arial"/>
          <w:i/>
          <w:sz w:val="18"/>
          <w:szCs w:val="18"/>
        </w:rPr>
        <w:t xml:space="preserve"> 2018</w:t>
      </w:r>
    </w:p>
    <w:sectPr w:rsidR="00AD1EFC" w:rsidRPr="00AD1EFC" w:rsidSect="00AD1EFC">
      <w:pgSz w:w="11906" w:h="16838"/>
      <w:pgMar w:top="1134" w:right="1474" w:bottom="851" w:left="1644" w:header="720" w:footer="720" w:gutter="0"/>
      <w:pgBorders w:offsetFrom="page">
        <w:top w:val="single" w:sz="12" w:space="30" w:color="auto" w:shadow="1"/>
        <w:left w:val="single" w:sz="12" w:space="24" w:color="auto" w:shadow="1"/>
        <w:bottom w:val="single" w:sz="12" w:space="24" w:color="auto" w:shadow="1"/>
        <w:right w:val="single" w:sz="12" w:space="24" w:color="auto" w:shadow="1"/>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B3FB4"/>
    <w:multiLevelType w:val="hybridMultilevel"/>
    <w:tmpl w:val="2CC60E92"/>
    <w:lvl w:ilvl="0" w:tplc="0809000D">
      <w:start w:val="1"/>
      <w:numFmt w:val="bullet"/>
      <w:lvlText w:val=""/>
      <w:lvlJc w:val="left"/>
      <w:pPr>
        <w:ind w:left="644" w:hanging="360"/>
      </w:pPr>
      <w:rPr>
        <w:rFonts w:ascii="Wingdings" w:hAnsi="Wingding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0BAD2714"/>
    <w:multiLevelType w:val="hybridMultilevel"/>
    <w:tmpl w:val="DDF6B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B9509A"/>
    <w:multiLevelType w:val="hybridMultilevel"/>
    <w:tmpl w:val="C9B48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0030D8"/>
    <w:multiLevelType w:val="hybridMultilevel"/>
    <w:tmpl w:val="01F8D68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 w15:restartNumberingAfterBreak="0">
    <w:nsid w:val="432A6D9D"/>
    <w:multiLevelType w:val="hybridMultilevel"/>
    <w:tmpl w:val="ECBA513A"/>
    <w:lvl w:ilvl="0" w:tplc="0809000D">
      <w:start w:val="1"/>
      <w:numFmt w:val="bullet"/>
      <w:lvlText w:val=""/>
      <w:lvlJc w:val="left"/>
      <w:pPr>
        <w:ind w:left="153"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6B310339"/>
    <w:multiLevelType w:val="hybridMultilevel"/>
    <w:tmpl w:val="BE8E0682"/>
    <w:lvl w:ilvl="0" w:tplc="0809000D">
      <w:start w:val="1"/>
      <w:numFmt w:val="bullet"/>
      <w:lvlText w:val=""/>
      <w:lvlJc w:val="left"/>
      <w:pPr>
        <w:ind w:left="294" w:hanging="360"/>
      </w:pPr>
      <w:rPr>
        <w:rFonts w:ascii="Wingdings" w:hAnsi="Wingdings"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5"/>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0D2"/>
    <w:rsid w:val="0000063C"/>
    <w:rsid w:val="00003E4F"/>
    <w:rsid w:val="00005F2C"/>
    <w:rsid w:val="00016C3F"/>
    <w:rsid w:val="00017FEA"/>
    <w:rsid w:val="000210D9"/>
    <w:rsid w:val="000212D6"/>
    <w:rsid w:val="0002545C"/>
    <w:rsid w:val="000255D7"/>
    <w:rsid w:val="000256E8"/>
    <w:rsid w:val="0002668E"/>
    <w:rsid w:val="00033E42"/>
    <w:rsid w:val="00035722"/>
    <w:rsid w:val="00037248"/>
    <w:rsid w:val="00040C92"/>
    <w:rsid w:val="00043DDB"/>
    <w:rsid w:val="00050114"/>
    <w:rsid w:val="000529EE"/>
    <w:rsid w:val="00052B37"/>
    <w:rsid w:val="00056A46"/>
    <w:rsid w:val="00060F9F"/>
    <w:rsid w:val="00062FEE"/>
    <w:rsid w:val="0007249B"/>
    <w:rsid w:val="000774BD"/>
    <w:rsid w:val="00085EBD"/>
    <w:rsid w:val="000878E0"/>
    <w:rsid w:val="00094C61"/>
    <w:rsid w:val="000976F4"/>
    <w:rsid w:val="000977F2"/>
    <w:rsid w:val="000A027E"/>
    <w:rsid w:val="000A1791"/>
    <w:rsid w:val="000B105B"/>
    <w:rsid w:val="000B2788"/>
    <w:rsid w:val="000C09E3"/>
    <w:rsid w:val="000C1A51"/>
    <w:rsid w:val="000C1CE0"/>
    <w:rsid w:val="000C1E2A"/>
    <w:rsid w:val="000C447F"/>
    <w:rsid w:val="000C4DFB"/>
    <w:rsid w:val="000C599E"/>
    <w:rsid w:val="000D3248"/>
    <w:rsid w:val="000D58BB"/>
    <w:rsid w:val="000D7047"/>
    <w:rsid w:val="000D727E"/>
    <w:rsid w:val="000E4A1F"/>
    <w:rsid w:val="000F05A7"/>
    <w:rsid w:val="00104DE6"/>
    <w:rsid w:val="00110444"/>
    <w:rsid w:val="00111B4B"/>
    <w:rsid w:val="001125BE"/>
    <w:rsid w:val="00112A00"/>
    <w:rsid w:val="00112CD4"/>
    <w:rsid w:val="00120E6D"/>
    <w:rsid w:val="00126899"/>
    <w:rsid w:val="00126E57"/>
    <w:rsid w:val="00131450"/>
    <w:rsid w:val="00134E49"/>
    <w:rsid w:val="00136655"/>
    <w:rsid w:val="00140F78"/>
    <w:rsid w:val="0014181D"/>
    <w:rsid w:val="00141D37"/>
    <w:rsid w:val="00143901"/>
    <w:rsid w:val="00145D8E"/>
    <w:rsid w:val="00151D2D"/>
    <w:rsid w:val="00151E7D"/>
    <w:rsid w:val="00153DB5"/>
    <w:rsid w:val="00155F1D"/>
    <w:rsid w:val="00156E40"/>
    <w:rsid w:val="00160DD0"/>
    <w:rsid w:val="00162BBB"/>
    <w:rsid w:val="0016354B"/>
    <w:rsid w:val="00163A21"/>
    <w:rsid w:val="00165D6F"/>
    <w:rsid w:val="0016786D"/>
    <w:rsid w:val="00170AB4"/>
    <w:rsid w:val="00173D4C"/>
    <w:rsid w:val="00174E8A"/>
    <w:rsid w:val="00183FF0"/>
    <w:rsid w:val="0019209D"/>
    <w:rsid w:val="001A2794"/>
    <w:rsid w:val="001A4435"/>
    <w:rsid w:val="001A5162"/>
    <w:rsid w:val="001A627B"/>
    <w:rsid w:val="001B07BF"/>
    <w:rsid w:val="001B0AC1"/>
    <w:rsid w:val="001B5908"/>
    <w:rsid w:val="001C3FDF"/>
    <w:rsid w:val="001D45EF"/>
    <w:rsid w:val="001D51EF"/>
    <w:rsid w:val="001D5B70"/>
    <w:rsid w:val="001E2A0F"/>
    <w:rsid w:val="001F4457"/>
    <w:rsid w:val="001F6BF6"/>
    <w:rsid w:val="001F784E"/>
    <w:rsid w:val="00210FC9"/>
    <w:rsid w:val="00211350"/>
    <w:rsid w:val="00211B84"/>
    <w:rsid w:val="00220086"/>
    <w:rsid w:val="002249A7"/>
    <w:rsid w:val="002305FD"/>
    <w:rsid w:val="00235D8F"/>
    <w:rsid w:val="00237B4C"/>
    <w:rsid w:val="00244556"/>
    <w:rsid w:val="002464F0"/>
    <w:rsid w:val="00251576"/>
    <w:rsid w:val="00255B9F"/>
    <w:rsid w:val="00264ED8"/>
    <w:rsid w:val="00267A6C"/>
    <w:rsid w:val="00273B1C"/>
    <w:rsid w:val="002839FE"/>
    <w:rsid w:val="002878BC"/>
    <w:rsid w:val="0029053C"/>
    <w:rsid w:val="002908A8"/>
    <w:rsid w:val="00292BDE"/>
    <w:rsid w:val="00295F13"/>
    <w:rsid w:val="00296817"/>
    <w:rsid w:val="002A0300"/>
    <w:rsid w:val="002A209F"/>
    <w:rsid w:val="002A3684"/>
    <w:rsid w:val="002A561A"/>
    <w:rsid w:val="002A6FCD"/>
    <w:rsid w:val="002A7F17"/>
    <w:rsid w:val="002B1EB4"/>
    <w:rsid w:val="002B6B47"/>
    <w:rsid w:val="002B7EA2"/>
    <w:rsid w:val="002C10BA"/>
    <w:rsid w:val="002C6919"/>
    <w:rsid w:val="002D2C36"/>
    <w:rsid w:val="002D2E4F"/>
    <w:rsid w:val="002D3B97"/>
    <w:rsid w:val="002D5C07"/>
    <w:rsid w:val="002E029D"/>
    <w:rsid w:val="002E21DB"/>
    <w:rsid w:val="002E5B48"/>
    <w:rsid w:val="002F0322"/>
    <w:rsid w:val="002F6990"/>
    <w:rsid w:val="002F7500"/>
    <w:rsid w:val="003006BC"/>
    <w:rsid w:val="00300ADE"/>
    <w:rsid w:val="00302867"/>
    <w:rsid w:val="003040E4"/>
    <w:rsid w:val="0030691A"/>
    <w:rsid w:val="0031002E"/>
    <w:rsid w:val="00310236"/>
    <w:rsid w:val="00316AD1"/>
    <w:rsid w:val="00321EBB"/>
    <w:rsid w:val="00326391"/>
    <w:rsid w:val="00327CB7"/>
    <w:rsid w:val="00330C62"/>
    <w:rsid w:val="0033400D"/>
    <w:rsid w:val="00340865"/>
    <w:rsid w:val="00340C22"/>
    <w:rsid w:val="00342733"/>
    <w:rsid w:val="00342B93"/>
    <w:rsid w:val="003430F2"/>
    <w:rsid w:val="003452D5"/>
    <w:rsid w:val="0035615D"/>
    <w:rsid w:val="00360BCD"/>
    <w:rsid w:val="003643C0"/>
    <w:rsid w:val="00364BC0"/>
    <w:rsid w:val="00364C57"/>
    <w:rsid w:val="00373957"/>
    <w:rsid w:val="00380519"/>
    <w:rsid w:val="003835F5"/>
    <w:rsid w:val="003837E5"/>
    <w:rsid w:val="00391908"/>
    <w:rsid w:val="00391E7C"/>
    <w:rsid w:val="00393CC1"/>
    <w:rsid w:val="00396434"/>
    <w:rsid w:val="003A2A42"/>
    <w:rsid w:val="003C4CC7"/>
    <w:rsid w:val="003C57D8"/>
    <w:rsid w:val="003D19C9"/>
    <w:rsid w:val="003E16F3"/>
    <w:rsid w:val="003E1DD1"/>
    <w:rsid w:val="003E2831"/>
    <w:rsid w:val="003E6677"/>
    <w:rsid w:val="003E724A"/>
    <w:rsid w:val="003F1955"/>
    <w:rsid w:val="003F1F09"/>
    <w:rsid w:val="003F2C27"/>
    <w:rsid w:val="003F5B4F"/>
    <w:rsid w:val="003F5E83"/>
    <w:rsid w:val="004009ED"/>
    <w:rsid w:val="004010C0"/>
    <w:rsid w:val="0040221C"/>
    <w:rsid w:val="00403EF8"/>
    <w:rsid w:val="00405DDA"/>
    <w:rsid w:val="00406398"/>
    <w:rsid w:val="00411192"/>
    <w:rsid w:val="00413956"/>
    <w:rsid w:val="00414AD2"/>
    <w:rsid w:val="0042030E"/>
    <w:rsid w:val="00421AC2"/>
    <w:rsid w:val="004253FA"/>
    <w:rsid w:val="004266D1"/>
    <w:rsid w:val="00436209"/>
    <w:rsid w:val="00437B5B"/>
    <w:rsid w:val="0044117E"/>
    <w:rsid w:val="00441F25"/>
    <w:rsid w:val="004427CE"/>
    <w:rsid w:val="00444B49"/>
    <w:rsid w:val="004456BE"/>
    <w:rsid w:val="0044739A"/>
    <w:rsid w:val="00450D5E"/>
    <w:rsid w:val="00451744"/>
    <w:rsid w:val="00454E2B"/>
    <w:rsid w:val="00461F64"/>
    <w:rsid w:val="0046298B"/>
    <w:rsid w:val="00462BCF"/>
    <w:rsid w:val="00464AC9"/>
    <w:rsid w:val="00481261"/>
    <w:rsid w:val="004864F0"/>
    <w:rsid w:val="00486B6D"/>
    <w:rsid w:val="00487041"/>
    <w:rsid w:val="004A4C91"/>
    <w:rsid w:val="004A64D8"/>
    <w:rsid w:val="004A76E2"/>
    <w:rsid w:val="004C1CDA"/>
    <w:rsid w:val="004C46BF"/>
    <w:rsid w:val="004C5C76"/>
    <w:rsid w:val="004C67A2"/>
    <w:rsid w:val="004D0449"/>
    <w:rsid w:val="004D2485"/>
    <w:rsid w:val="004D3770"/>
    <w:rsid w:val="004D5B5F"/>
    <w:rsid w:val="004D70D2"/>
    <w:rsid w:val="004E0017"/>
    <w:rsid w:val="004E31D3"/>
    <w:rsid w:val="004E423D"/>
    <w:rsid w:val="004E495E"/>
    <w:rsid w:val="004E7AE8"/>
    <w:rsid w:val="004E7B1F"/>
    <w:rsid w:val="004F0A9E"/>
    <w:rsid w:val="004F0E7A"/>
    <w:rsid w:val="004F347E"/>
    <w:rsid w:val="004F5400"/>
    <w:rsid w:val="005043E0"/>
    <w:rsid w:val="00505F65"/>
    <w:rsid w:val="00506002"/>
    <w:rsid w:val="00506A72"/>
    <w:rsid w:val="005224E6"/>
    <w:rsid w:val="00523DAF"/>
    <w:rsid w:val="005264CB"/>
    <w:rsid w:val="00527741"/>
    <w:rsid w:val="00527D8F"/>
    <w:rsid w:val="00530D3D"/>
    <w:rsid w:val="005316A2"/>
    <w:rsid w:val="005366B5"/>
    <w:rsid w:val="00537030"/>
    <w:rsid w:val="00540581"/>
    <w:rsid w:val="0054095E"/>
    <w:rsid w:val="00541D4A"/>
    <w:rsid w:val="00542A1C"/>
    <w:rsid w:val="00545400"/>
    <w:rsid w:val="00547074"/>
    <w:rsid w:val="005503B2"/>
    <w:rsid w:val="00553BF7"/>
    <w:rsid w:val="00560492"/>
    <w:rsid w:val="00563083"/>
    <w:rsid w:val="0056405B"/>
    <w:rsid w:val="00564C18"/>
    <w:rsid w:val="00565208"/>
    <w:rsid w:val="00567A63"/>
    <w:rsid w:val="005723E4"/>
    <w:rsid w:val="0057426F"/>
    <w:rsid w:val="00576034"/>
    <w:rsid w:val="00576E33"/>
    <w:rsid w:val="005778AA"/>
    <w:rsid w:val="005858C4"/>
    <w:rsid w:val="00587681"/>
    <w:rsid w:val="005914A4"/>
    <w:rsid w:val="00593257"/>
    <w:rsid w:val="00596F1E"/>
    <w:rsid w:val="00597042"/>
    <w:rsid w:val="005A044F"/>
    <w:rsid w:val="005A191D"/>
    <w:rsid w:val="005A28E2"/>
    <w:rsid w:val="005A45A4"/>
    <w:rsid w:val="005A7EC9"/>
    <w:rsid w:val="005B0634"/>
    <w:rsid w:val="005B1179"/>
    <w:rsid w:val="005B202E"/>
    <w:rsid w:val="005B293C"/>
    <w:rsid w:val="005B351B"/>
    <w:rsid w:val="005C4748"/>
    <w:rsid w:val="005D0053"/>
    <w:rsid w:val="005D0C0B"/>
    <w:rsid w:val="005D770E"/>
    <w:rsid w:val="005E7841"/>
    <w:rsid w:val="005E7858"/>
    <w:rsid w:val="005F4516"/>
    <w:rsid w:val="005F5467"/>
    <w:rsid w:val="005F5A02"/>
    <w:rsid w:val="005F74A2"/>
    <w:rsid w:val="0061040F"/>
    <w:rsid w:val="00611B6D"/>
    <w:rsid w:val="00613C3F"/>
    <w:rsid w:val="00615BBA"/>
    <w:rsid w:val="00617947"/>
    <w:rsid w:val="00617C8D"/>
    <w:rsid w:val="006200C1"/>
    <w:rsid w:val="00620CFA"/>
    <w:rsid w:val="00633D64"/>
    <w:rsid w:val="0063525E"/>
    <w:rsid w:val="00640EBA"/>
    <w:rsid w:val="006506FA"/>
    <w:rsid w:val="00650DCE"/>
    <w:rsid w:val="00651E12"/>
    <w:rsid w:val="00656025"/>
    <w:rsid w:val="00657098"/>
    <w:rsid w:val="00666FCD"/>
    <w:rsid w:val="00670300"/>
    <w:rsid w:val="00671EB6"/>
    <w:rsid w:val="006722A6"/>
    <w:rsid w:val="006732C3"/>
    <w:rsid w:val="006737BB"/>
    <w:rsid w:val="006752B9"/>
    <w:rsid w:val="00681E04"/>
    <w:rsid w:val="00683188"/>
    <w:rsid w:val="006857EF"/>
    <w:rsid w:val="00686EA7"/>
    <w:rsid w:val="00687307"/>
    <w:rsid w:val="00693CCE"/>
    <w:rsid w:val="006960CB"/>
    <w:rsid w:val="00696B16"/>
    <w:rsid w:val="00696F67"/>
    <w:rsid w:val="006A7995"/>
    <w:rsid w:val="006B6822"/>
    <w:rsid w:val="006C767B"/>
    <w:rsid w:val="006D07EB"/>
    <w:rsid w:val="006D2CE2"/>
    <w:rsid w:val="006D5861"/>
    <w:rsid w:val="006D73F3"/>
    <w:rsid w:val="006D78FB"/>
    <w:rsid w:val="006E0D8A"/>
    <w:rsid w:val="006E1982"/>
    <w:rsid w:val="006E1F17"/>
    <w:rsid w:val="006E2C72"/>
    <w:rsid w:val="006E40A2"/>
    <w:rsid w:val="006E6021"/>
    <w:rsid w:val="006E7A21"/>
    <w:rsid w:val="006F166F"/>
    <w:rsid w:val="006F3BA4"/>
    <w:rsid w:val="006F590A"/>
    <w:rsid w:val="006F6744"/>
    <w:rsid w:val="006F7944"/>
    <w:rsid w:val="007008EC"/>
    <w:rsid w:val="00700E96"/>
    <w:rsid w:val="00701499"/>
    <w:rsid w:val="007038D5"/>
    <w:rsid w:val="007225CF"/>
    <w:rsid w:val="00723F02"/>
    <w:rsid w:val="00733C08"/>
    <w:rsid w:val="007375A2"/>
    <w:rsid w:val="007424D9"/>
    <w:rsid w:val="0074287D"/>
    <w:rsid w:val="00742EB0"/>
    <w:rsid w:val="00743864"/>
    <w:rsid w:val="00744E91"/>
    <w:rsid w:val="00747A0D"/>
    <w:rsid w:val="00754A61"/>
    <w:rsid w:val="00755E2A"/>
    <w:rsid w:val="007576E6"/>
    <w:rsid w:val="00762138"/>
    <w:rsid w:val="007639FE"/>
    <w:rsid w:val="00770011"/>
    <w:rsid w:val="00772AF6"/>
    <w:rsid w:val="0078122A"/>
    <w:rsid w:val="007851D6"/>
    <w:rsid w:val="007866D5"/>
    <w:rsid w:val="007917D5"/>
    <w:rsid w:val="007A4E82"/>
    <w:rsid w:val="007A4FCD"/>
    <w:rsid w:val="007A7440"/>
    <w:rsid w:val="007B2DFB"/>
    <w:rsid w:val="007C0642"/>
    <w:rsid w:val="007D0BB0"/>
    <w:rsid w:val="007D7546"/>
    <w:rsid w:val="007E58DD"/>
    <w:rsid w:val="007E5D42"/>
    <w:rsid w:val="007E7A46"/>
    <w:rsid w:val="007F39E1"/>
    <w:rsid w:val="007F5416"/>
    <w:rsid w:val="00800449"/>
    <w:rsid w:val="008005A3"/>
    <w:rsid w:val="008044C7"/>
    <w:rsid w:val="0081571F"/>
    <w:rsid w:val="0081687D"/>
    <w:rsid w:val="00816D48"/>
    <w:rsid w:val="00820908"/>
    <w:rsid w:val="008212AE"/>
    <w:rsid w:val="00823FC0"/>
    <w:rsid w:val="00826C15"/>
    <w:rsid w:val="00826E4A"/>
    <w:rsid w:val="008325CF"/>
    <w:rsid w:val="00833F2A"/>
    <w:rsid w:val="00836782"/>
    <w:rsid w:val="008371B9"/>
    <w:rsid w:val="0083758C"/>
    <w:rsid w:val="00841ABB"/>
    <w:rsid w:val="0084275B"/>
    <w:rsid w:val="00845B0D"/>
    <w:rsid w:val="0084692B"/>
    <w:rsid w:val="00847058"/>
    <w:rsid w:val="0084713F"/>
    <w:rsid w:val="008508AD"/>
    <w:rsid w:val="00850956"/>
    <w:rsid w:val="00850C18"/>
    <w:rsid w:val="00855265"/>
    <w:rsid w:val="00855EC3"/>
    <w:rsid w:val="00861737"/>
    <w:rsid w:val="00866BE0"/>
    <w:rsid w:val="0087112B"/>
    <w:rsid w:val="00872FB3"/>
    <w:rsid w:val="00875E0B"/>
    <w:rsid w:val="00884709"/>
    <w:rsid w:val="008858FC"/>
    <w:rsid w:val="00887C3C"/>
    <w:rsid w:val="008901CD"/>
    <w:rsid w:val="00894932"/>
    <w:rsid w:val="00896DDE"/>
    <w:rsid w:val="00897FDB"/>
    <w:rsid w:val="008A5F25"/>
    <w:rsid w:val="008A6020"/>
    <w:rsid w:val="008A66C0"/>
    <w:rsid w:val="008A715B"/>
    <w:rsid w:val="008B08A6"/>
    <w:rsid w:val="008B5733"/>
    <w:rsid w:val="008C1A00"/>
    <w:rsid w:val="008C1D2C"/>
    <w:rsid w:val="008C1FE7"/>
    <w:rsid w:val="008C2560"/>
    <w:rsid w:val="008C33F8"/>
    <w:rsid w:val="008C3A63"/>
    <w:rsid w:val="008C6E1B"/>
    <w:rsid w:val="008D2DF2"/>
    <w:rsid w:val="008D4E6F"/>
    <w:rsid w:val="008D63B4"/>
    <w:rsid w:val="008D6D9D"/>
    <w:rsid w:val="008D6EB5"/>
    <w:rsid w:val="008E138D"/>
    <w:rsid w:val="008E42AD"/>
    <w:rsid w:val="008E51C8"/>
    <w:rsid w:val="008E5658"/>
    <w:rsid w:val="008E6A4E"/>
    <w:rsid w:val="008E7CBF"/>
    <w:rsid w:val="008F2B25"/>
    <w:rsid w:val="008F5B22"/>
    <w:rsid w:val="008F6ED4"/>
    <w:rsid w:val="008F73AB"/>
    <w:rsid w:val="0090263B"/>
    <w:rsid w:val="00905394"/>
    <w:rsid w:val="009059C1"/>
    <w:rsid w:val="00907E62"/>
    <w:rsid w:val="0092020E"/>
    <w:rsid w:val="00921D08"/>
    <w:rsid w:val="00921F95"/>
    <w:rsid w:val="00924B4B"/>
    <w:rsid w:val="00926EB1"/>
    <w:rsid w:val="009277F7"/>
    <w:rsid w:val="00930626"/>
    <w:rsid w:val="00930791"/>
    <w:rsid w:val="009337D0"/>
    <w:rsid w:val="009365C3"/>
    <w:rsid w:val="0093687A"/>
    <w:rsid w:val="00937A64"/>
    <w:rsid w:val="0094207C"/>
    <w:rsid w:val="00946149"/>
    <w:rsid w:val="00947C51"/>
    <w:rsid w:val="009513CB"/>
    <w:rsid w:val="009537FA"/>
    <w:rsid w:val="00954585"/>
    <w:rsid w:val="0095548E"/>
    <w:rsid w:val="00962184"/>
    <w:rsid w:val="00965625"/>
    <w:rsid w:val="0096634B"/>
    <w:rsid w:val="00966453"/>
    <w:rsid w:val="009740CA"/>
    <w:rsid w:val="009743C1"/>
    <w:rsid w:val="00974AB7"/>
    <w:rsid w:val="00976AE4"/>
    <w:rsid w:val="009801AB"/>
    <w:rsid w:val="009838CE"/>
    <w:rsid w:val="00987C8F"/>
    <w:rsid w:val="009A0C18"/>
    <w:rsid w:val="009A5378"/>
    <w:rsid w:val="009B3ADA"/>
    <w:rsid w:val="009B4039"/>
    <w:rsid w:val="009C2CC0"/>
    <w:rsid w:val="009C3A54"/>
    <w:rsid w:val="009D102E"/>
    <w:rsid w:val="009D1837"/>
    <w:rsid w:val="009D2C9B"/>
    <w:rsid w:val="009E3979"/>
    <w:rsid w:val="009E423C"/>
    <w:rsid w:val="009E7190"/>
    <w:rsid w:val="009E77A4"/>
    <w:rsid w:val="009E7C9D"/>
    <w:rsid w:val="009F2480"/>
    <w:rsid w:val="00A00680"/>
    <w:rsid w:val="00A0094D"/>
    <w:rsid w:val="00A01874"/>
    <w:rsid w:val="00A029D1"/>
    <w:rsid w:val="00A111EA"/>
    <w:rsid w:val="00A11E5D"/>
    <w:rsid w:val="00A135CB"/>
    <w:rsid w:val="00A1734A"/>
    <w:rsid w:val="00A1754A"/>
    <w:rsid w:val="00A1763C"/>
    <w:rsid w:val="00A207D2"/>
    <w:rsid w:val="00A22C5C"/>
    <w:rsid w:val="00A237C4"/>
    <w:rsid w:val="00A24895"/>
    <w:rsid w:val="00A324B1"/>
    <w:rsid w:val="00A331B3"/>
    <w:rsid w:val="00A342B2"/>
    <w:rsid w:val="00A345E1"/>
    <w:rsid w:val="00A34CD2"/>
    <w:rsid w:val="00A351C9"/>
    <w:rsid w:val="00A37F7C"/>
    <w:rsid w:val="00A46575"/>
    <w:rsid w:val="00A51ED1"/>
    <w:rsid w:val="00A55407"/>
    <w:rsid w:val="00A6167F"/>
    <w:rsid w:val="00A62A05"/>
    <w:rsid w:val="00A657AF"/>
    <w:rsid w:val="00A65D4E"/>
    <w:rsid w:val="00A7358B"/>
    <w:rsid w:val="00A81993"/>
    <w:rsid w:val="00A8433E"/>
    <w:rsid w:val="00A86AC4"/>
    <w:rsid w:val="00A87FCB"/>
    <w:rsid w:val="00A96043"/>
    <w:rsid w:val="00AA289B"/>
    <w:rsid w:val="00AA507A"/>
    <w:rsid w:val="00AA6036"/>
    <w:rsid w:val="00AA7122"/>
    <w:rsid w:val="00AB06A3"/>
    <w:rsid w:val="00AB12F5"/>
    <w:rsid w:val="00AB2081"/>
    <w:rsid w:val="00AB6AAA"/>
    <w:rsid w:val="00AB735D"/>
    <w:rsid w:val="00AC011E"/>
    <w:rsid w:val="00AC70D2"/>
    <w:rsid w:val="00AD1EFC"/>
    <w:rsid w:val="00AD2CCC"/>
    <w:rsid w:val="00AD7583"/>
    <w:rsid w:val="00AE0E58"/>
    <w:rsid w:val="00AE1089"/>
    <w:rsid w:val="00AE4B7D"/>
    <w:rsid w:val="00AE5EFB"/>
    <w:rsid w:val="00AE7F73"/>
    <w:rsid w:val="00AF21DB"/>
    <w:rsid w:val="00AF2FD6"/>
    <w:rsid w:val="00AF5177"/>
    <w:rsid w:val="00AF7052"/>
    <w:rsid w:val="00B01D41"/>
    <w:rsid w:val="00B02F86"/>
    <w:rsid w:val="00B07FA8"/>
    <w:rsid w:val="00B1039B"/>
    <w:rsid w:val="00B1235A"/>
    <w:rsid w:val="00B1488C"/>
    <w:rsid w:val="00B16491"/>
    <w:rsid w:val="00B16D4F"/>
    <w:rsid w:val="00B17FD1"/>
    <w:rsid w:val="00B20F79"/>
    <w:rsid w:val="00B23BF1"/>
    <w:rsid w:val="00B40D92"/>
    <w:rsid w:val="00B4373C"/>
    <w:rsid w:val="00B43775"/>
    <w:rsid w:val="00B501E6"/>
    <w:rsid w:val="00B51781"/>
    <w:rsid w:val="00B53E49"/>
    <w:rsid w:val="00B54CBA"/>
    <w:rsid w:val="00B57163"/>
    <w:rsid w:val="00B6496C"/>
    <w:rsid w:val="00B66BA4"/>
    <w:rsid w:val="00B71271"/>
    <w:rsid w:val="00B71F80"/>
    <w:rsid w:val="00B7708E"/>
    <w:rsid w:val="00B809EF"/>
    <w:rsid w:val="00B82A5B"/>
    <w:rsid w:val="00B82CD6"/>
    <w:rsid w:val="00B831BB"/>
    <w:rsid w:val="00B905B5"/>
    <w:rsid w:val="00B911DC"/>
    <w:rsid w:val="00B916C8"/>
    <w:rsid w:val="00B91D19"/>
    <w:rsid w:val="00B93ACE"/>
    <w:rsid w:val="00BA009E"/>
    <w:rsid w:val="00BA08B5"/>
    <w:rsid w:val="00BA0CAA"/>
    <w:rsid w:val="00BA1F00"/>
    <w:rsid w:val="00BA2A37"/>
    <w:rsid w:val="00BA51C9"/>
    <w:rsid w:val="00BA7B52"/>
    <w:rsid w:val="00BB3273"/>
    <w:rsid w:val="00BB44E0"/>
    <w:rsid w:val="00BB769C"/>
    <w:rsid w:val="00BC1FFB"/>
    <w:rsid w:val="00BC54D8"/>
    <w:rsid w:val="00BD14A7"/>
    <w:rsid w:val="00BD3D38"/>
    <w:rsid w:val="00BE16A2"/>
    <w:rsid w:val="00BE3FEB"/>
    <w:rsid w:val="00BE4DF4"/>
    <w:rsid w:val="00BF01B0"/>
    <w:rsid w:val="00BF138B"/>
    <w:rsid w:val="00BF38DF"/>
    <w:rsid w:val="00C00B0E"/>
    <w:rsid w:val="00C1041A"/>
    <w:rsid w:val="00C10E14"/>
    <w:rsid w:val="00C11A20"/>
    <w:rsid w:val="00C1506B"/>
    <w:rsid w:val="00C152C4"/>
    <w:rsid w:val="00C16308"/>
    <w:rsid w:val="00C176FA"/>
    <w:rsid w:val="00C20554"/>
    <w:rsid w:val="00C220CD"/>
    <w:rsid w:val="00C25EA6"/>
    <w:rsid w:val="00C30CAC"/>
    <w:rsid w:val="00C313AD"/>
    <w:rsid w:val="00C320C6"/>
    <w:rsid w:val="00C40027"/>
    <w:rsid w:val="00C422DF"/>
    <w:rsid w:val="00C44034"/>
    <w:rsid w:val="00C44FB3"/>
    <w:rsid w:val="00C457EA"/>
    <w:rsid w:val="00C46371"/>
    <w:rsid w:val="00C47463"/>
    <w:rsid w:val="00C51913"/>
    <w:rsid w:val="00C54102"/>
    <w:rsid w:val="00C54CDB"/>
    <w:rsid w:val="00C566C9"/>
    <w:rsid w:val="00C5798D"/>
    <w:rsid w:val="00C57EBC"/>
    <w:rsid w:val="00C62613"/>
    <w:rsid w:val="00C6330C"/>
    <w:rsid w:val="00C67443"/>
    <w:rsid w:val="00C67A32"/>
    <w:rsid w:val="00C7032B"/>
    <w:rsid w:val="00C70A45"/>
    <w:rsid w:val="00C713E6"/>
    <w:rsid w:val="00C71566"/>
    <w:rsid w:val="00C7554C"/>
    <w:rsid w:val="00C75ED3"/>
    <w:rsid w:val="00C7753D"/>
    <w:rsid w:val="00C82344"/>
    <w:rsid w:val="00C823D1"/>
    <w:rsid w:val="00C867B0"/>
    <w:rsid w:val="00C87A15"/>
    <w:rsid w:val="00C95633"/>
    <w:rsid w:val="00CA1643"/>
    <w:rsid w:val="00CA1C58"/>
    <w:rsid w:val="00CA479E"/>
    <w:rsid w:val="00CB1F5A"/>
    <w:rsid w:val="00CB273B"/>
    <w:rsid w:val="00CB390B"/>
    <w:rsid w:val="00CB538E"/>
    <w:rsid w:val="00CC149E"/>
    <w:rsid w:val="00CC2E08"/>
    <w:rsid w:val="00CC6217"/>
    <w:rsid w:val="00CD25C4"/>
    <w:rsid w:val="00CD3B1D"/>
    <w:rsid w:val="00CE076F"/>
    <w:rsid w:val="00CE1106"/>
    <w:rsid w:val="00CF0102"/>
    <w:rsid w:val="00CF165E"/>
    <w:rsid w:val="00CF788E"/>
    <w:rsid w:val="00CF7FD9"/>
    <w:rsid w:val="00D0413E"/>
    <w:rsid w:val="00D05AB3"/>
    <w:rsid w:val="00D1002A"/>
    <w:rsid w:val="00D129BE"/>
    <w:rsid w:val="00D14540"/>
    <w:rsid w:val="00D20B6B"/>
    <w:rsid w:val="00D24342"/>
    <w:rsid w:val="00D2672B"/>
    <w:rsid w:val="00D312E0"/>
    <w:rsid w:val="00D336E5"/>
    <w:rsid w:val="00D3410B"/>
    <w:rsid w:val="00D37A81"/>
    <w:rsid w:val="00D4073F"/>
    <w:rsid w:val="00D417BF"/>
    <w:rsid w:val="00D46CB3"/>
    <w:rsid w:val="00D51B21"/>
    <w:rsid w:val="00D53F34"/>
    <w:rsid w:val="00D57DD7"/>
    <w:rsid w:val="00D61B88"/>
    <w:rsid w:val="00D62F2B"/>
    <w:rsid w:val="00D7013D"/>
    <w:rsid w:val="00D72E0E"/>
    <w:rsid w:val="00D73FA6"/>
    <w:rsid w:val="00D7424F"/>
    <w:rsid w:val="00D7616C"/>
    <w:rsid w:val="00D810FA"/>
    <w:rsid w:val="00D860B1"/>
    <w:rsid w:val="00D9190D"/>
    <w:rsid w:val="00D938A4"/>
    <w:rsid w:val="00D9504E"/>
    <w:rsid w:val="00D9685C"/>
    <w:rsid w:val="00DA3275"/>
    <w:rsid w:val="00DA6D15"/>
    <w:rsid w:val="00DA7762"/>
    <w:rsid w:val="00DD35DB"/>
    <w:rsid w:val="00DD7664"/>
    <w:rsid w:val="00DE085B"/>
    <w:rsid w:val="00DE6B31"/>
    <w:rsid w:val="00DE7B84"/>
    <w:rsid w:val="00DE7EDC"/>
    <w:rsid w:val="00DF00CF"/>
    <w:rsid w:val="00DF0CA1"/>
    <w:rsid w:val="00DF1499"/>
    <w:rsid w:val="00DF6B9C"/>
    <w:rsid w:val="00DF76C0"/>
    <w:rsid w:val="00E03516"/>
    <w:rsid w:val="00E04E6C"/>
    <w:rsid w:val="00E05F06"/>
    <w:rsid w:val="00E07F88"/>
    <w:rsid w:val="00E11732"/>
    <w:rsid w:val="00E133E7"/>
    <w:rsid w:val="00E14FE5"/>
    <w:rsid w:val="00E15D76"/>
    <w:rsid w:val="00E15F41"/>
    <w:rsid w:val="00E21699"/>
    <w:rsid w:val="00E22AA0"/>
    <w:rsid w:val="00E26ABA"/>
    <w:rsid w:val="00E27227"/>
    <w:rsid w:val="00E27F07"/>
    <w:rsid w:val="00E34B2A"/>
    <w:rsid w:val="00E36956"/>
    <w:rsid w:val="00E37B9D"/>
    <w:rsid w:val="00E507E7"/>
    <w:rsid w:val="00E513B0"/>
    <w:rsid w:val="00E544C6"/>
    <w:rsid w:val="00E564E2"/>
    <w:rsid w:val="00E56532"/>
    <w:rsid w:val="00E567C9"/>
    <w:rsid w:val="00E576B3"/>
    <w:rsid w:val="00E60617"/>
    <w:rsid w:val="00E609AA"/>
    <w:rsid w:val="00E6185C"/>
    <w:rsid w:val="00E626FA"/>
    <w:rsid w:val="00E634B9"/>
    <w:rsid w:val="00E72ABE"/>
    <w:rsid w:val="00E76BA9"/>
    <w:rsid w:val="00E77629"/>
    <w:rsid w:val="00E85C67"/>
    <w:rsid w:val="00E90275"/>
    <w:rsid w:val="00E92333"/>
    <w:rsid w:val="00E931A7"/>
    <w:rsid w:val="00E95816"/>
    <w:rsid w:val="00E96F22"/>
    <w:rsid w:val="00EA42BC"/>
    <w:rsid w:val="00EA5450"/>
    <w:rsid w:val="00EA7502"/>
    <w:rsid w:val="00EA7BDA"/>
    <w:rsid w:val="00EA7DF3"/>
    <w:rsid w:val="00EB28FC"/>
    <w:rsid w:val="00EB36AE"/>
    <w:rsid w:val="00EB4E3E"/>
    <w:rsid w:val="00EB5FDC"/>
    <w:rsid w:val="00EB6F6E"/>
    <w:rsid w:val="00EB7239"/>
    <w:rsid w:val="00EC3201"/>
    <w:rsid w:val="00EC37BD"/>
    <w:rsid w:val="00ED0306"/>
    <w:rsid w:val="00ED0A20"/>
    <w:rsid w:val="00ED0B1A"/>
    <w:rsid w:val="00ED1D87"/>
    <w:rsid w:val="00ED1F2A"/>
    <w:rsid w:val="00ED5FE8"/>
    <w:rsid w:val="00ED77C7"/>
    <w:rsid w:val="00EE1140"/>
    <w:rsid w:val="00EE1DDD"/>
    <w:rsid w:val="00EE341C"/>
    <w:rsid w:val="00EE34E5"/>
    <w:rsid w:val="00EE47F2"/>
    <w:rsid w:val="00EE5416"/>
    <w:rsid w:val="00EF0254"/>
    <w:rsid w:val="00EF031F"/>
    <w:rsid w:val="00EF0951"/>
    <w:rsid w:val="00EF1EF9"/>
    <w:rsid w:val="00EF3191"/>
    <w:rsid w:val="00EF6A21"/>
    <w:rsid w:val="00F01C01"/>
    <w:rsid w:val="00F01CFE"/>
    <w:rsid w:val="00F02156"/>
    <w:rsid w:val="00F04146"/>
    <w:rsid w:val="00F07418"/>
    <w:rsid w:val="00F1015A"/>
    <w:rsid w:val="00F12333"/>
    <w:rsid w:val="00F12B95"/>
    <w:rsid w:val="00F1312D"/>
    <w:rsid w:val="00F13E83"/>
    <w:rsid w:val="00F16C7C"/>
    <w:rsid w:val="00F215FB"/>
    <w:rsid w:val="00F2257E"/>
    <w:rsid w:val="00F256E6"/>
    <w:rsid w:val="00F25A31"/>
    <w:rsid w:val="00F26E62"/>
    <w:rsid w:val="00F30263"/>
    <w:rsid w:val="00F340F4"/>
    <w:rsid w:val="00F3567F"/>
    <w:rsid w:val="00F3665D"/>
    <w:rsid w:val="00F37FDC"/>
    <w:rsid w:val="00F4444C"/>
    <w:rsid w:val="00F44B5F"/>
    <w:rsid w:val="00F478B8"/>
    <w:rsid w:val="00F51730"/>
    <w:rsid w:val="00F54527"/>
    <w:rsid w:val="00F558F6"/>
    <w:rsid w:val="00F605A4"/>
    <w:rsid w:val="00F60B1B"/>
    <w:rsid w:val="00F61B00"/>
    <w:rsid w:val="00F664E7"/>
    <w:rsid w:val="00F67354"/>
    <w:rsid w:val="00F71098"/>
    <w:rsid w:val="00F7137A"/>
    <w:rsid w:val="00F76E35"/>
    <w:rsid w:val="00F814EB"/>
    <w:rsid w:val="00F82051"/>
    <w:rsid w:val="00F829D9"/>
    <w:rsid w:val="00F83FA0"/>
    <w:rsid w:val="00F8429F"/>
    <w:rsid w:val="00F908C1"/>
    <w:rsid w:val="00F91957"/>
    <w:rsid w:val="00F93F37"/>
    <w:rsid w:val="00F948D5"/>
    <w:rsid w:val="00F95669"/>
    <w:rsid w:val="00F96B00"/>
    <w:rsid w:val="00FA096F"/>
    <w:rsid w:val="00FA0A0F"/>
    <w:rsid w:val="00FA2DFE"/>
    <w:rsid w:val="00FA4669"/>
    <w:rsid w:val="00FB124E"/>
    <w:rsid w:val="00FB3C8C"/>
    <w:rsid w:val="00FB4792"/>
    <w:rsid w:val="00FB5AEF"/>
    <w:rsid w:val="00FC54C8"/>
    <w:rsid w:val="00FC5520"/>
    <w:rsid w:val="00FC6A99"/>
    <w:rsid w:val="00FD4089"/>
    <w:rsid w:val="00FE2CFB"/>
    <w:rsid w:val="00FE51BE"/>
    <w:rsid w:val="00FE56BA"/>
    <w:rsid w:val="00FE7C0B"/>
    <w:rsid w:val="00FF0CC1"/>
    <w:rsid w:val="00FF2057"/>
    <w:rsid w:val="00FF49F5"/>
    <w:rsid w:val="00FF58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799AB18"/>
  <w15:docId w15:val="{8DF4994B-176B-45DA-9D56-CEA44DFDB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AC70D2"/>
    <w:pPr>
      <w:spacing w:after="0" w:line="240" w:lineRule="auto"/>
    </w:pPr>
    <w:rPr>
      <w:rFonts w:ascii="Comic Sans MS" w:eastAsia="Times New Roman" w:hAnsi="Comic Sans MS" w:cs="Comic Sans MS"/>
      <w:sz w:val="24"/>
      <w:szCs w:val="24"/>
    </w:rPr>
  </w:style>
  <w:style w:type="character" w:customStyle="1" w:styleId="SubtitleChar">
    <w:name w:val="Subtitle Char"/>
    <w:basedOn w:val="DefaultParagraphFont"/>
    <w:link w:val="Subtitle"/>
    <w:rsid w:val="00AC70D2"/>
    <w:rPr>
      <w:rFonts w:ascii="Comic Sans MS" w:eastAsia="Times New Roman" w:hAnsi="Comic Sans MS" w:cs="Comic Sans MS"/>
      <w:sz w:val="24"/>
      <w:szCs w:val="24"/>
    </w:rPr>
  </w:style>
  <w:style w:type="paragraph" w:styleId="NoSpacing">
    <w:name w:val="No Spacing"/>
    <w:uiPriority w:val="1"/>
    <w:qFormat/>
    <w:rsid w:val="00650DCE"/>
    <w:pPr>
      <w:spacing w:after="0" w:line="240" w:lineRule="auto"/>
    </w:pPr>
  </w:style>
  <w:style w:type="paragraph" w:styleId="ListParagraph">
    <w:name w:val="List Paragraph"/>
    <w:basedOn w:val="Normal"/>
    <w:uiPriority w:val="34"/>
    <w:qFormat/>
    <w:rsid w:val="00C30CAC"/>
    <w:pPr>
      <w:ind w:left="720"/>
      <w:contextualSpacing/>
    </w:pPr>
  </w:style>
  <w:style w:type="paragraph" w:styleId="BalloonText">
    <w:name w:val="Balloon Text"/>
    <w:basedOn w:val="Normal"/>
    <w:link w:val="BalloonTextChar"/>
    <w:uiPriority w:val="99"/>
    <w:semiHidden/>
    <w:unhideWhenUsed/>
    <w:rsid w:val="004E7A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A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282569">
      <w:bodyDiv w:val="1"/>
      <w:marLeft w:val="0"/>
      <w:marRight w:val="0"/>
      <w:marTop w:val="0"/>
      <w:marBottom w:val="0"/>
      <w:divBdr>
        <w:top w:val="none" w:sz="0" w:space="0" w:color="auto"/>
        <w:left w:val="none" w:sz="0" w:space="0" w:color="auto"/>
        <w:bottom w:val="none" w:sz="0" w:space="0" w:color="auto"/>
        <w:right w:val="none" w:sz="0" w:space="0" w:color="auto"/>
      </w:divBdr>
      <w:divsChild>
        <w:div w:id="672416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802D4C400B7341B365A528C80F19E3" ma:contentTypeVersion="0" ma:contentTypeDescription="Create a new document." ma:contentTypeScope="" ma:versionID="6945ebe277e9b319f5d992d2e96dbca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C126D7F-7515-4195-9E0D-C8A4FBCC21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48D29FC-5C4B-4ABE-9AA6-0D427292B808}">
  <ds:schemaRefs>
    <ds:schemaRef ds:uri="http://schemas.microsoft.com/sharepoint/v3/contenttype/forms"/>
  </ds:schemaRefs>
</ds:datastoreItem>
</file>

<file path=customXml/itemProps3.xml><?xml version="1.0" encoding="utf-8"?>
<ds:datastoreItem xmlns:ds="http://schemas.openxmlformats.org/officeDocument/2006/customXml" ds:itemID="{D95B771F-CF6D-48D2-A593-6FBC4A50FF98}">
  <ds:schemaRefs>
    <ds:schemaRef ds:uri="http://purl.org/dc/terms/"/>
    <ds:schemaRef ds:uri="http://purl.org/dc/dcmitype/"/>
    <ds:schemaRef ds:uri="http://www.w3.org/XML/1998/namespace"/>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7DE25CD3</Template>
  <TotalTime>1</TotalTime>
  <Pages>1</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Scarborough Sixth Form College</Company>
  <LinksUpToDate>false</LinksUpToDate>
  <CharactersWithSpaces>2365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lt</dc:creator>
  <cp:lastModifiedBy>Alexene Nellist</cp:lastModifiedBy>
  <cp:revision>4</cp:revision>
  <cp:lastPrinted>2017-12-19T09:54:00Z</cp:lastPrinted>
  <dcterms:created xsi:type="dcterms:W3CDTF">2018-10-29T13:57:00Z</dcterms:created>
  <dcterms:modified xsi:type="dcterms:W3CDTF">2018-11-01T10:51:00Z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0x01010070802D4C400B7341B365A528C80F19E3</vt:lpwstr>
  </property>
</Properties>
</file>