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5460" w:type="pct"/>
        <w:tblLook w:val="04A0" w:firstRow="1" w:lastRow="0" w:firstColumn="1" w:lastColumn="0" w:noHBand="0" w:noVBand="1"/>
      </w:tblPr>
      <w:tblGrid>
        <w:gridCol w:w="3569"/>
        <w:gridCol w:w="6652"/>
      </w:tblGrid>
      <w:tr w:rsidR="00B210FC" w:rsidRPr="005C798A" w:rsidTr="00A64703">
        <w:trPr>
          <w:trHeight w:val="1603"/>
        </w:trPr>
        <w:tc>
          <w:tcPr>
            <w:tcW w:w="1746" w:type="pct"/>
            <w:shd w:val="clear" w:color="auto" w:fill="auto"/>
          </w:tcPr>
          <w:p w:rsidR="00B210FC" w:rsidRPr="005C798A" w:rsidRDefault="009C095A" w:rsidP="00A64703">
            <w:pPr>
              <w:pStyle w:val="DefaultText"/>
              <w:spacing w:before="80"/>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A64703"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p>
          <w:p w:rsidR="00FB3EC3" w:rsidRPr="005C798A" w:rsidRDefault="00A6470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Pr>
                <w:rFonts w:ascii="Arial" w:hAnsi="Arial" w:cs="Arial"/>
                <w:b/>
                <w:lang w:eastAsia="en-GB"/>
              </w:rPr>
              <w:t xml:space="preserve">                                    </w:t>
            </w:r>
            <w:r w:rsidR="00FB3EC3" w:rsidRPr="005C798A">
              <w:rPr>
                <w:rFonts w:ascii="Arial" w:hAnsi="Arial" w:cs="Arial"/>
                <w:b/>
                <w:lang w:eastAsia="en-GB"/>
              </w:rPr>
              <w:t>BRIGHTON &amp; HOVE SCHOOLS</w:t>
            </w:r>
          </w:p>
          <w:p w:rsidR="003C22F1"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rsidR="003C22F1"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rsidR="00100E70"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C40BE7">
              <w:rPr>
                <w:rFonts w:ascii="Arial" w:hAnsi="Arial" w:cs="Arial"/>
                <w:b/>
              </w:rPr>
              <w:t xml:space="preserve">          </w:t>
            </w:r>
            <w:r w:rsidR="00937C06">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937C06">
              <w:rPr>
                <w:rFonts w:ascii="Arial" w:hAnsi="Arial" w:cs="Arial"/>
                <w:b/>
              </w:rPr>
              <w:t>M</w:t>
            </w:r>
            <w:r w:rsidR="00C40BE7">
              <w:rPr>
                <w:rFonts w:ascii="Arial" w:hAnsi="Arial" w:cs="Arial"/>
                <w:b/>
              </w:rPr>
              <w:t>odern Foreign Languages</w:t>
            </w:r>
          </w:p>
          <w:p w:rsidR="0049252B" w:rsidRPr="005C798A" w:rsidRDefault="004C1333" w:rsidP="00C40BE7">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Pr>
                <w:rFonts w:ascii="Arial" w:hAnsi="Arial" w:cs="Arial"/>
                <w:b/>
                <w:bCs/>
              </w:rPr>
              <w:t>DS</w:t>
            </w:r>
            <w:r w:rsidR="00C40BE7">
              <w:rPr>
                <w:rFonts w:ascii="Arial" w:hAnsi="Arial" w:cs="Arial"/>
                <w:b/>
                <w:bCs/>
              </w:rPr>
              <w:t>55</w:t>
            </w:r>
            <w:r w:rsidR="00825AD1">
              <w:rPr>
                <w:rFonts w:ascii="Arial" w:hAnsi="Arial" w:cs="Arial"/>
                <w:b/>
              </w:rPr>
              <w:t xml:space="preserve">                         </w:t>
            </w:r>
          </w:p>
        </w:tc>
      </w:tr>
      <w:tr w:rsidR="00FB3EC3" w:rsidRPr="005C798A" w:rsidTr="00A64703">
        <w:trPr>
          <w:trHeight w:val="236"/>
        </w:trPr>
        <w:tc>
          <w:tcPr>
            <w:tcW w:w="1746" w:type="pct"/>
            <w:shd w:val="clear" w:color="auto" w:fill="auto"/>
          </w:tcPr>
          <w:p w:rsidR="00FB3EC3" w:rsidRPr="005C798A" w:rsidRDefault="00FB3EC3" w:rsidP="00A64703">
            <w:pPr>
              <w:pStyle w:val="DefaultText"/>
              <w:spacing w:before="80"/>
              <w:outlineLvl w:val="0"/>
              <w:rPr>
                <w:rFonts w:ascii="Arial" w:hAnsi="Arial" w:cs="Arial"/>
                <w:noProof/>
                <w:sz w:val="22"/>
                <w:szCs w:val="22"/>
                <w:lang w:eastAsia="en-GB"/>
              </w:rPr>
            </w:pPr>
          </w:p>
        </w:tc>
        <w:tc>
          <w:tcPr>
            <w:tcW w:w="3254" w:type="pct"/>
            <w:shd w:val="clear" w:color="auto" w:fill="auto"/>
          </w:tcPr>
          <w:p w:rsidR="00FB3EC3" w:rsidRPr="005C798A"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A64703" w:rsidRDefault="00A64703" w:rsidP="00330855">
      <w:pPr>
        <w:suppressAutoHyphens/>
        <w:spacing w:line="240" w:lineRule="atLeast"/>
        <w:jc w:val="both"/>
        <w:rPr>
          <w:rFonts w:ascii="Arial" w:hAnsi="Arial" w:cs="Arial"/>
          <w:b/>
          <w:spacing w:val="-3"/>
        </w:rPr>
      </w:pPr>
    </w:p>
    <w:p w:rsidR="0054554E" w:rsidRPr="0054554E" w:rsidRDefault="002106B9" w:rsidP="00330855">
      <w:pPr>
        <w:suppressAutoHyphens/>
        <w:spacing w:line="240" w:lineRule="atLeast"/>
        <w:jc w:val="both"/>
        <w:rPr>
          <w:rFonts w:ascii="Arial" w:hAnsi="Arial" w:cs="Arial"/>
          <w:b/>
          <w:spacing w:val="-3"/>
        </w:rPr>
      </w:pPr>
      <w:r w:rsidRPr="000879E8">
        <w:rPr>
          <w:rFonts w:ascii="Arial" w:hAnsi="Arial" w:cs="Arial"/>
          <w:b/>
          <w:spacing w:val="-3"/>
        </w:rPr>
        <w:t xml:space="preserve">Teacher of </w:t>
      </w:r>
      <w:r w:rsidR="00937C06">
        <w:rPr>
          <w:rFonts w:ascii="Arial" w:hAnsi="Arial" w:cs="Arial"/>
          <w:b/>
          <w:spacing w:val="-3"/>
        </w:rPr>
        <w:t>M</w:t>
      </w:r>
      <w:r w:rsidR="00C40BE7">
        <w:rPr>
          <w:rFonts w:ascii="Arial" w:hAnsi="Arial" w:cs="Arial"/>
          <w:b/>
          <w:spacing w:val="-3"/>
        </w:rPr>
        <w:t>odern Foreign Languages</w:t>
      </w:r>
      <w:r w:rsidR="00937C06">
        <w:rPr>
          <w:rFonts w:ascii="Arial" w:hAnsi="Arial" w:cs="Arial"/>
          <w:b/>
          <w:spacing w:val="-3"/>
        </w:rPr>
        <w:t xml:space="preserve"> </w:t>
      </w:r>
    </w:p>
    <w:p w:rsidR="00B829CA" w:rsidRDefault="00B829CA" w:rsidP="000879E8">
      <w:pPr>
        <w:suppressAutoHyphens/>
        <w:spacing w:line="240" w:lineRule="atLeast"/>
        <w:jc w:val="both"/>
        <w:rPr>
          <w:rFonts w:ascii="Arial" w:hAnsi="Arial" w:cs="Arial"/>
        </w:rPr>
      </w:pPr>
    </w:p>
    <w:p w:rsidR="00E222AF" w:rsidRDefault="00E222AF" w:rsidP="00330855">
      <w:pPr>
        <w:suppressAutoHyphens/>
        <w:spacing w:line="240" w:lineRule="atLeast"/>
        <w:jc w:val="both"/>
        <w:rPr>
          <w:rFonts w:ascii="Arial" w:hAnsi="Arial" w:cs="Arial"/>
        </w:rPr>
      </w:pPr>
      <w:r w:rsidRPr="005C798A">
        <w:rPr>
          <w:rFonts w:ascii="Arial" w:hAnsi="Arial" w:cs="Arial"/>
          <w:b/>
          <w:bCs/>
        </w:rPr>
        <w:t>Closing Date</w:t>
      </w:r>
      <w:r w:rsidR="000879E8">
        <w:rPr>
          <w:rFonts w:ascii="Arial" w:hAnsi="Arial" w:cs="Arial"/>
        </w:rPr>
        <w:t>:</w:t>
      </w:r>
      <w:r w:rsidR="005C798A">
        <w:rPr>
          <w:rFonts w:ascii="Arial" w:hAnsi="Arial" w:cs="Arial"/>
        </w:rPr>
        <w:tab/>
      </w:r>
      <w:r w:rsidR="0054554E">
        <w:rPr>
          <w:rFonts w:ascii="Arial" w:hAnsi="Arial" w:cs="Arial"/>
        </w:rPr>
        <w:t xml:space="preserve">          </w:t>
      </w:r>
      <w:bookmarkStart w:id="0" w:name="_GoBack"/>
      <w:bookmarkEnd w:id="0"/>
      <w:r w:rsidR="00A64703">
        <w:rPr>
          <w:rFonts w:ascii="Arial" w:hAnsi="Arial" w:cs="Arial"/>
        </w:rPr>
        <w:t xml:space="preserve"> </w:t>
      </w:r>
      <w:r w:rsidR="00161D17">
        <w:rPr>
          <w:rFonts w:ascii="Arial" w:hAnsi="Arial" w:cs="Arial"/>
        </w:rPr>
        <w:t xml:space="preserve"> Midday on Monday </w:t>
      </w:r>
      <w:r w:rsidR="00C40BE7">
        <w:rPr>
          <w:rFonts w:ascii="Arial" w:hAnsi="Arial" w:cs="Arial"/>
        </w:rPr>
        <w:t>3</w:t>
      </w:r>
      <w:r w:rsidR="00161D17">
        <w:rPr>
          <w:rFonts w:ascii="Arial" w:hAnsi="Arial" w:cs="Arial"/>
        </w:rPr>
        <w:t>0</w:t>
      </w:r>
      <w:r w:rsidR="00161D17" w:rsidRPr="00161D17">
        <w:rPr>
          <w:rFonts w:ascii="Arial" w:hAnsi="Arial" w:cs="Arial"/>
          <w:vertAlign w:val="superscript"/>
        </w:rPr>
        <w:t>th</w:t>
      </w:r>
      <w:r w:rsidR="00161D17">
        <w:rPr>
          <w:rFonts w:ascii="Arial" w:hAnsi="Arial" w:cs="Arial"/>
        </w:rPr>
        <w:t xml:space="preserve"> </w:t>
      </w:r>
      <w:r w:rsidR="00C40BE7">
        <w:rPr>
          <w:rFonts w:ascii="Arial" w:hAnsi="Arial" w:cs="Arial"/>
        </w:rPr>
        <w:t>March</w:t>
      </w:r>
      <w:r w:rsidR="00A64703">
        <w:rPr>
          <w:rFonts w:ascii="Arial" w:hAnsi="Arial" w:cs="Arial"/>
        </w:rPr>
        <w:t xml:space="preserve"> 20</w:t>
      </w:r>
      <w:r w:rsidR="00C40BE7">
        <w:rPr>
          <w:rFonts w:ascii="Arial" w:hAnsi="Arial" w:cs="Arial"/>
        </w:rPr>
        <w:t>20</w:t>
      </w:r>
    </w:p>
    <w:p w:rsidR="00C40BE7" w:rsidRPr="005C798A" w:rsidRDefault="00C40BE7" w:rsidP="00330855">
      <w:pPr>
        <w:suppressAutoHyphens/>
        <w:spacing w:line="240" w:lineRule="atLeast"/>
        <w:jc w:val="both"/>
        <w:rPr>
          <w:rFonts w:ascii="Arial" w:hAnsi="Arial" w:cs="Arial"/>
        </w:rPr>
      </w:pPr>
    </w:p>
    <w:p w:rsidR="000879E8" w:rsidRDefault="00E222AF" w:rsidP="00330855">
      <w:pPr>
        <w:spacing w:line="360" w:lineRule="auto"/>
        <w:jc w:val="both"/>
        <w:rPr>
          <w:rFonts w:ascii="Arial" w:hAnsi="Arial" w:cs="Arial"/>
          <w:color w:val="FF0000"/>
          <w:spacing w:val="-3"/>
        </w:rPr>
      </w:pPr>
      <w:r w:rsidRPr="005C798A">
        <w:rPr>
          <w:rFonts w:ascii="Arial" w:hAnsi="Arial" w:cs="Arial"/>
          <w:b/>
          <w:bCs/>
          <w:spacing w:val="-3"/>
        </w:rPr>
        <w:t>Interview Date</w:t>
      </w:r>
      <w:r w:rsidR="006212D6" w:rsidRPr="005C798A">
        <w:rPr>
          <w:rFonts w:ascii="Arial" w:hAnsi="Arial" w:cs="Arial"/>
          <w:spacing w:val="-3"/>
        </w:rPr>
        <w:t>:</w:t>
      </w:r>
      <w:r w:rsidR="006212D6" w:rsidRPr="005C798A">
        <w:rPr>
          <w:rFonts w:ascii="Arial" w:hAnsi="Arial" w:cs="Arial"/>
          <w:spacing w:val="-3"/>
        </w:rPr>
        <w:tab/>
      </w:r>
      <w:r w:rsidR="00C40BE7">
        <w:rPr>
          <w:rFonts w:ascii="Arial" w:hAnsi="Arial" w:cs="Arial"/>
          <w:spacing w:val="-3"/>
        </w:rPr>
        <w:t>Week commencing 20</w:t>
      </w:r>
      <w:r w:rsidR="00C40BE7" w:rsidRPr="00C40BE7">
        <w:rPr>
          <w:rFonts w:ascii="Arial" w:hAnsi="Arial" w:cs="Arial"/>
          <w:spacing w:val="-3"/>
          <w:vertAlign w:val="superscript"/>
        </w:rPr>
        <w:t>th</w:t>
      </w:r>
      <w:r w:rsidR="00C40BE7">
        <w:rPr>
          <w:rFonts w:ascii="Arial" w:hAnsi="Arial" w:cs="Arial"/>
          <w:spacing w:val="-3"/>
        </w:rPr>
        <w:t xml:space="preserve"> April 2020</w:t>
      </w:r>
    </w:p>
    <w:p w:rsidR="009C095A" w:rsidRPr="005C798A" w:rsidRDefault="00E222AF" w:rsidP="000879E8">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FB3EC3" w:rsidRPr="005C798A">
        <w:rPr>
          <w:rFonts w:ascii="Arial" w:hAnsi="Arial" w:cs="Arial"/>
          <w:b/>
          <w:bCs/>
          <w:spacing w:val="-3"/>
        </w:rPr>
        <w:tab/>
      </w:r>
      <w:r w:rsidR="00486E7B" w:rsidRPr="008B0FA2">
        <w:rPr>
          <w:rFonts w:ascii="Arial" w:hAnsi="Arial" w:cs="Arial"/>
          <w:bCs/>
          <w:spacing w:val="-3"/>
        </w:rPr>
        <w:t>M</w:t>
      </w:r>
      <w:r w:rsidR="00100E70" w:rsidRPr="008B0FA2">
        <w:rPr>
          <w:rFonts w:ascii="Arial" w:hAnsi="Arial" w:cs="Arial"/>
          <w:bCs/>
          <w:spacing w:val="-3"/>
        </w:rPr>
        <w:t>PS/UP</w:t>
      </w:r>
      <w:r w:rsidR="00330855">
        <w:rPr>
          <w:rFonts w:ascii="Arial" w:hAnsi="Arial" w:cs="Arial"/>
          <w:bCs/>
          <w:spacing w:val="-3"/>
        </w:rPr>
        <w:t>R</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rsidR="009820B8" w:rsidRDefault="00E222AF" w:rsidP="000879E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161D17" w:rsidRPr="00161D17">
        <w:rPr>
          <w:rFonts w:ascii="Arial" w:hAnsi="Arial" w:cs="Arial"/>
        </w:rPr>
        <w:t>1</w:t>
      </w:r>
      <w:r w:rsidR="00161D17" w:rsidRPr="00161D17">
        <w:rPr>
          <w:rFonts w:ascii="Arial" w:hAnsi="Arial" w:cs="Arial"/>
          <w:vertAlign w:val="superscript"/>
        </w:rPr>
        <w:t>st</w:t>
      </w:r>
      <w:r w:rsidR="00161D17" w:rsidRPr="00161D17">
        <w:rPr>
          <w:rFonts w:ascii="Arial" w:hAnsi="Arial" w:cs="Arial"/>
        </w:rPr>
        <w:t xml:space="preserve"> September 2020</w:t>
      </w:r>
    </w:p>
    <w:p w:rsidR="002B058B" w:rsidRPr="005C798A" w:rsidRDefault="002B058B" w:rsidP="009820B8">
      <w:pPr>
        <w:rPr>
          <w:rFonts w:ascii="Arial" w:hAnsi="Arial" w:cs="Arial"/>
          <w:lang w:eastAsia="en-GB"/>
        </w:rPr>
      </w:pPr>
    </w:p>
    <w:p w:rsidR="00A64703" w:rsidRPr="00A64703" w:rsidRDefault="00A64703" w:rsidP="00A64703">
      <w:pPr>
        <w:rPr>
          <w:rFonts w:ascii="Arial" w:hAnsi="Arial" w:cs="Arial"/>
        </w:rPr>
      </w:pPr>
      <w:r w:rsidRPr="00A64703">
        <w:rPr>
          <w:rFonts w:ascii="Arial" w:hAnsi="Arial" w:cs="Arial"/>
          <w:lang w:eastAsia="en-GB"/>
        </w:rPr>
        <w:t xml:space="preserve">Our school is ‘Good’ (Ofsted 2018), being one of the most popular </w:t>
      </w:r>
      <w:r w:rsidRPr="00A64703">
        <w:rPr>
          <w:rFonts w:ascii="Arial" w:hAnsi="Arial" w:cs="Arial"/>
          <w:spacing w:val="-3"/>
        </w:rPr>
        <w:t>and successful 11-16 mixed comprehensive schools in the Preston Park area of Brighton, consistently over-subscribed.</w:t>
      </w:r>
    </w:p>
    <w:p w:rsidR="00A64703" w:rsidRPr="00A64703" w:rsidRDefault="00A64703" w:rsidP="00A64703">
      <w:pPr>
        <w:rPr>
          <w:rFonts w:ascii="Arial" w:hAnsi="Arial" w:cs="Arial"/>
        </w:rPr>
      </w:pPr>
      <w:r w:rsidRPr="00A64703">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rsidR="00330855" w:rsidRDefault="00330855" w:rsidP="00330855">
      <w:pPr>
        <w:rPr>
          <w:rFonts w:ascii="Arial" w:hAnsi="Arial" w:cs="Arial"/>
          <w:spacing w:val="-3"/>
        </w:rPr>
      </w:pPr>
    </w:p>
    <w:p w:rsidR="00383DAD" w:rsidRPr="00C40BE7" w:rsidRDefault="00383DAD" w:rsidP="00383DAD">
      <w:pPr>
        <w:rPr>
          <w:rFonts w:ascii="Arial" w:hAnsi="Arial" w:cs="Arial"/>
        </w:rPr>
      </w:pPr>
      <w:r w:rsidRPr="00C40BE7">
        <w:rPr>
          <w:rFonts w:ascii="Arial" w:hAnsi="Arial" w:cs="Arial"/>
          <w:spacing w:val="-3"/>
        </w:rPr>
        <w:t xml:space="preserve">An enthusiastic teacher is required to teach Spanish </w:t>
      </w:r>
      <w:r w:rsidR="00C40BE7" w:rsidRPr="00C40BE7">
        <w:rPr>
          <w:rFonts w:ascii="Arial" w:hAnsi="Arial" w:cs="Arial"/>
          <w:spacing w:val="-3"/>
        </w:rPr>
        <w:t>with</w:t>
      </w:r>
      <w:r w:rsidRPr="00C40BE7">
        <w:rPr>
          <w:rFonts w:ascii="Arial" w:hAnsi="Arial" w:cs="Arial"/>
          <w:spacing w:val="-3"/>
        </w:rPr>
        <w:t xml:space="preserve"> KS3 </w:t>
      </w:r>
      <w:r w:rsidR="00C40BE7" w:rsidRPr="00C40BE7">
        <w:rPr>
          <w:rFonts w:ascii="Arial" w:hAnsi="Arial" w:cs="Arial"/>
          <w:spacing w:val="-3"/>
        </w:rPr>
        <w:t>French. (</w:t>
      </w:r>
      <w:r w:rsidR="00C40BE7" w:rsidRPr="00C40BE7">
        <w:rPr>
          <w:rFonts w:ascii="Arial" w:hAnsi="Arial" w:cs="Arial"/>
        </w:rPr>
        <w:t>French to KS4 would be an advantage)</w:t>
      </w:r>
      <w:r w:rsidRPr="00C40BE7">
        <w:rPr>
          <w:rFonts w:ascii="Arial" w:hAnsi="Arial" w:cs="Arial"/>
          <w:spacing w:val="-3"/>
        </w:rPr>
        <w:t xml:space="preserve"> to students of all abilities at this popular and successful 11-16 mixed comprehensive school. </w:t>
      </w:r>
    </w:p>
    <w:p w:rsidR="00383DAD" w:rsidRPr="00C40BE7" w:rsidRDefault="00383DAD" w:rsidP="00383DAD">
      <w:pPr>
        <w:spacing w:before="100" w:beforeAutospacing="1" w:after="100" w:afterAutospacing="1" w:line="240" w:lineRule="atLeast"/>
        <w:jc w:val="both"/>
        <w:rPr>
          <w:rFonts w:ascii="Arial" w:hAnsi="Arial" w:cs="Arial"/>
          <w:spacing w:val="-3"/>
        </w:rPr>
      </w:pPr>
      <w:r w:rsidRPr="00C40BE7">
        <w:rPr>
          <w:rFonts w:ascii="Arial" w:hAnsi="Arial" w:cs="Arial"/>
          <w:spacing w:val="-3"/>
        </w:rPr>
        <w:t xml:space="preserve">The successful candidate would benefit from a high level of support and become part of this welcoming, thriving and innovative Modern Foreign Languages Department. </w:t>
      </w:r>
    </w:p>
    <w:p w:rsidR="002B058B" w:rsidRPr="00C40BE7" w:rsidRDefault="002B058B" w:rsidP="00B829CA">
      <w:pPr>
        <w:spacing w:before="100" w:beforeAutospacing="1" w:line="240" w:lineRule="atLeast"/>
        <w:jc w:val="both"/>
        <w:rPr>
          <w:rFonts w:ascii="Arial" w:eastAsia="Times New Roman" w:hAnsi="Arial" w:cs="Arial"/>
          <w:spacing w:val="-3"/>
          <w:lang w:eastAsia="en-GB"/>
        </w:rPr>
      </w:pPr>
      <w:r w:rsidRPr="00C40BE7">
        <w:rPr>
          <w:rFonts w:ascii="Arial" w:eastAsia="Times New Roman" w:hAnsi="Arial" w:cs="Arial"/>
          <w:spacing w:val="-3"/>
          <w:lang w:eastAsia="en-GB"/>
        </w:rPr>
        <w:t>We would welcome applications from NQTs. The successful candidate would benefit from a high level of support and continuing professional development.</w:t>
      </w:r>
    </w:p>
    <w:p w:rsidR="00B829CA" w:rsidRPr="00330855" w:rsidRDefault="00B829CA" w:rsidP="00B829CA">
      <w:pPr>
        <w:spacing w:line="320" w:lineRule="atLeast"/>
        <w:rPr>
          <w:rFonts w:ascii="Arial" w:eastAsia="Times New Roman" w:hAnsi="Arial" w:cs="Arial"/>
          <w:szCs w:val="24"/>
          <w:lang w:val="en" w:eastAsia="en-GB"/>
        </w:rPr>
      </w:pPr>
    </w:p>
    <w:p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315982" w:rsidRPr="00315982" w:rsidRDefault="00315982" w:rsidP="00315982">
      <w:pPr>
        <w:rPr>
          <w:rFonts w:ascii="Arial" w:hAnsi="Arial" w:cs="Arial"/>
          <w:color w:val="000000"/>
        </w:rPr>
      </w:pPr>
      <w:r w:rsidRPr="00315982">
        <w:rPr>
          <w:rFonts w:ascii="Arial" w:hAnsi="Arial" w:cs="Arial"/>
          <w:color w:val="000000"/>
        </w:rPr>
        <w:t xml:space="preserve">Please return your completed application to </w:t>
      </w:r>
      <w:hyperlink r:id="rId5" w:history="1">
        <w:r w:rsidRPr="00315982">
          <w:rPr>
            <w:rFonts w:ascii="Arial" w:hAnsi="Arial" w:cs="Arial"/>
            <w:color w:val="0000FF"/>
            <w:u w:val="single"/>
          </w:rPr>
          <w:t>recruitment@dorothy-stringer.co.uk</w:t>
        </w:r>
      </w:hyperlink>
      <w:r w:rsidRPr="00315982">
        <w:rPr>
          <w:rFonts w:ascii="Arial" w:hAnsi="Arial" w:cs="Arial"/>
          <w:color w:val="000000"/>
        </w:rPr>
        <w:t>. If you have a problem replying electronically please contact the school on 01273 852222.</w:t>
      </w:r>
    </w:p>
    <w:p w:rsidR="00315982" w:rsidRPr="00315982" w:rsidRDefault="00315982" w:rsidP="00315982">
      <w:pPr>
        <w:rPr>
          <w:rFonts w:ascii="Arial" w:hAnsi="Arial" w:cs="Arial"/>
          <w:color w:val="000000"/>
        </w:rPr>
      </w:pPr>
    </w:p>
    <w:p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145F1C" w:rsidRDefault="00145F1C" w:rsidP="00895817">
      <w:pPr>
        <w:rPr>
          <w:rFonts w:ascii="Arial" w:hAnsi="Arial" w:cs="Arial"/>
        </w:rPr>
      </w:pPr>
    </w:p>
    <w:p w:rsidR="00145F1C" w:rsidRPr="005C798A" w:rsidRDefault="00145F1C" w:rsidP="00895817">
      <w:pPr>
        <w:rPr>
          <w:rFonts w:ascii="Arial" w:hAnsi="Arial" w:cs="Arial"/>
          <w:color w:val="000000"/>
          <w:lang w:eastAsia="en-GB"/>
        </w:rPr>
      </w:pPr>
      <w:r>
        <w:rPr>
          <w:rFonts w:ascii="Arial" w:hAnsi="Arial" w:cs="Arial"/>
        </w:rPr>
        <w:t>*</w:t>
      </w:r>
      <w:r w:rsidRPr="00AE4062">
        <w:rPr>
          <w:rFonts w:ascii="Arial" w:hAnsi="Arial" w:cs="Arial"/>
        </w:rPr>
        <w:t>We reserve the right to appoint a suitable candidate before the closing date</w:t>
      </w:r>
      <w:r>
        <w:rPr>
          <w:rFonts w:ascii="Arial" w:hAnsi="Arial" w:cs="Arial"/>
        </w:rPr>
        <w:t>.</w:t>
      </w:r>
    </w:p>
    <w:sectPr w:rsidR="00145F1C" w:rsidRPr="005C798A"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879E8"/>
    <w:rsid w:val="000A2868"/>
    <w:rsid w:val="000C4B17"/>
    <w:rsid w:val="000D5821"/>
    <w:rsid w:val="000E434F"/>
    <w:rsid w:val="00100E70"/>
    <w:rsid w:val="00101796"/>
    <w:rsid w:val="00107D0F"/>
    <w:rsid w:val="00145F1C"/>
    <w:rsid w:val="00161D17"/>
    <w:rsid w:val="00170112"/>
    <w:rsid w:val="001B428C"/>
    <w:rsid w:val="001D1A1E"/>
    <w:rsid w:val="001D3714"/>
    <w:rsid w:val="001E54D2"/>
    <w:rsid w:val="002106B9"/>
    <w:rsid w:val="00224833"/>
    <w:rsid w:val="00255FD6"/>
    <w:rsid w:val="002B058B"/>
    <w:rsid w:val="002B39C9"/>
    <w:rsid w:val="002C2A97"/>
    <w:rsid w:val="002E6DE0"/>
    <w:rsid w:val="002F4210"/>
    <w:rsid w:val="00311A92"/>
    <w:rsid w:val="00315982"/>
    <w:rsid w:val="00330855"/>
    <w:rsid w:val="0034189C"/>
    <w:rsid w:val="00365C75"/>
    <w:rsid w:val="00383DAD"/>
    <w:rsid w:val="00385461"/>
    <w:rsid w:val="00387FA1"/>
    <w:rsid w:val="00393385"/>
    <w:rsid w:val="00397288"/>
    <w:rsid w:val="003A2E0B"/>
    <w:rsid w:val="003C22F1"/>
    <w:rsid w:val="003C533A"/>
    <w:rsid w:val="003F7F1D"/>
    <w:rsid w:val="00432FD3"/>
    <w:rsid w:val="00464DE1"/>
    <w:rsid w:val="004677B7"/>
    <w:rsid w:val="0047186A"/>
    <w:rsid w:val="00486E7B"/>
    <w:rsid w:val="0049252B"/>
    <w:rsid w:val="004C1333"/>
    <w:rsid w:val="00514216"/>
    <w:rsid w:val="005264A4"/>
    <w:rsid w:val="00542BD8"/>
    <w:rsid w:val="0054554E"/>
    <w:rsid w:val="00567B3F"/>
    <w:rsid w:val="0058037D"/>
    <w:rsid w:val="005A0FED"/>
    <w:rsid w:val="005A4EE2"/>
    <w:rsid w:val="005A7060"/>
    <w:rsid w:val="005A78AC"/>
    <w:rsid w:val="005C798A"/>
    <w:rsid w:val="005D74DB"/>
    <w:rsid w:val="006212D6"/>
    <w:rsid w:val="0063084F"/>
    <w:rsid w:val="00656056"/>
    <w:rsid w:val="0066123D"/>
    <w:rsid w:val="006630D3"/>
    <w:rsid w:val="006A24FC"/>
    <w:rsid w:val="006E24E1"/>
    <w:rsid w:val="00723163"/>
    <w:rsid w:val="00741B3F"/>
    <w:rsid w:val="00747C83"/>
    <w:rsid w:val="00776F11"/>
    <w:rsid w:val="007C0FC3"/>
    <w:rsid w:val="007D10F6"/>
    <w:rsid w:val="007F670F"/>
    <w:rsid w:val="00807415"/>
    <w:rsid w:val="008148B3"/>
    <w:rsid w:val="00825AD1"/>
    <w:rsid w:val="00840BEA"/>
    <w:rsid w:val="00862AF7"/>
    <w:rsid w:val="008634EE"/>
    <w:rsid w:val="00895817"/>
    <w:rsid w:val="008A127A"/>
    <w:rsid w:val="008B0FA2"/>
    <w:rsid w:val="008C02F0"/>
    <w:rsid w:val="008E0D69"/>
    <w:rsid w:val="00911592"/>
    <w:rsid w:val="00937C06"/>
    <w:rsid w:val="0096433C"/>
    <w:rsid w:val="00971854"/>
    <w:rsid w:val="00973149"/>
    <w:rsid w:val="009820B8"/>
    <w:rsid w:val="009A0E88"/>
    <w:rsid w:val="009A158C"/>
    <w:rsid w:val="009A3622"/>
    <w:rsid w:val="009C095A"/>
    <w:rsid w:val="009C3FF9"/>
    <w:rsid w:val="009F4479"/>
    <w:rsid w:val="009F4729"/>
    <w:rsid w:val="00A2646B"/>
    <w:rsid w:val="00A55A2F"/>
    <w:rsid w:val="00A563C5"/>
    <w:rsid w:val="00A6276E"/>
    <w:rsid w:val="00A64703"/>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C07CFC"/>
    <w:rsid w:val="00C157F1"/>
    <w:rsid w:val="00C243C1"/>
    <w:rsid w:val="00C3529F"/>
    <w:rsid w:val="00C40BE7"/>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B516B"/>
    <w:rsid w:val="00EB6EDD"/>
    <w:rsid w:val="00EE5D02"/>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88945"/>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6874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9BB537DA</Template>
  <TotalTime>19</TotalTime>
  <Pages>1</Pages>
  <Words>339</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Elaine Stoner</cp:lastModifiedBy>
  <cp:revision>5</cp:revision>
  <cp:lastPrinted>2019-09-19T09:13:00Z</cp:lastPrinted>
  <dcterms:created xsi:type="dcterms:W3CDTF">2020-03-12T12:26:00Z</dcterms:created>
  <dcterms:modified xsi:type="dcterms:W3CDTF">2020-03-12T13:36:00Z</dcterms:modified>
</cp:coreProperties>
</file>