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36499BA" w:rsidR="0022121C" w:rsidRPr="005F78B4" w:rsidRDefault="005F78B4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F57E9A" w14:paraId="392214AD" w14:textId="77777777" w:rsidTr="00F57E9A">
        <w:tc>
          <w:tcPr>
            <w:tcW w:w="10198" w:type="dxa"/>
          </w:tcPr>
          <w:p w14:paraId="480B3971" w14:textId="4E694382" w:rsidR="00F57E9A" w:rsidRPr="00F57E9A" w:rsidRDefault="00F57E9A" w:rsidP="00F57E9A">
            <w:pPr>
              <w:tabs>
                <w:tab w:val="left" w:pos="406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  <w:r w:rsidR="00E21954">
              <w:rPr>
                <w:rFonts w:asciiTheme="minorHAnsi" w:hAnsiTheme="minorHAnsi" w:cstheme="minorHAnsi"/>
                <w:b/>
                <w:sz w:val="18"/>
                <w:szCs w:val="18"/>
              </w:rPr>
              <w:t>ob Desc</w:t>
            </w:r>
            <w:r w:rsidR="00F01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ription: </w:t>
            </w:r>
            <w:r w:rsidR="0096384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 and </w:t>
            </w:r>
            <w:r w:rsidR="00B96B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School </w:t>
            </w:r>
            <w:r w:rsidR="00963848">
              <w:rPr>
                <w:rFonts w:asciiTheme="minorHAnsi" w:hAnsiTheme="minorHAnsi" w:cstheme="minorHAnsi"/>
                <w:b/>
                <w:sz w:val="18"/>
                <w:szCs w:val="18"/>
              </w:rPr>
              <w:t>Sports</w:t>
            </w:r>
            <w:r w:rsidR="00F01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Apprentice</w:t>
            </w: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Reporting To: </w:t>
            </w:r>
            <w:r w:rsidR="00963848">
              <w:rPr>
                <w:rFonts w:asciiTheme="minorHAnsi" w:hAnsiTheme="minorHAnsi" w:cstheme="minorHAnsi"/>
                <w:b/>
                <w:sz w:val="18"/>
                <w:szCs w:val="18"/>
              </w:rPr>
              <w:t>PE Subject Lead</w:t>
            </w:r>
          </w:p>
          <w:p w14:paraId="71A78980" w14:textId="77777777" w:rsidR="00F57E9A" w:rsidRPr="00F57E9A" w:rsidRDefault="00F57E9A" w:rsidP="00F57E9A">
            <w:pPr>
              <w:tabs>
                <w:tab w:val="left" w:pos="4065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616A4F" w14:textId="65CC71FF" w:rsidR="00963848" w:rsidRPr="00963848" w:rsidRDefault="00F57E9A" w:rsidP="009638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>Job Purpose:</w:t>
            </w:r>
            <w:r w:rsidRPr="00F57E9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B75AD" w:rsidRPr="002B75AD">
              <w:rPr>
                <w:rFonts w:asciiTheme="minorHAnsi" w:hAnsiTheme="minorHAnsi" w:cstheme="minorHAnsi"/>
                <w:sz w:val="18"/>
                <w:szCs w:val="18"/>
              </w:rPr>
              <w:t xml:space="preserve">The purpose of this post is to </w:t>
            </w:r>
            <w:r w:rsidR="00963848" w:rsidRPr="00963848">
              <w:rPr>
                <w:rFonts w:asciiTheme="minorHAnsi" w:hAnsiTheme="minorHAnsi" w:cstheme="minorHAnsi"/>
                <w:sz w:val="18"/>
                <w:szCs w:val="18"/>
              </w:rPr>
              <w:t>assist</w:t>
            </w:r>
            <w:r w:rsidR="00F714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149F" w:rsidRPr="00231248">
              <w:rPr>
                <w:rFonts w:asciiTheme="minorHAnsi" w:hAnsiTheme="minorHAnsi" w:cstheme="minorHAnsi"/>
                <w:sz w:val="18"/>
                <w:szCs w:val="18"/>
              </w:rPr>
              <w:t xml:space="preserve">teachers and coaches </w:t>
            </w:r>
            <w:r w:rsidR="00E55325">
              <w:rPr>
                <w:rFonts w:asciiTheme="minorHAnsi" w:hAnsiTheme="minorHAnsi" w:cstheme="minorHAnsi"/>
                <w:sz w:val="18"/>
                <w:szCs w:val="18"/>
              </w:rPr>
              <w:t xml:space="preserve">in delivering </w:t>
            </w:r>
            <w:r w:rsidR="00F7149F" w:rsidRPr="00231248">
              <w:rPr>
                <w:rFonts w:asciiTheme="minorHAnsi" w:hAnsiTheme="minorHAnsi" w:cstheme="minorHAnsi"/>
                <w:sz w:val="18"/>
                <w:szCs w:val="18"/>
              </w:rPr>
              <w:t>PE lessons, lunch and after school activities, fixtures, competitions, clubs and events to raise the profile of PE and school sport</w:t>
            </w:r>
            <w:r w:rsidR="00F7149F">
              <w:rPr>
                <w:rFonts w:asciiTheme="minorHAnsi" w:hAnsiTheme="minorHAnsi" w:cstheme="minorHAnsi"/>
                <w:sz w:val="18"/>
                <w:szCs w:val="18"/>
              </w:rPr>
              <w:t>. Increase</w:t>
            </w:r>
            <w:r w:rsidR="00231248" w:rsidRPr="00231248">
              <w:rPr>
                <w:rFonts w:asciiTheme="minorHAnsi" w:hAnsiTheme="minorHAnsi" w:cstheme="minorHAnsi"/>
                <w:sz w:val="18"/>
                <w:szCs w:val="18"/>
              </w:rPr>
              <w:t xml:space="preserve"> the amount of physical activity pupi</w:t>
            </w:r>
            <w:r w:rsidR="00F7149F">
              <w:rPr>
                <w:rFonts w:asciiTheme="minorHAnsi" w:hAnsiTheme="minorHAnsi" w:cstheme="minorHAnsi"/>
                <w:sz w:val="18"/>
                <w:szCs w:val="18"/>
              </w:rPr>
              <w:t>ls participate in and encoura</w:t>
            </w:r>
            <w:r w:rsidR="00231248" w:rsidRPr="00231248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F7149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231248" w:rsidRPr="00231248">
              <w:rPr>
                <w:rFonts w:asciiTheme="minorHAnsi" w:hAnsiTheme="minorHAnsi" w:cstheme="minorHAnsi"/>
                <w:sz w:val="18"/>
                <w:szCs w:val="18"/>
              </w:rPr>
              <w:t xml:space="preserve"> more pupils to be actively engaged in healthy lifestyles.</w:t>
            </w:r>
            <w:r w:rsidR="002312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848" w:rsidRPr="00963848">
              <w:rPr>
                <w:rFonts w:asciiTheme="minorHAnsi" w:hAnsiTheme="minorHAnsi" w:cstheme="minorHAnsi"/>
                <w:sz w:val="18"/>
                <w:szCs w:val="18"/>
              </w:rPr>
              <w:t>Complete</w:t>
            </w:r>
            <w:r w:rsidR="00F7149F">
              <w:rPr>
                <w:rFonts w:asciiTheme="minorHAnsi" w:hAnsiTheme="minorHAnsi" w:cstheme="minorHAnsi"/>
                <w:sz w:val="18"/>
                <w:szCs w:val="18"/>
              </w:rPr>
              <w:t xml:space="preserve"> the PE and </w:t>
            </w:r>
            <w:r w:rsidR="00B96B7F">
              <w:rPr>
                <w:rFonts w:asciiTheme="minorHAnsi" w:hAnsiTheme="minorHAnsi" w:cstheme="minorHAnsi"/>
                <w:sz w:val="18"/>
                <w:szCs w:val="18"/>
              </w:rPr>
              <w:t>School Sports apprenticeship</w:t>
            </w:r>
            <w:r w:rsidR="00231248" w:rsidRPr="0023124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63848" w:rsidRPr="009638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CEC32C" w14:textId="2C4E6098" w:rsidR="00963848" w:rsidRPr="00963848" w:rsidRDefault="00963848" w:rsidP="0096384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E9A" w14:paraId="26809DA4" w14:textId="77777777" w:rsidTr="00F57E9A">
        <w:tc>
          <w:tcPr>
            <w:tcW w:w="10198" w:type="dxa"/>
            <w:shd w:val="clear" w:color="auto" w:fill="D9D9D9" w:themeFill="background1" w:themeFillShade="D9"/>
          </w:tcPr>
          <w:p w14:paraId="6B7FF255" w14:textId="06A9231B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Key Responsibilities</w:t>
            </w:r>
          </w:p>
        </w:tc>
      </w:tr>
      <w:tr w:rsidR="00F57E9A" w14:paraId="5737FF02" w14:textId="77777777" w:rsidTr="00F57E9A">
        <w:tc>
          <w:tcPr>
            <w:tcW w:w="10198" w:type="dxa"/>
          </w:tcPr>
          <w:p w14:paraId="1FE7FAF7" w14:textId="77777777" w:rsidR="00767010" w:rsidRPr="00963848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3848">
              <w:rPr>
                <w:rFonts w:asciiTheme="minorHAnsi" w:hAnsiTheme="minorHAnsi" w:cstheme="minorHAnsi"/>
                <w:sz w:val="18"/>
                <w:szCs w:val="18"/>
              </w:rPr>
              <w:t>Support the work of school staff to deliver high quality PE and school sport.</w:t>
            </w:r>
          </w:p>
          <w:p w14:paraId="22740BA6" w14:textId="77777777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>Deliver enrichment clubs and activities at lunch times and after school.</w:t>
            </w:r>
          </w:p>
          <w:p w14:paraId="05839C19" w14:textId="77777777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>Support in developing and leading school sports teams.</w:t>
            </w:r>
          </w:p>
          <w:p w14:paraId="2508151E" w14:textId="77777777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>Support the school in preparing for and attending school sport competitions.</w:t>
            </w:r>
          </w:p>
          <w:p w14:paraId="421EF5EB" w14:textId="77777777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 xml:space="preserve">Support house competitions, sports days and other events where possible. </w:t>
            </w:r>
          </w:p>
          <w:p w14:paraId="38CCFFEE" w14:textId="30F9ADFC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 xml:space="preserve">Help to identify and support talented individuals within lessons and develop this through </w:t>
            </w:r>
            <w:r w:rsidR="002309F7" w:rsidRPr="00767010">
              <w:rPr>
                <w:rFonts w:asciiTheme="minorHAnsi" w:hAnsiTheme="minorHAnsi" w:cstheme="minorHAnsi"/>
                <w:sz w:val="18"/>
                <w:szCs w:val="18"/>
              </w:rPr>
              <w:t>extracurricular</w:t>
            </w: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 xml:space="preserve"> activities.</w:t>
            </w:r>
          </w:p>
          <w:p w14:paraId="2B8312D9" w14:textId="61559E68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 xml:space="preserve">Help ensure the sporting achievements of the </w:t>
            </w:r>
            <w:r w:rsidR="001C5004">
              <w:rPr>
                <w:rFonts w:asciiTheme="minorHAnsi" w:hAnsiTheme="minorHAnsi" w:cstheme="minorHAnsi"/>
                <w:sz w:val="18"/>
                <w:szCs w:val="18"/>
              </w:rPr>
              <w:t xml:space="preserve">school </w:t>
            </w: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>and its students are well publicised.</w:t>
            </w:r>
          </w:p>
          <w:p w14:paraId="5E76C9F3" w14:textId="77777777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>Assist with the running of and consistency of after school clubs.</w:t>
            </w:r>
          </w:p>
          <w:p w14:paraId="0E2E552F" w14:textId="77777777" w:rsidR="00767010" w:rsidRPr="00767010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7010">
              <w:rPr>
                <w:rFonts w:asciiTheme="minorHAnsi" w:hAnsiTheme="minorHAnsi" w:cstheme="minorHAnsi"/>
                <w:sz w:val="18"/>
                <w:szCs w:val="18"/>
              </w:rPr>
              <w:t>1-1 support for pupils with SEN or disabilities within lessons where applicable.</w:t>
            </w:r>
          </w:p>
          <w:p w14:paraId="2286A0C0" w14:textId="77777777" w:rsidR="00767010" w:rsidRPr="00836663" w:rsidRDefault="00767010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Assisting in organising and running inter and intra sports events.</w:t>
            </w:r>
          </w:p>
          <w:p w14:paraId="53A03C44" w14:textId="1909F8CD" w:rsidR="00963848" w:rsidRPr="00836663" w:rsidRDefault="00963848" w:rsidP="0096384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Contribute to joint working with other organisations.</w:t>
            </w:r>
          </w:p>
          <w:p w14:paraId="5B54C8D5" w14:textId="125FF827" w:rsidR="00963848" w:rsidRPr="00836663" w:rsidRDefault="00963848" w:rsidP="007A4D5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Set up, take down and store activity equipment.</w:t>
            </w:r>
          </w:p>
          <w:p w14:paraId="27119506" w14:textId="63760415" w:rsidR="00963848" w:rsidRPr="00836663" w:rsidRDefault="00963848" w:rsidP="007A4D5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Complete and maintain all appropriate data and administration associated with the role of PE and School Sports Apprentice.</w:t>
            </w:r>
          </w:p>
          <w:p w14:paraId="4F1F2B1B" w14:textId="77777777" w:rsidR="00963848" w:rsidRPr="00836663" w:rsidRDefault="00963848" w:rsidP="007A4D5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Promote Health, Safety and Welfare in PE and School Sport.</w:t>
            </w:r>
          </w:p>
          <w:p w14:paraId="48E31673" w14:textId="79C5961A" w:rsidR="00963848" w:rsidRPr="00836663" w:rsidRDefault="00963848" w:rsidP="007A4D5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Support Equality and Diversity in PE and School Sport.</w:t>
            </w:r>
          </w:p>
          <w:p w14:paraId="4AE11A96" w14:textId="23F461F6" w:rsidR="00963848" w:rsidRPr="00836663" w:rsidRDefault="00963848" w:rsidP="007A4D5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6663">
              <w:rPr>
                <w:rFonts w:asciiTheme="minorHAnsi" w:hAnsiTheme="minorHAnsi" w:cstheme="minorHAnsi"/>
                <w:sz w:val="18"/>
                <w:szCs w:val="18"/>
              </w:rPr>
              <w:t>Any other duties deemed appropriate to the role.</w:t>
            </w:r>
          </w:p>
          <w:p w14:paraId="2F2C72AC" w14:textId="15DCFD1C" w:rsidR="00F57E9A" w:rsidRPr="007A4D52" w:rsidRDefault="00963848" w:rsidP="0076701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4D52">
              <w:rPr>
                <w:rFonts w:asciiTheme="minorHAnsi" w:hAnsiTheme="minorHAnsi" w:cstheme="minorHAnsi"/>
                <w:sz w:val="18"/>
                <w:szCs w:val="18"/>
              </w:rPr>
              <w:t>Undertake training and duties required to complete an externally assessed apprenticeship.</w:t>
            </w:r>
          </w:p>
        </w:tc>
      </w:tr>
      <w:tr w:rsidR="00F57E9A" w14:paraId="0ED78CEC" w14:textId="77777777" w:rsidTr="00F57E9A"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6EDE0D8" w14:textId="30B00094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The key competencies and behaviours commensurate with this post are identified overleaf.</w:t>
            </w:r>
          </w:p>
        </w:tc>
      </w:tr>
      <w:tr w:rsidR="00F57E9A" w14:paraId="5CAF9685" w14:textId="77777777" w:rsidTr="00F57E9A">
        <w:tc>
          <w:tcPr>
            <w:tcW w:w="10198" w:type="dxa"/>
          </w:tcPr>
          <w:p w14:paraId="0DDE7DFA" w14:textId="77777777" w:rsidR="00F57E9A" w:rsidRPr="00DE0A64" w:rsidRDefault="00F57E9A" w:rsidP="00F57E9A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2B9387D5" w14:textId="6A7719EE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>The job description is not intended to be a complete list of duties and responsibilities, but indicates the major requirements of the post.  It may be amended at a future time, to take account of the developing needs of the trust.  The post holder will undertake any other duties at the request of the</w:t>
            </w:r>
            <w:r w:rsidR="00693357">
              <w:rPr>
                <w:i/>
              </w:rPr>
              <w:t xml:space="preserve"> PE teaching staff</w:t>
            </w:r>
            <w:bookmarkStart w:id="0" w:name="_GoBack"/>
            <w:bookmarkEnd w:id="0"/>
            <w:r w:rsidRPr="00612A28">
              <w:rPr>
                <w:i/>
              </w:rPr>
              <w:t xml:space="preserve">, appropriate to the remit.  </w:t>
            </w:r>
          </w:p>
          <w:p w14:paraId="55CED011" w14:textId="77777777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>The above principal responsibilities are not exhaustive and may vary without changing the character of the job or level of responsibility.</w:t>
            </w:r>
          </w:p>
          <w:p w14:paraId="7A110645" w14:textId="64183708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 xml:space="preserve">The Health and Safety at Work etc. Act, 1974 and other associated legislation places responsibilities for Health and Safety on all employees.  Therefore, it is the </w:t>
            </w:r>
            <w:r w:rsidR="007B783C" w:rsidRPr="00612A28">
              <w:rPr>
                <w:i/>
              </w:rPr>
              <w:t>post holder’s</w:t>
            </w:r>
            <w:r w:rsidRPr="00612A28">
              <w:rPr>
                <w:i/>
              </w:rPr>
              <w:t xml:space="preserve"> responsibility to take reasonable care for Health and Safety and Welfare of him/herself and other employees in accordance with legislation.</w:t>
            </w:r>
          </w:p>
          <w:p w14:paraId="7A2A8D0F" w14:textId="77777777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>The above duties may involve having access to information of a confidential nature, which may be covered by GDPR, and by Part 1 of Schedule 12A to the Local Government Act, 1972.  Confidentiality must be maintained at all times.</w:t>
            </w:r>
          </w:p>
          <w:p w14:paraId="4D726C5D" w14:textId="5D556F13" w:rsidR="00F57E9A" w:rsidRPr="00612A28" w:rsidRDefault="00F57E9A" w:rsidP="00612A28">
            <w:pPr>
              <w:pStyle w:val="Bullet1"/>
              <w:rPr>
                <w:b/>
                <w:i/>
                <w:szCs w:val="15"/>
              </w:rPr>
            </w:pPr>
            <w:r w:rsidRPr="00612A28">
              <w:rPr>
                <w:i/>
              </w:rPr>
              <w:t>The trust is committed to safeguarding and promoting the welfare of children, young people and vulnerable adults and expects all employees and volunteers to share this commitment.</w:t>
            </w:r>
            <w:r w:rsidRPr="00612A28">
              <w:rPr>
                <w:b/>
                <w:i/>
                <w:szCs w:val="15"/>
              </w:rPr>
              <w:t xml:space="preserve">  </w:t>
            </w:r>
          </w:p>
          <w:p w14:paraId="65A4FBB7" w14:textId="77777777" w:rsidR="00612A28" w:rsidRPr="00612A28" w:rsidRDefault="00612A28" w:rsidP="00612A28">
            <w:pPr>
              <w:pStyle w:val="Bullet1"/>
              <w:rPr>
                <w:i/>
                <w:lang w:eastAsia="en-US"/>
              </w:rPr>
            </w:pPr>
            <w:r w:rsidRPr="00612A28">
              <w:rPr>
                <w:i/>
              </w:rPr>
              <w:t>To work and process personal and sensitive information in accordance with Data Protection Act 2018 including the General Data Protection Regulations (GDPR) 2018</w:t>
            </w:r>
          </w:p>
          <w:p w14:paraId="7E45F406" w14:textId="4C71101E" w:rsidR="00F57E9A" w:rsidRPr="00612A28" w:rsidRDefault="00612A28" w:rsidP="00F57E9A">
            <w:pPr>
              <w:pStyle w:val="Bullet1"/>
            </w:pPr>
            <w:r w:rsidRPr="00612A28">
              <w:rPr>
                <w:i/>
              </w:rPr>
              <w:t>To ensure work is conducted in a way that protects the safety and security of information (e.g. strong passwords, reporting breaches, securing paper records, securely disposing of records)</w:t>
            </w: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</w:p>
    <w:p w14:paraId="324B8D9D" w14:textId="260A01C3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8F25035" w14:textId="32FBEE33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5EDF86B" w14:textId="155FC4D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60F26C7" w14:textId="5E4F5C62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5980F5E" w14:textId="7777777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F077AA3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CF876F7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2F89A9A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64FDA9E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4BB36C3" w14:textId="64B7917E" w:rsidR="005774CC" w:rsidRDefault="005774CC" w:rsidP="00EE2318">
      <w:pPr>
        <w:rPr>
          <w:rFonts w:asciiTheme="minorHAnsi" w:hAnsiTheme="minorHAnsi" w:cstheme="minorHAnsi"/>
          <w:b/>
          <w:sz w:val="15"/>
          <w:szCs w:val="15"/>
        </w:rPr>
      </w:pPr>
    </w:p>
    <w:p w14:paraId="0D1AC8D0" w14:textId="77777777" w:rsidR="002B75AD" w:rsidRDefault="002B75AD">
      <w:pPr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b/>
          <w:sz w:val="15"/>
          <w:szCs w:val="15"/>
        </w:rPr>
        <w:br w:type="page"/>
      </w:r>
    </w:p>
    <w:p w14:paraId="2CC7709C" w14:textId="0391D811" w:rsidR="00F54058" w:rsidRPr="006B600A" w:rsidRDefault="00F5405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lastRenderedPageBreak/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F54058" w:rsidRPr="00DE0A64" w14:paraId="056EDB71" w14:textId="77777777" w:rsidTr="00C26C60">
        <w:tc>
          <w:tcPr>
            <w:tcW w:w="1418" w:type="dxa"/>
            <w:shd w:val="clear" w:color="auto" w:fill="00B0F0"/>
          </w:tcPr>
          <w:p w14:paraId="7A37DFF1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4C97277F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5DD31238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F54058" w:rsidRPr="00DE0A64" w14:paraId="0C596AE6" w14:textId="77777777" w:rsidTr="00C26C60">
        <w:tc>
          <w:tcPr>
            <w:tcW w:w="1418" w:type="dxa"/>
          </w:tcPr>
          <w:p w14:paraId="08E54383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5E5BBAA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001560A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4F28DBE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D88F77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3A8ABA2B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7714DBF5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76474C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284046DC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44EB3AA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0F36764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3765736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A09849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6A319CCE" w14:textId="77777777" w:rsidR="00F54058" w:rsidRPr="009664D5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F54058" w:rsidRPr="00DE0A64" w14:paraId="75DC7FAB" w14:textId="77777777" w:rsidTr="00C26C60">
        <w:tc>
          <w:tcPr>
            <w:tcW w:w="1418" w:type="dxa"/>
          </w:tcPr>
          <w:p w14:paraId="5D66A7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463FA6A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Developing knowledge and expertise, then sharing knowledge to enable collaborative convergence.</w:t>
            </w:r>
          </w:p>
          <w:p w14:paraId="12E85B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716EE8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45CAE66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13F5BA0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54EEC31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6BEF85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4749D0C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Recruit people who may be more expert than you,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F54058" w:rsidRPr="00DE0A64" w14:paraId="05B1424E" w14:textId="77777777" w:rsidTr="00C26C60">
        <w:tc>
          <w:tcPr>
            <w:tcW w:w="1418" w:type="dxa"/>
          </w:tcPr>
          <w:p w14:paraId="271AC79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4967F17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33A6C3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1FB2BF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27741E7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2CC2A283" w14:textId="77777777" w:rsidR="00F54058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41E15428" w14:textId="77777777" w:rsidR="00F54058" w:rsidRPr="00C53099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C6650D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7C37CE19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03EA83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6BC02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F54058" w:rsidRPr="00DE0A64" w14:paraId="786D4241" w14:textId="77777777" w:rsidTr="00C26C60">
        <w:tc>
          <w:tcPr>
            <w:tcW w:w="1418" w:type="dxa"/>
          </w:tcPr>
          <w:p w14:paraId="7C496740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270AF5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6A89E36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46E60A3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0222960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03E17C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7C7CC50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599F42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morally brave and stand up and be counted for what you believe in.</w:t>
            </w:r>
          </w:p>
          <w:p w14:paraId="4DD17B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F54058" w:rsidRPr="00DE0A64" w14:paraId="518E49EE" w14:textId="77777777" w:rsidTr="00C26C60">
        <w:tc>
          <w:tcPr>
            <w:tcW w:w="1418" w:type="dxa"/>
          </w:tcPr>
          <w:p w14:paraId="1293AA55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45FA35F3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2AF4988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048C201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0EB7591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2AE269B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4AFDF2C2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B56EA8D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2070D02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22EF4DF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F54058" w:rsidRPr="00DE0A64" w14:paraId="3F2009EF" w14:textId="77777777" w:rsidTr="00C26C60">
        <w:tc>
          <w:tcPr>
            <w:tcW w:w="1418" w:type="dxa"/>
          </w:tcPr>
          <w:p w14:paraId="5AB70374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3A0C6ABC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09676FD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603B224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579F42C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13D1BA9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6FEFF4B7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638C03B8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0D7791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>achieve things you thought you couldn’t.</w:t>
            </w:r>
          </w:p>
        </w:tc>
      </w:tr>
      <w:tr w:rsidR="00F54058" w:rsidRPr="00DE0A64" w14:paraId="54B0A05D" w14:textId="77777777" w:rsidTr="00C26C60">
        <w:tc>
          <w:tcPr>
            <w:tcW w:w="1418" w:type="dxa"/>
          </w:tcPr>
          <w:p w14:paraId="4B29E7B8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1AB6C2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486062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34C0846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58A5315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>n others, help people progress and unlock their potential.</w:t>
            </w:r>
          </w:p>
          <w:p w14:paraId="5463F9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A5FFF7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6FD8B280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6744C7C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F54058" w:rsidRPr="00DE0A64" w14:paraId="28462474" w14:textId="77777777" w:rsidTr="00C26C60">
        <w:tc>
          <w:tcPr>
            <w:tcW w:w="1418" w:type="dxa"/>
          </w:tcPr>
          <w:p w14:paraId="1704FA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3515B32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1C87D47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21EE8A2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573711D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Translating complex data and information into understandable messages for a variety of audiences.  Sharing compelling stories that others can understand believe in and work towards.</w:t>
            </w:r>
          </w:p>
        </w:tc>
        <w:tc>
          <w:tcPr>
            <w:tcW w:w="4111" w:type="dxa"/>
          </w:tcPr>
          <w:p w14:paraId="76B397B4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62CFBC3D" w14:textId="1F33BEB6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Think </w:t>
            </w:r>
            <w:r w:rsidR="00477497">
              <w:rPr>
                <w:sz w:val="15"/>
                <w:szCs w:val="15"/>
              </w:rPr>
              <w:t>creatively;</w:t>
            </w:r>
            <w:r>
              <w:rPr>
                <w:sz w:val="15"/>
                <w:szCs w:val="15"/>
              </w:rPr>
              <w:t xml:space="preserve">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56756712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100017E" w14:textId="77777777" w:rsidR="00F54058" w:rsidRPr="00DE0A64" w:rsidRDefault="00F54058" w:rsidP="00F54058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F54058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F57E9A">
      <w:headerReference w:type="default" r:id="rId8"/>
      <w:pgSz w:w="11909" w:h="16834"/>
      <w:pgMar w:top="113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6595" w14:textId="77777777" w:rsidR="00917A9B" w:rsidRDefault="00917A9B">
      <w:r>
        <w:separator/>
      </w:r>
    </w:p>
  </w:endnote>
  <w:endnote w:type="continuationSeparator" w:id="0">
    <w:p w14:paraId="0F55C915" w14:textId="77777777" w:rsidR="00917A9B" w:rsidRDefault="009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9DE2" w14:textId="77777777" w:rsidR="00917A9B" w:rsidRDefault="00917A9B">
      <w:r>
        <w:separator/>
      </w:r>
    </w:p>
  </w:footnote>
  <w:footnote w:type="continuationSeparator" w:id="0">
    <w:p w14:paraId="4DA8F3BB" w14:textId="77777777" w:rsidR="00917A9B" w:rsidRDefault="009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F4A"/>
    <w:multiLevelType w:val="hybridMultilevel"/>
    <w:tmpl w:val="58D0B8FE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A3C4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ADC"/>
    <w:multiLevelType w:val="hybridMultilevel"/>
    <w:tmpl w:val="6632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56D"/>
    <w:multiLevelType w:val="hybridMultilevel"/>
    <w:tmpl w:val="BD54B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37C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542"/>
    <w:multiLevelType w:val="hybridMultilevel"/>
    <w:tmpl w:val="66F08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9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C685D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7730"/>
    <w:multiLevelType w:val="hybridMultilevel"/>
    <w:tmpl w:val="7C2ACDA4"/>
    <w:lvl w:ilvl="0" w:tplc="075470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928FD"/>
    <w:multiLevelType w:val="hybridMultilevel"/>
    <w:tmpl w:val="3AA8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387285"/>
    <w:multiLevelType w:val="hybridMultilevel"/>
    <w:tmpl w:val="4150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4"/>
  </w:num>
  <w:num w:numId="5">
    <w:abstractNumId w:val="15"/>
  </w:num>
  <w:num w:numId="6">
    <w:abstractNumId w:val="32"/>
  </w:num>
  <w:num w:numId="7">
    <w:abstractNumId w:val="36"/>
  </w:num>
  <w:num w:numId="8">
    <w:abstractNumId w:val="39"/>
  </w:num>
  <w:num w:numId="9">
    <w:abstractNumId w:val="10"/>
  </w:num>
  <w:num w:numId="10">
    <w:abstractNumId w:val="0"/>
  </w:num>
  <w:num w:numId="11">
    <w:abstractNumId w:val="29"/>
  </w:num>
  <w:num w:numId="12">
    <w:abstractNumId w:val="28"/>
  </w:num>
  <w:num w:numId="13">
    <w:abstractNumId w:val="6"/>
  </w:num>
  <w:num w:numId="14">
    <w:abstractNumId w:val="9"/>
  </w:num>
  <w:num w:numId="15">
    <w:abstractNumId w:val="1"/>
  </w:num>
  <w:num w:numId="16">
    <w:abstractNumId w:val="25"/>
  </w:num>
  <w:num w:numId="17">
    <w:abstractNumId w:val="13"/>
  </w:num>
  <w:num w:numId="18">
    <w:abstractNumId w:val="37"/>
  </w:num>
  <w:num w:numId="19">
    <w:abstractNumId w:val="33"/>
  </w:num>
  <w:num w:numId="20">
    <w:abstractNumId w:val="20"/>
  </w:num>
  <w:num w:numId="21">
    <w:abstractNumId w:val="8"/>
  </w:num>
  <w:num w:numId="22">
    <w:abstractNumId w:val="12"/>
  </w:num>
  <w:num w:numId="23">
    <w:abstractNumId w:val="4"/>
  </w:num>
  <w:num w:numId="24">
    <w:abstractNumId w:val="21"/>
  </w:num>
  <w:num w:numId="25">
    <w:abstractNumId w:val="34"/>
  </w:num>
  <w:num w:numId="26">
    <w:abstractNumId w:val="18"/>
  </w:num>
  <w:num w:numId="27">
    <w:abstractNumId w:val="17"/>
  </w:num>
  <w:num w:numId="28">
    <w:abstractNumId w:val="31"/>
  </w:num>
  <w:num w:numId="29">
    <w:abstractNumId w:val="26"/>
  </w:num>
  <w:num w:numId="30">
    <w:abstractNumId w:val="24"/>
  </w:num>
  <w:num w:numId="31">
    <w:abstractNumId w:val="19"/>
  </w:num>
  <w:num w:numId="32">
    <w:abstractNumId w:val="30"/>
  </w:num>
  <w:num w:numId="33">
    <w:abstractNumId w:val="16"/>
  </w:num>
  <w:num w:numId="34">
    <w:abstractNumId w:val="2"/>
  </w:num>
  <w:num w:numId="35">
    <w:abstractNumId w:val="27"/>
  </w:num>
  <w:num w:numId="36">
    <w:abstractNumId w:val="7"/>
  </w:num>
  <w:num w:numId="37">
    <w:abstractNumId w:val="35"/>
  </w:num>
  <w:num w:numId="38">
    <w:abstractNumId w:val="3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8"/>
    <w:rsid w:val="00006BC2"/>
    <w:rsid w:val="00024DD2"/>
    <w:rsid w:val="000557FC"/>
    <w:rsid w:val="000633CB"/>
    <w:rsid w:val="0007355C"/>
    <w:rsid w:val="000924CB"/>
    <w:rsid w:val="000B5A5F"/>
    <w:rsid w:val="000C75E6"/>
    <w:rsid w:val="000E0547"/>
    <w:rsid w:val="000F1AA1"/>
    <w:rsid w:val="001062B5"/>
    <w:rsid w:val="0012473E"/>
    <w:rsid w:val="00126FD2"/>
    <w:rsid w:val="00146D7C"/>
    <w:rsid w:val="00166F85"/>
    <w:rsid w:val="001B2BE9"/>
    <w:rsid w:val="001C5004"/>
    <w:rsid w:val="00206A58"/>
    <w:rsid w:val="0022121C"/>
    <w:rsid w:val="002229A7"/>
    <w:rsid w:val="002309F7"/>
    <w:rsid w:val="00231248"/>
    <w:rsid w:val="0023476A"/>
    <w:rsid w:val="00240995"/>
    <w:rsid w:val="00254B3A"/>
    <w:rsid w:val="00256D3B"/>
    <w:rsid w:val="00277D98"/>
    <w:rsid w:val="002B287B"/>
    <w:rsid w:val="002B75AD"/>
    <w:rsid w:val="002F05A9"/>
    <w:rsid w:val="002F5D76"/>
    <w:rsid w:val="0031115B"/>
    <w:rsid w:val="00352FC3"/>
    <w:rsid w:val="00394235"/>
    <w:rsid w:val="003B3016"/>
    <w:rsid w:val="003B63C5"/>
    <w:rsid w:val="003B6866"/>
    <w:rsid w:val="003C191A"/>
    <w:rsid w:val="003D437A"/>
    <w:rsid w:val="003D5AAB"/>
    <w:rsid w:val="003E1EAB"/>
    <w:rsid w:val="00401B05"/>
    <w:rsid w:val="0045339F"/>
    <w:rsid w:val="0047023D"/>
    <w:rsid w:val="00473431"/>
    <w:rsid w:val="00477497"/>
    <w:rsid w:val="00480265"/>
    <w:rsid w:val="00481520"/>
    <w:rsid w:val="004878D4"/>
    <w:rsid w:val="00495B86"/>
    <w:rsid w:val="004974F4"/>
    <w:rsid w:val="004D4202"/>
    <w:rsid w:val="004D5A40"/>
    <w:rsid w:val="004E7E22"/>
    <w:rsid w:val="004F03AB"/>
    <w:rsid w:val="004F473C"/>
    <w:rsid w:val="00534BE1"/>
    <w:rsid w:val="00545C6C"/>
    <w:rsid w:val="005464DC"/>
    <w:rsid w:val="00552BCE"/>
    <w:rsid w:val="005774CC"/>
    <w:rsid w:val="005A341E"/>
    <w:rsid w:val="005C5C9E"/>
    <w:rsid w:val="005E27F5"/>
    <w:rsid w:val="005E7C3D"/>
    <w:rsid w:val="005E7C50"/>
    <w:rsid w:val="005F69C1"/>
    <w:rsid w:val="005F78B4"/>
    <w:rsid w:val="00604A0D"/>
    <w:rsid w:val="00610590"/>
    <w:rsid w:val="00612A28"/>
    <w:rsid w:val="00644E81"/>
    <w:rsid w:val="00682767"/>
    <w:rsid w:val="00693357"/>
    <w:rsid w:val="00694868"/>
    <w:rsid w:val="006B210E"/>
    <w:rsid w:val="006B600A"/>
    <w:rsid w:val="006E1C3B"/>
    <w:rsid w:val="0074734E"/>
    <w:rsid w:val="007620F9"/>
    <w:rsid w:val="00767010"/>
    <w:rsid w:val="007A4BD2"/>
    <w:rsid w:val="007A4D52"/>
    <w:rsid w:val="007B783C"/>
    <w:rsid w:val="0082710C"/>
    <w:rsid w:val="00836663"/>
    <w:rsid w:val="00867091"/>
    <w:rsid w:val="00890D21"/>
    <w:rsid w:val="008916EB"/>
    <w:rsid w:val="008B5B81"/>
    <w:rsid w:val="008F7348"/>
    <w:rsid w:val="009105C4"/>
    <w:rsid w:val="00917A9B"/>
    <w:rsid w:val="009266E0"/>
    <w:rsid w:val="00930234"/>
    <w:rsid w:val="009357F3"/>
    <w:rsid w:val="00963848"/>
    <w:rsid w:val="00983B63"/>
    <w:rsid w:val="00985B4B"/>
    <w:rsid w:val="009A26E6"/>
    <w:rsid w:val="009C0357"/>
    <w:rsid w:val="009D0561"/>
    <w:rsid w:val="00A07FF9"/>
    <w:rsid w:val="00A17DEA"/>
    <w:rsid w:val="00A25B75"/>
    <w:rsid w:val="00A41804"/>
    <w:rsid w:val="00A6523B"/>
    <w:rsid w:val="00AB14C8"/>
    <w:rsid w:val="00B24D03"/>
    <w:rsid w:val="00B300CB"/>
    <w:rsid w:val="00B51FF0"/>
    <w:rsid w:val="00B7527B"/>
    <w:rsid w:val="00B951D6"/>
    <w:rsid w:val="00B96B7F"/>
    <w:rsid w:val="00BA1EB4"/>
    <w:rsid w:val="00BD0BB8"/>
    <w:rsid w:val="00C06471"/>
    <w:rsid w:val="00C07D60"/>
    <w:rsid w:val="00C1563D"/>
    <w:rsid w:val="00C55646"/>
    <w:rsid w:val="00CB6DF6"/>
    <w:rsid w:val="00CD7136"/>
    <w:rsid w:val="00CF4920"/>
    <w:rsid w:val="00D32B47"/>
    <w:rsid w:val="00D36C8B"/>
    <w:rsid w:val="00D4253B"/>
    <w:rsid w:val="00D56B82"/>
    <w:rsid w:val="00D603E8"/>
    <w:rsid w:val="00D65F05"/>
    <w:rsid w:val="00D815F5"/>
    <w:rsid w:val="00DA182A"/>
    <w:rsid w:val="00DB19DA"/>
    <w:rsid w:val="00DB6205"/>
    <w:rsid w:val="00DB799B"/>
    <w:rsid w:val="00DC6B0F"/>
    <w:rsid w:val="00DE0A64"/>
    <w:rsid w:val="00E0133E"/>
    <w:rsid w:val="00E21954"/>
    <w:rsid w:val="00E222A2"/>
    <w:rsid w:val="00E55325"/>
    <w:rsid w:val="00E55BA0"/>
    <w:rsid w:val="00E80512"/>
    <w:rsid w:val="00EA18B7"/>
    <w:rsid w:val="00EA18FF"/>
    <w:rsid w:val="00EB3B93"/>
    <w:rsid w:val="00EB4D9E"/>
    <w:rsid w:val="00EC67E1"/>
    <w:rsid w:val="00ED4498"/>
    <w:rsid w:val="00EE2318"/>
    <w:rsid w:val="00F014B7"/>
    <w:rsid w:val="00F115B3"/>
    <w:rsid w:val="00F140C4"/>
    <w:rsid w:val="00F15C69"/>
    <w:rsid w:val="00F34B1A"/>
    <w:rsid w:val="00F54058"/>
    <w:rsid w:val="00F57E9A"/>
    <w:rsid w:val="00F7149F"/>
    <w:rsid w:val="00F8234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6F62CB"/>
  <w15:docId w15:val="{762C910E-4EE6-4455-B28F-B40142E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Outline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96DF-3326-4F27-BAF2-413FEE1C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Outline BLANK.dot</Template>
  <TotalTime>42</TotalTime>
  <Pages>2</Pages>
  <Words>1594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Lazenby A Miss (SHS)</cp:lastModifiedBy>
  <cp:revision>12</cp:revision>
  <cp:lastPrinted>2019-02-11T10:44:00Z</cp:lastPrinted>
  <dcterms:created xsi:type="dcterms:W3CDTF">2021-06-30T09:09:00Z</dcterms:created>
  <dcterms:modified xsi:type="dcterms:W3CDTF">2021-07-21T09:43:00Z</dcterms:modified>
</cp:coreProperties>
</file>