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5835" w14:textId="77777777" w:rsidR="00AE349B" w:rsidRPr="00AE6025" w:rsidRDefault="00947521" w:rsidP="00AE34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Librarian </w:t>
      </w:r>
      <w:r w:rsidR="00AE349B" w:rsidRPr="00AE6025">
        <w:rPr>
          <w:rFonts w:ascii="Arial" w:hAnsi="Arial" w:cs="Arial"/>
          <w:b/>
          <w:sz w:val="28"/>
          <w:szCs w:val="28"/>
        </w:rPr>
        <w:t xml:space="preserve">- Person Specification </w:t>
      </w:r>
    </w:p>
    <w:p w14:paraId="2FA2A6D9" w14:textId="77777777" w:rsidR="00AE349B" w:rsidRDefault="00AE349B" w:rsidP="00AE349B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48"/>
        <w:gridCol w:w="2706"/>
        <w:gridCol w:w="1571"/>
      </w:tblGrid>
      <w:tr w:rsidR="00AE349B" w:rsidRPr="00F1290D" w14:paraId="1207AAA6" w14:textId="77777777" w:rsidTr="006206CF">
        <w:tc>
          <w:tcPr>
            <w:tcW w:w="897" w:type="pct"/>
            <w:vAlign w:val="center"/>
          </w:tcPr>
          <w:p w14:paraId="0DE79226" w14:textId="77777777" w:rsidR="00AE349B" w:rsidRPr="00F1290D" w:rsidRDefault="00AE349B" w:rsidP="006206C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14:paraId="07DE81F1" w14:textId="77777777" w:rsidR="00AE349B" w:rsidRPr="00F1290D" w:rsidRDefault="00AE349B" w:rsidP="006206C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14:paraId="7E2BAE9F" w14:textId="77777777" w:rsidR="00AE349B" w:rsidRPr="00F1290D" w:rsidRDefault="00AE349B" w:rsidP="006206C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14:paraId="6CD7132E" w14:textId="77777777" w:rsidR="00AE349B" w:rsidRPr="00F1290D" w:rsidRDefault="00AE349B" w:rsidP="006206CF">
            <w:pPr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223297" w:rsidRPr="00F1290D" w14:paraId="7765F3E5" w14:textId="77777777" w:rsidTr="006206CF">
        <w:tc>
          <w:tcPr>
            <w:tcW w:w="897" w:type="pct"/>
          </w:tcPr>
          <w:p w14:paraId="4B2A5B2D" w14:textId="77777777" w:rsidR="00223297" w:rsidRPr="00F1290D" w:rsidRDefault="00223297" w:rsidP="00223297">
            <w:pPr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14:paraId="32F8A205" w14:textId="738CC208" w:rsidR="00223297" w:rsidRPr="00910400" w:rsidRDefault="00D2482A" w:rsidP="009104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</w:t>
            </w:r>
            <w:bookmarkStart w:id="0" w:name="_GoBack"/>
            <w:bookmarkEnd w:id="0"/>
            <w:r w:rsidR="00223297" w:rsidRPr="00910400">
              <w:rPr>
                <w:rFonts w:ascii="Arial" w:hAnsi="Arial" w:cs="Arial"/>
              </w:rPr>
              <w:t xml:space="preserve"> A Level standard or above</w:t>
            </w:r>
          </w:p>
          <w:p w14:paraId="076C5709" w14:textId="77777777" w:rsidR="00223297" w:rsidRPr="00910400" w:rsidRDefault="00223297" w:rsidP="009104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Grade C/Grade 4 GCSE or equivalent in English and in Mathematics.</w:t>
            </w:r>
          </w:p>
        </w:tc>
        <w:tc>
          <w:tcPr>
            <w:tcW w:w="1318" w:type="pct"/>
          </w:tcPr>
          <w:p w14:paraId="6253B71B" w14:textId="77777777" w:rsidR="00223297" w:rsidRPr="00910400" w:rsidRDefault="00223297" w:rsidP="009104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Librarian qualifications</w:t>
            </w:r>
          </w:p>
          <w:p w14:paraId="40A4618C" w14:textId="77777777" w:rsidR="00223297" w:rsidRPr="00910400" w:rsidRDefault="00910400" w:rsidP="0091040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job-</w:t>
            </w:r>
            <w:r w:rsidR="00223297" w:rsidRPr="00910400">
              <w:rPr>
                <w:rFonts w:ascii="Arial" w:hAnsi="Arial" w:cs="Arial"/>
              </w:rPr>
              <w:t>specific professional development.</w:t>
            </w:r>
          </w:p>
        </w:tc>
        <w:tc>
          <w:tcPr>
            <w:tcW w:w="765" w:type="pct"/>
          </w:tcPr>
          <w:p w14:paraId="7D3F106C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Application form</w:t>
            </w:r>
          </w:p>
        </w:tc>
      </w:tr>
      <w:tr w:rsidR="00223297" w:rsidRPr="00F1290D" w14:paraId="10E91A14" w14:textId="77777777" w:rsidTr="006206CF">
        <w:tc>
          <w:tcPr>
            <w:tcW w:w="897" w:type="pct"/>
          </w:tcPr>
          <w:p w14:paraId="1D4A915A" w14:textId="77777777" w:rsidR="00223297" w:rsidRPr="00E8663E" w:rsidRDefault="00223297" w:rsidP="00223297">
            <w:pPr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14:paraId="50B6F898" w14:textId="77777777" w:rsidR="00223297" w:rsidRPr="00910400" w:rsidRDefault="00223297" w:rsidP="0091040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Successful experience of working with young people aged 11 - 18</w:t>
            </w:r>
          </w:p>
          <w:p w14:paraId="166BC353" w14:textId="77777777" w:rsidR="00223297" w:rsidRPr="00910400" w:rsidRDefault="00223297" w:rsidP="0091040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Successful experience of working in a library or similar environment</w:t>
            </w:r>
          </w:p>
        </w:tc>
        <w:tc>
          <w:tcPr>
            <w:tcW w:w="1318" w:type="pct"/>
          </w:tcPr>
          <w:p w14:paraId="3F311467" w14:textId="77777777" w:rsidR="00223297" w:rsidRPr="00910400" w:rsidRDefault="00223297" w:rsidP="009104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Experience of working in a secondary school</w:t>
            </w:r>
          </w:p>
          <w:p w14:paraId="58E897AC" w14:textId="77777777" w:rsidR="00223297" w:rsidRPr="00910400" w:rsidRDefault="00223297" w:rsidP="0091040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Ex</w:t>
            </w:r>
            <w:r w:rsidR="005B54FC">
              <w:rPr>
                <w:rFonts w:ascii="Arial" w:hAnsi="Arial" w:cs="Arial"/>
              </w:rPr>
              <w:t>perience of using Micro Libraria</w:t>
            </w:r>
            <w:r w:rsidRPr="00910400">
              <w:rPr>
                <w:rFonts w:ascii="Arial" w:hAnsi="Arial" w:cs="Arial"/>
              </w:rPr>
              <w:t>n Software system</w:t>
            </w:r>
          </w:p>
        </w:tc>
        <w:tc>
          <w:tcPr>
            <w:tcW w:w="765" w:type="pct"/>
          </w:tcPr>
          <w:p w14:paraId="6E0F7CAB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Application form</w:t>
            </w:r>
          </w:p>
          <w:p w14:paraId="632EAE7F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Interview</w:t>
            </w:r>
          </w:p>
        </w:tc>
      </w:tr>
      <w:tr w:rsidR="00223297" w:rsidRPr="00F1290D" w14:paraId="54835590" w14:textId="77777777" w:rsidTr="006206CF">
        <w:tc>
          <w:tcPr>
            <w:tcW w:w="897" w:type="pct"/>
          </w:tcPr>
          <w:p w14:paraId="599A1FDF" w14:textId="77777777" w:rsidR="00223297" w:rsidRPr="00B03C56" w:rsidRDefault="00223297" w:rsidP="002232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14:paraId="08C5871B" w14:textId="77777777" w:rsidR="00223297" w:rsidRPr="00B03C56" w:rsidRDefault="00223297" w:rsidP="00223297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1CDCC92A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High standard of administrative and organisational skills.</w:t>
            </w:r>
          </w:p>
          <w:p w14:paraId="5D1E0621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ICT literate with information retrieval skills and good numeracy and literacy skills</w:t>
            </w:r>
          </w:p>
          <w:p w14:paraId="63DE10D4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Excellent communication skills at all levels.</w:t>
            </w:r>
          </w:p>
          <w:p w14:paraId="593883FC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Ability to prioritise work and meet deadlines.</w:t>
            </w:r>
          </w:p>
          <w:p w14:paraId="682C34C2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Ability to take initiative and make decisions as required.</w:t>
            </w:r>
          </w:p>
          <w:p w14:paraId="02F0EAFE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Understanding of how to manage the behaviour of students aged 11- 18</w:t>
            </w:r>
          </w:p>
          <w:p w14:paraId="6F73D70E" w14:textId="77777777" w:rsidR="00223297" w:rsidRPr="00910400" w:rsidRDefault="00223297" w:rsidP="0022329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4A0E2A8D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Ability to use SIMS (School Information Management System)</w:t>
            </w:r>
          </w:p>
          <w:p w14:paraId="1C83345F" w14:textId="77777777" w:rsidR="00223297" w:rsidRPr="00910400" w:rsidRDefault="00223297" w:rsidP="009104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Ability to look at issues from a whole school perspective.</w:t>
            </w:r>
          </w:p>
          <w:p w14:paraId="707CEF7C" w14:textId="77777777" w:rsidR="00223297" w:rsidRPr="00910400" w:rsidRDefault="00223297" w:rsidP="00223297">
            <w:pPr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03FC5320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References</w:t>
            </w:r>
          </w:p>
          <w:p w14:paraId="020D9579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Letter of application</w:t>
            </w:r>
          </w:p>
          <w:p w14:paraId="5E2BE1D3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Interview</w:t>
            </w:r>
          </w:p>
        </w:tc>
      </w:tr>
      <w:tr w:rsidR="00223297" w:rsidRPr="00F1290D" w14:paraId="2E8A2F00" w14:textId="77777777" w:rsidTr="006206CF">
        <w:tc>
          <w:tcPr>
            <w:tcW w:w="897" w:type="pct"/>
          </w:tcPr>
          <w:p w14:paraId="4D765419" w14:textId="77777777" w:rsidR="00223297" w:rsidRPr="00B03C56" w:rsidRDefault="00223297" w:rsidP="00223297">
            <w:pPr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14:paraId="4F85144E" w14:textId="77777777" w:rsidR="00223297" w:rsidRPr="00B03C56" w:rsidRDefault="00223297" w:rsidP="00223297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14:paraId="3F68CA47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 flexible approach to work.</w:t>
            </w:r>
          </w:p>
          <w:p w14:paraId="3224ECBF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Capacity to promote an atmosphere of co-operation and mutual support.</w:t>
            </w:r>
          </w:p>
          <w:p w14:paraId="4D9B24E4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Sound judgement, energy, loyalty and commitment.</w:t>
            </w:r>
          </w:p>
          <w:p w14:paraId="53E31FEF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 xml:space="preserve">Hardworking and conscientious. </w:t>
            </w:r>
          </w:p>
          <w:p w14:paraId="4B4CFD3F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Self-motivated with a commitment to high standards.</w:t>
            </w:r>
          </w:p>
          <w:p w14:paraId="639C4987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A belief that we can make a difference for every child.</w:t>
            </w:r>
          </w:p>
          <w:p w14:paraId="7DBDB29B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Good team worker.</w:t>
            </w:r>
          </w:p>
          <w:p w14:paraId="7179DA18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Commitment to and belief in the equal value of all students.</w:t>
            </w:r>
          </w:p>
          <w:p w14:paraId="6AB0B93C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Good sense of humour.</w:t>
            </w:r>
          </w:p>
          <w:p w14:paraId="18BF3001" w14:textId="77777777" w:rsidR="00223297" w:rsidRPr="00910400" w:rsidRDefault="00223297" w:rsidP="00223297">
            <w:pPr>
              <w:rPr>
                <w:rFonts w:ascii="Arial" w:hAnsi="Arial" w:cs="Arial"/>
              </w:rPr>
            </w:pPr>
          </w:p>
          <w:p w14:paraId="79A15DD7" w14:textId="77777777" w:rsidR="00223297" w:rsidRPr="00910400" w:rsidRDefault="00223297" w:rsidP="00223297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3E9A0C3F" w14:textId="77777777" w:rsidR="00223297" w:rsidRPr="00910400" w:rsidRDefault="00223297" w:rsidP="009104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Evidence of success in promoting the life- chances of young people</w:t>
            </w:r>
          </w:p>
          <w:p w14:paraId="36D4B291" w14:textId="77777777" w:rsidR="00223297" w:rsidRPr="00910400" w:rsidRDefault="00223297" w:rsidP="00223297">
            <w:pPr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14:paraId="18D32AD0" w14:textId="77777777" w:rsidR="00223297" w:rsidRPr="00910400" w:rsidRDefault="00223297" w:rsidP="00223297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References</w:t>
            </w:r>
          </w:p>
          <w:p w14:paraId="781E21A2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Letter of application</w:t>
            </w:r>
          </w:p>
          <w:p w14:paraId="36FD4D45" w14:textId="77777777" w:rsidR="00223297" w:rsidRPr="00910400" w:rsidRDefault="00223297" w:rsidP="00910400">
            <w:pPr>
              <w:rPr>
                <w:rFonts w:ascii="Arial" w:hAnsi="Arial" w:cs="Arial"/>
              </w:rPr>
            </w:pPr>
            <w:r w:rsidRPr="00910400">
              <w:rPr>
                <w:rFonts w:ascii="Arial" w:hAnsi="Arial" w:cs="Arial"/>
              </w:rPr>
              <w:t>Interview</w:t>
            </w:r>
          </w:p>
        </w:tc>
      </w:tr>
    </w:tbl>
    <w:p w14:paraId="0639F22A" w14:textId="77777777" w:rsidR="00F9798A" w:rsidRPr="00B57041" w:rsidRDefault="00F9798A" w:rsidP="00B57041">
      <w:pPr>
        <w:ind w:left="284"/>
        <w:rPr>
          <w:rFonts w:ascii="Arial Narrow" w:hAnsi="Arial Narrow"/>
        </w:rPr>
      </w:pPr>
    </w:p>
    <w:sectPr w:rsidR="00F9798A" w:rsidRPr="00B57041" w:rsidSect="00CE56AB">
      <w:headerReference w:type="default" r:id="rId8"/>
      <w:footerReference w:type="default" r:id="rId9"/>
      <w:pgSz w:w="11906" w:h="16838" w:code="9"/>
      <w:pgMar w:top="1134" w:right="964" w:bottom="1276" w:left="964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8A46" w14:textId="77777777" w:rsidR="00F9798A" w:rsidRDefault="00514751">
      <w:r>
        <w:separator/>
      </w:r>
    </w:p>
  </w:endnote>
  <w:endnote w:type="continuationSeparator" w:id="0">
    <w:p w14:paraId="6BEC39C9" w14:textId="77777777" w:rsidR="00F9798A" w:rsidRDefault="005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1F4B" w14:textId="77777777"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DFB551" wp14:editId="4A3BBA38">
              <wp:simplePos x="0" y="0"/>
              <wp:positionH relativeFrom="column">
                <wp:posOffset>145415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447EF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7.5pt" to="50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" strokecolor="#7030a0" strokeweight="3pt"/>
          </w:pict>
        </mc:Fallback>
      </mc:AlternateContent>
    </w:r>
  </w:p>
  <w:p w14:paraId="2E0D49AD" w14:textId="77777777" w:rsidR="00F9798A" w:rsidRDefault="00C23581" w:rsidP="000A3D8D">
    <w:pPr>
      <w:pStyle w:val="Footer"/>
      <w:jc w:val="right"/>
      <w:rPr>
        <w:color w:val="5F497A" w:themeColor="accent4" w:themeShade="BF"/>
        <w:sz w:val="18"/>
        <w:szCs w:val="18"/>
      </w:rPr>
    </w:pPr>
    <w:r w:rsidRPr="001E5140">
      <w:rPr>
        <w:noProof/>
        <w:color w:val="7030A0"/>
        <w:sz w:val="10"/>
        <w:szCs w:val="10"/>
        <w:lang w:eastAsia="en-GB"/>
        <w14:props3d w14:extrusionH="0" w14:contourW="0" w14:prstMaterial="matte"/>
      </w:rPr>
      <w:drawing>
        <wp:anchor distT="0" distB="0" distL="114300" distR="114300" simplePos="0" relativeHeight="251676672" behindDoc="0" locked="0" layoutInCell="1" allowOverlap="1" wp14:anchorId="7063CF5B" wp14:editId="4016CE2B">
          <wp:simplePos x="0" y="0"/>
          <wp:positionH relativeFrom="column">
            <wp:posOffset>5772150</wp:posOffset>
          </wp:positionH>
          <wp:positionV relativeFrom="page">
            <wp:posOffset>10139045</wp:posOffset>
          </wp:positionV>
          <wp:extent cx="573405" cy="352425"/>
          <wp:effectExtent l="0" t="0" r="0" b="952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T 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 t="11734" r="8361" b="13538"/>
                  <a:stretch/>
                </pic:blipFill>
                <pic:spPr bwMode="auto">
                  <a:xfrm>
                    <a:off x="0" y="0"/>
                    <a:ext cx="573405" cy="3524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04BFC" w14:textId="77777777"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14:paraId="27FFF018" w14:textId="77777777"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  <w:r w:rsidR="00C23581" w:rsidRPr="00A3241E">
      <w:rPr>
        <w:noProof/>
        <w:color w:val="7030A0"/>
        <w:sz w:val="10"/>
        <w:szCs w:val="10"/>
        <w:lang w:eastAsia="en-GB"/>
        <w14:props3d w14:extrusionH="0" w14:contourW="0" w14:prstMaterial="matte"/>
      </w:rPr>
      <w:t xml:space="preserve"> </w:t>
    </w:r>
  </w:p>
  <w:p w14:paraId="20AA91A0" w14:textId="77777777" w:rsidR="00E8430C" w:rsidRDefault="00E8430C" w:rsidP="00E8430C">
    <w:pPr>
      <w:pStyle w:val="Footer"/>
      <w:jc w:val="center"/>
      <w:rPr>
        <w:color w:val="7030A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DC98" w14:textId="77777777" w:rsidR="00F9798A" w:rsidRDefault="00514751">
      <w:r>
        <w:separator/>
      </w:r>
    </w:p>
  </w:footnote>
  <w:footnote w:type="continuationSeparator" w:id="0">
    <w:p w14:paraId="69B61232" w14:textId="77777777" w:rsidR="00F9798A" w:rsidRDefault="005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F7C3" w14:textId="77777777"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AC2FB84" wp14:editId="4537CA0C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8EB21" w14:textId="77777777"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14:paraId="4A010B0F" w14:textId="77777777"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14:paraId="25120F86" w14:textId="77777777"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14:paraId="40EA4FB0" w14:textId="77777777" w:rsidR="00F9798A" w:rsidRDefault="00514751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Principal: Mrs E Dormor </w:t>
    </w:r>
  </w:p>
  <w:p w14:paraId="77FFDBC4" w14:textId="77777777"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4F1910" wp14:editId="5D812119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DC350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6C5"/>
    <w:multiLevelType w:val="hybridMultilevel"/>
    <w:tmpl w:val="A1EC46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8E0214"/>
    <w:multiLevelType w:val="hybridMultilevel"/>
    <w:tmpl w:val="94B2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19A1"/>
    <w:multiLevelType w:val="hybridMultilevel"/>
    <w:tmpl w:val="DAB03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1F0"/>
    <w:multiLevelType w:val="hybridMultilevel"/>
    <w:tmpl w:val="2A3A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64A"/>
    <w:multiLevelType w:val="hybridMultilevel"/>
    <w:tmpl w:val="DA5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E6ECC"/>
    <w:multiLevelType w:val="hybridMultilevel"/>
    <w:tmpl w:val="BAF00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F3E7F"/>
    <w:multiLevelType w:val="hybridMultilevel"/>
    <w:tmpl w:val="AFC0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77690"/>
    <w:rsid w:val="000A3D8D"/>
    <w:rsid w:val="00223297"/>
    <w:rsid w:val="0031131E"/>
    <w:rsid w:val="00315620"/>
    <w:rsid w:val="00347FED"/>
    <w:rsid w:val="00514751"/>
    <w:rsid w:val="005B54FC"/>
    <w:rsid w:val="005D77C6"/>
    <w:rsid w:val="006705C5"/>
    <w:rsid w:val="00784C58"/>
    <w:rsid w:val="00910400"/>
    <w:rsid w:val="00947521"/>
    <w:rsid w:val="00A3241E"/>
    <w:rsid w:val="00A52B88"/>
    <w:rsid w:val="00AB3F9B"/>
    <w:rsid w:val="00AE349B"/>
    <w:rsid w:val="00B03882"/>
    <w:rsid w:val="00B57041"/>
    <w:rsid w:val="00BB2FD1"/>
    <w:rsid w:val="00C23581"/>
    <w:rsid w:val="00CE56AB"/>
    <w:rsid w:val="00D2482A"/>
    <w:rsid w:val="00DC57E6"/>
    <w:rsid w:val="00E00F49"/>
    <w:rsid w:val="00E8430C"/>
    <w:rsid w:val="00EB067E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3D7229"/>
  <w15:docId w15:val="{E76FE168-4128-4A37-9827-6678238D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CF96-7DC7-40F7-9579-90DEA882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5EC41692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2018-09-10T13:04:00Z</cp:lastPrinted>
  <dcterms:created xsi:type="dcterms:W3CDTF">2018-09-12T10:58:00Z</dcterms:created>
  <dcterms:modified xsi:type="dcterms:W3CDTF">2018-09-12T10:58:00Z</dcterms:modified>
</cp:coreProperties>
</file>