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35" w:rsidRPr="00CC07AF" w:rsidRDefault="00A343AD" w:rsidP="009E3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-402590</wp:posOffset>
            </wp:positionV>
            <wp:extent cx="1570925" cy="1143000"/>
            <wp:effectExtent l="0" t="0" r="0" b="0"/>
            <wp:wrapNone/>
            <wp:docPr id="2" name="Picture 2" descr="LAC with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C with word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895" cy="11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C35" w:rsidRPr="00CC07AF" w:rsidRDefault="00110D85" w:rsidP="009E3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9651365</wp:posOffset>
                </wp:positionV>
                <wp:extent cx="733425" cy="342900"/>
                <wp:effectExtent l="0" t="3810" r="4445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87DF5" id="Rectangle 12" o:spid="_x0000_s1026" style="position:absolute;margin-left:367.35pt;margin-top:759.95pt;width:57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" fillcolor="red" strok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9651365</wp:posOffset>
                </wp:positionV>
                <wp:extent cx="733425" cy="342900"/>
                <wp:effectExtent l="0" t="3810" r="381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0AD90" id="Rectangle 13" o:spid="_x0000_s1026" style="position:absolute;margin-left:425.15pt;margin-top:759.95pt;width:57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" fillcolor="yellow" strok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6132195</wp:posOffset>
                </wp:positionH>
                <wp:positionV relativeFrom="paragraph">
                  <wp:posOffset>9651365</wp:posOffset>
                </wp:positionV>
                <wp:extent cx="733425" cy="342900"/>
                <wp:effectExtent l="0" t="3810" r="444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6D046" id="Rectangle 11" o:spid="_x0000_s1026" style="position:absolute;margin-left:482.85pt;margin-top:759.95pt;width:57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" fillcolor="#0cf" strok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9470390</wp:posOffset>
                </wp:positionV>
                <wp:extent cx="6934200" cy="142875"/>
                <wp:effectExtent l="0" t="381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74F" w:rsidRPr="00640F93" w:rsidRDefault="004F374F">
                            <w:pPr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</w:pPr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Company name: </w:t>
                            </w:r>
                            <w:smartTag w:uri="urn:schemas-microsoft-com:office:smarttags" w:element="PlaceName">
                              <w:r w:rsidRPr="00640F93">
                                <w:rPr>
                                  <w:rFonts w:ascii="Century Gothic" w:hAnsi="Century Gothic"/>
                                  <w:color w:val="333399"/>
                                  <w:sz w:val="14"/>
                                  <w:szCs w:val="14"/>
                                </w:rPr>
                                <w:t>Barnet</w:t>
                              </w:r>
                            </w:smartTag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640F93">
                                <w:rPr>
                                  <w:rFonts w:ascii="Century Gothic" w:hAnsi="Century Gothic"/>
                                  <w:color w:val="333399"/>
                                  <w:sz w:val="14"/>
                                  <w:szCs w:val="14"/>
                                </w:rPr>
                                <w:t>City</w:t>
                              </w:r>
                            </w:smartTag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640F93">
                                <w:rPr>
                                  <w:rFonts w:ascii="Century Gothic" w:hAnsi="Century Gothic"/>
                                  <w:color w:val="333399"/>
                                  <w:sz w:val="14"/>
                                  <w:szCs w:val="14"/>
                                </w:rPr>
                                <w:t>Academy</w:t>
                              </w:r>
                            </w:smartTag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 - Registered Number as a charitable company incorporated in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640F93">
                                  <w:rPr>
                                    <w:rFonts w:ascii="Century Gothic" w:hAnsi="Century Gothic"/>
                                    <w:color w:val="333399"/>
                                    <w:sz w:val="14"/>
                                    <w:szCs w:val="14"/>
                                  </w:rPr>
                                  <w:t>England</w:t>
                                </w:r>
                              </w:smartTag>
                            </w:smartTag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 and Wales, Limited by guarantee: 04389132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4.05pt;margin-top:745.7pt;width:546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2+SrQIAAKs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" filled="f" stroked="f">
                <v:textbox inset="0,0,0,0">
                  <w:txbxContent>
                    <w:p w:rsidR="004F374F" w:rsidRPr="00640F93" w:rsidRDefault="004F374F">
                      <w:pPr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</w:pPr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Company name: </w:t>
                      </w:r>
                      <w:smartTag w:uri="urn:schemas-microsoft-com:office:smarttags" w:element="PlaceName">
                        <w:r w:rsidRPr="00640F93">
                          <w:rPr>
                            <w:rFonts w:ascii="Century Gothic" w:hAnsi="Century Gothic"/>
                            <w:color w:val="333399"/>
                            <w:sz w:val="14"/>
                            <w:szCs w:val="14"/>
                          </w:rPr>
                          <w:t>Barnet</w:t>
                        </w:r>
                      </w:smartTag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laceType">
                        <w:r w:rsidRPr="00640F93">
                          <w:rPr>
                            <w:rFonts w:ascii="Century Gothic" w:hAnsi="Century Gothic"/>
                            <w:color w:val="333399"/>
                            <w:sz w:val="14"/>
                            <w:szCs w:val="14"/>
                          </w:rPr>
                          <w:t>City</w:t>
                        </w:r>
                      </w:smartTag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laceType">
                        <w:r w:rsidRPr="00640F93">
                          <w:rPr>
                            <w:rFonts w:ascii="Century Gothic" w:hAnsi="Century Gothic"/>
                            <w:color w:val="333399"/>
                            <w:sz w:val="14"/>
                            <w:szCs w:val="14"/>
                          </w:rPr>
                          <w:t>Academy</w:t>
                        </w:r>
                      </w:smartTag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 - Registered Number as a charitable company incorporated in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640F93">
                            <w:rPr>
                              <w:rFonts w:ascii="Century Gothic" w:hAnsi="Century Gothic"/>
                              <w:color w:val="333399"/>
                              <w:sz w:val="14"/>
                              <w:szCs w:val="14"/>
                            </w:rPr>
                            <w:t>England</w:t>
                          </w:r>
                        </w:smartTag>
                      </w:smartTag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 and Wales, Limited by guarantee: 04389132</w:t>
                      </w:r>
                    </w:p>
                  </w:txbxContent>
                </v:textbox>
              </v:shape>
            </w:pict>
          </mc:Fallback>
        </mc:AlternateContent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8171180</wp:posOffset>
            </wp:positionV>
            <wp:extent cx="2171700" cy="511175"/>
            <wp:effectExtent l="19050" t="0" r="0" b="0"/>
            <wp:wrapNone/>
            <wp:docPr id="5" name="Picture 5" descr="B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C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814" b="13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9652000</wp:posOffset>
                </wp:positionV>
                <wp:extent cx="7600950" cy="342900"/>
                <wp:effectExtent l="0" t="4445" r="254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9A9A6" id="Rectangle 7" o:spid="_x0000_s1026" style="position:absolute;margin-left:-42.75pt;margin-top:760pt;width:598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" fillcolor="blue" strok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8229600</wp:posOffset>
                </wp:positionV>
                <wp:extent cx="2388870" cy="1143000"/>
                <wp:effectExtent l="1270" t="1270" r="63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74F" w:rsidRPr="00B14E76" w:rsidRDefault="004F374F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B14E76">
                                  <w:rPr>
                                    <w:rFonts w:ascii="Century Gothic" w:hAnsi="Century Gothic"/>
                                    <w:color w:val="333399"/>
                                    <w:sz w:val="16"/>
                                    <w:szCs w:val="16"/>
                                  </w:rPr>
                                  <w:t>London</w:t>
                                </w:r>
                              </w:smartTag>
                              <w:r w:rsidRPr="00B14E76">
                                <w:rPr>
                                  <w:rFonts w:ascii="Century Gothic" w:hAnsi="Century Gothic"/>
                                  <w:color w:val="33339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B14E76">
                                  <w:rPr>
                                    <w:rFonts w:ascii="Century Gothic" w:hAnsi="Century Gothic"/>
                                    <w:color w:val="333399"/>
                                    <w:sz w:val="16"/>
                                    <w:szCs w:val="16"/>
                                  </w:rPr>
                                  <w:t>Academy</w:t>
                                </w:r>
                              </w:smartTag>
                            </w:smartTag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B14E76">
                                  <w:rPr>
                                    <w:rFonts w:ascii="Century Gothic" w:hAnsi="Century Gothic"/>
                                    <w:color w:val="333399"/>
                                    <w:sz w:val="16"/>
                                    <w:szCs w:val="16"/>
                                  </w:rPr>
                                  <w:t>Spur Road</w:t>
                                </w:r>
                              </w:smartTag>
                            </w:smartTag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4F374F" w:rsidRPr="00B14E76" w:rsidRDefault="004F374F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 xml:space="preserve">Edgware, </w:t>
                            </w:r>
                            <w:proofErr w:type="gramStart"/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Middlesex  HA</w:t>
                            </w:r>
                            <w:proofErr w:type="gramEnd"/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8 8DE</w:t>
                            </w:r>
                          </w:p>
                          <w:p w:rsidR="004F374F" w:rsidRPr="00B14E76" w:rsidRDefault="004F374F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Tel: 020 8238 1100    Fax: 020 8238 1101</w:t>
                            </w:r>
                          </w:p>
                          <w:p w:rsidR="004F374F" w:rsidRPr="00B14E76" w:rsidRDefault="004F374F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Email: office@londonacademy.org.uk</w:t>
                            </w:r>
                          </w:p>
                          <w:p w:rsidR="004F374F" w:rsidRPr="00B14E76" w:rsidRDefault="004F374F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www.londonacademy.org.uk</w:t>
                            </w:r>
                          </w:p>
                          <w:p w:rsidR="004F374F" w:rsidRPr="00B14E76" w:rsidRDefault="004F374F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4F374F" w:rsidRPr="00B14E76" w:rsidRDefault="004F374F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Princ</w:t>
                            </w:r>
                            <w:r w:rsidR="00AF6C7E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ipal: P McGrath BSc(Hons)</w:t>
                            </w:r>
                            <w:r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 xml:space="preserve"> FRSA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50.55pt;margin-top:9in;width:188.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XHuQ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" filled="f" stroked="f">
                <v:textbox>
                  <w:txbxContent>
                    <w:p w:rsidR="004F374F" w:rsidRPr="00B14E76" w:rsidRDefault="004F374F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B14E76">
                            <w:rPr>
                              <w:rFonts w:ascii="Century Gothic" w:hAnsi="Century Gothic"/>
                              <w:color w:val="333399"/>
                              <w:sz w:val="16"/>
                              <w:szCs w:val="16"/>
                            </w:rPr>
                            <w:t>London</w:t>
                          </w:r>
                        </w:smartTag>
                        <w:r w:rsidRPr="00B14E76">
                          <w:rPr>
                            <w:rFonts w:ascii="Century Gothic" w:hAnsi="Century Gothic"/>
                            <w:color w:val="333399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B14E76">
                            <w:rPr>
                              <w:rFonts w:ascii="Century Gothic" w:hAnsi="Century Gothic"/>
                              <w:color w:val="333399"/>
                              <w:sz w:val="16"/>
                              <w:szCs w:val="16"/>
                            </w:rPr>
                            <w:t>Academy</w:t>
                          </w:r>
                        </w:smartTag>
                      </w:smartTag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B14E76">
                            <w:rPr>
                              <w:rFonts w:ascii="Century Gothic" w:hAnsi="Century Gothic"/>
                              <w:color w:val="333399"/>
                              <w:sz w:val="16"/>
                              <w:szCs w:val="16"/>
                            </w:rPr>
                            <w:t>Spur Road</w:t>
                          </w:r>
                        </w:smartTag>
                      </w:smartTag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,</w:t>
                      </w:r>
                    </w:p>
                    <w:p w:rsidR="004F374F" w:rsidRPr="00B14E76" w:rsidRDefault="004F374F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 xml:space="preserve">Edgware, </w:t>
                      </w:r>
                      <w:proofErr w:type="gramStart"/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Middlesex  HA</w:t>
                      </w:r>
                      <w:proofErr w:type="gramEnd"/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8 8DE</w:t>
                      </w:r>
                    </w:p>
                    <w:p w:rsidR="004F374F" w:rsidRPr="00B14E76" w:rsidRDefault="004F374F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Tel: 020 8238 1100    Fax: 020 8238 1101</w:t>
                      </w:r>
                    </w:p>
                    <w:p w:rsidR="004F374F" w:rsidRPr="00B14E76" w:rsidRDefault="004F374F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Email: office@londonacademy.org.uk</w:t>
                      </w:r>
                    </w:p>
                    <w:p w:rsidR="004F374F" w:rsidRPr="00B14E76" w:rsidRDefault="004F374F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www.londonacademy.org.uk</w:t>
                      </w:r>
                    </w:p>
                    <w:p w:rsidR="004F374F" w:rsidRPr="00B14E76" w:rsidRDefault="004F374F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</w:p>
                    <w:p w:rsidR="004F374F" w:rsidRPr="00B14E76" w:rsidRDefault="004F374F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Princ</w:t>
                      </w:r>
                      <w:r w:rsidR="00AF6C7E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ipal: P McGrath BSc(Hons)</w:t>
                      </w:r>
                      <w:r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 xml:space="preserve"> FRSA</w:t>
                      </w:r>
                    </w:p>
                  </w:txbxContent>
                </v:textbox>
              </v:shape>
            </w:pict>
          </mc:Fallback>
        </mc:AlternateContent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8915400</wp:posOffset>
            </wp:positionV>
            <wp:extent cx="746760" cy="389890"/>
            <wp:effectExtent l="19050" t="0" r="0" b="0"/>
            <wp:wrapNone/>
            <wp:docPr id="6" name="Picture 6" descr="C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8979535</wp:posOffset>
            </wp:positionV>
            <wp:extent cx="1137920" cy="278765"/>
            <wp:effectExtent l="19050" t="0" r="5080" b="0"/>
            <wp:wrapNone/>
            <wp:docPr id="3" name="Picture 3" descr="Nat Safety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 Safety Cent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8751570</wp:posOffset>
            </wp:positionV>
            <wp:extent cx="1024255" cy="618490"/>
            <wp:effectExtent l="19050" t="0" r="4445" b="0"/>
            <wp:wrapNone/>
            <wp:docPr id="4" name="Picture 4" descr="NH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HSS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8655685</wp:posOffset>
            </wp:positionV>
            <wp:extent cx="1085850" cy="814705"/>
            <wp:effectExtent l="19050" t="0" r="0" b="0"/>
            <wp:wrapNone/>
            <wp:docPr id="8" name="Picture 8" descr="r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y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911A5B" w:rsidRDefault="00911A5B" w:rsidP="009E3AF6">
      <w:pPr>
        <w:jc w:val="both"/>
        <w:rPr>
          <w:rFonts w:ascii="Times New Roman" w:hAnsi="Times New Roman"/>
        </w:rPr>
      </w:pPr>
    </w:p>
    <w:p w:rsidR="00911A5B" w:rsidRPr="00911A5B" w:rsidRDefault="00911A5B" w:rsidP="009E3AF6">
      <w:pPr>
        <w:jc w:val="both"/>
        <w:rPr>
          <w:rFonts w:ascii="Times New Roman" w:hAnsi="Times New Roman"/>
        </w:rPr>
      </w:pPr>
    </w:p>
    <w:p w:rsidR="00DE05AB" w:rsidRPr="00911A5B" w:rsidRDefault="00DE05AB" w:rsidP="009E3AF6">
      <w:pPr>
        <w:jc w:val="both"/>
        <w:rPr>
          <w:rFonts w:ascii="Times New Roman" w:hAnsi="Times New Roman"/>
        </w:rPr>
      </w:pPr>
      <w:r w:rsidRPr="00911A5B">
        <w:rPr>
          <w:rFonts w:ascii="Times New Roman" w:hAnsi="Times New Roman"/>
        </w:rPr>
        <w:t>Dear Applicant</w:t>
      </w:r>
      <w:r w:rsidR="00DF1744" w:rsidRPr="00911A5B">
        <w:rPr>
          <w:rFonts w:ascii="Times New Roman" w:hAnsi="Times New Roman"/>
        </w:rPr>
        <w:t>,</w:t>
      </w:r>
    </w:p>
    <w:p w:rsidR="00DE05AB" w:rsidRPr="00911A5B" w:rsidRDefault="00DE05AB" w:rsidP="009E3AF6">
      <w:pPr>
        <w:jc w:val="both"/>
        <w:rPr>
          <w:rFonts w:ascii="Times New Roman" w:hAnsi="Times New Roman"/>
        </w:rPr>
      </w:pPr>
    </w:p>
    <w:p w:rsidR="00143A35" w:rsidRPr="00911A5B" w:rsidRDefault="00DE05AB" w:rsidP="009E3AF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1A5B">
        <w:rPr>
          <w:rFonts w:ascii="Times New Roman" w:hAnsi="Times New Roman" w:cs="Times New Roman"/>
          <w:sz w:val="22"/>
          <w:szCs w:val="22"/>
        </w:rPr>
        <w:t xml:space="preserve">Thank you for taking the time to find out more about London Academy and the possibility of </w:t>
      </w:r>
      <w:r w:rsidR="00733A0F" w:rsidRPr="00911A5B">
        <w:rPr>
          <w:rFonts w:ascii="Times New Roman" w:hAnsi="Times New Roman" w:cs="Times New Roman"/>
          <w:sz w:val="22"/>
          <w:szCs w:val="22"/>
        </w:rPr>
        <w:t xml:space="preserve">working </w:t>
      </w:r>
      <w:r w:rsidR="00143A35" w:rsidRPr="00911A5B">
        <w:rPr>
          <w:rFonts w:ascii="Times New Roman" w:hAnsi="Times New Roman" w:cs="Times New Roman"/>
          <w:sz w:val="22"/>
          <w:szCs w:val="22"/>
        </w:rPr>
        <w:t>with us.</w:t>
      </w:r>
    </w:p>
    <w:p w:rsidR="00143A35" w:rsidRPr="00911A5B" w:rsidRDefault="00143A35" w:rsidP="009E3AF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58B1" w:rsidRPr="00911A5B" w:rsidRDefault="00143A35" w:rsidP="009E3AF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1A5B">
        <w:rPr>
          <w:rFonts w:ascii="Times New Roman" w:hAnsi="Times New Roman" w:cs="Times New Roman"/>
          <w:sz w:val="22"/>
          <w:szCs w:val="22"/>
        </w:rPr>
        <w:t>The</w:t>
      </w:r>
      <w:r w:rsidR="00DE05AB" w:rsidRPr="00911A5B">
        <w:rPr>
          <w:rFonts w:ascii="Times New Roman" w:hAnsi="Times New Roman" w:cs="Times New Roman"/>
          <w:sz w:val="22"/>
          <w:szCs w:val="22"/>
        </w:rPr>
        <w:t xml:space="preserve"> London Academy opened in Sept</w:t>
      </w:r>
      <w:r w:rsidR="00312E6F" w:rsidRPr="00911A5B">
        <w:rPr>
          <w:rFonts w:ascii="Times New Roman" w:hAnsi="Times New Roman" w:cs="Times New Roman"/>
          <w:sz w:val="22"/>
          <w:szCs w:val="22"/>
        </w:rPr>
        <w:t>ember 2004 as one of the first A</w:t>
      </w:r>
      <w:r w:rsidR="00DE05AB" w:rsidRPr="00911A5B">
        <w:rPr>
          <w:rFonts w:ascii="Times New Roman" w:hAnsi="Times New Roman" w:cs="Times New Roman"/>
          <w:sz w:val="22"/>
          <w:szCs w:val="22"/>
        </w:rPr>
        <w:t>cademies in the country. We are rigorous in our approach to improving the life chances of our young people</w:t>
      </w:r>
      <w:r w:rsidR="00BB4283" w:rsidRPr="00911A5B">
        <w:rPr>
          <w:rFonts w:ascii="Times New Roman" w:hAnsi="Times New Roman" w:cs="Times New Roman"/>
          <w:sz w:val="22"/>
          <w:szCs w:val="22"/>
        </w:rPr>
        <w:t xml:space="preserve"> and are utterly committed to raising standards of education</w:t>
      </w:r>
      <w:r w:rsidR="00A601A9" w:rsidRPr="00911A5B">
        <w:rPr>
          <w:rFonts w:ascii="Times New Roman" w:hAnsi="Times New Roman" w:cs="Times New Roman"/>
          <w:sz w:val="22"/>
          <w:szCs w:val="22"/>
        </w:rPr>
        <w:t xml:space="preserve"> in n</w:t>
      </w:r>
      <w:r w:rsidR="001158B1" w:rsidRPr="00911A5B">
        <w:rPr>
          <w:rFonts w:ascii="Times New Roman" w:hAnsi="Times New Roman" w:cs="Times New Roman"/>
          <w:sz w:val="22"/>
          <w:szCs w:val="22"/>
        </w:rPr>
        <w:t>orth London by becoming a beacon of outstanding teaching and learning</w:t>
      </w:r>
      <w:r w:rsidR="00DE05AB" w:rsidRPr="00911A5B">
        <w:rPr>
          <w:rFonts w:ascii="Times New Roman" w:hAnsi="Times New Roman" w:cs="Times New Roman"/>
          <w:sz w:val="22"/>
          <w:szCs w:val="22"/>
        </w:rPr>
        <w:t>.</w:t>
      </w:r>
    </w:p>
    <w:p w:rsidR="001158B1" w:rsidRPr="00911A5B" w:rsidRDefault="001158B1" w:rsidP="009E3AF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A2971" w:rsidRPr="00911A5B" w:rsidRDefault="00DE05AB" w:rsidP="009E3AF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1A5B">
        <w:rPr>
          <w:rFonts w:ascii="Times New Roman" w:hAnsi="Times New Roman" w:cs="Times New Roman"/>
          <w:sz w:val="22"/>
          <w:szCs w:val="22"/>
        </w:rPr>
        <w:t>We have achieved a number of sign</w:t>
      </w:r>
      <w:r w:rsidR="00A601A9" w:rsidRPr="00911A5B">
        <w:rPr>
          <w:rFonts w:ascii="Times New Roman" w:hAnsi="Times New Roman" w:cs="Times New Roman"/>
          <w:sz w:val="22"/>
          <w:szCs w:val="22"/>
        </w:rPr>
        <w:t>i</w:t>
      </w:r>
      <w:r w:rsidR="00A343AD" w:rsidRPr="00911A5B">
        <w:rPr>
          <w:rFonts w:ascii="Times New Roman" w:hAnsi="Times New Roman" w:cs="Times New Roman"/>
          <w:sz w:val="22"/>
          <w:szCs w:val="22"/>
        </w:rPr>
        <w:t>ficant outcomes over the last 14</w:t>
      </w:r>
      <w:r w:rsidRPr="00911A5B">
        <w:rPr>
          <w:rFonts w:ascii="Times New Roman" w:hAnsi="Times New Roman" w:cs="Times New Roman"/>
          <w:sz w:val="22"/>
          <w:szCs w:val="22"/>
        </w:rPr>
        <w:t xml:space="preserve"> years including </w:t>
      </w:r>
      <w:r w:rsidR="007F2564" w:rsidRPr="00911A5B">
        <w:rPr>
          <w:rFonts w:ascii="Times New Roman" w:hAnsi="Times New Roman" w:cs="Times New Roman"/>
          <w:sz w:val="22"/>
          <w:szCs w:val="22"/>
        </w:rPr>
        <w:t xml:space="preserve">three </w:t>
      </w:r>
      <w:r w:rsidR="00CA2971" w:rsidRPr="00911A5B">
        <w:rPr>
          <w:rFonts w:ascii="Times New Roman" w:hAnsi="Times New Roman" w:cs="Times New Roman"/>
          <w:sz w:val="22"/>
          <w:szCs w:val="22"/>
        </w:rPr>
        <w:t>consecutive</w:t>
      </w:r>
      <w:r w:rsidRPr="00911A5B">
        <w:rPr>
          <w:rFonts w:ascii="Times New Roman" w:hAnsi="Times New Roman" w:cs="Times New Roman"/>
          <w:sz w:val="22"/>
          <w:szCs w:val="22"/>
        </w:rPr>
        <w:t xml:space="preserve"> successful OFSTED</w:t>
      </w:r>
      <w:r w:rsidR="00CA2971" w:rsidRPr="00911A5B">
        <w:rPr>
          <w:rFonts w:ascii="Times New Roman" w:hAnsi="Times New Roman" w:cs="Times New Roman"/>
          <w:sz w:val="22"/>
          <w:szCs w:val="22"/>
        </w:rPr>
        <w:t xml:space="preserve"> reports</w:t>
      </w:r>
      <w:r w:rsidR="001158B1" w:rsidRPr="00911A5B">
        <w:rPr>
          <w:rFonts w:ascii="Times New Roman" w:hAnsi="Times New Roman" w:cs="Times New Roman"/>
          <w:sz w:val="22"/>
          <w:szCs w:val="22"/>
        </w:rPr>
        <w:t>;</w:t>
      </w:r>
      <w:r w:rsidR="00A601A9" w:rsidRPr="00911A5B">
        <w:rPr>
          <w:rFonts w:ascii="Times New Roman" w:hAnsi="Times New Roman" w:cs="Times New Roman"/>
          <w:sz w:val="22"/>
          <w:szCs w:val="22"/>
        </w:rPr>
        <w:t xml:space="preserve"> </w:t>
      </w:r>
      <w:r w:rsidR="007F2564" w:rsidRPr="00911A5B">
        <w:rPr>
          <w:rFonts w:ascii="Times New Roman" w:hAnsi="Times New Roman" w:cs="Times New Roman"/>
          <w:sz w:val="22"/>
          <w:szCs w:val="22"/>
        </w:rPr>
        <w:t xml:space="preserve">in May </w:t>
      </w:r>
      <w:r w:rsidR="00911A5B" w:rsidRPr="00911A5B">
        <w:rPr>
          <w:rFonts w:ascii="Times New Roman" w:hAnsi="Times New Roman" w:cs="Times New Roman"/>
          <w:sz w:val="22"/>
          <w:szCs w:val="22"/>
        </w:rPr>
        <w:t>2018 OFSTED</w:t>
      </w:r>
      <w:r w:rsidR="00CA2971" w:rsidRPr="00911A5B">
        <w:rPr>
          <w:rFonts w:ascii="Times New Roman" w:hAnsi="Times New Roman" w:cs="Times New Roman"/>
          <w:sz w:val="22"/>
          <w:szCs w:val="22"/>
        </w:rPr>
        <w:t xml:space="preserve"> report</w:t>
      </w:r>
      <w:r w:rsidR="00001B62" w:rsidRPr="00911A5B">
        <w:rPr>
          <w:rFonts w:ascii="Times New Roman" w:hAnsi="Times New Roman" w:cs="Times New Roman"/>
          <w:sz w:val="22"/>
          <w:szCs w:val="22"/>
        </w:rPr>
        <w:t>ed</w:t>
      </w:r>
      <w:r w:rsidR="00312E6F" w:rsidRPr="00911A5B">
        <w:rPr>
          <w:rFonts w:ascii="Times New Roman" w:hAnsi="Times New Roman" w:cs="Times New Roman"/>
          <w:sz w:val="22"/>
          <w:szCs w:val="22"/>
        </w:rPr>
        <w:t xml:space="preserve"> that</w:t>
      </w:r>
      <w:r w:rsidR="007F2564" w:rsidRPr="00911A5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F2564" w:rsidRPr="00911A5B">
        <w:rPr>
          <w:rFonts w:ascii="Times New Roman" w:hAnsi="Times New Roman" w:cs="Times New Roman"/>
          <w:sz w:val="22"/>
          <w:szCs w:val="22"/>
        </w:rPr>
        <w:t>The Academy</w:t>
      </w:r>
      <w:r w:rsidR="007F2564" w:rsidRPr="00911A5B">
        <w:rPr>
          <w:rFonts w:ascii="Times New Roman" w:hAnsi="Times New Roman" w:cs="Times New Roman"/>
          <w:i/>
          <w:sz w:val="22"/>
          <w:szCs w:val="22"/>
        </w:rPr>
        <w:t xml:space="preserve"> “established a culture of high expectations and leave no stone unturned to help pupils realise their full potential” </w:t>
      </w:r>
      <w:r w:rsidR="007F2564" w:rsidRPr="00911A5B">
        <w:rPr>
          <w:rFonts w:ascii="Times New Roman" w:hAnsi="Times New Roman" w:cs="Times New Roman"/>
          <w:sz w:val="22"/>
          <w:szCs w:val="22"/>
        </w:rPr>
        <w:t xml:space="preserve">our Effectiveness of Leadership and Management, and Early Years Provision, were considered outstanding. </w:t>
      </w:r>
      <w:r w:rsidR="00DF1744" w:rsidRPr="00911A5B">
        <w:rPr>
          <w:rFonts w:ascii="Times New Roman" w:hAnsi="Times New Roman" w:cs="Times New Roman"/>
          <w:sz w:val="22"/>
          <w:szCs w:val="22"/>
        </w:rPr>
        <w:t xml:space="preserve">Our relentless commitment to driving up standards has seen the Academy recognised as one of the 100 most improved schools nationally over the past 3 years in </w:t>
      </w:r>
      <w:r w:rsidR="004F374F" w:rsidRPr="00911A5B">
        <w:rPr>
          <w:rFonts w:ascii="Times New Roman" w:hAnsi="Times New Roman" w:cs="Times New Roman"/>
          <w:sz w:val="22"/>
          <w:szCs w:val="22"/>
        </w:rPr>
        <w:t>its</w:t>
      </w:r>
      <w:r w:rsidR="00DF1744" w:rsidRPr="00911A5B">
        <w:rPr>
          <w:rFonts w:ascii="Times New Roman" w:hAnsi="Times New Roman" w:cs="Times New Roman"/>
          <w:sz w:val="22"/>
          <w:szCs w:val="22"/>
        </w:rPr>
        <w:t xml:space="preserve"> attainment at GCSE. </w:t>
      </w:r>
    </w:p>
    <w:p w:rsidR="00DE05AB" w:rsidRPr="00911A5B" w:rsidRDefault="00DE05AB" w:rsidP="009E3AF6">
      <w:pPr>
        <w:jc w:val="both"/>
        <w:rPr>
          <w:rFonts w:ascii="Times New Roman" w:hAnsi="Times New Roman"/>
        </w:rPr>
      </w:pPr>
    </w:p>
    <w:p w:rsidR="007F2564" w:rsidRPr="00911A5B" w:rsidRDefault="00DE05AB" w:rsidP="00DA633F">
      <w:pPr>
        <w:rPr>
          <w:rFonts w:ascii="Times New Roman" w:hAnsi="Times New Roman"/>
        </w:rPr>
      </w:pPr>
      <w:r w:rsidRPr="00911A5B">
        <w:rPr>
          <w:rFonts w:ascii="Times New Roman" w:hAnsi="Times New Roman"/>
        </w:rPr>
        <w:t>This is a</w:t>
      </w:r>
      <w:r w:rsidR="00A601A9" w:rsidRPr="00911A5B">
        <w:rPr>
          <w:rFonts w:ascii="Times New Roman" w:hAnsi="Times New Roman"/>
        </w:rPr>
        <w:t>n exciting time</w:t>
      </w:r>
      <w:r w:rsidRPr="00911A5B">
        <w:rPr>
          <w:rFonts w:ascii="Times New Roman" w:hAnsi="Times New Roman"/>
        </w:rPr>
        <w:t xml:space="preserve"> to join a </w:t>
      </w:r>
      <w:r w:rsidR="004F374F" w:rsidRPr="00911A5B">
        <w:rPr>
          <w:rFonts w:ascii="Times New Roman" w:hAnsi="Times New Roman"/>
        </w:rPr>
        <w:t xml:space="preserve">committed </w:t>
      </w:r>
      <w:r w:rsidRPr="00911A5B">
        <w:rPr>
          <w:rFonts w:ascii="Times New Roman" w:hAnsi="Times New Roman"/>
        </w:rPr>
        <w:t>community of staff</w:t>
      </w:r>
      <w:r w:rsidR="00DF1744" w:rsidRPr="00911A5B">
        <w:rPr>
          <w:rFonts w:ascii="Times New Roman" w:hAnsi="Times New Roman"/>
        </w:rPr>
        <w:t xml:space="preserve"> </w:t>
      </w:r>
      <w:r w:rsidRPr="00911A5B">
        <w:rPr>
          <w:rFonts w:ascii="Times New Roman" w:hAnsi="Times New Roman"/>
        </w:rPr>
        <w:t>striving to create a</w:t>
      </w:r>
      <w:r w:rsidR="004F374F" w:rsidRPr="00911A5B">
        <w:rPr>
          <w:rFonts w:ascii="Times New Roman" w:hAnsi="Times New Roman"/>
        </w:rPr>
        <w:t xml:space="preserve"> centre of outstanding</w:t>
      </w:r>
      <w:r w:rsidRPr="00911A5B">
        <w:rPr>
          <w:rFonts w:ascii="Times New Roman" w:hAnsi="Times New Roman"/>
        </w:rPr>
        <w:t xml:space="preserve"> </w:t>
      </w:r>
      <w:r w:rsidR="004F374F" w:rsidRPr="00911A5B">
        <w:rPr>
          <w:rFonts w:ascii="Times New Roman" w:hAnsi="Times New Roman"/>
        </w:rPr>
        <w:t xml:space="preserve">teaching and learning in an </w:t>
      </w:r>
      <w:r w:rsidRPr="00911A5B">
        <w:rPr>
          <w:rFonts w:ascii="Times New Roman" w:hAnsi="Times New Roman"/>
        </w:rPr>
        <w:t xml:space="preserve">urban </w:t>
      </w:r>
      <w:r w:rsidR="004F374F" w:rsidRPr="00911A5B">
        <w:rPr>
          <w:rFonts w:ascii="Times New Roman" w:hAnsi="Times New Roman"/>
        </w:rPr>
        <w:t>context</w:t>
      </w:r>
      <w:r w:rsidRPr="00911A5B">
        <w:rPr>
          <w:rFonts w:ascii="Times New Roman" w:hAnsi="Times New Roman"/>
        </w:rPr>
        <w:t xml:space="preserve">. </w:t>
      </w:r>
      <w:r w:rsidR="00E43EC4" w:rsidRPr="00911A5B">
        <w:rPr>
          <w:rFonts w:ascii="Times New Roman" w:hAnsi="Times New Roman"/>
        </w:rPr>
        <w:t>London Academy expanded</w:t>
      </w:r>
      <w:r w:rsidR="00645D35" w:rsidRPr="00911A5B">
        <w:rPr>
          <w:rFonts w:ascii="Times New Roman" w:hAnsi="Times New Roman"/>
        </w:rPr>
        <w:t xml:space="preserve"> to become an all through 4</w:t>
      </w:r>
      <w:r w:rsidR="00A601A9" w:rsidRPr="00911A5B">
        <w:rPr>
          <w:rFonts w:ascii="Times New Roman" w:hAnsi="Times New Roman"/>
        </w:rPr>
        <w:t xml:space="preserve">-18 school with the opening of our primary school on site in September 2015. </w:t>
      </w:r>
      <w:r w:rsidR="00DA633F" w:rsidRPr="00911A5B">
        <w:rPr>
          <w:rFonts w:ascii="Times New Roman" w:hAnsi="Times New Roman"/>
        </w:rPr>
        <w:t>Our examination results last summer were</w:t>
      </w:r>
      <w:r w:rsidR="00A343AD" w:rsidRPr="00911A5B">
        <w:rPr>
          <w:rFonts w:ascii="Times New Roman" w:hAnsi="Times New Roman"/>
        </w:rPr>
        <w:t xml:space="preserve"> amongst</w:t>
      </w:r>
      <w:r w:rsidR="00DA633F" w:rsidRPr="00911A5B">
        <w:rPr>
          <w:rFonts w:ascii="Times New Roman" w:hAnsi="Times New Roman"/>
        </w:rPr>
        <w:t xml:space="preserve"> our best ever but we </w:t>
      </w:r>
      <w:r w:rsidR="001B4313" w:rsidRPr="00911A5B">
        <w:rPr>
          <w:rFonts w:ascii="Times New Roman" w:hAnsi="Times New Roman"/>
        </w:rPr>
        <w:t xml:space="preserve">genuinely </w:t>
      </w:r>
      <w:r w:rsidR="00DA633F" w:rsidRPr="00911A5B">
        <w:rPr>
          <w:rFonts w:ascii="Times New Roman" w:hAnsi="Times New Roman"/>
        </w:rPr>
        <w:t xml:space="preserve">believe we are only scratching the surface of what our young people are capable of achieving. </w:t>
      </w:r>
    </w:p>
    <w:p w:rsidR="007F2564" w:rsidRPr="00911A5B" w:rsidRDefault="007F2564" w:rsidP="00DA633F">
      <w:pPr>
        <w:rPr>
          <w:rFonts w:ascii="Times New Roman" w:hAnsi="Times New Roman"/>
        </w:rPr>
      </w:pPr>
    </w:p>
    <w:p w:rsidR="00DA633F" w:rsidRPr="00911A5B" w:rsidRDefault="00DA633F" w:rsidP="00DA633F">
      <w:pPr>
        <w:rPr>
          <w:rFonts w:ascii="Times New Roman" w:hAnsi="Times New Roman"/>
        </w:rPr>
      </w:pPr>
      <w:r w:rsidRPr="00911A5B">
        <w:rPr>
          <w:rFonts w:ascii="Times New Roman" w:hAnsi="Times New Roman"/>
        </w:rPr>
        <w:t xml:space="preserve">We are looking to recruit highly motivated and committed </w:t>
      </w:r>
      <w:r w:rsidR="00CA19F8" w:rsidRPr="00911A5B">
        <w:rPr>
          <w:rFonts w:ascii="Times New Roman" w:hAnsi="Times New Roman"/>
        </w:rPr>
        <w:t>staff</w:t>
      </w:r>
      <w:r w:rsidRPr="00911A5B">
        <w:rPr>
          <w:rFonts w:ascii="Times New Roman" w:hAnsi="Times New Roman"/>
        </w:rPr>
        <w:t xml:space="preserve"> to </w:t>
      </w:r>
      <w:r w:rsidR="00911A5B" w:rsidRPr="00911A5B">
        <w:rPr>
          <w:rFonts w:ascii="Times New Roman" w:hAnsi="Times New Roman"/>
        </w:rPr>
        <w:t>join us</w:t>
      </w:r>
      <w:r w:rsidRPr="00911A5B">
        <w:rPr>
          <w:rFonts w:ascii="Times New Roman" w:hAnsi="Times New Roman"/>
        </w:rPr>
        <w:t xml:space="preserve"> on our journey</w:t>
      </w:r>
      <w:r w:rsidR="007F2564" w:rsidRPr="00911A5B">
        <w:rPr>
          <w:rFonts w:ascii="Times New Roman" w:hAnsi="Times New Roman"/>
        </w:rPr>
        <w:t>,</w:t>
      </w:r>
      <w:r w:rsidR="00A343AD" w:rsidRPr="00911A5B">
        <w:rPr>
          <w:rFonts w:ascii="Times New Roman" w:hAnsi="Times New Roman"/>
        </w:rPr>
        <w:t xml:space="preserve"> we </w:t>
      </w:r>
      <w:r w:rsidR="007F2564" w:rsidRPr="00911A5B">
        <w:rPr>
          <w:rFonts w:ascii="Times New Roman" w:hAnsi="Times New Roman"/>
        </w:rPr>
        <w:t xml:space="preserve">believe we can </w:t>
      </w:r>
      <w:r w:rsidR="00A343AD" w:rsidRPr="00911A5B">
        <w:rPr>
          <w:rFonts w:ascii="Times New Roman" w:hAnsi="Times New Roman"/>
        </w:rPr>
        <w:t xml:space="preserve">offer </w:t>
      </w:r>
      <w:r w:rsidR="007F2564" w:rsidRPr="00911A5B">
        <w:rPr>
          <w:rFonts w:ascii="Times New Roman" w:hAnsi="Times New Roman"/>
        </w:rPr>
        <w:t xml:space="preserve">you </w:t>
      </w:r>
      <w:r w:rsidR="00A343AD" w:rsidRPr="00911A5B">
        <w:rPr>
          <w:rFonts w:ascii="Times New Roman" w:hAnsi="Times New Roman"/>
        </w:rPr>
        <w:t>exceptional professional development opportunities for career progression with formal partnerships with Ambition School Leadership and the Institute for Teaching.</w:t>
      </w:r>
    </w:p>
    <w:p w:rsidR="00DA633F" w:rsidRPr="00911A5B" w:rsidRDefault="00DA633F" w:rsidP="00DA633F">
      <w:pPr>
        <w:rPr>
          <w:rFonts w:ascii="Times New Roman" w:hAnsi="Times New Roman"/>
          <w:color w:val="1F497D"/>
        </w:rPr>
      </w:pPr>
    </w:p>
    <w:p w:rsidR="00E97EC2" w:rsidRDefault="007F2564" w:rsidP="00DA633F">
      <w:pPr>
        <w:rPr>
          <w:rFonts w:ascii="Times New Roman" w:hAnsi="Times New Roman"/>
        </w:rPr>
      </w:pPr>
      <w:r w:rsidRPr="00911A5B">
        <w:rPr>
          <w:rFonts w:ascii="Times New Roman" w:hAnsi="Times New Roman"/>
        </w:rPr>
        <w:t xml:space="preserve">Our </w:t>
      </w:r>
      <w:r w:rsidR="00DE05AB" w:rsidRPr="00911A5B">
        <w:rPr>
          <w:rFonts w:ascii="Times New Roman" w:hAnsi="Times New Roman"/>
        </w:rPr>
        <w:t xml:space="preserve">advertisement, job </w:t>
      </w:r>
      <w:r w:rsidR="00911A5B">
        <w:rPr>
          <w:rFonts w:ascii="Times New Roman" w:hAnsi="Times New Roman"/>
        </w:rPr>
        <w:t xml:space="preserve">description and </w:t>
      </w:r>
      <w:r w:rsidR="00DE05AB" w:rsidRPr="00911A5B">
        <w:rPr>
          <w:rFonts w:ascii="Times New Roman" w:hAnsi="Times New Roman"/>
        </w:rPr>
        <w:t xml:space="preserve">person specification </w:t>
      </w:r>
      <w:r w:rsidRPr="00911A5B">
        <w:rPr>
          <w:rFonts w:ascii="Times New Roman" w:hAnsi="Times New Roman"/>
        </w:rPr>
        <w:t xml:space="preserve">will </w:t>
      </w:r>
      <w:r w:rsidR="00911A5B" w:rsidRPr="00911A5B">
        <w:rPr>
          <w:rFonts w:ascii="Times New Roman" w:hAnsi="Times New Roman"/>
        </w:rPr>
        <w:t>provide all</w:t>
      </w:r>
      <w:r w:rsidR="005A42F4" w:rsidRPr="00911A5B">
        <w:rPr>
          <w:rFonts w:ascii="Times New Roman" w:hAnsi="Times New Roman"/>
        </w:rPr>
        <w:t xml:space="preserve"> of</w:t>
      </w:r>
      <w:r w:rsidR="00DE05AB" w:rsidRPr="00911A5B">
        <w:rPr>
          <w:rFonts w:ascii="Times New Roman" w:hAnsi="Times New Roman"/>
        </w:rPr>
        <w:t xml:space="preserve"> the information you </w:t>
      </w:r>
      <w:r w:rsidR="00911A5B">
        <w:rPr>
          <w:rFonts w:ascii="Times New Roman" w:hAnsi="Times New Roman"/>
        </w:rPr>
        <w:t>need</w:t>
      </w:r>
      <w:r w:rsidR="00DE05AB" w:rsidRPr="00911A5B">
        <w:rPr>
          <w:rFonts w:ascii="Times New Roman" w:hAnsi="Times New Roman"/>
        </w:rPr>
        <w:t xml:space="preserve"> to apply for this position</w:t>
      </w:r>
      <w:r w:rsidRPr="00911A5B">
        <w:rPr>
          <w:rFonts w:ascii="Times New Roman" w:hAnsi="Times New Roman"/>
        </w:rPr>
        <w:t>, you can find out more</w:t>
      </w:r>
      <w:r w:rsidR="005A42F4" w:rsidRPr="00911A5B">
        <w:rPr>
          <w:rFonts w:ascii="Times New Roman" w:hAnsi="Times New Roman"/>
        </w:rPr>
        <w:t xml:space="preserve"> about the Academy on </w:t>
      </w:r>
      <w:hyperlink r:id="rId11" w:history="1">
        <w:r w:rsidR="00E97EC2" w:rsidRPr="00F179DE">
          <w:rPr>
            <w:rStyle w:val="Hyperlink"/>
            <w:rFonts w:ascii="Times New Roman" w:hAnsi="Times New Roman"/>
          </w:rPr>
          <w:t>www.londonacademy.org.uk</w:t>
        </w:r>
      </w:hyperlink>
    </w:p>
    <w:p w:rsidR="005A42F4" w:rsidRPr="00911A5B" w:rsidRDefault="005A42F4" w:rsidP="00DA633F">
      <w:pPr>
        <w:rPr>
          <w:rFonts w:ascii="Times New Roman" w:hAnsi="Times New Roman"/>
        </w:rPr>
      </w:pPr>
    </w:p>
    <w:p w:rsidR="00DE05AB" w:rsidRPr="00911A5B" w:rsidRDefault="00DE05AB" w:rsidP="00DA633F">
      <w:pPr>
        <w:rPr>
          <w:rFonts w:ascii="Times New Roman" w:hAnsi="Times New Roman"/>
        </w:rPr>
      </w:pPr>
      <w:r w:rsidRPr="00911A5B">
        <w:rPr>
          <w:rFonts w:ascii="Times New Roman" w:hAnsi="Times New Roman"/>
        </w:rPr>
        <w:t xml:space="preserve">Please complete </w:t>
      </w:r>
      <w:r w:rsidR="005A42F4" w:rsidRPr="00911A5B">
        <w:rPr>
          <w:rFonts w:ascii="Times New Roman" w:hAnsi="Times New Roman"/>
        </w:rPr>
        <w:t xml:space="preserve">your </w:t>
      </w:r>
      <w:r w:rsidRPr="00911A5B">
        <w:rPr>
          <w:rFonts w:ascii="Times New Roman" w:hAnsi="Times New Roman"/>
        </w:rPr>
        <w:t>application form</w:t>
      </w:r>
      <w:r w:rsidR="005A42F4" w:rsidRPr="00911A5B">
        <w:rPr>
          <w:rFonts w:ascii="Times New Roman" w:hAnsi="Times New Roman"/>
        </w:rPr>
        <w:t>,</w:t>
      </w:r>
      <w:r w:rsidRPr="00911A5B">
        <w:rPr>
          <w:rFonts w:ascii="Times New Roman" w:hAnsi="Times New Roman"/>
        </w:rPr>
        <w:t xml:space="preserve"> including a supporting statement, giving an indication of your educational beliefs and values, together with any other relevant information addressing </w:t>
      </w:r>
      <w:r w:rsidR="001B4313" w:rsidRPr="00911A5B">
        <w:rPr>
          <w:rFonts w:ascii="Times New Roman" w:hAnsi="Times New Roman"/>
        </w:rPr>
        <w:t xml:space="preserve">all aspects of </w:t>
      </w:r>
      <w:r w:rsidRPr="00911A5B">
        <w:rPr>
          <w:rFonts w:ascii="Times New Roman" w:hAnsi="Times New Roman"/>
        </w:rPr>
        <w:t>the person specification.</w:t>
      </w:r>
    </w:p>
    <w:p w:rsidR="00DE05AB" w:rsidRPr="00911A5B" w:rsidRDefault="00DE05AB" w:rsidP="009E3AF6">
      <w:pPr>
        <w:jc w:val="both"/>
        <w:rPr>
          <w:rFonts w:ascii="Times New Roman" w:hAnsi="Times New Roman"/>
        </w:rPr>
      </w:pPr>
    </w:p>
    <w:p w:rsidR="00DE05AB" w:rsidRPr="00911A5B" w:rsidRDefault="00DE05AB" w:rsidP="009E3AF6">
      <w:pPr>
        <w:jc w:val="both"/>
        <w:rPr>
          <w:rFonts w:ascii="Times New Roman" w:hAnsi="Times New Roman"/>
        </w:rPr>
      </w:pPr>
      <w:r w:rsidRPr="00911A5B">
        <w:rPr>
          <w:rFonts w:ascii="Times New Roman" w:hAnsi="Times New Roman"/>
        </w:rPr>
        <w:t>We look forward to hearing from you by the closing date</w:t>
      </w:r>
      <w:r w:rsidR="0049504D" w:rsidRPr="00911A5B">
        <w:rPr>
          <w:rFonts w:ascii="Times New Roman" w:hAnsi="Times New Roman"/>
        </w:rPr>
        <w:t xml:space="preserve"> </w:t>
      </w:r>
      <w:r w:rsidR="001B4313" w:rsidRPr="00911A5B">
        <w:rPr>
          <w:rFonts w:ascii="Times New Roman" w:hAnsi="Times New Roman"/>
        </w:rPr>
        <w:t>of</w:t>
      </w:r>
      <w:r w:rsidR="00AC6EEC" w:rsidRPr="00911A5B">
        <w:rPr>
          <w:rFonts w:ascii="Times New Roman" w:hAnsi="Times New Roman"/>
        </w:rPr>
        <w:t xml:space="preserve"> </w:t>
      </w:r>
      <w:r w:rsidR="00773243">
        <w:rPr>
          <w:rFonts w:ascii="Times New Roman" w:hAnsi="Times New Roman"/>
        </w:rPr>
        <w:t>9</w:t>
      </w:r>
      <w:r w:rsidR="00773243" w:rsidRPr="00773243">
        <w:rPr>
          <w:rFonts w:ascii="Times New Roman" w:hAnsi="Times New Roman"/>
          <w:vertAlign w:val="superscript"/>
        </w:rPr>
        <w:t>th</w:t>
      </w:r>
      <w:r w:rsidR="00773243">
        <w:rPr>
          <w:rFonts w:ascii="Times New Roman" w:hAnsi="Times New Roman"/>
        </w:rPr>
        <w:t xml:space="preserve"> October. </w:t>
      </w:r>
      <w:bookmarkStart w:id="0" w:name="_GoBack"/>
      <w:bookmarkEnd w:id="0"/>
      <w:r w:rsidRPr="00911A5B">
        <w:rPr>
          <w:rFonts w:ascii="Times New Roman" w:hAnsi="Times New Roman"/>
        </w:rPr>
        <w:t xml:space="preserve">Please email your application to </w:t>
      </w:r>
      <w:hyperlink r:id="rId12" w:history="1">
        <w:r w:rsidR="009F717E" w:rsidRPr="00911A5B">
          <w:rPr>
            <w:rStyle w:val="Hyperlink"/>
            <w:rFonts w:ascii="Times New Roman" w:hAnsi="Times New Roman"/>
          </w:rPr>
          <w:t>office@londonacademy.org.uk</w:t>
        </w:r>
      </w:hyperlink>
      <w:r w:rsidR="00456E3E" w:rsidRPr="00911A5B">
        <w:rPr>
          <w:rFonts w:ascii="Times New Roman" w:hAnsi="Times New Roman"/>
        </w:rPr>
        <w:t xml:space="preserve"> at the earliest possible moment</w:t>
      </w:r>
      <w:r w:rsidR="001B4313" w:rsidRPr="00911A5B">
        <w:rPr>
          <w:rFonts w:ascii="Times New Roman" w:hAnsi="Times New Roman"/>
        </w:rPr>
        <w:t xml:space="preserve"> as</w:t>
      </w:r>
      <w:r w:rsidR="00456E3E" w:rsidRPr="00911A5B">
        <w:rPr>
          <w:rFonts w:ascii="Times New Roman" w:hAnsi="Times New Roman"/>
        </w:rPr>
        <w:t xml:space="preserve"> we look at all applications as they arrive.</w:t>
      </w:r>
    </w:p>
    <w:p w:rsidR="00DE05AB" w:rsidRPr="00911A5B" w:rsidRDefault="00DE05AB" w:rsidP="009E3AF6">
      <w:pPr>
        <w:jc w:val="both"/>
        <w:rPr>
          <w:rFonts w:ascii="Times New Roman" w:hAnsi="Times New Roman"/>
        </w:rPr>
      </w:pPr>
    </w:p>
    <w:p w:rsidR="00DE05AB" w:rsidRPr="00911A5B" w:rsidRDefault="00DE05AB" w:rsidP="009E3AF6">
      <w:pPr>
        <w:jc w:val="both"/>
        <w:rPr>
          <w:rFonts w:ascii="Times New Roman" w:hAnsi="Times New Roman"/>
        </w:rPr>
      </w:pPr>
      <w:r w:rsidRPr="00911A5B">
        <w:rPr>
          <w:rFonts w:ascii="Times New Roman" w:hAnsi="Times New Roman"/>
        </w:rPr>
        <w:t>Yours sincerely</w:t>
      </w:r>
    </w:p>
    <w:p w:rsidR="009E3AF6" w:rsidRDefault="009E3AF6" w:rsidP="009E3AF6">
      <w:pPr>
        <w:jc w:val="both"/>
        <w:rPr>
          <w:rFonts w:ascii="Times New Roman" w:hAnsi="Times New Roman"/>
        </w:rPr>
      </w:pPr>
    </w:p>
    <w:p w:rsidR="00911A5B" w:rsidRDefault="000C2E31" w:rsidP="009E3AF6">
      <w:pPr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7EA5244" wp14:editId="0362E781">
            <wp:extent cx="1484327" cy="28575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04997" cy="28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A5B" w:rsidRDefault="00911A5B" w:rsidP="009E3AF6">
      <w:pPr>
        <w:jc w:val="both"/>
        <w:rPr>
          <w:rFonts w:ascii="Times New Roman" w:hAnsi="Times New Roman"/>
        </w:rPr>
      </w:pPr>
    </w:p>
    <w:p w:rsidR="005A42F4" w:rsidRPr="00911A5B" w:rsidRDefault="005A42F4" w:rsidP="009E3AF6">
      <w:pPr>
        <w:jc w:val="both"/>
        <w:rPr>
          <w:rFonts w:ascii="Times New Roman" w:hAnsi="Times New Roman"/>
        </w:rPr>
      </w:pPr>
    </w:p>
    <w:p w:rsidR="00DE05AB" w:rsidRPr="00CC07AF" w:rsidRDefault="00911A5B" w:rsidP="009E3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Alex Warburton</w:t>
      </w:r>
    </w:p>
    <w:p w:rsidR="00143A35" w:rsidRDefault="00DE05AB" w:rsidP="009E3AF6">
      <w:pPr>
        <w:jc w:val="both"/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Principal</w:t>
      </w:r>
    </w:p>
    <w:p w:rsidR="00143A35" w:rsidRDefault="00143A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143A35" w:rsidRDefault="00143A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143A35" w:rsidRDefault="00143A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143A35" w:rsidRDefault="00143A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143A35" w:rsidRDefault="00143A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143A35" w:rsidRDefault="00143A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143A35" w:rsidRDefault="00143A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sectPr w:rsidR="00520C35" w:rsidRPr="00CC07AF" w:rsidSect="005A42F4">
      <w:pgSz w:w="11906" w:h="16838" w:code="9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0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35"/>
    <w:rsid w:val="00001B62"/>
    <w:rsid w:val="00002217"/>
    <w:rsid w:val="00007A94"/>
    <w:rsid w:val="000117CF"/>
    <w:rsid w:val="000201BC"/>
    <w:rsid w:val="000541E3"/>
    <w:rsid w:val="000716DC"/>
    <w:rsid w:val="00076CF2"/>
    <w:rsid w:val="00087605"/>
    <w:rsid w:val="000C2CA7"/>
    <w:rsid w:val="000C2E31"/>
    <w:rsid w:val="000C3C8F"/>
    <w:rsid w:val="00110D85"/>
    <w:rsid w:val="001158B1"/>
    <w:rsid w:val="0011691F"/>
    <w:rsid w:val="001432CE"/>
    <w:rsid w:val="00143A35"/>
    <w:rsid w:val="0014528B"/>
    <w:rsid w:val="00160E51"/>
    <w:rsid w:val="00161F77"/>
    <w:rsid w:val="001A2599"/>
    <w:rsid w:val="001B1FC2"/>
    <w:rsid w:val="001B4313"/>
    <w:rsid w:val="001C297B"/>
    <w:rsid w:val="001D46BD"/>
    <w:rsid w:val="001F498E"/>
    <w:rsid w:val="00201B05"/>
    <w:rsid w:val="0020466E"/>
    <w:rsid w:val="00237CD9"/>
    <w:rsid w:val="00265F7C"/>
    <w:rsid w:val="002C15D2"/>
    <w:rsid w:val="002F0A86"/>
    <w:rsid w:val="00312592"/>
    <w:rsid w:val="00312E6F"/>
    <w:rsid w:val="00316E3D"/>
    <w:rsid w:val="00333AEC"/>
    <w:rsid w:val="00357642"/>
    <w:rsid w:val="003752B4"/>
    <w:rsid w:val="0038159C"/>
    <w:rsid w:val="00381E46"/>
    <w:rsid w:val="003D47EA"/>
    <w:rsid w:val="0041116E"/>
    <w:rsid w:val="00444545"/>
    <w:rsid w:val="00455E51"/>
    <w:rsid w:val="00456E3E"/>
    <w:rsid w:val="004656F9"/>
    <w:rsid w:val="00493F4A"/>
    <w:rsid w:val="0049504D"/>
    <w:rsid w:val="004A13FF"/>
    <w:rsid w:val="004A4123"/>
    <w:rsid w:val="004F374F"/>
    <w:rsid w:val="004F59B0"/>
    <w:rsid w:val="00504E08"/>
    <w:rsid w:val="00520C35"/>
    <w:rsid w:val="00533D38"/>
    <w:rsid w:val="005638BB"/>
    <w:rsid w:val="005A42F4"/>
    <w:rsid w:val="005D4D3E"/>
    <w:rsid w:val="005E16BF"/>
    <w:rsid w:val="005E5A0E"/>
    <w:rsid w:val="005F0E92"/>
    <w:rsid w:val="006377A4"/>
    <w:rsid w:val="00640F93"/>
    <w:rsid w:val="00645D35"/>
    <w:rsid w:val="00655577"/>
    <w:rsid w:val="006666C3"/>
    <w:rsid w:val="006A0B9A"/>
    <w:rsid w:val="006C5ABA"/>
    <w:rsid w:val="006D1B73"/>
    <w:rsid w:val="00706D5B"/>
    <w:rsid w:val="00713EC3"/>
    <w:rsid w:val="00733A0F"/>
    <w:rsid w:val="00752BC1"/>
    <w:rsid w:val="00772EBA"/>
    <w:rsid w:val="00773243"/>
    <w:rsid w:val="00777000"/>
    <w:rsid w:val="007839ED"/>
    <w:rsid w:val="007A77F4"/>
    <w:rsid w:val="007B4C97"/>
    <w:rsid w:val="007C554C"/>
    <w:rsid w:val="007C7E6E"/>
    <w:rsid w:val="007D537D"/>
    <w:rsid w:val="007D7197"/>
    <w:rsid w:val="007E4738"/>
    <w:rsid w:val="007F2564"/>
    <w:rsid w:val="00821673"/>
    <w:rsid w:val="00837FAD"/>
    <w:rsid w:val="008633F0"/>
    <w:rsid w:val="00874429"/>
    <w:rsid w:val="00892F1A"/>
    <w:rsid w:val="008A514E"/>
    <w:rsid w:val="008A5CC9"/>
    <w:rsid w:val="008B0B55"/>
    <w:rsid w:val="008E4821"/>
    <w:rsid w:val="00911A5B"/>
    <w:rsid w:val="00981F4C"/>
    <w:rsid w:val="009D1E72"/>
    <w:rsid w:val="009E3AF6"/>
    <w:rsid w:val="009E4003"/>
    <w:rsid w:val="009E4E31"/>
    <w:rsid w:val="009F717E"/>
    <w:rsid w:val="00A17C5C"/>
    <w:rsid w:val="00A313E6"/>
    <w:rsid w:val="00A343AD"/>
    <w:rsid w:val="00A465DC"/>
    <w:rsid w:val="00A561EE"/>
    <w:rsid w:val="00A601A9"/>
    <w:rsid w:val="00A62D84"/>
    <w:rsid w:val="00A63771"/>
    <w:rsid w:val="00A63A66"/>
    <w:rsid w:val="00A71495"/>
    <w:rsid w:val="00AC6EEC"/>
    <w:rsid w:val="00AF6C7E"/>
    <w:rsid w:val="00B10751"/>
    <w:rsid w:val="00B14E76"/>
    <w:rsid w:val="00B22560"/>
    <w:rsid w:val="00BA5BBC"/>
    <w:rsid w:val="00BB4283"/>
    <w:rsid w:val="00BB4892"/>
    <w:rsid w:val="00BC7543"/>
    <w:rsid w:val="00BF5DFE"/>
    <w:rsid w:val="00C02B62"/>
    <w:rsid w:val="00C12124"/>
    <w:rsid w:val="00C167DF"/>
    <w:rsid w:val="00C57CEE"/>
    <w:rsid w:val="00C62BDE"/>
    <w:rsid w:val="00C7069B"/>
    <w:rsid w:val="00C80043"/>
    <w:rsid w:val="00CA0CD4"/>
    <w:rsid w:val="00CA19F8"/>
    <w:rsid w:val="00CA2971"/>
    <w:rsid w:val="00CC07AF"/>
    <w:rsid w:val="00CC4A02"/>
    <w:rsid w:val="00CF42B9"/>
    <w:rsid w:val="00D04052"/>
    <w:rsid w:val="00D0722A"/>
    <w:rsid w:val="00D10177"/>
    <w:rsid w:val="00D13815"/>
    <w:rsid w:val="00D71B7A"/>
    <w:rsid w:val="00D91D1F"/>
    <w:rsid w:val="00DA633F"/>
    <w:rsid w:val="00DE05AB"/>
    <w:rsid w:val="00DF1744"/>
    <w:rsid w:val="00DF423C"/>
    <w:rsid w:val="00E02D32"/>
    <w:rsid w:val="00E05C6B"/>
    <w:rsid w:val="00E20F91"/>
    <w:rsid w:val="00E247B6"/>
    <w:rsid w:val="00E3586F"/>
    <w:rsid w:val="00E43EC4"/>
    <w:rsid w:val="00E50486"/>
    <w:rsid w:val="00E65CF1"/>
    <w:rsid w:val="00E75391"/>
    <w:rsid w:val="00E947E9"/>
    <w:rsid w:val="00E97EC2"/>
    <w:rsid w:val="00EA34F5"/>
    <w:rsid w:val="00EC18C4"/>
    <w:rsid w:val="00EF1A27"/>
    <w:rsid w:val="00F175D2"/>
    <w:rsid w:val="00F47136"/>
    <w:rsid w:val="00F64AA6"/>
    <w:rsid w:val="00F80361"/>
    <w:rsid w:val="00F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4466E3C"/>
  <w15:docId w15:val="{15271B6B-247A-4B97-BA55-AA9E79B0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00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719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D71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05AB"/>
    <w:rPr>
      <w:color w:val="0000FF"/>
      <w:u w:val="single"/>
    </w:rPr>
  </w:style>
  <w:style w:type="paragraph" w:customStyle="1" w:styleId="Default">
    <w:name w:val="Default"/>
    <w:rsid w:val="00CA297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office@londonacademy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londonacademy.org.u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rath_patrick\Local%20Settings\Temporary%20Internet%20Files\Content.Outlook\ADBYAQID\LAC-HEA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630D-EE14-4110-88DC-53F99D08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LAC-HEADED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Academy</Company>
  <LinksUpToDate>false</LinksUpToDate>
  <CharactersWithSpaces>2560</CharactersWithSpaces>
  <SharedDoc>false</SharedDoc>
  <HLinks>
    <vt:vector size="6" baseType="variant"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mailto:office@londonacademy.org.uk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mcgrath_patrick</dc:creator>
  <cp:keywords/>
  <cp:lastModifiedBy>Esin Mustafa</cp:lastModifiedBy>
  <cp:revision>3</cp:revision>
  <cp:lastPrinted>2010-02-25T15:26:00Z</cp:lastPrinted>
  <dcterms:created xsi:type="dcterms:W3CDTF">2019-09-11T12:00:00Z</dcterms:created>
  <dcterms:modified xsi:type="dcterms:W3CDTF">2019-09-11T12:00:00Z</dcterms:modified>
</cp:coreProperties>
</file>