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B" w:rsidRPr="00C63DA1" w:rsidRDefault="00D3542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63DA1">
        <w:rPr>
          <w:rFonts w:ascii="Arial" w:hAnsi="Arial" w:cs="Arial"/>
          <w:b/>
          <w:bCs/>
        </w:rPr>
        <w:t>SPONNE SCHOOL</w:t>
      </w:r>
    </w:p>
    <w:p w:rsidR="00D3542B" w:rsidRPr="00C63DA1" w:rsidRDefault="001B2225">
      <w:pPr>
        <w:jc w:val="center"/>
        <w:rPr>
          <w:rFonts w:ascii="Arial" w:hAnsi="Arial" w:cs="Arial"/>
          <w:b/>
          <w:bCs/>
        </w:rPr>
      </w:pPr>
      <w:r w:rsidRPr="00C63DA1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FCF66AA" wp14:editId="42A25DB3">
            <wp:extent cx="476250" cy="523875"/>
            <wp:effectExtent l="0" t="0" r="0" b="9525"/>
            <wp:docPr id="1" name="Picture 1" descr="J:\Admin\Badges,Logos and Letterheads\Badges\sponne_crest 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dmin\Badges,Logos and Letterheads\Badges\sponne_crest small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2B" w:rsidRPr="00C63DA1" w:rsidRDefault="00D3542B">
      <w:pPr>
        <w:jc w:val="center"/>
        <w:rPr>
          <w:rFonts w:ascii="Arial" w:hAnsi="Arial" w:cs="Arial"/>
          <w:b/>
          <w:bCs/>
        </w:rPr>
      </w:pPr>
      <w:r w:rsidRPr="00C63DA1">
        <w:rPr>
          <w:rFonts w:ascii="Arial" w:hAnsi="Arial" w:cs="Arial"/>
          <w:b/>
          <w:bCs/>
        </w:rPr>
        <w:t>Person Specification</w:t>
      </w:r>
    </w:p>
    <w:p w:rsidR="007345DF" w:rsidRPr="00325242" w:rsidRDefault="00325242" w:rsidP="00325242">
      <w:pPr>
        <w:jc w:val="center"/>
        <w:rPr>
          <w:rFonts w:ascii="Arial" w:hAnsi="Arial" w:cs="Arial"/>
          <w:b/>
        </w:rPr>
      </w:pPr>
      <w:r w:rsidRPr="00325242">
        <w:rPr>
          <w:rFonts w:ascii="Arial" w:hAnsi="Arial" w:cs="Arial"/>
          <w:b/>
        </w:rPr>
        <w:t>SEN Administrator</w:t>
      </w:r>
    </w:p>
    <w:p w:rsidR="007345DF" w:rsidRPr="00C63DA1" w:rsidRDefault="007345DF" w:rsidP="007345DF">
      <w:pPr>
        <w:rPr>
          <w:rFonts w:ascii="Arial" w:hAnsi="Arial" w:cs="Arial"/>
          <w:b/>
        </w:rPr>
      </w:pPr>
    </w:p>
    <w:p w:rsidR="007345DF" w:rsidRPr="00C63DA1" w:rsidRDefault="007345DF" w:rsidP="007345DF">
      <w:pPr>
        <w:pStyle w:val="Default"/>
        <w:rPr>
          <w:b/>
          <w:bCs/>
          <w:color w:val="auto"/>
        </w:rPr>
      </w:pPr>
      <w:r w:rsidRPr="00C63DA1">
        <w:rPr>
          <w:b/>
          <w:bCs/>
          <w:color w:val="auto"/>
        </w:rPr>
        <w:t xml:space="preserve">Essential Skills &amp; Experience </w:t>
      </w:r>
    </w:p>
    <w:p w:rsidR="007345DF" w:rsidRPr="00C63DA1" w:rsidRDefault="007345DF" w:rsidP="007345DF">
      <w:pPr>
        <w:pStyle w:val="Default"/>
        <w:rPr>
          <w:color w:val="auto"/>
        </w:rPr>
      </w:pPr>
    </w:p>
    <w:p w:rsidR="007345DF" w:rsidRPr="00501344" w:rsidRDefault="007345DF" w:rsidP="007345DF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501344">
        <w:rPr>
          <w:rFonts w:ascii="Arial" w:hAnsi="Arial" w:cs="Arial"/>
          <w:lang w:val="en-US"/>
        </w:rPr>
        <w:t>Exp</w:t>
      </w:r>
      <w:r w:rsidR="00512FA3">
        <w:rPr>
          <w:rFonts w:ascii="Arial" w:hAnsi="Arial" w:cs="Arial"/>
          <w:lang w:val="en-US"/>
        </w:rPr>
        <w:t>erience of working in a school or</w:t>
      </w:r>
      <w:r w:rsidRPr="00501344">
        <w:rPr>
          <w:rFonts w:ascii="Arial" w:hAnsi="Arial" w:cs="Arial"/>
          <w:lang w:val="en-US"/>
        </w:rPr>
        <w:t xml:space="preserve"> care environment with young people w</w:t>
      </w:r>
      <w:r w:rsidR="00501344" w:rsidRPr="00501344">
        <w:rPr>
          <w:rFonts w:ascii="Arial" w:hAnsi="Arial" w:cs="Arial"/>
          <w:lang w:val="en-US"/>
        </w:rPr>
        <w:t xml:space="preserve">ith Special Educational needs </w:t>
      </w:r>
    </w:p>
    <w:p w:rsidR="00501344" w:rsidRPr="00501344" w:rsidRDefault="00501344" w:rsidP="00501344">
      <w:pPr>
        <w:ind w:left="360"/>
        <w:rPr>
          <w:rFonts w:ascii="Arial" w:hAnsi="Arial" w:cs="Arial"/>
          <w:lang w:val="en-US"/>
        </w:rPr>
      </w:pPr>
    </w:p>
    <w:p w:rsidR="007345DF" w:rsidRPr="00501344" w:rsidRDefault="007345DF" w:rsidP="0017654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501344">
        <w:rPr>
          <w:rFonts w:ascii="Arial" w:hAnsi="Arial" w:cs="Arial"/>
          <w:lang w:val="en-US"/>
        </w:rPr>
        <w:t>Knowledge and understanding of safeguarding requirements a</w:t>
      </w:r>
      <w:r w:rsidR="00512FA3">
        <w:rPr>
          <w:rFonts w:ascii="Arial" w:hAnsi="Arial" w:cs="Arial"/>
          <w:lang w:val="en-US"/>
        </w:rPr>
        <w:t>nd the duty to protect students</w:t>
      </w:r>
      <w:r w:rsidRPr="00501344">
        <w:rPr>
          <w:rFonts w:ascii="Arial" w:hAnsi="Arial" w:cs="Arial"/>
          <w:lang w:val="en-US"/>
        </w:rPr>
        <w:t xml:space="preserve"> </w:t>
      </w:r>
    </w:p>
    <w:p w:rsidR="007345DF" w:rsidRPr="00501344" w:rsidRDefault="007345DF" w:rsidP="007345DF">
      <w:pPr>
        <w:rPr>
          <w:rFonts w:ascii="Arial" w:hAnsi="Arial" w:cs="Arial"/>
          <w:lang w:val="en-US"/>
        </w:rPr>
      </w:pPr>
    </w:p>
    <w:p w:rsidR="00CB0C8D" w:rsidRDefault="007345DF" w:rsidP="00CB0C8D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501344">
        <w:rPr>
          <w:rFonts w:ascii="Arial" w:hAnsi="Arial" w:cs="Arial"/>
          <w:lang w:val="en-US"/>
        </w:rPr>
        <w:t>Able to demonstrate tolerance and understanding and be positive, open and pr</w:t>
      </w:r>
      <w:r w:rsidR="00512FA3">
        <w:rPr>
          <w:rFonts w:ascii="Arial" w:hAnsi="Arial" w:cs="Arial"/>
          <w:lang w:val="en-US"/>
        </w:rPr>
        <w:t>ofessional with a caring nature</w:t>
      </w:r>
      <w:r w:rsidRPr="00501344">
        <w:rPr>
          <w:rFonts w:ascii="Arial" w:hAnsi="Arial" w:cs="Arial"/>
          <w:lang w:val="en-US"/>
        </w:rPr>
        <w:t xml:space="preserve"> </w:t>
      </w:r>
    </w:p>
    <w:p w:rsidR="00CB0C8D" w:rsidRPr="00CB0C8D" w:rsidRDefault="00CB0C8D" w:rsidP="00CB0C8D">
      <w:pPr>
        <w:pStyle w:val="ListParagraph"/>
        <w:rPr>
          <w:rFonts w:ascii="Arial" w:hAnsi="Arial" w:cs="Arial"/>
          <w:lang w:val="en-US"/>
        </w:rPr>
      </w:pPr>
    </w:p>
    <w:p w:rsidR="00CB0C8D" w:rsidRPr="00512FA3" w:rsidRDefault="00CB0C8D" w:rsidP="00CB0C8D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512FA3">
        <w:rPr>
          <w:rFonts w:ascii="Arial" w:hAnsi="Arial" w:cs="Arial"/>
          <w:lang w:val="en-US"/>
        </w:rPr>
        <w:t xml:space="preserve">Ability to relate well to staff, parents/carers  and students and maintain confidentiality </w:t>
      </w:r>
    </w:p>
    <w:p w:rsidR="007345DF" w:rsidRPr="00501344" w:rsidRDefault="007345DF" w:rsidP="007345DF">
      <w:pPr>
        <w:rPr>
          <w:rFonts w:ascii="Arial" w:hAnsi="Arial" w:cs="Arial"/>
          <w:lang w:val="en-US"/>
        </w:rPr>
      </w:pPr>
    </w:p>
    <w:p w:rsidR="00CB0C8D" w:rsidRDefault="00501344" w:rsidP="00CB0C8D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501344">
        <w:rPr>
          <w:rFonts w:ascii="Arial" w:hAnsi="Arial" w:cs="Arial"/>
        </w:rPr>
        <w:t>Team player with good interpersonal skills, able to communicate with a wide range of people</w:t>
      </w:r>
      <w:r w:rsidR="00CB0C8D" w:rsidRPr="00CB0C8D">
        <w:rPr>
          <w:rFonts w:ascii="Arial" w:hAnsi="Arial" w:cs="Arial"/>
          <w:lang w:val="en-US"/>
        </w:rPr>
        <w:t xml:space="preserve"> </w:t>
      </w:r>
    </w:p>
    <w:p w:rsidR="00CB0C8D" w:rsidRDefault="00CB0C8D" w:rsidP="00CB0C8D">
      <w:pPr>
        <w:pStyle w:val="ListParagraph"/>
        <w:rPr>
          <w:rFonts w:ascii="Arial" w:hAnsi="Arial" w:cs="Arial"/>
          <w:lang w:val="en-US"/>
        </w:rPr>
      </w:pPr>
    </w:p>
    <w:p w:rsidR="00CB0C8D" w:rsidRDefault="00CB0C8D" w:rsidP="00CB0C8D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512FA3">
        <w:rPr>
          <w:rFonts w:ascii="Arial" w:hAnsi="Arial" w:cs="Arial"/>
          <w:lang w:val="en-US"/>
        </w:rPr>
        <w:t>Appropriate experience in administration</w:t>
      </w:r>
      <w:r w:rsidRPr="00CB0C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with e</w:t>
      </w:r>
      <w:r w:rsidRPr="00512FA3">
        <w:rPr>
          <w:rFonts w:ascii="Arial" w:hAnsi="Arial" w:cs="Arial"/>
          <w:lang w:val="en-US"/>
        </w:rPr>
        <w:t xml:space="preserve">xcellent </w:t>
      </w:r>
      <w:proofErr w:type="spellStart"/>
      <w:r w:rsidRPr="00512FA3">
        <w:rPr>
          <w:rFonts w:ascii="Arial" w:hAnsi="Arial" w:cs="Arial"/>
          <w:lang w:val="en-US"/>
        </w:rPr>
        <w:t>organisational</w:t>
      </w:r>
      <w:proofErr w:type="spellEnd"/>
      <w:r w:rsidRPr="00512FA3">
        <w:rPr>
          <w:rFonts w:ascii="Arial" w:hAnsi="Arial" w:cs="Arial"/>
          <w:lang w:val="en-US"/>
        </w:rPr>
        <w:t xml:space="preserve"> skills – ability to work accurately with an eye for detail and a systematic approach  </w:t>
      </w:r>
    </w:p>
    <w:p w:rsidR="00CB0C8D" w:rsidRPr="00CB0C8D" w:rsidRDefault="00CB0C8D" w:rsidP="00CB0C8D">
      <w:pPr>
        <w:pStyle w:val="ListParagraph"/>
        <w:rPr>
          <w:rFonts w:ascii="Arial" w:hAnsi="Arial" w:cs="Arial"/>
          <w:lang w:val="en-US"/>
        </w:rPr>
      </w:pPr>
    </w:p>
    <w:p w:rsidR="00CB0C8D" w:rsidRPr="00512FA3" w:rsidRDefault="00CB0C8D" w:rsidP="00CB0C8D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512FA3">
        <w:rPr>
          <w:rFonts w:ascii="Arial" w:hAnsi="Arial" w:cs="Arial"/>
          <w:lang w:val="en-US"/>
        </w:rPr>
        <w:t xml:space="preserve">Accurate written communication skills, including proof reading  </w:t>
      </w:r>
    </w:p>
    <w:p w:rsidR="00CB0C8D" w:rsidRPr="00CB0C8D" w:rsidRDefault="00CB0C8D" w:rsidP="00CB0C8D">
      <w:pPr>
        <w:ind w:left="360"/>
        <w:rPr>
          <w:rFonts w:ascii="Arial" w:hAnsi="Arial" w:cs="Arial"/>
          <w:lang w:val="en-US"/>
        </w:rPr>
      </w:pPr>
    </w:p>
    <w:p w:rsidR="00CB0C8D" w:rsidRPr="00CB0C8D" w:rsidRDefault="00CB0C8D" w:rsidP="00CB0C8D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512FA3">
        <w:rPr>
          <w:rFonts w:ascii="Arial" w:hAnsi="Arial" w:cs="Arial"/>
          <w:lang w:val="en-US"/>
        </w:rPr>
        <w:t xml:space="preserve">Computer literate, </w:t>
      </w:r>
      <w:r w:rsidRPr="00512FA3">
        <w:rPr>
          <w:rFonts w:ascii="Arial" w:hAnsi="Arial" w:cs="Arial"/>
        </w:rPr>
        <w:t xml:space="preserve">proficient in Microsoft Office (including Excel) </w:t>
      </w:r>
    </w:p>
    <w:p w:rsidR="00501344" w:rsidRPr="00CB0C8D" w:rsidRDefault="00501344" w:rsidP="00CB0C8D">
      <w:pPr>
        <w:pStyle w:val="ListParagraph"/>
        <w:rPr>
          <w:rFonts w:ascii="Arial" w:hAnsi="Arial" w:cs="Arial"/>
          <w:lang w:val="en-US"/>
        </w:rPr>
      </w:pPr>
    </w:p>
    <w:p w:rsidR="00501344" w:rsidRPr="00501344" w:rsidRDefault="00501344" w:rsidP="00501344">
      <w:pPr>
        <w:numPr>
          <w:ilvl w:val="0"/>
          <w:numId w:val="11"/>
        </w:numPr>
        <w:spacing w:after="120"/>
        <w:rPr>
          <w:rFonts w:ascii="Arial" w:hAnsi="Arial" w:cs="Arial"/>
        </w:rPr>
      </w:pPr>
      <w:r w:rsidRPr="00501344">
        <w:rPr>
          <w:rFonts w:ascii="Arial" w:hAnsi="Arial" w:cs="Arial"/>
        </w:rPr>
        <w:t>Able to work under direction as well as organise own time effectively and flexibly</w:t>
      </w:r>
    </w:p>
    <w:p w:rsidR="00501344" w:rsidRPr="00501344" w:rsidRDefault="00501344" w:rsidP="00501344">
      <w:pPr>
        <w:pStyle w:val="ListParagraph"/>
        <w:rPr>
          <w:rFonts w:ascii="Arial" w:hAnsi="Arial" w:cs="Arial"/>
        </w:rPr>
      </w:pPr>
    </w:p>
    <w:p w:rsidR="00501344" w:rsidRPr="00501344" w:rsidRDefault="00501344" w:rsidP="00501344">
      <w:pPr>
        <w:numPr>
          <w:ilvl w:val="0"/>
          <w:numId w:val="11"/>
        </w:numPr>
        <w:spacing w:after="120"/>
        <w:rPr>
          <w:rFonts w:ascii="Arial" w:hAnsi="Arial" w:cs="Arial"/>
        </w:rPr>
      </w:pPr>
      <w:r w:rsidRPr="00501344">
        <w:rPr>
          <w:rFonts w:ascii="Arial" w:hAnsi="Arial" w:cs="Arial"/>
        </w:rPr>
        <w:t>Adaptable and able to cope with changes to routine at short notice</w:t>
      </w:r>
    </w:p>
    <w:p w:rsidR="00583FD4" w:rsidRDefault="00583FD4" w:rsidP="00583FD4">
      <w:pPr>
        <w:pStyle w:val="ListParagraph"/>
        <w:rPr>
          <w:rFonts w:ascii="Arial" w:hAnsi="Arial" w:cs="Arial"/>
          <w:lang w:val="en-US"/>
        </w:rPr>
      </w:pPr>
    </w:p>
    <w:p w:rsidR="00512FA3" w:rsidRPr="00583FD4" w:rsidRDefault="00512FA3" w:rsidP="00583FD4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512FA3">
        <w:rPr>
          <w:rFonts w:ascii="Arial" w:hAnsi="Arial" w:cs="Arial"/>
          <w:lang w:val="en-US"/>
        </w:rPr>
        <w:t>Ability to work efficiently when multi-tasking</w:t>
      </w:r>
    </w:p>
    <w:p w:rsidR="007345DF" w:rsidRPr="00501344" w:rsidRDefault="007345DF" w:rsidP="00512FA3">
      <w:pPr>
        <w:pStyle w:val="ListParagraph"/>
        <w:rPr>
          <w:rFonts w:ascii="Arial" w:hAnsi="Arial" w:cs="Arial"/>
          <w:lang w:val="en-US"/>
        </w:rPr>
      </w:pPr>
    </w:p>
    <w:p w:rsidR="007345DF" w:rsidRPr="00501344" w:rsidRDefault="00132DD5" w:rsidP="0017654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501344">
        <w:rPr>
          <w:rFonts w:ascii="Arial" w:hAnsi="Arial" w:cs="Arial"/>
          <w:lang w:val="en-US"/>
        </w:rPr>
        <w:t>Educated to GCSE level</w:t>
      </w:r>
    </w:p>
    <w:p w:rsidR="00501344" w:rsidRPr="00501344" w:rsidRDefault="00501344" w:rsidP="00501344">
      <w:pPr>
        <w:pStyle w:val="ListParagraph"/>
        <w:rPr>
          <w:rFonts w:ascii="Arial" w:hAnsi="Arial" w:cs="Arial"/>
          <w:lang w:val="en-US"/>
        </w:rPr>
      </w:pPr>
    </w:p>
    <w:p w:rsidR="00325242" w:rsidRDefault="00325242" w:rsidP="00501344">
      <w:pPr>
        <w:ind w:left="360"/>
        <w:rPr>
          <w:rFonts w:ascii="Arial" w:hAnsi="Arial" w:cs="Arial"/>
          <w:b/>
        </w:rPr>
      </w:pPr>
    </w:p>
    <w:p w:rsidR="00583FD4" w:rsidRDefault="00583FD4" w:rsidP="00501344">
      <w:pPr>
        <w:ind w:left="360"/>
        <w:rPr>
          <w:rFonts w:ascii="Arial" w:hAnsi="Arial" w:cs="Arial"/>
          <w:b/>
        </w:rPr>
      </w:pPr>
    </w:p>
    <w:p w:rsidR="00583FD4" w:rsidRDefault="00583FD4" w:rsidP="00501344">
      <w:pPr>
        <w:ind w:left="360"/>
        <w:rPr>
          <w:rFonts w:ascii="Arial" w:hAnsi="Arial" w:cs="Arial"/>
          <w:b/>
        </w:rPr>
      </w:pPr>
    </w:p>
    <w:p w:rsidR="00583FD4" w:rsidRDefault="00583FD4" w:rsidP="00501344">
      <w:pPr>
        <w:ind w:left="360"/>
        <w:rPr>
          <w:rFonts w:ascii="Arial" w:hAnsi="Arial" w:cs="Arial"/>
          <w:b/>
        </w:rPr>
      </w:pPr>
    </w:p>
    <w:p w:rsidR="00583FD4" w:rsidRDefault="00583FD4" w:rsidP="00501344">
      <w:pPr>
        <w:ind w:left="360"/>
        <w:rPr>
          <w:rFonts w:ascii="Arial" w:hAnsi="Arial" w:cs="Arial"/>
          <w:b/>
        </w:rPr>
      </w:pPr>
    </w:p>
    <w:p w:rsidR="00501344" w:rsidRPr="00501344" w:rsidRDefault="00501344" w:rsidP="00501344">
      <w:pPr>
        <w:ind w:left="360"/>
        <w:rPr>
          <w:rFonts w:ascii="Arial" w:hAnsi="Arial" w:cs="Arial"/>
          <w:b/>
        </w:rPr>
      </w:pPr>
      <w:r w:rsidRPr="00501344">
        <w:rPr>
          <w:rFonts w:ascii="Arial" w:hAnsi="Arial" w:cs="Arial"/>
          <w:b/>
        </w:rPr>
        <w:lastRenderedPageBreak/>
        <w:t>Desirable</w:t>
      </w:r>
    </w:p>
    <w:p w:rsidR="00501344" w:rsidRPr="00501344" w:rsidRDefault="00501344" w:rsidP="00501344">
      <w:pPr>
        <w:ind w:left="360"/>
        <w:rPr>
          <w:rFonts w:ascii="Arial" w:hAnsi="Arial" w:cs="Arial"/>
          <w:b/>
        </w:rPr>
      </w:pPr>
    </w:p>
    <w:p w:rsidR="00501344" w:rsidRDefault="00501344" w:rsidP="00501344">
      <w:pPr>
        <w:numPr>
          <w:ilvl w:val="0"/>
          <w:numId w:val="13"/>
        </w:numPr>
        <w:rPr>
          <w:rFonts w:ascii="Arial" w:hAnsi="Arial" w:cs="Arial"/>
        </w:rPr>
      </w:pPr>
      <w:r w:rsidRPr="00501344">
        <w:rPr>
          <w:rFonts w:ascii="Arial" w:hAnsi="Arial" w:cs="Arial"/>
        </w:rPr>
        <w:t>Experience of dealing with safeguarding issues</w:t>
      </w:r>
    </w:p>
    <w:p w:rsidR="00583FD4" w:rsidRDefault="00583FD4" w:rsidP="00583FD4">
      <w:pPr>
        <w:ind w:left="1080"/>
        <w:rPr>
          <w:rFonts w:ascii="Arial" w:hAnsi="Arial" w:cs="Arial"/>
        </w:rPr>
      </w:pPr>
    </w:p>
    <w:p w:rsidR="00583FD4" w:rsidRPr="00583FD4" w:rsidRDefault="00583FD4" w:rsidP="00583FD4">
      <w:pPr>
        <w:numPr>
          <w:ilvl w:val="0"/>
          <w:numId w:val="13"/>
        </w:numPr>
        <w:rPr>
          <w:rFonts w:ascii="Arial" w:hAnsi="Arial" w:cs="Arial"/>
        </w:rPr>
      </w:pPr>
      <w:r w:rsidRPr="00583FD4">
        <w:rPr>
          <w:rFonts w:ascii="Arial" w:hAnsi="Arial" w:cs="Arial"/>
        </w:rPr>
        <w:t>An understanding of Special Educational Needs and Disabilities would be advantageous</w:t>
      </w:r>
    </w:p>
    <w:p w:rsidR="00583FD4" w:rsidRPr="00501344" w:rsidRDefault="00583FD4" w:rsidP="00583FD4">
      <w:pPr>
        <w:ind w:left="1080"/>
        <w:rPr>
          <w:rFonts w:ascii="Arial" w:hAnsi="Arial" w:cs="Arial"/>
        </w:rPr>
      </w:pPr>
    </w:p>
    <w:p w:rsidR="00583FD4" w:rsidRDefault="00583FD4" w:rsidP="0045544D">
      <w:pPr>
        <w:pStyle w:val="Default"/>
        <w:ind w:left="360"/>
        <w:jc w:val="center"/>
        <w:rPr>
          <w:b/>
          <w:bCs/>
          <w:color w:val="auto"/>
        </w:rPr>
      </w:pPr>
    </w:p>
    <w:p w:rsidR="0045544D" w:rsidRPr="003A0EA7" w:rsidRDefault="0045544D" w:rsidP="0045544D">
      <w:pPr>
        <w:pStyle w:val="Default"/>
        <w:ind w:left="360"/>
        <w:jc w:val="center"/>
        <w:rPr>
          <w:color w:val="auto"/>
        </w:rPr>
      </w:pPr>
      <w:r w:rsidRPr="003A0EA7">
        <w:rPr>
          <w:b/>
          <w:bCs/>
          <w:color w:val="auto"/>
        </w:rPr>
        <w:t xml:space="preserve">Sponne School is committed to safeguarding and promoting the welfare of children and young people, and expects all staff and volunteers to share this commitment. </w:t>
      </w:r>
    </w:p>
    <w:p w:rsidR="00DC3C0D" w:rsidRPr="00C63DA1" w:rsidRDefault="00DC3C0D" w:rsidP="00DC3C0D">
      <w:pPr>
        <w:spacing w:after="120"/>
        <w:rPr>
          <w:rFonts w:ascii="Arial" w:hAnsi="Arial" w:cs="Arial"/>
        </w:rPr>
      </w:pPr>
    </w:p>
    <w:sectPr w:rsidR="00DC3C0D" w:rsidRPr="00C63DA1" w:rsidSect="001B2225">
      <w:pgSz w:w="12240" w:h="15840"/>
      <w:pgMar w:top="992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0C1D60"/>
    <w:multiLevelType w:val="hybridMultilevel"/>
    <w:tmpl w:val="2F5C31B0"/>
    <w:lvl w:ilvl="0" w:tplc="08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D515E61"/>
    <w:multiLevelType w:val="hybridMultilevel"/>
    <w:tmpl w:val="79E6DFF8"/>
    <w:lvl w:ilvl="0" w:tplc="08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1F25348"/>
    <w:multiLevelType w:val="hybridMultilevel"/>
    <w:tmpl w:val="78A2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1BDD"/>
    <w:multiLevelType w:val="hybridMultilevel"/>
    <w:tmpl w:val="5E44BF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1B5990"/>
    <w:multiLevelType w:val="multilevel"/>
    <w:tmpl w:val="73B8D21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CF5F46"/>
    <w:multiLevelType w:val="multilevel"/>
    <w:tmpl w:val="B5EA7D42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ED7D30"/>
    <w:multiLevelType w:val="hybridMultilevel"/>
    <w:tmpl w:val="F4C4C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6714F"/>
    <w:multiLevelType w:val="multilevel"/>
    <w:tmpl w:val="66C4EE0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EF5005"/>
    <w:multiLevelType w:val="hybridMultilevel"/>
    <w:tmpl w:val="D87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95F74"/>
    <w:multiLevelType w:val="hybridMultilevel"/>
    <w:tmpl w:val="6F105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73DE6"/>
    <w:multiLevelType w:val="multilevel"/>
    <w:tmpl w:val="DBF258E8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68635C"/>
    <w:multiLevelType w:val="multilevel"/>
    <w:tmpl w:val="F678216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B"/>
    <w:rsid w:val="000D07E7"/>
    <w:rsid w:val="00132DD5"/>
    <w:rsid w:val="00174828"/>
    <w:rsid w:val="0017654A"/>
    <w:rsid w:val="00183371"/>
    <w:rsid w:val="00194DFD"/>
    <w:rsid w:val="001B2225"/>
    <w:rsid w:val="001B5A4D"/>
    <w:rsid w:val="00246A01"/>
    <w:rsid w:val="00290334"/>
    <w:rsid w:val="002934A8"/>
    <w:rsid w:val="00320FE6"/>
    <w:rsid w:val="00325242"/>
    <w:rsid w:val="003A0EA7"/>
    <w:rsid w:val="003C668C"/>
    <w:rsid w:val="0041273E"/>
    <w:rsid w:val="004501DE"/>
    <w:rsid w:val="0045544D"/>
    <w:rsid w:val="004A7930"/>
    <w:rsid w:val="00501344"/>
    <w:rsid w:val="00512FA3"/>
    <w:rsid w:val="00563DC7"/>
    <w:rsid w:val="00583FD4"/>
    <w:rsid w:val="00590D6F"/>
    <w:rsid w:val="006B13B2"/>
    <w:rsid w:val="006C233E"/>
    <w:rsid w:val="006C7212"/>
    <w:rsid w:val="006D12D2"/>
    <w:rsid w:val="007345DF"/>
    <w:rsid w:val="0083786B"/>
    <w:rsid w:val="008E28AF"/>
    <w:rsid w:val="008E5EFD"/>
    <w:rsid w:val="009C4BF2"/>
    <w:rsid w:val="009D13C6"/>
    <w:rsid w:val="00AF4BD3"/>
    <w:rsid w:val="00B654D5"/>
    <w:rsid w:val="00B6639D"/>
    <w:rsid w:val="00C63DA1"/>
    <w:rsid w:val="00C913AB"/>
    <w:rsid w:val="00CB0C8D"/>
    <w:rsid w:val="00CE55E9"/>
    <w:rsid w:val="00D3542B"/>
    <w:rsid w:val="00D71D8B"/>
    <w:rsid w:val="00DC3C0D"/>
    <w:rsid w:val="00E16EAF"/>
    <w:rsid w:val="00E44EF9"/>
    <w:rsid w:val="00EF78D5"/>
    <w:rsid w:val="00F91B97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A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2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54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7345DF"/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345DF"/>
    <w:rPr>
      <w:rFonts w:ascii="Bookman Old Style" w:hAnsi="Bookman Old Style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7654A"/>
    <w:pPr>
      <w:ind w:left="720"/>
      <w:contextualSpacing/>
    </w:pPr>
  </w:style>
  <w:style w:type="paragraph" w:styleId="NoSpacing">
    <w:name w:val="No Spacing"/>
    <w:uiPriority w:val="1"/>
    <w:qFormat/>
    <w:rsid w:val="00512F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A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2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54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7345DF"/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345DF"/>
    <w:rPr>
      <w:rFonts w:ascii="Bookman Old Style" w:hAnsi="Bookman Old Style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7654A"/>
    <w:pPr>
      <w:ind w:left="720"/>
      <w:contextualSpacing/>
    </w:pPr>
  </w:style>
  <w:style w:type="paragraph" w:styleId="NoSpacing">
    <w:name w:val="No Spacing"/>
    <w:uiPriority w:val="1"/>
    <w:qFormat/>
    <w:rsid w:val="00512F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3701B39E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SPONNE SCHOOL</vt:lpstr>
    </vt:vector>
  </TitlesOfParts>
  <Company>Research Machines plc.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SPONNE SCHOOL</dc:title>
  <dc:creator>JClarke</dc:creator>
  <cp:lastModifiedBy>LGordon</cp:lastModifiedBy>
  <cp:revision>2</cp:revision>
  <cp:lastPrinted>2019-02-11T10:12:00Z</cp:lastPrinted>
  <dcterms:created xsi:type="dcterms:W3CDTF">2019-02-11T11:29:00Z</dcterms:created>
  <dcterms:modified xsi:type="dcterms:W3CDTF">2019-02-11T11:29:00Z</dcterms:modified>
</cp:coreProperties>
</file>