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4478" w14:textId="77777777" w:rsidR="00C41CF2" w:rsidRPr="00DE2F0F" w:rsidRDefault="00C41CF2">
      <w:pPr>
        <w:rPr>
          <w:rFonts w:ascii="Gill Sans MT" w:hAnsi="Gill Sans MT"/>
        </w:rPr>
      </w:pPr>
    </w:p>
    <w:p w14:paraId="5D57BF51" w14:textId="77777777" w:rsidR="00A16EEA" w:rsidRPr="00DE2F0F" w:rsidRDefault="00A16EEA">
      <w:pPr>
        <w:rPr>
          <w:rFonts w:ascii="Gill Sans MT" w:hAnsi="Gill Sans MT"/>
        </w:rPr>
      </w:pPr>
    </w:p>
    <w:p w14:paraId="0A536D4E" w14:textId="77777777" w:rsidR="00A16EEA" w:rsidRPr="00DE2F0F" w:rsidRDefault="00A16EEA">
      <w:pPr>
        <w:rPr>
          <w:rFonts w:ascii="Gill Sans MT" w:hAnsi="Gill Sans MT"/>
        </w:rPr>
      </w:pPr>
    </w:p>
    <w:p w14:paraId="3D950BDF" w14:textId="77777777" w:rsidR="00A16EEA" w:rsidRPr="00DE2F0F" w:rsidRDefault="00A16EEA">
      <w:pPr>
        <w:rPr>
          <w:rFonts w:ascii="Gill Sans MT" w:hAnsi="Gill Sans MT"/>
        </w:rPr>
      </w:pPr>
    </w:p>
    <w:p w14:paraId="19F54F3E" w14:textId="77777777" w:rsidR="00A16EEA" w:rsidRPr="00DE2F0F" w:rsidRDefault="00A16EEA">
      <w:pPr>
        <w:rPr>
          <w:rFonts w:ascii="Gill Sans MT" w:hAnsi="Gill Sans MT"/>
        </w:rPr>
      </w:pPr>
    </w:p>
    <w:p w14:paraId="584AAA03" w14:textId="7B284B2A" w:rsidR="00C41CF2" w:rsidRPr="00DE2F0F" w:rsidRDefault="00C41CF2" w:rsidP="00C41CF2">
      <w:pPr>
        <w:rPr>
          <w:rFonts w:ascii="Gill Sans MT" w:hAnsi="Gill Sans MT"/>
        </w:rPr>
      </w:pPr>
    </w:p>
    <w:p w14:paraId="43691227" w14:textId="77777777" w:rsidR="00C41CF2" w:rsidRPr="00DE2F0F" w:rsidRDefault="00C41CF2" w:rsidP="00C41CF2">
      <w:pPr>
        <w:rPr>
          <w:rFonts w:ascii="Gill Sans MT" w:hAnsi="Gill Sans MT"/>
        </w:rPr>
      </w:pPr>
    </w:p>
    <w:p w14:paraId="540C87E6" w14:textId="337B971A" w:rsidR="00DE2F0F" w:rsidRPr="00DE2F0F" w:rsidRDefault="007701C9" w:rsidP="00DE2F0F">
      <w:pPr>
        <w:jc w:val="center"/>
        <w:rPr>
          <w:rFonts w:ascii="Gill Sans MT" w:hAnsi="Gill Sans MT"/>
          <w:b/>
        </w:rPr>
      </w:pPr>
      <w:r w:rsidRPr="00DE2F0F">
        <w:rPr>
          <w:rFonts w:ascii="Gill Sans MT" w:hAnsi="Gill Sans MT"/>
        </w:rPr>
        <w:tab/>
      </w:r>
    </w:p>
    <w:p w14:paraId="7FC67125" w14:textId="77777777" w:rsidR="00DE2F0F" w:rsidRPr="00DE2F0F" w:rsidRDefault="00DE2F0F" w:rsidP="00DE2F0F">
      <w:pPr>
        <w:jc w:val="center"/>
        <w:rPr>
          <w:rFonts w:ascii="Gill Sans MT" w:hAnsi="Gill Sans MT"/>
          <w:b/>
        </w:rPr>
      </w:pPr>
    </w:p>
    <w:p w14:paraId="7AEF9C89" w14:textId="77777777" w:rsidR="00DE2F0F" w:rsidRPr="00DE2F0F" w:rsidRDefault="00DE2F0F" w:rsidP="00DE2F0F">
      <w:pPr>
        <w:rPr>
          <w:rFonts w:ascii="Gill Sans MT" w:hAnsi="Gill Sans MT"/>
        </w:rPr>
      </w:pPr>
      <w:r w:rsidRPr="00DE2F0F">
        <w:rPr>
          <w:rFonts w:ascii="Gill Sans MT" w:hAnsi="Gill Sans MT"/>
        </w:rPr>
        <w:t>Dear Applicant</w:t>
      </w:r>
    </w:p>
    <w:p w14:paraId="55553CF6" w14:textId="77777777" w:rsidR="00DE2F0F" w:rsidRPr="00DE2F0F" w:rsidRDefault="00DE2F0F" w:rsidP="00DE2F0F">
      <w:pPr>
        <w:rPr>
          <w:rFonts w:ascii="Gill Sans MT" w:hAnsi="Gill Sans MT"/>
        </w:rPr>
      </w:pPr>
    </w:p>
    <w:p w14:paraId="421099AF" w14:textId="77777777" w:rsidR="00DE2F0F" w:rsidRPr="00DE2F0F" w:rsidRDefault="00DE2F0F" w:rsidP="00DE2F0F">
      <w:pPr>
        <w:rPr>
          <w:rFonts w:ascii="Gill Sans MT" w:hAnsi="Gill Sans MT"/>
        </w:rPr>
      </w:pPr>
      <w:r w:rsidRPr="00DE2F0F">
        <w:rPr>
          <w:rFonts w:ascii="Gill Sans MT" w:hAnsi="Gill Sans MT"/>
        </w:rPr>
        <w:t>I have been Head of the English Department since September 2015.  Since then we have appointed several outstanding members of the team and now have 13 full and part-time specialists, including teachers who have enjoyed working here for many years. As the school expands we are looking for new members of staff to join this thriving department.</w:t>
      </w:r>
    </w:p>
    <w:p w14:paraId="11E4B322" w14:textId="77777777" w:rsidR="00DE2F0F" w:rsidRPr="00DE2F0F" w:rsidRDefault="00DE2F0F" w:rsidP="00DE2F0F">
      <w:pPr>
        <w:rPr>
          <w:rFonts w:ascii="Gill Sans MT" w:hAnsi="Gill Sans MT"/>
        </w:rPr>
      </w:pPr>
    </w:p>
    <w:p w14:paraId="0DB8C9B0" w14:textId="77777777" w:rsidR="00DE2F0F" w:rsidRPr="00DE2F0F" w:rsidRDefault="00DE2F0F" w:rsidP="00DE2F0F">
      <w:pPr>
        <w:rPr>
          <w:rFonts w:ascii="Gill Sans MT" w:hAnsi="Gill Sans MT"/>
        </w:rPr>
      </w:pPr>
      <w:r w:rsidRPr="00DE2F0F">
        <w:rPr>
          <w:rFonts w:ascii="Gill Sans MT" w:hAnsi="Gill Sans MT"/>
        </w:rPr>
        <w:t>This is a brilliant place to teach – come and see for yourself!</w:t>
      </w:r>
    </w:p>
    <w:p w14:paraId="051E3078" w14:textId="77777777" w:rsidR="00DE2F0F" w:rsidRPr="00DE2F0F" w:rsidRDefault="00DE2F0F" w:rsidP="00DE2F0F">
      <w:pPr>
        <w:rPr>
          <w:rFonts w:ascii="Gill Sans MT" w:hAnsi="Gill Sans MT"/>
        </w:rPr>
      </w:pPr>
    </w:p>
    <w:p w14:paraId="723622AA" w14:textId="77777777" w:rsidR="00DE2F0F" w:rsidRPr="00DE2F0F" w:rsidRDefault="00DE2F0F" w:rsidP="00DE2F0F">
      <w:pPr>
        <w:rPr>
          <w:rFonts w:ascii="Gill Sans MT" w:hAnsi="Gill Sans MT"/>
        </w:rPr>
      </w:pPr>
      <w:r w:rsidRPr="00DE2F0F">
        <w:rPr>
          <w:rFonts w:ascii="Gill Sans MT" w:hAnsi="Gill Sans MT"/>
        </w:rPr>
        <w:t>The Department currently delivers courses in English Language and English Literature – all to GCSE level. There may be opportunities in the future to teach at our joint 6</w:t>
      </w:r>
      <w:r w:rsidRPr="00DE2F0F">
        <w:rPr>
          <w:rFonts w:ascii="Gill Sans MT" w:hAnsi="Gill Sans MT"/>
          <w:vertAlign w:val="superscript"/>
        </w:rPr>
        <w:t>th</w:t>
      </w:r>
      <w:r w:rsidRPr="00DE2F0F">
        <w:rPr>
          <w:rFonts w:ascii="Gill Sans MT" w:hAnsi="Gill Sans MT"/>
        </w:rPr>
        <w:t xml:space="preserve"> Form which is located on the Liphook site. </w:t>
      </w:r>
    </w:p>
    <w:p w14:paraId="21DCC101" w14:textId="77777777" w:rsidR="00DE2F0F" w:rsidRPr="00DE2F0F" w:rsidRDefault="00DE2F0F" w:rsidP="00DE2F0F">
      <w:pPr>
        <w:rPr>
          <w:rFonts w:ascii="Gill Sans MT" w:hAnsi="Gill Sans MT"/>
        </w:rPr>
      </w:pPr>
    </w:p>
    <w:p w14:paraId="2CE516E9" w14:textId="0485A729" w:rsidR="00DE2F0F" w:rsidRPr="00DE2F0F" w:rsidRDefault="00DE2F0F" w:rsidP="00DE2F0F">
      <w:pPr>
        <w:rPr>
          <w:rFonts w:ascii="Gill Sans MT" w:hAnsi="Gill Sans MT"/>
        </w:rPr>
      </w:pPr>
      <w:r w:rsidRPr="00DE2F0F">
        <w:rPr>
          <w:rFonts w:ascii="Gill Sans MT" w:hAnsi="Gill Sans MT"/>
        </w:rPr>
        <w:t>The Department’s results are consistently strong. Our results in 201</w:t>
      </w:r>
      <w:r w:rsidR="00183313">
        <w:rPr>
          <w:rFonts w:ascii="Gill Sans MT" w:hAnsi="Gill Sans MT"/>
        </w:rPr>
        <w:t>9</w:t>
      </w:r>
      <w:r w:rsidRPr="00DE2F0F">
        <w:rPr>
          <w:rFonts w:ascii="Gill Sans MT" w:hAnsi="Gill Sans MT"/>
        </w:rPr>
        <w:t xml:space="preserve"> were our best yet with 9</w:t>
      </w:r>
      <w:r w:rsidR="00183313">
        <w:rPr>
          <w:rFonts w:ascii="Gill Sans MT" w:hAnsi="Gill Sans MT"/>
        </w:rPr>
        <w:t>0</w:t>
      </w:r>
      <w:r w:rsidRPr="00DE2F0F">
        <w:rPr>
          <w:rFonts w:ascii="Gill Sans MT" w:hAnsi="Gill Sans MT"/>
        </w:rPr>
        <w:t>% of students achieving a grade 4 or above and an impressive 4</w:t>
      </w:r>
      <w:r w:rsidR="00183313">
        <w:rPr>
          <w:rFonts w:ascii="Gill Sans MT" w:hAnsi="Gill Sans MT"/>
        </w:rPr>
        <w:t>1</w:t>
      </w:r>
      <w:bookmarkStart w:id="0" w:name="_GoBack"/>
      <w:bookmarkEnd w:id="0"/>
      <w:r w:rsidRPr="00DE2F0F">
        <w:rPr>
          <w:rFonts w:ascii="Gill Sans MT" w:hAnsi="Gill Sans MT"/>
        </w:rPr>
        <w:t xml:space="preserve">% of students achieved a grade 7 or above. The school’s results this year place us as the highest achieving school in East Hampshire. </w:t>
      </w:r>
    </w:p>
    <w:p w14:paraId="6BACB06C" w14:textId="77777777" w:rsidR="00DE2F0F" w:rsidRPr="00DE2F0F" w:rsidRDefault="00DE2F0F" w:rsidP="00DE2F0F">
      <w:pPr>
        <w:rPr>
          <w:rFonts w:ascii="Gill Sans MT" w:hAnsi="Gill Sans MT"/>
        </w:rPr>
      </w:pPr>
      <w:r w:rsidRPr="00DE2F0F">
        <w:rPr>
          <w:rFonts w:ascii="Gill Sans MT" w:hAnsi="Gill Sans MT"/>
        </w:rPr>
        <w:t xml:space="preserve"> </w:t>
      </w:r>
    </w:p>
    <w:p w14:paraId="5AF91FE3" w14:textId="77777777" w:rsidR="00DE2F0F" w:rsidRPr="00DE2F0F" w:rsidRDefault="00DE2F0F" w:rsidP="00DE2F0F">
      <w:pPr>
        <w:rPr>
          <w:rFonts w:ascii="Gill Sans MT" w:hAnsi="Gill Sans MT"/>
        </w:rPr>
      </w:pPr>
      <w:r w:rsidRPr="00DE2F0F">
        <w:rPr>
          <w:rFonts w:ascii="Gill Sans MT" w:hAnsi="Gill Sans MT"/>
        </w:rPr>
        <w:t xml:space="preserve">The Department’s resources are good. The English corridor is situated in the school’s main block, adjacent to the library and two large ICT rooms. The set-up is ideal with each English teacher having his/her own </w:t>
      </w:r>
      <w:proofErr w:type="spellStart"/>
      <w:r w:rsidRPr="00DE2F0F">
        <w:rPr>
          <w:rFonts w:ascii="Gill Sans MT" w:hAnsi="Gill Sans MT"/>
        </w:rPr>
        <w:t>neighbouring</w:t>
      </w:r>
      <w:proofErr w:type="spellEnd"/>
      <w:r w:rsidRPr="00DE2F0F">
        <w:rPr>
          <w:rFonts w:ascii="Gill Sans MT" w:hAnsi="Gill Sans MT"/>
        </w:rPr>
        <w:t xml:space="preserve"> classrooms with full access to audio visual and interactive whiteboards in addition to a class set of iPads. </w:t>
      </w:r>
    </w:p>
    <w:p w14:paraId="22491CA9" w14:textId="77777777" w:rsidR="00DE2F0F" w:rsidRPr="00DE2F0F" w:rsidRDefault="00DE2F0F" w:rsidP="00DE2F0F">
      <w:pPr>
        <w:rPr>
          <w:rFonts w:ascii="Gill Sans MT" w:hAnsi="Gill Sans MT"/>
        </w:rPr>
      </w:pPr>
    </w:p>
    <w:p w14:paraId="69DD4706" w14:textId="77777777" w:rsidR="00DE2F0F" w:rsidRPr="00DE2F0F" w:rsidRDefault="00DE2F0F" w:rsidP="00DE2F0F">
      <w:pPr>
        <w:rPr>
          <w:rFonts w:ascii="Gill Sans MT" w:hAnsi="Gill Sans MT"/>
        </w:rPr>
      </w:pPr>
      <w:r w:rsidRPr="00DE2F0F">
        <w:rPr>
          <w:rFonts w:ascii="Gill Sans MT" w:hAnsi="Gill Sans MT"/>
        </w:rPr>
        <w:t xml:space="preserve">Currently English is taught in mixed ability, which is proving to be very successful.   </w:t>
      </w:r>
    </w:p>
    <w:p w14:paraId="68FAA3E5" w14:textId="77777777" w:rsidR="00DE2F0F" w:rsidRPr="00DE2F0F" w:rsidRDefault="00DE2F0F" w:rsidP="00DE2F0F">
      <w:pPr>
        <w:rPr>
          <w:rFonts w:ascii="Gill Sans MT" w:hAnsi="Gill Sans MT"/>
        </w:rPr>
      </w:pPr>
    </w:p>
    <w:p w14:paraId="726E658D" w14:textId="77777777" w:rsidR="00DE2F0F" w:rsidRPr="00DE2F0F" w:rsidRDefault="00DE2F0F" w:rsidP="00DE2F0F">
      <w:pPr>
        <w:rPr>
          <w:rFonts w:ascii="Gill Sans MT" w:hAnsi="Gill Sans MT"/>
        </w:rPr>
      </w:pPr>
      <w:r w:rsidRPr="00DE2F0F">
        <w:rPr>
          <w:rFonts w:ascii="Gill Sans MT" w:hAnsi="Gill Sans MT"/>
        </w:rPr>
        <w:t xml:space="preserve">The teachers are highly skilled, committed and professional and we are looking forward to having a new member join our team.  </w:t>
      </w:r>
    </w:p>
    <w:p w14:paraId="103AB881" w14:textId="77777777" w:rsidR="00DE2F0F" w:rsidRPr="00DE2F0F" w:rsidRDefault="00DE2F0F" w:rsidP="00DE2F0F">
      <w:pPr>
        <w:rPr>
          <w:rFonts w:ascii="Gill Sans MT" w:hAnsi="Gill Sans MT"/>
        </w:rPr>
      </w:pPr>
    </w:p>
    <w:p w14:paraId="37C4DE18" w14:textId="77777777" w:rsidR="00DE2F0F" w:rsidRPr="00DE2F0F" w:rsidRDefault="00DE2F0F" w:rsidP="00DE2F0F">
      <w:pPr>
        <w:rPr>
          <w:rFonts w:ascii="Gill Sans MT" w:hAnsi="Gill Sans MT"/>
        </w:rPr>
      </w:pPr>
    </w:p>
    <w:p w14:paraId="1688FF29" w14:textId="77777777" w:rsidR="00DE2F0F" w:rsidRPr="00DE2F0F" w:rsidRDefault="00DE2F0F" w:rsidP="00DE2F0F">
      <w:pPr>
        <w:rPr>
          <w:rFonts w:ascii="Gill Sans MT" w:hAnsi="Gill Sans MT"/>
          <w:b/>
        </w:rPr>
      </w:pPr>
      <w:r w:rsidRPr="00DE2F0F">
        <w:rPr>
          <w:rFonts w:ascii="Gill Sans MT" w:hAnsi="Gill Sans MT"/>
          <w:b/>
        </w:rPr>
        <w:t>Laura Allen – Head of Department</w:t>
      </w:r>
    </w:p>
    <w:p w14:paraId="20B18377" w14:textId="77777777" w:rsidR="00DE2F0F" w:rsidRDefault="00DE2F0F" w:rsidP="00DE2F0F">
      <w:pPr>
        <w:rPr>
          <w:b/>
        </w:rPr>
      </w:pPr>
    </w:p>
    <w:p w14:paraId="550D2F37" w14:textId="77777777" w:rsidR="00DE2F0F" w:rsidRDefault="00DE2F0F" w:rsidP="00DE2F0F">
      <w:pPr>
        <w:rPr>
          <w:b/>
        </w:rPr>
      </w:pPr>
    </w:p>
    <w:p w14:paraId="75D939A7" w14:textId="77777777" w:rsidR="00DE2F0F" w:rsidRPr="00502F7E" w:rsidRDefault="00DE2F0F" w:rsidP="00DE2F0F"/>
    <w:p w14:paraId="30EA2C93" w14:textId="6927E45B" w:rsidR="00F153C9" w:rsidRDefault="00F153C9" w:rsidP="007701C9">
      <w:pPr>
        <w:tabs>
          <w:tab w:val="left" w:pos="2304"/>
        </w:tabs>
      </w:pPr>
    </w:p>
    <w:p w14:paraId="194D414E" w14:textId="77777777" w:rsidR="007701C9" w:rsidRDefault="007701C9" w:rsidP="00C41CF2"/>
    <w:p w14:paraId="60696EAA" w14:textId="77777777" w:rsidR="007701C9" w:rsidRDefault="007701C9" w:rsidP="00C41CF2"/>
    <w:p w14:paraId="470BDC11" w14:textId="53D87E8C" w:rsidR="007701C9" w:rsidRPr="007701C9" w:rsidRDefault="007701C9" w:rsidP="007701C9">
      <w:pPr>
        <w:tabs>
          <w:tab w:val="left" w:pos="3260"/>
        </w:tabs>
      </w:pPr>
    </w:p>
    <w:sectPr w:rsidR="007701C9" w:rsidRPr="007701C9" w:rsidSect="007701C9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93C13" w14:textId="77777777" w:rsidR="007D4354" w:rsidRDefault="007D4354" w:rsidP="00C41CF2">
      <w:r>
        <w:separator/>
      </w:r>
    </w:p>
  </w:endnote>
  <w:endnote w:type="continuationSeparator" w:id="0">
    <w:p w14:paraId="34A748AE" w14:textId="77777777" w:rsidR="007D4354" w:rsidRDefault="007D4354" w:rsidP="00C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EB05" w14:textId="5E9D839B" w:rsidR="0081588A" w:rsidRDefault="0081588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B793446" wp14:editId="18E57CDD">
          <wp:simplePos x="0" y="0"/>
          <wp:positionH relativeFrom="page">
            <wp:posOffset>6350</wp:posOffset>
          </wp:positionH>
          <wp:positionV relativeFrom="paragraph">
            <wp:posOffset>-1362768</wp:posOffset>
          </wp:positionV>
          <wp:extent cx="7543800" cy="1508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DB0F" w14:textId="091D93E9" w:rsidR="007701C9" w:rsidRDefault="007701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013BB" wp14:editId="623D6A6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3800" cy="1508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9E90B" w14:textId="77777777" w:rsidR="007D4354" w:rsidRDefault="007D4354" w:rsidP="00C41CF2">
      <w:r>
        <w:separator/>
      </w:r>
    </w:p>
  </w:footnote>
  <w:footnote w:type="continuationSeparator" w:id="0">
    <w:p w14:paraId="2A1ABC54" w14:textId="77777777" w:rsidR="007D4354" w:rsidRDefault="007D4354" w:rsidP="00C4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56C6" w14:textId="51195B9E" w:rsidR="00772F4A" w:rsidRDefault="00772F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FEC5BC2" wp14:editId="47EA13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5512" cy="20116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F2"/>
    <w:rsid w:val="0000018B"/>
    <w:rsid w:val="00016E4A"/>
    <w:rsid w:val="000573D0"/>
    <w:rsid w:val="000924CF"/>
    <w:rsid w:val="00183313"/>
    <w:rsid w:val="002F6195"/>
    <w:rsid w:val="003E797E"/>
    <w:rsid w:val="00507997"/>
    <w:rsid w:val="00597088"/>
    <w:rsid w:val="006340AE"/>
    <w:rsid w:val="00765320"/>
    <w:rsid w:val="007701C9"/>
    <w:rsid w:val="00772F4A"/>
    <w:rsid w:val="007D4354"/>
    <w:rsid w:val="00807B42"/>
    <w:rsid w:val="0081588A"/>
    <w:rsid w:val="00907DE3"/>
    <w:rsid w:val="00A16EEA"/>
    <w:rsid w:val="00BF5B3B"/>
    <w:rsid w:val="00C17F64"/>
    <w:rsid w:val="00C41CF2"/>
    <w:rsid w:val="00DE2F0F"/>
    <w:rsid w:val="00F153C9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3A3AB0"/>
  <w14:defaultImageDpi w14:val="32767"/>
  <w15:docId w15:val="{6270A2B6-FD68-4713-9840-02C1CD79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uiPriority w:val="1"/>
    <w:qFormat/>
    <w:rsid w:val="003E797E"/>
    <w:pPr>
      <w:widowControl w:val="0"/>
      <w:spacing w:after="0" w:line="249" w:lineRule="auto"/>
      <w:ind w:left="1884" w:right="205"/>
    </w:pPr>
    <w:rPr>
      <w:rFonts w:ascii="Arial" w:eastAsia="Arial" w:hAnsi="Arial" w:cs="Arial"/>
      <w:color w:val="59747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97E"/>
  </w:style>
  <w:style w:type="paragraph" w:styleId="Header">
    <w:name w:val="header"/>
    <w:basedOn w:val="Normal"/>
    <w:link w:val="Head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F2"/>
  </w:style>
  <w:style w:type="paragraph" w:styleId="Footer">
    <w:name w:val="footer"/>
    <w:basedOn w:val="Normal"/>
    <w:link w:val="Foot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5CDEA9-F04B-40D8-970D-F59BB35F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EA3C4380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Petersfield School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Farrow</dc:creator>
  <cp:lastModifiedBy>Sharon Harvey</cp:lastModifiedBy>
  <cp:revision>2</cp:revision>
  <dcterms:created xsi:type="dcterms:W3CDTF">2019-10-18T11:54:00Z</dcterms:created>
  <dcterms:modified xsi:type="dcterms:W3CDTF">2019-10-18T11:54:00Z</dcterms:modified>
</cp:coreProperties>
</file>