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3C" w:rsidRPr="00A72580" w:rsidRDefault="003B1137" w:rsidP="0087293C">
      <w:pPr>
        <w:jc w:val="both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-157480</wp:posOffset>
            </wp:positionV>
            <wp:extent cx="206248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47" y="21057"/>
                <wp:lineTo x="21347" y="0"/>
                <wp:lineTo x="0" y="0"/>
              </wp:wrapPolygon>
            </wp:wrapTight>
            <wp:docPr id="2" name="Picture 2" descr="Recruitment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ruitment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93C" w:rsidRPr="00A72580">
        <w:rPr>
          <w:rFonts w:ascii="Arial" w:hAnsi="Arial" w:cs="Arial"/>
          <w:b/>
        </w:rPr>
        <w:t>Job Description</w:t>
      </w:r>
    </w:p>
    <w:p w:rsidR="0087293C" w:rsidRPr="00A72580" w:rsidRDefault="0087293C" w:rsidP="0087293C">
      <w:pPr>
        <w:rPr>
          <w:rFonts w:ascii="Arial" w:hAnsi="Arial" w:cs="Arial"/>
          <w:b/>
          <w:sz w:val="22"/>
          <w:szCs w:val="22"/>
        </w:rPr>
      </w:pPr>
    </w:p>
    <w:p w:rsidR="00C40BCC" w:rsidRPr="0087025D" w:rsidRDefault="0087293C" w:rsidP="0087293C">
      <w:pPr>
        <w:jc w:val="both"/>
        <w:rPr>
          <w:rFonts w:ascii="Arial" w:hAnsi="Arial" w:cs="Arial"/>
          <w:b/>
        </w:rPr>
      </w:pPr>
      <w:r w:rsidRPr="0087025D">
        <w:rPr>
          <w:rFonts w:ascii="Arial" w:hAnsi="Arial" w:cs="Arial"/>
          <w:b/>
        </w:rPr>
        <w:t xml:space="preserve">Post Title: </w:t>
      </w:r>
      <w:r w:rsidRPr="0087025D">
        <w:rPr>
          <w:rFonts w:ascii="Arial" w:hAnsi="Arial" w:cs="Arial"/>
          <w:b/>
        </w:rPr>
        <w:tab/>
      </w:r>
    </w:p>
    <w:p w:rsidR="00BB4434" w:rsidRPr="0087025D" w:rsidRDefault="00BD2605">
      <w:pPr>
        <w:rPr>
          <w:rFonts w:ascii="Arial" w:hAnsi="Arial" w:cs="Arial"/>
        </w:rPr>
      </w:pPr>
      <w:r w:rsidRPr="0087025D">
        <w:rPr>
          <w:rFonts w:ascii="Arial" w:hAnsi="Arial" w:cs="Arial"/>
        </w:rPr>
        <w:t xml:space="preserve">Administrative Assistant </w:t>
      </w:r>
      <w:r w:rsidR="0087025D" w:rsidRPr="0087025D">
        <w:rPr>
          <w:rFonts w:ascii="Arial" w:hAnsi="Arial" w:cs="Arial"/>
        </w:rPr>
        <w:t>/</w:t>
      </w:r>
      <w:r w:rsidRPr="0087025D">
        <w:rPr>
          <w:rFonts w:ascii="Arial" w:hAnsi="Arial" w:cs="Arial"/>
        </w:rPr>
        <w:t xml:space="preserve"> telephonist for student support services</w:t>
      </w:r>
    </w:p>
    <w:p w:rsidR="0087025D" w:rsidRPr="0013389E" w:rsidRDefault="0087025D">
      <w:pPr>
        <w:rPr>
          <w:rFonts w:ascii="Arial" w:hAnsi="Arial" w:cs="Arial"/>
        </w:rPr>
      </w:pPr>
      <w:r w:rsidRPr="0087025D">
        <w:rPr>
          <w:rFonts w:ascii="Arial" w:hAnsi="Arial" w:cs="Arial"/>
        </w:rPr>
        <w:t>Scale</w:t>
      </w:r>
      <w:r w:rsidR="00CB5B70">
        <w:rPr>
          <w:rFonts w:ascii="Arial" w:hAnsi="Arial" w:cs="Arial"/>
        </w:rPr>
        <w:t xml:space="preserve"> </w:t>
      </w:r>
      <w:r w:rsidR="0013389E" w:rsidRPr="0013389E">
        <w:rPr>
          <w:rFonts w:ascii="Arial" w:hAnsi="Arial" w:cs="Arial"/>
        </w:rPr>
        <w:t>3 Point 5-6</w:t>
      </w:r>
    </w:p>
    <w:p w:rsidR="0087025D" w:rsidRPr="00FB5C93" w:rsidRDefault="0087025D">
      <w:pPr>
        <w:rPr>
          <w:rFonts w:ascii="Arial" w:hAnsi="Arial" w:cs="Arial"/>
          <w:color w:val="FF0000"/>
        </w:rPr>
      </w:pPr>
      <w:r w:rsidRPr="0087025D">
        <w:rPr>
          <w:rFonts w:ascii="Arial" w:hAnsi="Arial" w:cs="Arial"/>
        </w:rPr>
        <w:t>Hours</w:t>
      </w:r>
      <w:r w:rsidR="00CB5B70">
        <w:rPr>
          <w:rFonts w:ascii="Arial" w:hAnsi="Arial" w:cs="Arial"/>
        </w:rPr>
        <w:t xml:space="preserve"> </w:t>
      </w:r>
      <w:r w:rsidR="0013389E">
        <w:rPr>
          <w:rFonts w:ascii="Arial" w:hAnsi="Arial" w:cs="Arial"/>
        </w:rPr>
        <w:t>30</w:t>
      </w:r>
      <w:bookmarkStart w:id="0" w:name="_GoBack"/>
      <w:bookmarkEnd w:id="0"/>
    </w:p>
    <w:p w:rsidR="00BB4434" w:rsidRPr="0087025D" w:rsidRDefault="00BB4434">
      <w:pPr>
        <w:rPr>
          <w:rFonts w:ascii="Arial" w:hAnsi="Arial" w:cs="Arial"/>
        </w:rPr>
      </w:pPr>
    </w:p>
    <w:p w:rsidR="00BB4434" w:rsidRPr="0087025D" w:rsidRDefault="00BB4434" w:rsidP="00F61E24">
      <w:pPr>
        <w:pStyle w:val="Heading2"/>
        <w:rPr>
          <w:rFonts w:ascii="Arial" w:hAnsi="Arial" w:cs="Arial"/>
        </w:rPr>
      </w:pPr>
      <w:r w:rsidRPr="0087025D">
        <w:rPr>
          <w:rFonts w:ascii="Arial" w:hAnsi="Arial" w:cs="Arial"/>
        </w:rPr>
        <w:t>Prime Objectives of Post</w:t>
      </w:r>
    </w:p>
    <w:p w:rsidR="007B3F47" w:rsidRPr="0087025D" w:rsidRDefault="007B3F47" w:rsidP="00F61E24">
      <w:pPr>
        <w:spacing w:after="5" w:line="254" w:lineRule="auto"/>
        <w:ind w:right="52" w:hanging="360"/>
        <w:rPr>
          <w:rFonts w:ascii="Calibri" w:eastAsia="Calibri" w:hAnsi="Calibri" w:cs="Calibri"/>
          <w:sz w:val="22"/>
          <w:szCs w:val="22"/>
          <w:lang w:eastAsia="en-GB"/>
        </w:rPr>
      </w:pPr>
      <w:r w:rsidRPr="0087025D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02448C" w:rsidRPr="0087025D">
        <w:rPr>
          <w:rFonts w:ascii="Arial" w:eastAsia="Arial" w:hAnsi="Arial" w:cs="Arial"/>
          <w:sz w:val="22"/>
          <w:szCs w:val="22"/>
          <w:lang w:eastAsia="en-GB"/>
        </w:rPr>
        <w:tab/>
      </w:r>
      <w:r w:rsidRPr="0087025D">
        <w:rPr>
          <w:rFonts w:ascii="Arial" w:eastAsia="Arial" w:hAnsi="Arial" w:cs="Arial"/>
          <w:sz w:val="22"/>
          <w:szCs w:val="22"/>
          <w:lang w:eastAsia="en-GB"/>
        </w:rPr>
        <w:t xml:space="preserve">To provide a friendly and efficient </w:t>
      </w:r>
      <w:r w:rsidR="0002448C" w:rsidRPr="0087025D">
        <w:rPr>
          <w:rFonts w:ascii="Arial" w:eastAsia="Arial" w:hAnsi="Arial" w:cs="Arial"/>
          <w:sz w:val="22"/>
          <w:szCs w:val="22"/>
          <w:lang w:eastAsia="en-GB"/>
        </w:rPr>
        <w:t xml:space="preserve">telephone </w:t>
      </w:r>
      <w:r w:rsidRPr="0087025D">
        <w:rPr>
          <w:rFonts w:ascii="Arial" w:eastAsia="Arial" w:hAnsi="Arial" w:cs="Arial"/>
          <w:sz w:val="22"/>
          <w:szCs w:val="22"/>
          <w:lang w:eastAsia="en-GB"/>
        </w:rPr>
        <w:t xml:space="preserve">reception service for </w:t>
      </w:r>
      <w:r w:rsidR="00BD2605" w:rsidRPr="0087025D">
        <w:rPr>
          <w:rFonts w:ascii="Arial" w:eastAsia="Arial" w:hAnsi="Arial" w:cs="Arial"/>
          <w:sz w:val="22"/>
          <w:szCs w:val="22"/>
          <w:lang w:eastAsia="en-GB"/>
        </w:rPr>
        <w:t>p</w:t>
      </w:r>
      <w:r w:rsidRPr="0087025D">
        <w:rPr>
          <w:rFonts w:ascii="Arial" w:eastAsia="Arial" w:hAnsi="Arial" w:cs="Arial"/>
          <w:sz w:val="22"/>
          <w:szCs w:val="22"/>
          <w:lang w:eastAsia="en-GB"/>
        </w:rPr>
        <w:t>arents</w:t>
      </w:r>
      <w:r w:rsidR="008D0476" w:rsidRPr="0087025D">
        <w:rPr>
          <w:rFonts w:ascii="Arial" w:eastAsia="Arial" w:hAnsi="Arial" w:cs="Arial"/>
          <w:sz w:val="22"/>
          <w:szCs w:val="22"/>
          <w:lang w:eastAsia="en-GB"/>
        </w:rPr>
        <w:t xml:space="preserve"> and carers</w:t>
      </w:r>
      <w:r w:rsidR="0002448C" w:rsidRPr="0087025D">
        <w:rPr>
          <w:rFonts w:ascii="Arial" w:eastAsia="Arial" w:hAnsi="Arial" w:cs="Arial"/>
          <w:sz w:val="22"/>
          <w:szCs w:val="22"/>
          <w:lang w:eastAsia="en-GB"/>
        </w:rPr>
        <w:t xml:space="preserve"> answering routine queries and directing and responding to phone calls and e mails. To c</w:t>
      </w:r>
      <w:r w:rsidRPr="0087025D">
        <w:rPr>
          <w:rFonts w:ascii="Arial" w:eastAsia="Arial" w:hAnsi="Arial" w:cs="Arial"/>
          <w:sz w:val="22"/>
          <w:szCs w:val="22"/>
          <w:lang w:eastAsia="en-GB"/>
        </w:rPr>
        <w:t>o</w:t>
      </w:r>
      <w:r w:rsidR="0002448C" w:rsidRPr="0087025D">
        <w:rPr>
          <w:rFonts w:ascii="Arial" w:eastAsia="Arial" w:hAnsi="Arial" w:cs="Arial"/>
          <w:sz w:val="22"/>
          <w:szCs w:val="22"/>
          <w:lang w:eastAsia="en-GB"/>
        </w:rPr>
        <w:t>-</w:t>
      </w:r>
      <w:r w:rsidR="00636D9C" w:rsidRPr="0087025D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Pr="0087025D">
        <w:rPr>
          <w:rFonts w:ascii="Arial" w:eastAsia="Arial" w:hAnsi="Arial" w:cs="Arial"/>
          <w:sz w:val="22"/>
          <w:szCs w:val="22"/>
          <w:lang w:eastAsia="en-GB"/>
        </w:rPr>
        <w:t>ordinat</w:t>
      </w:r>
      <w:r w:rsidR="0002448C" w:rsidRPr="0087025D">
        <w:rPr>
          <w:rFonts w:ascii="Arial" w:eastAsia="Arial" w:hAnsi="Arial" w:cs="Arial"/>
          <w:sz w:val="22"/>
          <w:szCs w:val="22"/>
          <w:lang w:eastAsia="en-GB"/>
        </w:rPr>
        <w:t>e</w:t>
      </w:r>
      <w:r w:rsidRPr="0087025D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02448C" w:rsidRPr="0087025D">
        <w:rPr>
          <w:rFonts w:ascii="Arial" w:eastAsia="Arial" w:hAnsi="Arial" w:cs="Arial"/>
          <w:sz w:val="22"/>
          <w:szCs w:val="22"/>
          <w:lang w:eastAsia="en-GB"/>
        </w:rPr>
        <w:t>‘on-call’</w:t>
      </w:r>
      <w:r w:rsidRPr="0087025D">
        <w:rPr>
          <w:rFonts w:ascii="Arial" w:eastAsia="Arial" w:hAnsi="Arial" w:cs="Arial"/>
          <w:sz w:val="22"/>
          <w:szCs w:val="22"/>
          <w:lang w:eastAsia="en-GB"/>
        </w:rPr>
        <w:t xml:space="preserve"> requests and prov</w:t>
      </w:r>
      <w:r w:rsidR="0002448C" w:rsidRPr="0087025D">
        <w:rPr>
          <w:rFonts w:ascii="Arial" w:eastAsia="Arial" w:hAnsi="Arial" w:cs="Arial"/>
          <w:sz w:val="22"/>
          <w:szCs w:val="22"/>
          <w:lang w:eastAsia="en-GB"/>
        </w:rPr>
        <w:t>ide</w:t>
      </w:r>
      <w:r w:rsidRPr="0087025D">
        <w:rPr>
          <w:rFonts w:ascii="Arial" w:eastAsia="Arial" w:hAnsi="Arial" w:cs="Arial"/>
          <w:sz w:val="22"/>
          <w:szCs w:val="22"/>
          <w:lang w:eastAsia="en-GB"/>
        </w:rPr>
        <w:t xml:space="preserve"> administrative </w:t>
      </w:r>
      <w:r w:rsidR="0002448C" w:rsidRPr="0087025D">
        <w:rPr>
          <w:rFonts w:ascii="Arial" w:eastAsia="Arial" w:hAnsi="Arial" w:cs="Arial"/>
          <w:sz w:val="22"/>
          <w:szCs w:val="22"/>
          <w:lang w:eastAsia="en-GB"/>
        </w:rPr>
        <w:t xml:space="preserve">and clerical support </w:t>
      </w:r>
      <w:r w:rsidR="000B2175" w:rsidRPr="0087025D">
        <w:rPr>
          <w:rFonts w:ascii="Arial" w:eastAsia="Arial" w:hAnsi="Arial" w:cs="Arial"/>
          <w:sz w:val="22"/>
          <w:szCs w:val="22"/>
          <w:lang w:eastAsia="en-GB"/>
        </w:rPr>
        <w:t xml:space="preserve">to </w:t>
      </w:r>
      <w:r w:rsidR="0002448C" w:rsidRPr="0087025D">
        <w:rPr>
          <w:rFonts w:ascii="Arial" w:eastAsia="Arial" w:hAnsi="Arial" w:cs="Arial"/>
          <w:sz w:val="22"/>
          <w:szCs w:val="22"/>
          <w:lang w:eastAsia="en-GB"/>
        </w:rPr>
        <w:t>the student support functions across the school.</w:t>
      </w:r>
    </w:p>
    <w:p w:rsidR="00BB4434" w:rsidRPr="0087025D" w:rsidRDefault="00BB4434" w:rsidP="00F61E24">
      <w:pPr>
        <w:rPr>
          <w:rFonts w:ascii="Arial" w:hAnsi="Arial" w:cs="Arial"/>
        </w:rPr>
      </w:pPr>
    </w:p>
    <w:p w:rsidR="00BB4434" w:rsidRPr="0087025D" w:rsidRDefault="00BB4434" w:rsidP="00F61E24">
      <w:pPr>
        <w:pStyle w:val="Heading2"/>
        <w:rPr>
          <w:rFonts w:ascii="Arial" w:hAnsi="Arial" w:cs="Arial"/>
        </w:rPr>
      </w:pPr>
      <w:r w:rsidRPr="0087025D">
        <w:rPr>
          <w:rFonts w:ascii="Arial" w:hAnsi="Arial" w:cs="Arial"/>
        </w:rPr>
        <w:t>Supervisory Responsibility</w:t>
      </w:r>
    </w:p>
    <w:p w:rsidR="00BB4434" w:rsidRPr="0087025D" w:rsidRDefault="00C40BCC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 xml:space="preserve">Occasional supervision of </w:t>
      </w:r>
      <w:r w:rsidR="00BB4434" w:rsidRPr="0087025D">
        <w:rPr>
          <w:rFonts w:ascii="Arial" w:hAnsi="Arial" w:cs="Arial"/>
        </w:rPr>
        <w:t>Individual/small groups of pupils</w:t>
      </w:r>
    </w:p>
    <w:p w:rsidR="00BB4434" w:rsidRPr="0087025D" w:rsidRDefault="00BB4434" w:rsidP="00F61E24">
      <w:pPr>
        <w:rPr>
          <w:rFonts w:ascii="Arial" w:hAnsi="Arial" w:cs="Arial"/>
        </w:rPr>
      </w:pPr>
    </w:p>
    <w:p w:rsidR="00BB4434" w:rsidRPr="0087025D" w:rsidRDefault="00BB4434" w:rsidP="00F61E24">
      <w:pPr>
        <w:pStyle w:val="Heading2"/>
        <w:rPr>
          <w:rFonts w:ascii="Arial" w:hAnsi="Arial" w:cs="Arial"/>
        </w:rPr>
      </w:pPr>
      <w:r w:rsidRPr="0087025D">
        <w:rPr>
          <w:rFonts w:ascii="Arial" w:hAnsi="Arial" w:cs="Arial"/>
        </w:rPr>
        <w:t>Supervision Received</w:t>
      </w:r>
    </w:p>
    <w:p w:rsidR="0002448C" w:rsidRPr="00A35788" w:rsidRDefault="0002448C" w:rsidP="00F61E24">
      <w:pPr>
        <w:rPr>
          <w:rFonts w:ascii="Arial" w:hAnsi="Arial" w:cs="Arial"/>
        </w:rPr>
      </w:pPr>
      <w:r w:rsidRPr="00A35788">
        <w:rPr>
          <w:rFonts w:ascii="Arial" w:hAnsi="Arial" w:cs="Arial"/>
        </w:rPr>
        <w:t xml:space="preserve">Line managed by the </w:t>
      </w:r>
      <w:r w:rsidR="000B2175" w:rsidRPr="00A35788">
        <w:rPr>
          <w:rFonts w:ascii="Arial" w:hAnsi="Arial" w:cs="Arial"/>
        </w:rPr>
        <w:t>Admin Lead</w:t>
      </w:r>
    </w:p>
    <w:p w:rsidR="00BB4434" w:rsidRPr="00A35788" w:rsidRDefault="00BB4434" w:rsidP="00F61E24">
      <w:pPr>
        <w:rPr>
          <w:rFonts w:ascii="Arial" w:hAnsi="Arial" w:cs="Arial"/>
        </w:rPr>
      </w:pPr>
      <w:r w:rsidRPr="00A35788">
        <w:rPr>
          <w:rFonts w:ascii="Arial" w:hAnsi="Arial" w:cs="Arial"/>
        </w:rPr>
        <w:t>Deputy Head</w:t>
      </w:r>
      <w:r w:rsidR="00863B4B" w:rsidRPr="00A35788">
        <w:rPr>
          <w:rFonts w:ascii="Arial" w:hAnsi="Arial" w:cs="Arial"/>
        </w:rPr>
        <w:t xml:space="preserve"> </w:t>
      </w:r>
      <w:r w:rsidRPr="00A35788">
        <w:rPr>
          <w:rFonts w:ascii="Arial" w:hAnsi="Arial" w:cs="Arial"/>
        </w:rPr>
        <w:t>teacher</w:t>
      </w:r>
    </w:p>
    <w:p w:rsidR="00000B1F" w:rsidRPr="00A35788" w:rsidRDefault="00000B1F" w:rsidP="00F61E24">
      <w:pPr>
        <w:rPr>
          <w:rFonts w:ascii="Arial" w:hAnsi="Arial" w:cs="Arial"/>
        </w:rPr>
      </w:pPr>
      <w:r w:rsidRPr="00A35788">
        <w:rPr>
          <w:rFonts w:ascii="Arial" w:hAnsi="Arial" w:cs="Arial"/>
        </w:rPr>
        <w:t>Head</w:t>
      </w:r>
      <w:r w:rsidR="00863B4B" w:rsidRPr="00A35788">
        <w:rPr>
          <w:rFonts w:ascii="Arial" w:hAnsi="Arial" w:cs="Arial"/>
        </w:rPr>
        <w:t xml:space="preserve"> </w:t>
      </w:r>
      <w:r w:rsidRPr="00A35788">
        <w:rPr>
          <w:rFonts w:ascii="Arial" w:hAnsi="Arial" w:cs="Arial"/>
        </w:rPr>
        <w:t>teacher</w:t>
      </w:r>
    </w:p>
    <w:p w:rsidR="00BB4434" w:rsidRPr="0087025D" w:rsidRDefault="00BB4434" w:rsidP="00F61E24">
      <w:pPr>
        <w:rPr>
          <w:rFonts w:ascii="Arial" w:hAnsi="Arial" w:cs="Arial"/>
        </w:rPr>
      </w:pPr>
    </w:p>
    <w:p w:rsidR="00BB4434" w:rsidRPr="0087025D" w:rsidRDefault="00BB4434" w:rsidP="00F61E24">
      <w:pPr>
        <w:pStyle w:val="Heading2"/>
        <w:rPr>
          <w:rFonts w:ascii="Arial" w:hAnsi="Arial" w:cs="Arial"/>
        </w:rPr>
      </w:pPr>
      <w:r w:rsidRPr="0087025D">
        <w:rPr>
          <w:rFonts w:ascii="Arial" w:hAnsi="Arial" w:cs="Arial"/>
        </w:rPr>
        <w:t>Decision Making</w:t>
      </w:r>
    </w:p>
    <w:p w:rsidR="00B659A1" w:rsidRPr="0087025D" w:rsidRDefault="00B659A1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>Decisions in relati</w:t>
      </w:r>
      <w:r w:rsidR="009B3A67" w:rsidRPr="0087025D">
        <w:rPr>
          <w:rFonts w:ascii="Arial" w:hAnsi="Arial" w:cs="Arial"/>
        </w:rPr>
        <w:t>on to prioritising On Call Requests</w:t>
      </w:r>
    </w:p>
    <w:p w:rsidR="00C40BCC" w:rsidRPr="0087025D" w:rsidRDefault="00C40BCC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>Decision re follow up of phone calls and e mail communication</w:t>
      </w:r>
    </w:p>
    <w:p w:rsidR="00BB4434" w:rsidRPr="0087025D" w:rsidRDefault="00BB4434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>Prioritise workloads</w:t>
      </w:r>
    </w:p>
    <w:p w:rsidR="00BB4434" w:rsidRPr="0087025D" w:rsidRDefault="00BB4434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>Confidentiality</w:t>
      </w:r>
    </w:p>
    <w:p w:rsidR="00BB4434" w:rsidRPr="0087025D" w:rsidRDefault="00BB4434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>Decisions in relation to school policy</w:t>
      </w:r>
    </w:p>
    <w:p w:rsidR="00BB4434" w:rsidRPr="0087025D" w:rsidRDefault="00BB4434" w:rsidP="00F61E24">
      <w:pPr>
        <w:rPr>
          <w:rFonts w:ascii="Arial" w:hAnsi="Arial" w:cs="Arial"/>
        </w:rPr>
      </w:pPr>
    </w:p>
    <w:p w:rsidR="00BB4434" w:rsidRPr="0087025D" w:rsidRDefault="00BB4434" w:rsidP="00F61E24">
      <w:pPr>
        <w:pStyle w:val="Heading2"/>
        <w:rPr>
          <w:rFonts w:ascii="Arial" w:hAnsi="Arial" w:cs="Arial"/>
        </w:rPr>
      </w:pPr>
      <w:r w:rsidRPr="0087025D">
        <w:rPr>
          <w:rFonts w:ascii="Arial" w:hAnsi="Arial" w:cs="Arial"/>
        </w:rPr>
        <w:t>Responsibility for Assets</w:t>
      </w:r>
    </w:p>
    <w:p w:rsidR="00BB4434" w:rsidRPr="0087025D" w:rsidRDefault="00BB4434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>General responsibility for fixtures, fittings, safety etc.</w:t>
      </w:r>
    </w:p>
    <w:p w:rsidR="00BB4434" w:rsidRPr="0087025D" w:rsidRDefault="00BB4434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 xml:space="preserve">Confidentiality of data and information </w:t>
      </w:r>
    </w:p>
    <w:p w:rsidR="00C40BCC" w:rsidRPr="0087025D" w:rsidRDefault="00C40BCC" w:rsidP="00F61E24">
      <w:pPr>
        <w:rPr>
          <w:rFonts w:ascii="Arial" w:hAnsi="Arial" w:cs="Arial"/>
        </w:rPr>
      </w:pPr>
    </w:p>
    <w:p w:rsidR="00BB4434" w:rsidRPr="0087025D" w:rsidRDefault="00BB4434" w:rsidP="00F61E24">
      <w:pPr>
        <w:pStyle w:val="Heading2"/>
        <w:rPr>
          <w:rFonts w:ascii="Arial" w:hAnsi="Arial" w:cs="Arial"/>
        </w:rPr>
      </w:pPr>
      <w:r w:rsidRPr="0087025D">
        <w:rPr>
          <w:rFonts w:ascii="Arial" w:hAnsi="Arial" w:cs="Arial"/>
        </w:rPr>
        <w:t>Contacts</w:t>
      </w:r>
    </w:p>
    <w:p w:rsidR="00BB4434" w:rsidRPr="0087025D" w:rsidRDefault="00BB4434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>All staff, senior and junior, teaching and non-teaching</w:t>
      </w:r>
      <w:r w:rsidR="004C1A17" w:rsidRPr="0087025D">
        <w:rPr>
          <w:rFonts w:ascii="Arial" w:hAnsi="Arial" w:cs="Arial"/>
        </w:rPr>
        <w:t>, Attendance Officer, Social Services</w:t>
      </w:r>
      <w:r w:rsidRPr="0087025D">
        <w:rPr>
          <w:rFonts w:ascii="Arial" w:hAnsi="Arial" w:cs="Arial"/>
        </w:rPr>
        <w:t xml:space="preserve"> and other agencies</w:t>
      </w:r>
    </w:p>
    <w:p w:rsidR="00BB4434" w:rsidRPr="0087025D" w:rsidRDefault="00BB4434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>Pupils</w:t>
      </w:r>
    </w:p>
    <w:p w:rsidR="00BB4434" w:rsidRPr="0087025D" w:rsidRDefault="00BB4434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>Parents</w:t>
      </w:r>
      <w:r w:rsidR="0002448C" w:rsidRPr="0087025D">
        <w:rPr>
          <w:rFonts w:ascii="Arial" w:hAnsi="Arial" w:cs="Arial"/>
        </w:rPr>
        <w:t xml:space="preserve"> and carers</w:t>
      </w:r>
    </w:p>
    <w:p w:rsidR="00BB4434" w:rsidRPr="0087025D" w:rsidRDefault="00BB4434" w:rsidP="00F61E24">
      <w:pPr>
        <w:rPr>
          <w:rFonts w:ascii="Arial" w:hAnsi="Arial" w:cs="Arial"/>
        </w:rPr>
      </w:pPr>
      <w:r w:rsidRPr="0087025D">
        <w:rPr>
          <w:rFonts w:ascii="Arial" w:hAnsi="Arial" w:cs="Arial"/>
        </w:rPr>
        <w:t>Visitors &amp; Guests</w:t>
      </w:r>
    </w:p>
    <w:p w:rsidR="00BB4434" w:rsidRPr="0087025D" w:rsidRDefault="00BB4434" w:rsidP="00F61E24">
      <w:pPr>
        <w:rPr>
          <w:rFonts w:ascii="Arial" w:hAnsi="Arial" w:cs="Arial"/>
          <w:u w:val="single"/>
        </w:rPr>
      </w:pPr>
    </w:p>
    <w:p w:rsidR="00BB4434" w:rsidRPr="0087025D" w:rsidRDefault="00BB4434" w:rsidP="00F61E24">
      <w:pPr>
        <w:pStyle w:val="Heading2"/>
        <w:rPr>
          <w:rFonts w:ascii="Arial" w:hAnsi="Arial" w:cs="Arial"/>
        </w:rPr>
      </w:pPr>
      <w:r w:rsidRPr="0087025D">
        <w:rPr>
          <w:rFonts w:ascii="Arial" w:hAnsi="Arial" w:cs="Arial"/>
        </w:rPr>
        <w:t>Duties Specific</w:t>
      </w:r>
    </w:p>
    <w:p w:rsidR="00BB4434" w:rsidRPr="0087025D" w:rsidRDefault="00C40BCC" w:rsidP="00F61E24">
      <w:pPr>
        <w:rPr>
          <w:rFonts w:ascii="Arial" w:hAnsi="Arial" w:cs="Arial"/>
        </w:rPr>
      </w:pPr>
      <w:r w:rsidRPr="0087025D">
        <w:t xml:space="preserve"> </w:t>
      </w:r>
    </w:p>
    <w:p w:rsidR="00F13C66" w:rsidRPr="0087025D" w:rsidRDefault="00F13C66" w:rsidP="00F61E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7025D">
        <w:rPr>
          <w:rFonts w:ascii="Arial" w:eastAsia="Arial" w:hAnsi="Arial" w:cs="Arial"/>
          <w:sz w:val="22"/>
          <w:szCs w:val="22"/>
          <w:lang w:eastAsia="en-GB"/>
        </w:rPr>
        <w:t xml:space="preserve">To provide a professional and effective Pastoral </w:t>
      </w:r>
      <w:r w:rsidR="0002448C" w:rsidRPr="0087025D">
        <w:rPr>
          <w:rFonts w:ascii="Arial" w:eastAsia="Arial" w:hAnsi="Arial" w:cs="Arial"/>
          <w:sz w:val="22"/>
          <w:szCs w:val="22"/>
          <w:lang w:eastAsia="en-GB"/>
        </w:rPr>
        <w:t xml:space="preserve">telephone </w:t>
      </w:r>
      <w:r w:rsidRPr="0087025D">
        <w:rPr>
          <w:rFonts w:ascii="Arial" w:eastAsia="Arial" w:hAnsi="Arial" w:cs="Arial"/>
          <w:sz w:val="22"/>
          <w:szCs w:val="22"/>
          <w:lang w:eastAsia="en-GB"/>
        </w:rPr>
        <w:t xml:space="preserve">reception provision, demonstrating excellent customer service skills when acting as the first point of contact for Parents and </w:t>
      </w:r>
      <w:r w:rsidR="00C40BCC" w:rsidRPr="0087025D">
        <w:rPr>
          <w:rFonts w:ascii="Arial" w:eastAsia="Arial" w:hAnsi="Arial" w:cs="Arial"/>
          <w:sz w:val="22"/>
          <w:szCs w:val="22"/>
          <w:lang w:eastAsia="en-GB"/>
        </w:rPr>
        <w:t>carers</w:t>
      </w:r>
    </w:p>
    <w:p w:rsidR="00903921" w:rsidRDefault="00903921" w:rsidP="00F61E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To be the first line of contact for Parents</w:t>
      </w:r>
      <w:r w:rsidR="00C40BCC" w:rsidRPr="0087025D">
        <w:rPr>
          <w:rFonts w:ascii="Arial" w:hAnsi="Arial" w:cs="Arial"/>
        </w:rPr>
        <w:t xml:space="preserve"> and carers</w:t>
      </w:r>
      <w:r w:rsidRPr="0087025D">
        <w:rPr>
          <w:rFonts w:ascii="Arial" w:hAnsi="Arial" w:cs="Arial"/>
        </w:rPr>
        <w:t xml:space="preserve"> regarding student/Pastoral issues </w:t>
      </w:r>
    </w:p>
    <w:p w:rsidR="0002448C" w:rsidRPr="0087025D" w:rsidRDefault="00903921" w:rsidP="00F61E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 xml:space="preserve">To log parental calls and liaise with </w:t>
      </w:r>
      <w:r w:rsidR="0002448C" w:rsidRPr="0087025D">
        <w:rPr>
          <w:rFonts w:ascii="Arial" w:hAnsi="Arial" w:cs="Arial"/>
        </w:rPr>
        <w:t>appropriate staff.</w:t>
      </w:r>
    </w:p>
    <w:p w:rsidR="00903921" w:rsidRPr="0087025D" w:rsidRDefault="00903921" w:rsidP="00F61E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The timely answering and transfer of all incoming</w:t>
      </w:r>
      <w:r w:rsidR="00636D9C" w:rsidRPr="0087025D">
        <w:rPr>
          <w:rFonts w:ascii="Arial" w:hAnsi="Arial" w:cs="Arial"/>
        </w:rPr>
        <w:t xml:space="preserve"> student related</w:t>
      </w:r>
      <w:r w:rsidRPr="0087025D">
        <w:rPr>
          <w:rFonts w:ascii="Arial" w:hAnsi="Arial" w:cs="Arial"/>
        </w:rPr>
        <w:t xml:space="preserve"> telephone calls. </w:t>
      </w:r>
    </w:p>
    <w:p w:rsidR="00903921" w:rsidRDefault="00903921" w:rsidP="00F61E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 xml:space="preserve">Respond to out of </w:t>
      </w:r>
      <w:proofErr w:type="gramStart"/>
      <w:r w:rsidR="00F61E24">
        <w:rPr>
          <w:rFonts w:ascii="Arial" w:hAnsi="Arial" w:cs="Arial"/>
        </w:rPr>
        <w:t>hours</w:t>
      </w:r>
      <w:proofErr w:type="gramEnd"/>
      <w:r w:rsidRPr="0087025D">
        <w:rPr>
          <w:rFonts w:ascii="Arial" w:hAnsi="Arial" w:cs="Arial"/>
        </w:rPr>
        <w:t xml:space="preserve"> voicemails regarding Pastoral Issues.</w:t>
      </w:r>
    </w:p>
    <w:p w:rsidR="0084470A" w:rsidRPr="0084470A" w:rsidRDefault="0084470A" w:rsidP="008447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To provide response to teaching staff regarding On Call requests and communicating On Call requests to the SMT and On Call Support Worker.</w:t>
      </w:r>
    </w:p>
    <w:p w:rsidR="00AD4AA4" w:rsidRPr="0087025D" w:rsidRDefault="00AD4AA4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lastRenderedPageBreak/>
        <w:t>Assist in the maintenance of a safe environment for pupils and staff</w:t>
      </w:r>
    </w:p>
    <w:p w:rsidR="00BD2605" w:rsidRPr="0087025D" w:rsidRDefault="00BD2605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To support effective and timely communication linked to attendance issues</w:t>
      </w:r>
    </w:p>
    <w:p w:rsidR="00F46CD5" w:rsidRPr="0087025D" w:rsidRDefault="00F46CD5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Safeguard and promote the general wellbeing and health of individual pupils and of any class or g</w:t>
      </w:r>
      <w:r w:rsidR="00636D9C" w:rsidRPr="0087025D">
        <w:rPr>
          <w:rFonts w:ascii="Arial" w:hAnsi="Arial" w:cs="Arial"/>
        </w:rPr>
        <w:t>roup of Students</w:t>
      </w:r>
    </w:p>
    <w:p w:rsidR="0087025D" w:rsidRPr="0087025D" w:rsidRDefault="00F46CD5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 xml:space="preserve">Establish and maintain relationships with individual </w:t>
      </w:r>
      <w:r w:rsidR="00636D9C" w:rsidRPr="0087025D">
        <w:rPr>
          <w:rFonts w:ascii="Arial" w:hAnsi="Arial" w:cs="Arial"/>
        </w:rPr>
        <w:t>students</w:t>
      </w:r>
      <w:r w:rsidRPr="0087025D">
        <w:rPr>
          <w:rFonts w:ascii="Arial" w:hAnsi="Arial" w:cs="Arial"/>
        </w:rPr>
        <w:t xml:space="preserve"> and groups</w:t>
      </w:r>
      <w:r w:rsidR="00BD2605" w:rsidRPr="0087025D">
        <w:rPr>
          <w:rFonts w:ascii="Arial" w:hAnsi="Arial" w:cs="Arial"/>
        </w:rPr>
        <w:t xml:space="preserve"> </w:t>
      </w:r>
    </w:p>
    <w:p w:rsidR="00F46CD5" w:rsidRPr="0087025D" w:rsidRDefault="00F46CD5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Provide feedback and monitor the impact of on call in con</w:t>
      </w:r>
      <w:r w:rsidR="00441A76" w:rsidRPr="0087025D">
        <w:rPr>
          <w:rFonts w:ascii="Arial" w:hAnsi="Arial" w:cs="Arial"/>
        </w:rPr>
        <w:t>sultation with key staff in the school such as heads of year, tutors and SMT</w:t>
      </w:r>
    </w:p>
    <w:p w:rsidR="00441A76" w:rsidRPr="0087025D" w:rsidRDefault="00441A76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Work collaboratively with colleagues</w:t>
      </w:r>
      <w:r w:rsidR="00AD4AA4" w:rsidRPr="0087025D">
        <w:rPr>
          <w:rFonts w:ascii="Arial" w:hAnsi="Arial" w:cs="Arial"/>
        </w:rPr>
        <w:t xml:space="preserve"> and c</w:t>
      </w:r>
      <w:r w:rsidRPr="0087025D">
        <w:rPr>
          <w:rFonts w:ascii="Arial" w:hAnsi="Arial" w:cs="Arial"/>
        </w:rPr>
        <w:t>ommunicate regularly with</w:t>
      </w:r>
      <w:r w:rsidR="00CC6986" w:rsidRPr="0087025D">
        <w:rPr>
          <w:rFonts w:ascii="Arial" w:hAnsi="Arial" w:cs="Arial"/>
        </w:rPr>
        <w:t xml:space="preserve"> staff.</w:t>
      </w:r>
    </w:p>
    <w:p w:rsidR="00011AA6" w:rsidRPr="0087025D" w:rsidRDefault="00011AA6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 xml:space="preserve">To be flexible and highly organised.  </w:t>
      </w:r>
    </w:p>
    <w:p w:rsidR="00011AA6" w:rsidRPr="0087025D" w:rsidRDefault="00011AA6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To work to deadlines in a calm and confident manner when under pressure.</w:t>
      </w:r>
    </w:p>
    <w:p w:rsidR="00AD4AA4" w:rsidRPr="0087025D" w:rsidRDefault="00AD4AA4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To handle confide</w:t>
      </w:r>
      <w:r w:rsidR="00636D9C" w:rsidRPr="0087025D">
        <w:rPr>
          <w:rFonts w:ascii="Arial" w:hAnsi="Arial" w:cs="Arial"/>
        </w:rPr>
        <w:t>ntial matters relating to students</w:t>
      </w:r>
    </w:p>
    <w:p w:rsidR="00AD4AA4" w:rsidRPr="0087025D" w:rsidRDefault="00AD4AA4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 xml:space="preserve">Maintenance and update of </w:t>
      </w:r>
      <w:r w:rsidR="00636D9C" w:rsidRPr="0087025D">
        <w:rPr>
          <w:rFonts w:ascii="Arial" w:hAnsi="Arial" w:cs="Arial"/>
        </w:rPr>
        <w:t xml:space="preserve">student </w:t>
      </w:r>
      <w:r w:rsidRPr="0087025D">
        <w:rPr>
          <w:rFonts w:ascii="Arial" w:hAnsi="Arial" w:cs="Arial"/>
        </w:rPr>
        <w:t xml:space="preserve">records, </w:t>
      </w:r>
      <w:r w:rsidR="00CC6986" w:rsidRPr="0087025D">
        <w:rPr>
          <w:rFonts w:ascii="Arial" w:hAnsi="Arial" w:cs="Arial"/>
        </w:rPr>
        <w:t>BROMCOM</w:t>
      </w:r>
      <w:r w:rsidRPr="0087025D">
        <w:rPr>
          <w:rFonts w:ascii="Arial" w:hAnsi="Arial" w:cs="Arial"/>
        </w:rPr>
        <w:t>, CPOMS as appropriate</w:t>
      </w:r>
    </w:p>
    <w:p w:rsidR="00930599" w:rsidRPr="0087025D" w:rsidRDefault="00930599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Attend Meetings</w:t>
      </w:r>
      <w:r w:rsidR="0087025D" w:rsidRPr="0087025D">
        <w:rPr>
          <w:rFonts w:ascii="Arial" w:hAnsi="Arial" w:cs="Arial"/>
        </w:rPr>
        <w:t xml:space="preserve"> as required</w:t>
      </w:r>
    </w:p>
    <w:p w:rsidR="00AD4AA4" w:rsidRPr="0087025D" w:rsidRDefault="00AD4AA4" w:rsidP="00F61E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25D">
        <w:rPr>
          <w:rFonts w:ascii="Arial" w:hAnsi="Arial" w:cs="Arial"/>
        </w:rPr>
        <w:t>Any other duties which may be requested by the Head</w:t>
      </w:r>
      <w:r w:rsidR="009A6902" w:rsidRPr="0087025D">
        <w:rPr>
          <w:rFonts w:ascii="Arial" w:hAnsi="Arial" w:cs="Arial"/>
        </w:rPr>
        <w:t xml:space="preserve"> </w:t>
      </w:r>
      <w:r w:rsidRPr="0087025D">
        <w:rPr>
          <w:rFonts w:ascii="Arial" w:hAnsi="Arial" w:cs="Arial"/>
        </w:rPr>
        <w:t>teacher to ensure the smooth running of the school</w:t>
      </w:r>
    </w:p>
    <w:p w:rsidR="00441A76" w:rsidRPr="0087025D" w:rsidRDefault="00441A76" w:rsidP="00F61E24">
      <w:pPr>
        <w:rPr>
          <w:rFonts w:ascii="Arial" w:hAnsi="Arial" w:cs="Arial"/>
        </w:rPr>
      </w:pPr>
    </w:p>
    <w:p w:rsidR="00BB4434" w:rsidRPr="0087025D" w:rsidRDefault="00BB4434" w:rsidP="00F61E24">
      <w:pPr>
        <w:rPr>
          <w:rFonts w:ascii="Arial" w:hAnsi="Arial" w:cs="Arial"/>
        </w:rPr>
      </w:pPr>
    </w:p>
    <w:sectPr w:rsidR="00BB4434" w:rsidRPr="0087025D" w:rsidSect="00F46CD5">
      <w:footerReference w:type="default" r:id="rId9"/>
      <w:pgSz w:w="11909" w:h="16834" w:code="9"/>
      <w:pgMar w:top="851" w:right="1325" w:bottom="851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FD" w:rsidRDefault="00A128FD">
      <w:r>
        <w:separator/>
      </w:r>
    </w:p>
  </w:endnote>
  <w:endnote w:type="continuationSeparator" w:id="0">
    <w:p w:rsidR="00A128FD" w:rsidRDefault="00A1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0D" w:rsidRPr="008B010D" w:rsidRDefault="008B010D">
    <w:pPr>
      <w:pStyle w:val="Footer"/>
      <w:rPr>
        <w:rFonts w:asciiTheme="minorHAnsi" w:hAnsiTheme="minorHAnsi" w:cstheme="minorHAnsi"/>
        <w:sz w:val="20"/>
        <w:szCs w:val="20"/>
      </w:rPr>
    </w:pPr>
    <w:r w:rsidRPr="008B010D">
      <w:rPr>
        <w:rFonts w:asciiTheme="minorHAnsi" w:hAnsiTheme="minorHAnsi" w:cstheme="minorHAnsi"/>
        <w:sz w:val="20"/>
        <w:szCs w:val="20"/>
      </w:rPr>
      <w:fldChar w:fldCharType="begin"/>
    </w:r>
    <w:r w:rsidRPr="008B010D">
      <w:rPr>
        <w:rFonts w:asciiTheme="minorHAnsi" w:hAnsiTheme="minorHAnsi" w:cstheme="minorHAnsi"/>
        <w:sz w:val="20"/>
        <w:szCs w:val="20"/>
      </w:rPr>
      <w:instrText xml:space="preserve"> FILENAME  \p  \* MERGEFORMAT </w:instrText>
    </w:r>
    <w:r w:rsidRPr="008B010D">
      <w:rPr>
        <w:rFonts w:asciiTheme="minorHAnsi" w:hAnsiTheme="minorHAnsi" w:cstheme="minorHAnsi"/>
        <w:sz w:val="20"/>
        <w:szCs w:val="20"/>
      </w:rPr>
      <w:fldChar w:fldCharType="separate"/>
    </w:r>
    <w:r w:rsidRPr="008B010D">
      <w:rPr>
        <w:rFonts w:asciiTheme="minorHAnsi" w:hAnsiTheme="minorHAnsi" w:cstheme="minorHAnsi"/>
        <w:noProof/>
        <w:sz w:val="20"/>
        <w:szCs w:val="20"/>
      </w:rPr>
      <w:t>J:\Confidential\NEWSTAFF\Associate Staff\job descriptions\Admin\Admin Asst - telephonist student support services.docx</w:t>
    </w:r>
    <w:r w:rsidRPr="008B010D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FD" w:rsidRDefault="00A128FD">
      <w:r>
        <w:separator/>
      </w:r>
    </w:p>
  </w:footnote>
  <w:footnote w:type="continuationSeparator" w:id="0">
    <w:p w:rsidR="00A128FD" w:rsidRDefault="00A1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5CD"/>
    <w:multiLevelType w:val="hybridMultilevel"/>
    <w:tmpl w:val="19C4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6A68"/>
    <w:multiLevelType w:val="hybridMultilevel"/>
    <w:tmpl w:val="09CAFF88"/>
    <w:lvl w:ilvl="0" w:tplc="B396F95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F002A"/>
    <w:multiLevelType w:val="hybridMultilevel"/>
    <w:tmpl w:val="02D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10C0"/>
    <w:multiLevelType w:val="hybridMultilevel"/>
    <w:tmpl w:val="74B490B8"/>
    <w:lvl w:ilvl="0" w:tplc="733C278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C7B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220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AE4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EF30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CFA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63E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86D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8D3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EF"/>
    <w:rsid w:val="00000B1F"/>
    <w:rsid w:val="00011AA6"/>
    <w:rsid w:val="0002448C"/>
    <w:rsid w:val="00040A9A"/>
    <w:rsid w:val="00065D2D"/>
    <w:rsid w:val="00071571"/>
    <w:rsid w:val="000B2175"/>
    <w:rsid w:val="000E04EF"/>
    <w:rsid w:val="00117D72"/>
    <w:rsid w:val="0013389E"/>
    <w:rsid w:val="00152553"/>
    <w:rsid w:val="001A52EB"/>
    <w:rsid w:val="002254F5"/>
    <w:rsid w:val="002661AB"/>
    <w:rsid w:val="002703C5"/>
    <w:rsid w:val="003768E7"/>
    <w:rsid w:val="003A4ECB"/>
    <w:rsid w:val="003B1137"/>
    <w:rsid w:val="0041361A"/>
    <w:rsid w:val="004376E7"/>
    <w:rsid w:val="00441A76"/>
    <w:rsid w:val="004C1A17"/>
    <w:rsid w:val="0053015F"/>
    <w:rsid w:val="005742C6"/>
    <w:rsid w:val="005F43BD"/>
    <w:rsid w:val="00636D9C"/>
    <w:rsid w:val="006C17A9"/>
    <w:rsid w:val="0070768B"/>
    <w:rsid w:val="007813B8"/>
    <w:rsid w:val="007B3F47"/>
    <w:rsid w:val="0082034F"/>
    <w:rsid w:val="0084470A"/>
    <w:rsid w:val="00863B4B"/>
    <w:rsid w:val="0087025D"/>
    <w:rsid w:val="0087293C"/>
    <w:rsid w:val="008B010D"/>
    <w:rsid w:val="008B7805"/>
    <w:rsid w:val="008D0476"/>
    <w:rsid w:val="008D683D"/>
    <w:rsid w:val="00903921"/>
    <w:rsid w:val="00930599"/>
    <w:rsid w:val="00955051"/>
    <w:rsid w:val="009A6902"/>
    <w:rsid w:val="009A731C"/>
    <w:rsid w:val="009B3A67"/>
    <w:rsid w:val="00A0038F"/>
    <w:rsid w:val="00A128FD"/>
    <w:rsid w:val="00A35788"/>
    <w:rsid w:val="00A72580"/>
    <w:rsid w:val="00A83578"/>
    <w:rsid w:val="00A90C8F"/>
    <w:rsid w:val="00AD4AA4"/>
    <w:rsid w:val="00B47E6F"/>
    <w:rsid w:val="00B659A1"/>
    <w:rsid w:val="00B8418C"/>
    <w:rsid w:val="00B971E3"/>
    <w:rsid w:val="00BB4434"/>
    <w:rsid w:val="00BD2605"/>
    <w:rsid w:val="00BD48B2"/>
    <w:rsid w:val="00BD7686"/>
    <w:rsid w:val="00C40BCC"/>
    <w:rsid w:val="00C4323B"/>
    <w:rsid w:val="00CB5B70"/>
    <w:rsid w:val="00CC6986"/>
    <w:rsid w:val="00D7398A"/>
    <w:rsid w:val="00D804B3"/>
    <w:rsid w:val="00DA74ED"/>
    <w:rsid w:val="00DD3F68"/>
    <w:rsid w:val="00DE648C"/>
    <w:rsid w:val="00E236F3"/>
    <w:rsid w:val="00EB241B"/>
    <w:rsid w:val="00ED7CB9"/>
    <w:rsid w:val="00F13C66"/>
    <w:rsid w:val="00F27260"/>
    <w:rsid w:val="00F46CD5"/>
    <w:rsid w:val="00F61E24"/>
    <w:rsid w:val="00FB5C93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586F6"/>
  <w15:docId w15:val="{B750F955-4433-44E4-9510-37057D13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357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2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E8E2-D824-4521-8376-B61253FA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4D3E6E2C</Template>
  <TotalTime>4</TotalTime>
  <Pages>2</Pages>
  <Words>396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BHS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sec6</dc:creator>
  <cp:lastModifiedBy>Kath Jackson</cp:lastModifiedBy>
  <cp:revision>7</cp:revision>
  <cp:lastPrinted>2019-01-07T13:02:00Z</cp:lastPrinted>
  <dcterms:created xsi:type="dcterms:W3CDTF">2019-06-19T08:25:00Z</dcterms:created>
  <dcterms:modified xsi:type="dcterms:W3CDTF">2019-06-19T15:06:00Z</dcterms:modified>
</cp:coreProperties>
</file>